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33449B96"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0183AB05"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3DBD1EB4"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A1188E1"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5E2E2AD6"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B4FC466" w14:textId="77777777" w:rsidR="0035522A" w:rsidRDefault="0035522A" w:rsidP="00B35857">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B35857">
                      <w:rPr>
                        <w:rFonts w:asciiTheme="majorHAnsi" w:eastAsiaTheme="majorEastAsia" w:hAnsiTheme="majorHAnsi" w:cstheme="majorBidi"/>
                        <w:sz w:val="28"/>
                        <w:szCs w:val="28"/>
                      </w:rPr>
                      <w:t>Programvarulösningar</w:t>
                    </w:r>
                  </w:p>
                </w:tc>
              </w:sdtContent>
            </w:sdt>
          </w:tr>
          <w:tr w:rsidR="0035522A" w14:paraId="027D9FF8" w14:textId="77777777" w:rsidTr="00C64B4C">
            <w:trPr>
              <w:trHeight w:val="360"/>
            </w:trPr>
            <w:tc>
              <w:tcPr>
                <w:tcW w:w="5000" w:type="pct"/>
                <w:vAlign w:val="center"/>
              </w:tcPr>
              <w:p w14:paraId="2C2E2CE9" w14:textId="77777777" w:rsidR="0035522A" w:rsidRDefault="0035522A" w:rsidP="00C64B4C">
                <w:pPr>
                  <w:pStyle w:val="Ingetavstnd"/>
                  <w:jc w:val="center"/>
                </w:pPr>
              </w:p>
            </w:tc>
          </w:tr>
          <w:tr w:rsidR="0035522A" w14:paraId="36D0B5B0" w14:textId="77777777" w:rsidTr="00C64B4C">
            <w:trPr>
              <w:trHeight w:val="360"/>
            </w:trPr>
            <w:tc>
              <w:tcPr>
                <w:tcW w:w="5000" w:type="pct"/>
                <w:vAlign w:val="center"/>
              </w:tcPr>
              <w:p w14:paraId="286E9ED9" w14:textId="77777777" w:rsidR="0035522A" w:rsidRDefault="0035522A" w:rsidP="00C64B4C">
                <w:pPr>
                  <w:pStyle w:val="Ingetavstnd"/>
                  <w:jc w:val="center"/>
                  <w:rPr>
                    <w:b/>
                    <w:bCs/>
                  </w:rPr>
                </w:pPr>
              </w:p>
            </w:tc>
          </w:tr>
          <w:tr w:rsidR="0035522A" w14:paraId="75B5B215" w14:textId="77777777" w:rsidTr="00C64B4C">
            <w:trPr>
              <w:trHeight w:val="360"/>
            </w:trPr>
            <w:tc>
              <w:tcPr>
                <w:tcW w:w="5000" w:type="pct"/>
                <w:vAlign w:val="center"/>
              </w:tcPr>
              <w:p w14:paraId="7FD6FD0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3241FFA5"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67DC6D7"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28F9391B" w14:textId="77777777" w:rsidR="0035522A" w:rsidRDefault="0035522A"/>
        <w:p w14:paraId="4CA6E4BB" w14:textId="77777777" w:rsidR="0035522A" w:rsidRDefault="0035522A"/>
        <w:p w14:paraId="39A1A4F0" w14:textId="77777777" w:rsidR="0035522A" w:rsidRDefault="00E9498C"/>
      </w:sdtContent>
    </w:sdt>
    <w:p w14:paraId="09415E36" w14:textId="77777777" w:rsidR="007A3328" w:rsidRDefault="00FD4457" w:rsidP="00592D6E">
      <w:r>
        <w:t xml:space="preserve">  </w:t>
      </w:r>
    </w:p>
    <w:p w14:paraId="2BC7FAFC" w14:textId="77777777" w:rsidR="0035522A" w:rsidRDefault="0035522A" w:rsidP="004F70F0">
      <w:pPr>
        <w:pStyle w:val="Rubrik"/>
        <w:jc w:val="center"/>
      </w:pPr>
    </w:p>
    <w:p w14:paraId="31F46652" w14:textId="77777777" w:rsidR="00390BA4" w:rsidRDefault="004F70F0" w:rsidP="004F70F0">
      <w:pPr>
        <w:pStyle w:val="Rubrik"/>
        <w:jc w:val="center"/>
      </w:pPr>
      <w:r>
        <w:t>Avropsförfrågan</w:t>
      </w:r>
    </w:p>
    <w:p w14:paraId="08062A4A" w14:textId="77777777" w:rsidR="004F70F0" w:rsidRPr="004F70F0" w:rsidRDefault="004F70F0" w:rsidP="004F70F0">
      <w:pPr>
        <w:pStyle w:val="Underrubrik"/>
        <w:jc w:val="center"/>
        <w:rPr>
          <w:sz w:val="40"/>
          <w:szCs w:val="40"/>
        </w:rPr>
      </w:pPr>
      <w:r w:rsidRPr="004F70F0">
        <w:rPr>
          <w:sz w:val="40"/>
          <w:szCs w:val="40"/>
        </w:rPr>
        <w:t>Programvaror och tjänster</w:t>
      </w:r>
    </w:p>
    <w:p w14:paraId="6F910BD5" w14:textId="77777777" w:rsidR="004F70F0" w:rsidRPr="004F70F0" w:rsidRDefault="00B35857" w:rsidP="004F70F0">
      <w:pPr>
        <w:pStyle w:val="Underrubrik"/>
        <w:jc w:val="center"/>
        <w:rPr>
          <w:sz w:val="40"/>
          <w:szCs w:val="40"/>
        </w:rPr>
      </w:pPr>
      <w:r>
        <w:rPr>
          <w:sz w:val="40"/>
          <w:szCs w:val="40"/>
        </w:rPr>
        <w:t>Programvarulösningar</w:t>
      </w:r>
    </w:p>
    <w:p w14:paraId="2A7FD800" w14:textId="77777777" w:rsidR="004F70F0" w:rsidRPr="004F70F0" w:rsidRDefault="004F70F0" w:rsidP="004F70F0"/>
    <w:p w14:paraId="058E47F4" w14:textId="77777777" w:rsidR="0072676D" w:rsidRPr="0072676D" w:rsidRDefault="0072676D" w:rsidP="0072676D"/>
    <w:p w14:paraId="3E6B07D9"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2B18F01E" w14:textId="77777777" w:rsidR="00B367A7" w:rsidRPr="0032614D" w:rsidRDefault="00B367A7" w:rsidP="007F11F8">
          <w:pPr>
            <w:pStyle w:val="Innehllsfrteckningsrubrik"/>
            <w:rPr>
              <w:sz w:val="24"/>
              <w:szCs w:val="24"/>
            </w:rPr>
          </w:pPr>
          <w:r w:rsidRPr="00BB7CD8">
            <w:rPr>
              <w:sz w:val="32"/>
              <w:szCs w:val="32"/>
            </w:rPr>
            <w:t>Innehåll</w:t>
          </w:r>
        </w:p>
        <w:p w14:paraId="76C07208" w14:textId="77777777" w:rsidR="004761C5"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278311" w:history="1">
            <w:r w:rsidR="004761C5" w:rsidRPr="009F6AB2">
              <w:rPr>
                <w:rStyle w:val="Hyperlnk"/>
                <w:noProof/>
              </w:rPr>
              <w:t>1 Avropande organisation</w:t>
            </w:r>
            <w:r w:rsidR="004761C5">
              <w:rPr>
                <w:noProof/>
                <w:webHidden/>
              </w:rPr>
              <w:tab/>
            </w:r>
            <w:r w:rsidR="004761C5">
              <w:rPr>
                <w:noProof/>
                <w:webHidden/>
              </w:rPr>
              <w:fldChar w:fldCharType="begin"/>
            </w:r>
            <w:r w:rsidR="004761C5">
              <w:rPr>
                <w:noProof/>
                <w:webHidden/>
              </w:rPr>
              <w:instrText xml:space="preserve"> PAGEREF _Toc5278311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4FE39384" w14:textId="77777777" w:rsidR="004761C5" w:rsidRDefault="00E9498C">
          <w:pPr>
            <w:pStyle w:val="Innehll1"/>
            <w:tabs>
              <w:tab w:val="right" w:leader="dot" w:pos="8494"/>
            </w:tabs>
            <w:rPr>
              <w:rFonts w:asciiTheme="minorHAnsi" w:hAnsiTheme="minorHAnsi"/>
              <w:noProof/>
              <w:sz w:val="22"/>
              <w:szCs w:val="22"/>
              <w:lang w:eastAsia="sv-SE"/>
            </w:rPr>
          </w:pPr>
          <w:hyperlink w:anchor="_Toc5278312" w:history="1">
            <w:r w:rsidR="004761C5" w:rsidRPr="009F6AB2">
              <w:rPr>
                <w:rStyle w:val="Hyperlnk"/>
                <w:noProof/>
              </w:rPr>
              <w:t>2 Ramavtal</w:t>
            </w:r>
            <w:r w:rsidR="004761C5">
              <w:rPr>
                <w:noProof/>
                <w:webHidden/>
              </w:rPr>
              <w:tab/>
            </w:r>
            <w:r w:rsidR="004761C5">
              <w:rPr>
                <w:noProof/>
                <w:webHidden/>
              </w:rPr>
              <w:fldChar w:fldCharType="begin"/>
            </w:r>
            <w:r w:rsidR="004761C5">
              <w:rPr>
                <w:noProof/>
                <w:webHidden/>
              </w:rPr>
              <w:instrText xml:space="preserve"> PAGEREF _Toc5278312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689F1D78" w14:textId="77777777" w:rsidR="004761C5" w:rsidRDefault="00E9498C">
          <w:pPr>
            <w:pStyle w:val="Innehll1"/>
            <w:tabs>
              <w:tab w:val="right" w:leader="dot" w:pos="8494"/>
            </w:tabs>
            <w:rPr>
              <w:rFonts w:asciiTheme="minorHAnsi" w:hAnsiTheme="minorHAnsi"/>
              <w:noProof/>
              <w:sz w:val="22"/>
              <w:szCs w:val="22"/>
              <w:lang w:eastAsia="sv-SE"/>
            </w:rPr>
          </w:pPr>
          <w:hyperlink w:anchor="_Toc5278313" w:history="1">
            <w:r w:rsidR="004761C5" w:rsidRPr="009F6AB2">
              <w:rPr>
                <w:rStyle w:val="Hyperlnk"/>
                <w:noProof/>
              </w:rPr>
              <w:t>3 Syfte med avropet</w:t>
            </w:r>
            <w:r w:rsidR="004761C5">
              <w:rPr>
                <w:noProof/>
                <w:webHidden/>
              </w:rPr>
              <w:tab/>
            </w:r>
            <w:r w:rsidR="004761C5">
              <w:rPr>
                <w:noProof/>
                <w:webHidden/>
              </w:rPr>
              <w:fldChar w:fldCharType="begin"/>
            </w:r>
            <w:r w:rsidR="004761C5">
              <w:rPr>
                <w:noProof/>
                <w:webHidden/>
              </w:rPr>
              <w:instrText xml:space="preserve"> PAGEREF _Toc5278313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3B3A81BA" w14:textId="77777777" w:rsidR="004761C5" w:rsidRDefault="00E9498C">
          <w:pPr>
            <w:pStyle w:val="Innehll1"/>
            <w:tabs>
              <w:tab w:val="right" w:leader="dot" w:pos="8494"/>
            </w:tabs>
            <w:rPr>
              <w:rFonts w:asciiTheme="minorHAnsi" w:hAnsiTheme="minorHAnsi"/>
              <w:noProof/>
              <w:sz w:val="22"/>
              <w:szCs w:val="22"/>
              <w:lang w:eastAsia="sv-SE"/>
            </w:rPr>
          </w:pPr>
          <w:hyperlink w:anchor="_Toc5278314" w:history="1">
            <w:r w:rsidR="004761C5" w:rsidRPr="009F6AB2">
              <w:rPr>
                <w:rStyle w:val="Hyperlnk"/>
                <w:noProof/>
              </w:rPr>
              <w:t>4 Kontraktets giltighetstid</w:t>
            </w:r>
            <w:r w:rsidR="004761C5">
              <w:rPr>
                <w:noProof/>
                <w:webHidden/>
              </w:rPr>
              <w:tab/>
            </w:r>
            <w:r w:rsidR="004761C5">
              <w:rPr>
                <w:noProof/>
                <w:webHidden/>
              </w:rPr>
              <w:fldChar w:fldCharType="begin"/>
            </w:r>
            <w:r w:rsidR="004761C5">
              <w:rPr>
                <w:noProof/>
                <w:webHidden/>
              </w:rPr>
              <w:instrText xml:space="preserve"> PAGEREF _Toc5278314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4E8F7D15" w14:textId="77777777" w:rsidR="004761C5" w:rsidRDefault="00E9498C">
          <w:pPr>
            <w:pStyle w:val="Innehll1"/>
            <w:tabs>
              <w:tab w:val="right" w:leader="dot" w:pos="8494"/>
            </w:tabs>
            <w:rPr>
              <w:rFonts w:asciiTheme="minorHAnsi" w:hAnsiTheme="minorHAnsi"/>
              <w:noProof/>
              <w:sz w:val="22"/>
              <w:szCs w:val="22"/>
              <w:lang w:eastAsia="sv-SE"/>
            </w:rPr>
          </w:pPr>
          <w:hyperlink w:anchor="_Toc5278315" w:history="1">
            <w:r w:rsidR="004761C5" w:rsidRPr="009F6AB2">
              <w:rPr>
                <w:rStyle w:val="Hyperlnk"/>
                <w:noProof/>
              </w:rPr>
              <w:t>5 Beskrivning av avropande organisation</w:t>
            </w:r>
            <w:r w:rsidR="004761C5">
              <w:rPr>
                <w:noProof/>
                <w:webHidden/>
              </w:rPr>
              <w:tab/>
            </w:r>
            <w:r w:rsidR="004761C5">
              <w:rPr>
                <w:noProof/>
                <w:webHidden/>
              </w:rPr>
              <w:fldChar w:fldCharType="begin"/>
            </w:r>
            <w:r w:rsidR="004761C5">
              <w:rPr>
                <w:noProof/>
                <w:webHidden/>
              </w:rPr>
              <w:instrText xml:space="preserve"> PAGEREF _Toc5278315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71BE7787" w14:textId="77777777" w:rsidR="004761C5" w:rsidRDefault="00E9498C">
          <w:pPr>
            <w:pStyle w:val="Innehll1"/>
            <w:tabs>
              <w:tab w:val="right" w:leader="dot" w:pos="8494"/>
            </w:tabs>
            <w:rPr>
              <w:rFonts w:asciiTheme="minorHAnsi" w:hAnsiTheme="minorHAnsi"/>
              <w:noProof/>
              <w:sz w:val="22"/>
              <w:szCs w:val="22"/>
              <w:lang w:eastAsia="sv-SE"/>
            </w:rPr>
          </w:pPr>
          <w:hyperlink w:anchor="_Toc5278316" w:history="1">
            <w:r w:rsidR="004761C5" w:rsidRPr="009F6AB2">
              <w:rPr>
                <w:rStyle w:val="Hyperlnk"/>
                <w:noProof/>
              </w:rPr>
              <w:t>6 Beskrivning av nuvarande it-miljö</w:t>
            </w:r>
            <w:r w:rsidR="004761C5">
              <w:rPr>
                <w:noProof/>
                <w:webHidden/>
              </w:rPr>
              <w:tab/>
            </w:r>
            <w:r w:rsidR="004761C5">
              <w:rPr>
                <w:noProof/>
                <w:webHidden/>
              </w:rPr>
              <w:fldChar w:fldCharType="begin"/>
            </w:r>
            <w:r w:rsidR="004761C5">
              <w:rPr>
                <w:noProof/>
                <w:webHidden/>
              </w:rPr>
              <w:instrText xml:space="preserve"> PAGEREF _Toc5278316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32FC5B46" w14:textId="77777777" w:rsidR="004761C5" w:rsidRDefault="00E9498C">
          <w:pPr>
            <w:pStyle w:val="Innehll1"/>
            <w:tabs>
              <w:tab w:val="right" w:leader="dot" w:pos="8494"/>
            </w:tabs>
            <w:rPr>
              <w:rFonts w:asciiTheme="minorHAnsi" w:hAnsiTheme="minorHAnsi"/>
              <w:noProof/>
              <w:sz w:val="22"/>
              <w:szCs w:val="22"/>
              <w:lang w:eastAsia="sv-SE"/>
            </w:rPr>
          </w:pPr>
          <w:hyperlink w:anchor="_Toc5278317" w:history="1">
            <w:r w:rsidR="004761C5" w:rsidRPr="009F6AB2">
              <w:rPr>
                <w:rStyle w:val="Hyperlnk"/>
                <w:noProof/>
              </w:rPr>
              <w:t>7 Behov och volymer</w:t>
            </w:r>
            <w:r w:rsidR="004761C5">
              <w:rPr>
                <w:noProof/>
                <w:webHidden/>
              </w:rPr>
              <w:tab/>
            </w:r>
            <w:r w:rsidR="004761C5">
              <w:rPr>
                <w:noProof/>
                <w:webHidden/>
              </w:rPr>
              <w:fldChar w:fldCharType="begin"/>
            </w:r>
            <w:r w:rsidR="004761C5">
              <w:rPr>
                <w:noProof/>
                <w:webHidden/>
              </w:rPr>
              <w:instrText xml:space="preserve"> PAGEREF _Toc5278317 \h </w:instrText>
            </w:r>
            <w:r w:rsidR="004761C5">
              <w:rPr>
                <w:noProof/>
                <w:webHidden/>
              </w:rPr>
            </w:r>
            <w:r w:rsidR="004761C5">
              <w:rPr>
                <w:noProof/>
                <w:webHidden/>
              </w:rPr>
              <w:fldChar w:fldCharType="separate"/>
            </w:r>
            <w:r w:rsidR="004761C5">
              <w:rPr>
                <w:noProof/>
                <w:webHidden/>
              </w:rPr>
              <w:t>5</w:t>
            </w:r>
            <w:r w:rsidR="004761C5">
              <w:rPr>
                <w:noProof/>
                <w:webHidden/>
              </w:rPr>
              <w:fldChar w:fldCharType="end"/>
            </w:r>
          </w:hyperlink>
        </w:p>
        <w:p w14:paraId="16464F32" w14:textId="77777777" w:rsidR="004761C5" w:rsidRDefault="00E9498C">
          <w:pPr>
            <w:pStyle w:val="Innehll1"/>
            <w:tabs>
              <w:tab w:val="right" w:leader="dot" w:pos="8494"/>
            </w:tabs>
            <w:rPr>
              <w:rFonts w:asciiTheme="minorHAnsi" w:hAnsiTheme="minorHAnsi"/>
              <w:noProof/>
              <w:sz w:val="22"/>
              <w:szCs w:val="22"/>
              <w:lang w:eastAsia="sv-SE"/>
            </w:rPr>
          </w:pPr>
          <w:hyperlink w:anchor="_Toc5278318" w:history="1">
            <w:r w:rsidR="004761C5" w:rsidRPr="009F6AB2">
              <w:rPr>
                <w:rStyle w:val="Hyperlnk"/>
                <w:noProof/>
              </w:rPr>
              <w:t>8 Kravspecifikation</w:t>
            </w:r>
            <w:r w:rsidR="004761C5">
              <w:rPr>
                <w:noProof/>
                <w:webHidden/>
              </w:rPr>
              <w:tab/>
            </w:r>
            <w:r w:rsidR="004761C5">
              <w:rPr>
                <w:noProof/>
                <w:webHidden/>
              </w:rPr>
              <w:fldChar w:fldCharType="begin"/>
            </w:r>
            <w:r w:rsidR="004761C5">
              <w:rPr>
                <w:noProof/>
                <w:webHidden/>
              </w:rPr>
              <w:instrText xml:space="preserve"> PAGEREF _Toc5278318 \h </w:instrText>
            </w:r>
            <w:r w:rsidR="004761C5">
              <w:rPr>
                <w:noProof/>
                <w:webHidden/>
              </w:rPr>
            </w:r>
            <w:r w:rsidR="004761C5">
              <w:rPr>
                <w:noProof/>
                <w:webHidden/>
              </w:rPr>
              <w:fldChar w:fldCharType="separate"/>
            </w:r>
            <w:r w:rsidR="004761C5">
              <w:rPr>
                <w:noProof/>
                <w:webHidden/>
              </w:rPr>
              <w:t>5</w:t>
            </w:r>
            <w:r w:rsidR="004761C5">
              <w:rPr>
                <w:noProof/>
                <w:webHidden/>
              </w:rPr>
              <w:fldChar w:fldCharType="end"/>
            </w:r>
          </w:hyperlink>
        </w:p>
        <w:p w14:paraId="2258DE93" w14:textId="77777777" w:rsidR="004761C5" w:rsidRDefault="00E9498C">
          <w:pPr>
            <w:pStyle w:val="Innehll1"/>
            <w:tabs>
              <w:tab w:val="right" w:leader="dot" w:pos="8494"/>
            </w:tabs>
            <w:rPr>
              <w:rFonts w:asciiTheme="minorHAnsi" w:hAnsiTheme="minorHAnsi"/>
              <w:noProof/>
              <w:sz w:val="22"/>
              <w:szCs w:val="22"/>
              <w:lang w:eastAsia="sv-SE"/>
            </w:rPr>
          </w:pPr>
          <w:hyperlink w:anchor="_Toc5278319" w:history="1">
            <w:r w:rsidR="004761C5" w:rsidRPr="009F6AB2">
              <w:rPr>
                <w:rStyle w:val="Hyperlnk"/>
                <w:noProof/>
              </w:rPr>
              <w:t>9 Precisering av villkor</w:t>
            </w:r>
            <w:r w:rsidR="004761C5">
              <w:rPr>
                <w:noProof/>
                <w:webHidden/>
              </w:rPr>
              <w:tab/>
            </w:r>
            <w:r w:rsidR="004761C5">
              <w:rPr>
                <w:noProof/>
                <w:webHidden/>
              </w:rPr>
              <w:fldChar w:fldCharType="begin"/>
            </w:r>
            <w:r w:rsidR="004761C5">
              <w:rPr>
                <w:noProof/>
                <w:webHidden/>
              </w:rPr>
              <w:instrText xml:space="preserve"> PAGEREF _Toc5278319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465F63BA" w14:textId="77777777" w:rsidR="004761C5" w:rsidRDefault="00E9498C">
          <w:pPr>
            <w:pStyle w:val="Innehll1"/>
            <w:tabs>
              <w:tab w:val="right" w:leader="dot" w:pos="8494"/>
            </w:tabs>
            <w:rPr>
              <w:rFonts w:asciiTheme="minorHAnsi" w:hAnsiTheme="minorHAnsi"/>
              <w:noProof/>
              <w:sz w:val="22"/>
              <w:szCs w:val="22"/>
              <w:lang w:eastAsia="sv-SE"/>
            </w:rPr>
          </w:pPr>
          <w:hyperlink w:anchor="_Toc5278320" w:history="1">
            <w:r w:rsidR="004761C5" w:rsidRPr="009F6AB2">
              <w:rPr>
                <w:rStyle w:val="Hyperlnk"/>
                <w:noProof/>
              </w:rPr>
              <w:t>10 Leverans och tidplan</w:t>
            </w:r>
            <w:r w:rsidR="004761C5">
              <w:rPr>
                <w:noProof/>
                <w:webHidden/>
              </w:rPr>
              <w:tab/>
            </w:r>
            <w:r w:rsidR="004761C5">
              <w:rPr>
                <w:noProof/>
                <w:webHidden/>
              </w:rPr>
              <w:fldChar w:fldCharType="begin"/>
            </w:r>
            <w:r w:rsidR="004761C5">
              <w:rPr>
                <w:noProof/>
                <w:webHidden/>
              </w:rPr>
              <w:instrText xml:space="preserve"> PAGEREF _Toc5278320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5481A47F" w14:textId="77777777" w:rsidR="004761C5" w:rsidRDefault="00E9498C">
          <w:pPr>
            <w:pStyle w:val="Innehll1"/>
            <w:tabs>
              <w:tab w:val="right" w:leader="dot" w:pos="8494"/>
            </w:tabs>
            <w:rPr>
              <w:rFonts w:asciiTheme="minorHAnsi" w:hAnsiTheme="minorHAnsi"/>
              <w:noProof/>
              <w:sz w:val="22"/>
              <w:szCs w:val="22"/>
              <w:lang w:eastAsia="sv-SE"/>
            </w:rPr>
          </w:pPr>
          <w:hyperlink w:anchor="_Toc5278321" w:history="1">
            <w:r w:rsidR="004761C5" w:rsidRPr="009F6AB2">
              <w:rPr>
                <w:rStyle w:val="Hyperlnk"/>
                <w:noProof/>
              </w:rPr>
              <w:t>11 Leveranskontroll</w:t>
            </w:r>
            <w:r w:rsidR="004761C5">
              <w:rPr>
                <w:noProof/>
                <w:webHidden/>
              </w:rPr>
              <w:tab/>
            </w:r>
            <w:r w:rsidR="004761C5">
              <w:rPr>
                <w:noProof/>
                <w:webHidden/>
              </w:rPr>
              <w:fldChar w:fldCharType="begin"/>
            </w:r>
            <w:r w:rsidR="004761C5">
              <w:rPr>
                <w:noProof/>
                <w:webHidden/>
              </w:rPr>
              <w:instrText xml:space="preserve"> PAGEREF _Toc5278321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0C907262" w14:textId="77777777" w:rsidR="004761C5" w:rsidRDefault="00E9498C">
          <w:pPr>
            <w:pStyle w:val="Innehll1"/>
            <w:tabs>
              <w:tab w:val="right" w:leader="dot" w:pos="8494"/>
            </w:tabs>
            <w:rPr>
              <w:rFonts w:asciiTheme="minorHAnsi" w:hAnsiTheme="minorHAnsi"/>
              <w:noProof/>
              <w:sz w:val="22"/>
              <w:szCs w:val="22"/>
              <w:lang w:eastAsia="sv-SE"/>
            </w:rPr>
          </w:pPr>
          <w:hyperlink w:anchor="_Toc5278322" w:history="1">
            <w:r w:rsidR="004761C5" w:rsidRPr="009F6AB2">
              <w:rPr>
                <w:rStyle w:val="Hyperlnk"/>
                <w:noProof/>
              </w:rPr>
              <w:t>12 Införande och uppföljning</w:t>
            </w:r>
            <w:r w:rsidR="004761C5">
              <w:rPr>
                <w:noProof/>
                <w:webHidden/>
              </w:rPr>
              <w:tab/>
            </w:r>
            <w:r w:rsidR="004761C5">
              <w:rPr>
                <w:noProof/>
                <w:webHidden/>
              </w:rPr>
              <w:fldChar w:fldCharType="begin"/>
            </w:r>
            <w:r w:rsidR="004761C5">
              <w:rPr>
                <w:noProof/>
                <w:webHidden/>
              </w:rPr>
              <w:instrText xml:space="preserve"> PAGEREF _Toc5278322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1C80CFB4" w14:textId="77777777" w:rsidR="004761C5" w:rsidRDefault="00E9498C">
          <w:pPr>
            <w:pStyle w:val="Innehll1"/>
            <w:tabs>
              <w:tab w:val="right" w:leader="dot" w:pos="8494"/>
            </w:tabs>
            <w:rPr>
              <w:rFonts w:asciiTheme="minorHAnsi" w:hAnsiTheme="minorHAnsi"/>
              <w:noProof/>
              <w:sz w:val="22"/>
              <w:szCs w:val="22"/>
              <w:lang w:eastAsia="sv-SE"/>
            </w:rPr>
          </w:pPr>
          <w:hyperlink w:anchor="_Toc5278323" w:history="1">
            <w:r w:rsidR="004761C5" w:rsidRPr="009F6AB2">
              <w:rPr>
                <w:rStyle w:val="Hyperlnk"/>
                <w:noProof/>
              </w:rPr>
              <w:t>13 Fakturering</w:t>
            </w:r>
            <w:r w:rsidR="004761C5">
              <w:rPr>
                <w:noProof/>
                <w:webHidden/>
              </w:rPr>
              <w:tab/>
            </w:r>
            <w:r w:rsidR="004761C5">
              <w:rPr>
                <w:noProof/>
                <w:webHidden/>
              </w:rPr>
              <w:fldChar w:fldCharType="begin"/>
            </w:r>
            <w:r w:rsidR="004761C5">
              <w:rPr>
                <w:noProof/>
                <w:webHidden/>
              </w:rPr>
              <w:instrText xml:space="preserve"> PAGEREF _Toc5278323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14ACE56A" w14:textId="77777777" w:rsidR="004761C5" w:rsidRDefault="00E9498C">
          <w:pPr>
            <w:pStyle w:val="Innehll1"/>
            <w:tabs>
              <w:tab w:val="right" w:leader="dot" w:pos="8494"/>
            </w:tabs>
            <w:rPr>
              <w:rFonts w:asciiTheme="minorHAnsi" w:hAnsiTheme="minorHAnsi"/>
              <w:noProof/>
              <w:sz w:val="22"/>
              <w:szCs w:val="22"/>
              <w:lang w:eastAsia="sv-SE"/>
            </w:rPr>
          </w:pPr>
          <w:hyperlink w:anchor="_Toc5278324" w:history="1">
            <w:r w:rsidR="004761C5" w:rsidRPr="009F6AB2">
              <w:rPr>
                <w:rStyle w:val="Hyperlnk"/>
                <w:noProof/>
              </w:rPr>
              <w:t>14 Krav på redovisning i anbudet</w:t>
            </w:r>
            <w:r w:rsidR="004761C5">
              <w:rPr>
                <w:noProof/>
                <w:webHidden/>
              </w:rPr>
              <w:tab/>
            </w:r>
            <w:r w:rsidR="004761C5">
              <w:rPr>
                <w:noProof/>
                <w:webHidden/>
              </w:rPr>
              <w:fldChar w:fldCharType="begin"/>
            </w:r>
            <w:r w:rsidR="004761C5">
              <w:rPr>
                <w:noProof/>
                <w:webHidden/>
              </w:rPr>
              <w:instrText xml:space="preserve"> PAGEREF _Toc5278324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47E9CFC0" w14:textId="77777777" w:rsidR="004761C5" w:rsidRDefault="00E9498C">
          <w:pPr>
            <w:pStyle w:val="Innehll1"/>
            <w:tabs>
              <w:tab w:val="right" w:leader="dot" w:pos="8494"/>
            </w:tabs>
            <w:rPr>
              <w:rFonts w:asciiTheme="minorHAnsi" w:hAnsiTheme="minorHAnsi"/>
              <w:noProof/>
              <w:sz w:val="22"/>
              <w:szCs w:val="22"/>
              <w:lang w:eastAsia="sv-SE"/>
            </w:rPr>
          </w:pPr>
          <w:hyperlink w:anchor="_Toc5278325" w:history="1">
            <w:r w:rsidR="004761C5" w:rsidRPr="009F6AB2">
              <w:rPr>
                <w:rStyle w:val="Hyperlnk"/>
                <w:noProof/>
              </w:rPr>
              <w:t>15 Förnyad kontroll av leverantörskrav (ESPD)</w:t>
            </w:r>
            <w:r w:rsidR="004761C5">
              <w:rPr>
                <w:noProof/>
                <w:webHidden/>
              </w:rPr>
              <w:tab/>
            </w:r>
            <w:r w:rsidR="004761C5">
              <w:rPr>
                <w:noProof/>
                <w:webHidden/>
              </w:rPr>
              <w:fldChar w:fldCharType="begin"/>
            </w:r>
            <w:r w:rsidR="004761C5">
              <w:rPr>
                <w:noProof/>
                <w:webHidden/>
              </w:rPr>
              <w:instrText xml:space="preserve"> PAGEREF _Toc5278325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6FD3D416" w14:textId="77777777" w:rsidR="004761C5" w:rsidRDefault="00E9498C">
          <w:pPr>
            <w:pStyle w:val="Innehll1"/>
            <w:tabs>
              <w:tab w:val="right" w:leader="dot" w:pos="8494"/>
            </w:tabs>
            <w:rPr>
              <w:rFonts w:asciiTheme="minorHAnsi" w:hAnsiTheme="minorHAnsi"/>
              <w:noProof/>
              <w:sz w:val="22"/>
              <w:szCs w:val="22"/>
              <w:lang w:eastAsia="sv-SE"/>
            </w:rPr>
          </w:pPr>
          <w:hyperlink w:anchor="_Toc5278326" w:history="1">
            <w:r w:rsidR="004761C5" w:rsidRPr="009F6AB2">
              <w:rPr>
                <w:rStyle w:val="Hyperlnk"/>
                <w:noProof/>
              </w:rPr>
              <w:t>16 Uppgift om underleverantörer</w:t>
            </w:r>
            <w:r w:rsidR="004761C5">
              <w:rPr>
                <w:noProof/>
                <w:webHidden/>
              </w:rPr>
              <w:tab/>
            </w:r>
            <w:r w:rsidR="004761C5">
              <w:rPr>
                <w:noProof/>
                <w:webHidden/>
              </w:rPr>
              <w:fldChar w:fldCharType="begin"/>
            </w:r>
            <w:r w:rsidR="004761C5">
              <w:rPr>
                <w:noProof/>
                <w:webHidden/>
              </w:rPr>
              <w:instrText xml:space="preserve"> PAGEREF _Toc5278326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2C7C39F1" w14:textId="77777777" w:rsidR="004761C5" w:rsidRDefault="00E9498C">
          <w:pPr>
            <w:pStyle w:val="Innehll1"/>
            <w:tabs>
              <w:tab w:val="right" w:leader="dot" w:pos="8494"/>
            </w:tabs>
            <w:rPr>
              <w:rFonts w:asciiTheme="minorHAnsi" w:hAnsiTheme="minorHAnsi"/>
              <w:noProof/>
              <w:sz w:val="22"/>
              <w:szCs w:val="22"/>
              <w:lang w:eastAsia="sv-SE"/>
            </w:rPr>
          </w:pPr>
          <w:hyperlink w:anchor="_Toc5278327" w:history="1">
            <w:r w:rsidR="004761C5" w:rsidRPr="009F6AB2">
              <w:rPr>
                <w:rStyle w:val="Hyperlnk"/>
                <w:noProof/>
              </w:rPr>
              <w:t>17 Priser</w:t>
            </w:r>
            <w:r w:rsidR="004761C5">
              <w:rPr>
                <w:noProof/>
                <w:webHidden/>
              </w:rPr>
              <w:tab/>
            </w:r>
            <w:r w:rsidR="004761C5">
              <w:rPr>
                <w:noProof/>
                <w:webHidden/>
              </w:rPr>
              <w:fldChar w:fldCharType="begin"/>
            </w:r>
            <w:r w:rsidR="004761C5">
              <w:rPr>
                <w:noProof/>
                <w:webHidden/>
              </w:rPr>
              <w:instrText xml:space="preserve"> PAGEREF _Toc5278327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34C7A666" w14:textId="77777777" w:rsidR="004761C5" w:rsidRDefault="00E9498C">
          <w:pPr>
            <w:pStyle w:val="Innehll1"/>
            <w:tabs>
              <w:tab w:val="right" w:leader="dot" w:pos="8494"/>
            </w:tabs>
            <w:rPr>
              <w:rFonts w:asciiTheme="minorHAnsi" w:hAnsiTheme="minorHAnsi"/>
              <w:noProof/>
              <w:sz w:val="22"/>
              <w:szCs w:val="22"/>
              <w:lang w:eastAsia="sv-SE"/>
            </w:rPr>
          </w:pPr>
          <w:hyperlink w:anchor="_Toc5278328" w:history="1">
            <w:r w:rsidR="004761C5" w:rsidRPr="009F6AB2">
              <w:rPr>
                <w:rStyle w:val="Hyperlnk"/>
                <w:noProof/>
              </w:rPr>
              <w:t>18 Tidpunkter och frågor</w:t>
            </w:r>
            <w:r w:rsidR="004761C5">
              <w:rPr>
                <w:noProof/>
                <w:webHidden/>
              </w:rPr>
              <w:tab/>
            </w:r>
            <w:r w:rsidR="004761C5">
              <w:rPr>
                <w:noProof/>
                <w:webHidden/>
              </w:rPr>
              <w:fldChar w:fldCharType="begin"/>
            </w:r>
            <w:r w:rsidR="004761C5">
              <w:rPr>
                <w:noProof/>
                <w:webHidden/>
              </w:rPr>
              <w:instrText xml:space="preserve"> PAGEREF _Toc5278328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6A475458" w14:textId="77777777" w:rsidR="004761C5" w:rsidRDefault="00E9498C">
          <w:pPr>
            <w:pStyle w:val="Innehll1"/>
            <w:tabs>
              <w:tab w:val="right" w:leader="dot" w:pos="8494"/>
            </w:tabs>
            <w:rPr>
              <w:rFonts w:asciiTheme="minorHAnsi" w:hAnsiTheme="minorHAnsi"/>
              <w:noProof/>
              <w:sz w:val="22"/>
              <w:szCs w:val="22"/>
              <w:lang w:eastAsia="sv-SE"/>
            </w:rPr>
          </w:pPr>
          <w:hyperlink w:anchor="_Toc5278329" w:history="1">
            <w:r w:rsidR="004761C5" w:rsidRPr="009F6AB2">
              <w:rPr>
                <w:rStyle w:val="Hyperlnk"/>
                <w:noProof/>
              </w:rPr>
              <w:t>19 Optioner</w:t>
            </w:r>
            <w:r w:rsidR="004761C5">
              <w:rPr>
                <w:noProof/>
                <w:webHidden/>
              </w:rPr>
              <w:tab/>
            </w:r>
            <w:r w:rsidR="004761C5">
              <w:rPr>
                <w:noProof/>
                <w:webHidden/>
              </w:rPr>
              <w:fldChar w:fldCharType="begin"/>
            </w:r>
            <w:r w:rsidR="004761C5">
              <w:rPr>
                <w:noProof/>
                <w:webHidden/>
              </w:rPr>
              <w:instrText xml:space="preserve"> PAGEREF _Toc5278329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4D7BA423" w14:textId="77777777" w:rsidR="004761C5" w:rsidRDefault="00E9498C">
          <w:pPr>
            <w:pStyle w:val="Innehll1"/>
            <w:tabs>
              <w:tab w:val="right" w:leader="dot" w:pos="8494"/>
            </w:tabs>
            <w:rPr>
              <w:rFonts w:asciiTheme="minorHAnsi" w:hAnsiTheme="minorHAnsi"/>
              <w:noProof/>
              <w:sz w:val="22"/>
              <w:szCs w:val="22"/>
              <w:lang w:eastAsia="sv-SE"/>
            </w:rPr>
          </w:pPr>
          <w:hyperlink w:anchor="_Toc5278330" w:history="1">
            <w:r w:rsidR="004761C5" w:rsidRPr="009F6AB2">
              <w:rPr>
                <w:rStyle w:val="Hyperlnk"/>
                <w:noProof/>
              </w:rPr>
              <w:t>20 Kvalificering och utvärdering</w:t>
            </w:r>
            <w:r w:rsidR="004761C5">
              <w:rPr>
                <w:noProof/>
                <w:webHidden/>
              </w:rPr>
              <w:tab/>
            </w:r>
            <w:r w:rsidR="004761C5">
              <w:rPr>
                <w:noProof/>
                <w:webHidden/>
              </w:rPr>
              <w:fldChar w:fldCharType="begin"/>
            </w:r>
            <w:r w:rsidR="004761C5">
              <w:rPr>
                <w:noProof/>
                <w:webHidden/>
              </w:rPr>
              <w:instrText xml:space="preserve"> PAGEREF _Toc5278330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1B54A956" w14:textId="77777777" w:rsidR="004761C5" w:rsidRDefault="00E9498C">
          <w:pPr>
            <w:pStyle w:val="Innehll1"/>
            <w:tabs>
              <w:tab w:val="right" w:leader="dot" w:pos="8494"/>
            </w:tabs>
            <w:rPr>
              <w:rFonts w:asciiTheme="minorHAnsi" w:hAnsiTheme="minorHAnsi"/>
              <w:noProof/>
              <w:sz w:val="22"/>
              <w:szCs w:val="22"/>
              <w:lang w:eastAsia="sv-SE"/>
            </w:rPr>
          </w:pPr>
          <w:hyperlink w:anchor="_Toc5278331" w:history="1">
            <w:r w:rsidR="004761C5" w:rsidRPr="009F6AB2">
              <w:rPr>
                <w:rStyle w:val="Hyperlnk"/>
                <w:noProof/>
              </w:rPr>
              <w:t>21 Preciseringar i ramavtalets villkor</w:t>
            </w:r>
            <w:r w:rsidR="004761C5">
              <w:rPr>
                <w:noProof/>
                <w:webHidden/>
              </w:rPr>
              <w:tab/>
            </w:r>
            <w:r w:rsidR="004761C5">
              <w:rPr>
                <w:noProof/>
                <w:webHidden/>
              </w:rPr>
              <w:fldChar w:fldCharType="begin"/>
            </w:r>
            <w:r w:rsidR="004761C5">
              <w:rPr>
                <w:noProof/>
                <w:webHidden/>
              </w:rPr>
              <w:instrText xml:space="preserve"> PAGEREF _Toc5278331 \h </w:instrText>
            </w:r>
            <w:r w:rsidR="004761C5">
              <w:rPr>
                <w:noProof/>
                <w:webHidden/>
              </w:rPr>
            </w:r>
            <w:r w:rsidR="004761C5">
              <w:rPr>
                <w:noProof/>
                <w:webHidden/>
              </w:rPr>
              <w:fldChar w:fldCharType="separate"/>
            </w:r>
            <w:r w:rsidR="004761C5">
              <w:rPr>
                <w:noProof/>
                <w:webHidden/>
              </w:rPr>
              <w:t>9</w:t>
            </w:r>
            <w:r w:rsidR="004761C5">
              <w:rPr>
                <w:noProof/>
                <w:webHidden/>
              </w:rPr>
              <w:fldChar w:fldCharType="end"/>
            </w:r>
          </w:hyperlink>
        </w:p>
        <w:p w14:paraId="19F0FAD2" w14:textId="77777777" w:rsidR="004761C5" w:rsidRDefault="00E9498C">
          <w:pPr>
            <w:pStyle w:val="Innehll2"/>
            <w:tabs>
              <w:tab w:val="right" w:leader="dot" w:pos="8494"/>
            </w:tabs>
            <w:rPr>
              <w:rFonts w:asciiTheme="minorHAnsi" w:hAnsiTheme="minorHAnsi"/>
              <w:noProof/>
              <w:szCs w:val="22"/>
              <w:lang w:eastAsia="sv-SE"/>
            </w:rPr>
          </w:pPr>
          <w:hyperlink w:anchor="_Toc5278332" w:history="1">
            <w:r w:rsidR="004761C5" w:rsidRPr="009F6AB2">
              <w:rPr>
                <w:rStyle w:val="Hyperlnk"/>
                <w:noProof/>
              </w:rPr>
              <w:t>21.1 Preciseringar i Allmänna villkor</w:t>
            </w:r>
            <w:r w:rsidR="004761C5">
              <w:rPr>
                <w:noProof/>
                <w:webHidden/>
              </w:rPr>
              <w:tab/>
            </w:r>
            <w:r w:rsidR="004761C5">
              <w:rPr>
                <w:noProof/>
                <w:webHidden/>
              </w:rPr>
              <w:fldChar w:fldCharType="begin"/>
            </w:r>
            <w:r w:rsidR="004761C5">
              <w:rPr>
                <w:noProof/>
                <w:webHidden/>
              </w:rPr>
              <w:instrText xml:space="preserve"> PAGEREF _Toc5278332 \h </w:instrText>
            </w:r>
            <w:r w:rsidR="004761C5">
              <w:rPr>
                <w:noProof/>
                <w:webHidden/>
              </w:rPr>
            </w:r>
            <w:r w:rsidR="004761C5">
              <w:rPr>
                <w:noProof/>
                <w:webHidden/>
              </w:rPr>
              <w:fldChar w:fldCharType="separate"/>
            </w:r>
            <w:r w:rsidR="004761C5">
              <w:rPr>
                <w:noProof/>
                <w:webHidden/>
              </w:rPr>
              <w:t>9</w:t>
            </w:r>
            <w:r w:rsidR="004761C5">
              <w:rPr>
                <w:noProof/>
                <w:webHidden/>
              </w:rPr>
              <w:fldChar w:fldCharType="end"/>
            </w:r>
          </w:hyperlink>
        </w:p>
        <w:p w14:paraId="4CD31511" w14:textId="77777777" w:rsidR="004761C5" w:rsidRDefault="00E9498C">
          <w:pPr>
            <w:pStyle w:val="Innehll2"/>
            <w:tabs>
              <w:tab w:val="right" w:leader="dot" w:pos="8494"/>
            </w:tabs>
            <w:rPr>
              <w:rFonts w:asciiTheme="minorHAnsi" w:hAnsiTheme="minorHAnsi"/>
              <w:noProof/>
              <w:szCs w:val="22"/>
              <w:lang w:eastAsia="sv-SE"/>
            </w:rPr>
          </w:pPr>
          <w:hyperlink w:anchor="_Toc5278333" w:history="1">
            <w:r w:rsidR="004761C5" w:rsidRPr="009F6AB2">
              <w:rPr>
                <w:rStyle w:val="Hyperlnk"/>
                <w:noProof/>
              </w:rPr>
              <w:t>21.2 Preciseringar i särskilda villkor för Konsultjänst</w:t>
            </w:r>
            <w:r w:rsidR="004761C5">
              <w:rPr>
                <w:noProof/>
                <w:webHidden/>
              </w:rPr>
              <w:tab/>
            </w:r>
            <w:r w:rsidR="004761C5">
              <w:rPr>
                <w:noProof/>
                <w:webHidden/>
              </w:rPr>
              <w:fldChar w:fldCharType="begin"/>
            </w:r>
            <w:r w:rsidR="004761C5">
              <w:rPr>
                <w:noProof/>
                <w:webHidden/>
              </w:rPr>
              <w:instrText xml:space="preserve"> PAGEREF _Toc5278333 \h </w:instrText>
            </w:r>
            <w:r w:rsidR="004761C5">
              <w:rPr>
                <w:noProof/>
                <w:webHidden/>
              </w:rPr>
            </w:r>
            <w:r w:rsidR="004761C5">
              <w:rPr>
                <w:noProof/>
                <w:webHidden/>
              </w:rPr>
              <w:fldChar w:fldCharType="separate"/>
            </w:r>
            <w:r w:rsidR="004761C5">
              <w:rPr>
                <w:noProof/>
                <w:webHidden/>
              </w:rPr>
              <w:t>11</w:t>
            </w:r>
            <w:r w:rsidR="004761C5">
              <w:rPr>
                <w:noProof/>
                <w:webHidden/>
              </w:rPr>
              <w:fldChar w:fldCharType="end"/>
            </w:r>
          </w:hyperlink>
        </w:p>
        <w:p w14:paraId="58DC11A7" w14:textId="77777777" w:rsidR="004761C5" w:rsidRDefault="00E9498C">
          <w:pPr>
            <w:pStyle w:val="Innehll2"/>
            <w:tabs>
              <w:tab w:val="right" w:leader="dot" w:pos="8494"/>
            </w:tabs>
            <w:rPr>
              <w:rFonts w:asciiTheme="minorHAnsi" w:hAnsiTheme="minorHAnsi"/>
              <w:noProof/>
              <w:szCs w:val="22"/>
              <w:lang w:eastAsia="sv-SE"/>
            </w:rPr>
          </w:pPr>
          <w:hyperlink w:anchor="_Toc5278334" w:history="1">
            <w:r w:rsidR="004761C5" w:rsidRPr="009F6AB2">
              <w:rPr>
                <w:rStyle w:val="Hyperlnk"/>
                <w:noProof/>
              </w:rPr>
              <w:t>21.3 Preciseringar i Särskilda villkor för Privat molntjänst</w:t>
            </w:r>
            <w:r w:rsidR="004761C5">
              <w:rPr>
                <w:noProof/>
                <w:webHidden/>
              </w:rPr>
              <w:tab/>
            </w:r>
            <w:r w:rsidR="004761C5">
              <w:rPr>
                <w:noProof/>
                <w:webHidden/>
              </w:rPr>
              <w:fldChar w:fldCharType="begin"/>
            </w:r>
            <w:r w:rsidR="004761C5">
              <w:rPr>
                <w:noProof/>
                <w:webHidden/>
              </w:rPr>
              <w:instrText xml:space="preserve"> PAGEREF _Toc5278334 \h </w:instrText>
            </w:r>
            <w:r w:rsidR="004761C5">
              <w:rPr>
                <w:noProof/>
                <w:webHidden/>
              </w:rPr>
            </w:r>
            <w:r w:rsidR="004761C5">
              <w:rPr>
                <w:noProof/>
                <w:webHidden/>
              </w:rPr>
              <w:fldChar w:fldCharType="separate"/>
            </w:r>
            <w:r w:rsidR="004761C5">
              <w:rPr>
                <w:noProof/>
                <w:webHidden/>
              </w:rPr>
              <w:t>13</w:t>
            </w:r>
            <w:r w:rsidR="004761C5">
              <w:rPr>
                <w:noProof/>
                <w:webHidden/>
              </w:rPr>
              <w:fldChar w:fldCharType="end"/>
            </w:r>
          </w:hyperlink>
        </w:p>
        <w:p w14:paraId="0D9E23C4" w14:textId="77777777" w:rsidR="004761C5" w:rsidRDefault="00E9498C">
          <w:pPr>
            <w:pStyle w:val="Innehll2"/>
            <w:tabs>
              <w:tab w:val="right" w:leader="dot" w:pos="8494"/>
            </w:tabs>
            <w:rPr>
              <w:rFonts w:asciiTheme="minorHAnsi" w:hAnsiTheme="minorHAnsi"/>
              <w:noProof/>
              <w:szCs w:val="22"/>
              <w:lang w:eastAsia="sv-SE"/>
            </w:rPr>
          </w:pPr>
          <w:hyperlink w:anchor="_Toc5278335" w:history="1">
            <w:r w:rsidR="004761C5" w:rsidRPr="009F6AB2">
              <w:rPr>
                <w:rStyle w:val="Hyperlnk"/>
                <w:noProof/>
              </w:rPr>
              <w:t>21.4 Preciseringar i Särskilda villkor för proprietär programvara</w:t>
            </w:r>
            <w:r w:rsidR="004761C5">
              <w:rPr>
                <w:noProof/>
                <w:webHidden/>
              </w:rPr>
              <w:tab/>
            </w:r>
            <w:r w:rsidR="004761C5">
              <w:rPr>
                <w:noProof/>
                <w:webHidden/>
              </w:rPr>
              <w:fldChar w:fldCharType="begin"/>
            </w:r>
            <w:r w:rsidR="004761C5">
              <w:rPr>
                <w:noProof/>
                <w:webHidden/>
              </w:rPr>
              <w:instrText xml:space="preserve"> PAGEREF _Toc5278335 \h </w:instrText>
            </w:r>
            <w:r w:rsidR="004761C5">
              <w:rPr>
                <w:noProof/>
                <w:webHidden/>
              </w:rPr>
            </w:r>
            <w:r w:rsidR="004761C5">
              <w:rPr>
                <w:noProof/>
                <w:webHidden/>
              </w:rPr>
              <w:fldChar w:fldCharType="separate"/>
            </w:r>
            <w:r w:rsidR="004761C5">
              <w:rPr>
                <w:noProof/>
                <w:webHidden/>
              </w:rPr>
              <w:t>14</w:t>
            </w:r>
            <w:r w:rsidR="004761C5">
              <w:rPr>
                <w:noProof/>
                <w:webHidden/>
              </w:rPr>
              <w:fldChar w:fldCharType="end"/>
            </w:r>
          </w:hyperlink>
        </w:p>
        <w:p w14:paraId="06CEBF7E" w14:textId="77777777" w:rsidR="004761C5" w:rsidRDefault="00E9498C">
          <w:pPr>
            <w:pStyle w:val="Innehll2"/>
            <w:tabs>
              <w:tab w:val="right" w:leader="dot" w:pos="8494"/>
            </w:tabs>
            <w:rPr>
              <w:rFonts w:asciiTheme="minorHAnsi" w:hAnsiTheme="minorHAnsi"/>
              <w:noProof/>
              <w:szCs w:val="22"/>
              <w:lang w:eastAsia="sv-SE"/>
            </w:rPr>
          </w:pPr>
          <w:hyperlink w:anchor="_Toc5278336" w:history="1">
            <w:r w:rsidR="004761C5" w:rsidRPr="009F6AB2">
              <w:rPr>
                <w:rStyle w:val="Hyperlnk"/>
                <w:noProof/>
              </w:rPr>
              <w:t>21.5 Preciseringar i Särskilda villkor för Publik molntjänst</w:t>
            </w:r>
            <w:r w:rsidR="004761C5">
              <w:rPr>
                <w:noProof/>
                <w:webHidden/>
              </w:rPr>
              <w:tab/>
            </w:r>
            <w:r w:rsidR="004761C5">
              <w:rPr>
                <w:noProof/>
                <w:webHidden/>
              </w:rPr>
              <w:fldChar w:fldCharType="begin"/>
            </w:r>
            <w:r w:rsidR="004761C5">
              <w:rPr>
                <w:noProof/>
                <w:webHidden/>
              </w:rPr>
              <w:instrText xml:space="preserve"> PAGEREF _Toc5278336 \h </w:instrText>
            </w:r>
            <w:r w:rsidR="004761C5">
              <w:rPr>
                <w:noProof/>
                <w:webHidden/>
              </w:rPr>
            </w:r>
            <w:r w:rsidR="004761C5">
              <w:rPr>
                <w:noProof/>
                <w:webHidden/>
              </w:rPr>
              <w:fldChar w:fldCharType="separate"/>
            </w:r>
            <w:r w:rsidR="004761C5">
              <w:rPr>
                <w:noProof/>
                <w:webHidden/>
              </w:rPr>
              <w:t>15</w:t>
            </w:r>
            <w:r w:rsidR="004761C5">
              <w:rPr>
                <w:noProof/>
                <w:webHidden/>
              </w:rPr>
              <w:fldChar w:fldCharType="end"/>
            </w:r>
          </w:hyperlink>
        </w:p>
        <w:p w14:paraId="4494FB79" w14:textId="77777777" w:rsidR="004761C5" w:rsidRDefault="00E9498C">
          <w:pPr>
            <w:pStyle w:val="Innehll2"/>
            <w:tabs>
              <w:tab w:val="right" w:leader="dot" w:pos="8494"/>
            </w:tabs>
            <w:rPr>
              <w:rFonts w:asciiTheme="minorHAnsi" w:hAnsiTheme="minorHAnsi"/>
              <w:noProof/>
              <w:szCs w:val="22"/>
              <w:lang w:eastAsia="sv-SE"/>
            </w:rPr>
          </w:pPr>
          <w:hyperlink w:anchor="_Toc5278337" w:history="1">
            <w:r w:rsidR="004761C5" w:rsidRPr="009F6AB2">
              <w:rPr>
                <w:rStyle w:val="Hyperlnk"/>
                <w:noProof/>
              </w:rPr>
              <w:t>21.6 Preciseringar i Särskilda villkor för Öppen källkod</w:t>
            </w:r>
            <w:r w:rsidR="004761C5">
              <w:rPr>
                <w:noProof/>
                <w:webHidden/>
              </w:rPr>
              <w:tab/>
            </w:r>
            <w:r w:rsidR="004761C5">
              <w:rPr>
                <w:noProof/>
                <w:webHidden/>
              </w:rPr>
              <w:fldChar w:fldCharType="begin"/>
            </w:r>
            <w:r w:rsidR="004761C5">
              <w:rPr>
                <w:noProof/>
                <w:webHidden/>
              </w:rPr>
              <w:instrText xml:space="preserve"> PAGEREF _Toc5278337 \h </w:instrText>
            </w:r>
            <w:r w:rsidR="004761C5">
              <w:rPr>
                <w:noProof/>
                <w:webHidden/>
              </w:rPr>
            </w:r>
            <w:r w:rsidR="004761C5">
              <w:rPr>
                <w:noProof/>
                <w:webHidden/>
              </w:rPr>
              <w:fldChar w:fldCharType="separate"/>
            </w:r>
            <w:r w:rsidR="004761C5">
              <w:rPr>
                <w:noProof/>
                <w:webHidden/>
              </w:rPr>
              <w:t>16</w:t>
            </w:r>
            <w:r w:rsidR="004761C5">
              <w:rPr>
                <w:noProof/>
                <w:webHidden/>
              </w:rPr>
              <w:fldChar w:fldCharType="end"/>
            </w:r>
          </w:hyperlink>
        </w:p>
        <w:p w14:paraId="22801B5D" w14:textId="77777777" w:rsidR="004761C5" w:rsidRDefault="00E9498C">
          <w:pPr>
            <w:pStyle w:val="Innehll2"/>
            <w:tabs>
              <w:tab w:val="right" w:leader="dot" w:pos="8494"/>
            </w:tabs>
            <w:rPr>
              <w:rFonts w:asciiTheme="minorHAnsi" w:hAnsiTheme="minorHAnsi"/>
              <w:noProof/>
              <w:szCs w:val="22"/>
              <w:lang w:eastAsia="sv-SE"/>
            </w:rPr>
          </w:pPr>
          <w:hyperlink w:anchor="_Toc5278338" w:history="1">
            <w:r w:rsidR="004761C5" w:rsidRPr="009F6AB2">
              <w:rPr>
                <w:rStyle w:val="Hyperlnk"/>
                <w:noProof/>
              </w:rPr>
              <w:t>21.7 Preciseringar i särskilda villkor för Licenstjänst</w:t>
            </w:r>
            <w:r w:rsidR="004761C5">
              <w:rPr>
                <w:noProof/>
                <w:webHidden/>
              </w:rPr>
              <w:tab/>
            </w:r>
            <w:r w:rsidR="004761C5">
              <w:rPr>
                <w:noProof/>
                <w:webHidden/>
              </w:rPr>
              <w:fldChar w:fldCharType="begin"/>
            </w:r>
            <w:r w:rsidR="004761C5">
              <w:rPr>
                <w:noProof/>
                <w:webHidden/>
              </w:rPr>
              <w:instrText xml:space="preserve"> PAGEREF _Toc5278338 \h </w:instrText>
            </w:r>
            <w:r w:rsidR="004761C5">
              <w:rPr>
                <w:noProof/>
                <w:webHidden/>
              </w:rPr>
            </w:r>
            <w:r w:rsidR="004761C5">
              <w:rPr>
                <w:noProof/>
                <w:webHidden/>
              </w:rPr>
              <w:fldChar w:fldCharType="separate"/>
            </w:r>
            <w:r w:rsidR="004761C5">
              <w:rPr>
                <w:noProof/>
                <w:webHidden/>
              </w:rPr>
              <w:t>17</w:t>
            </w:r>
            <w:r w:rsidR="004761C5">
              <w:rPr>
                <w:noProof/>
                <w:webHidden/>
              </w:rPr>
              <w:fldChar w:fldCharType="end"/>
            </w:r>
          </w:hyperlink>
        </w:p>
        <w:p w14:paraId="27A6806D" w14:textId="77777777" w:rsidR="00B367A7" w:rsidRDefault="00B367A7">
          <w:r w:rsidRPr="0032614D">
            <w:rPr>
              <w:rFonts w:asciiTheme="majorHAnsi" w:hAnsiTheme="majorHAnsi"/>
              <w:sz w:val="24"/>
              <w:szCs w:val="24"/>
            </w:rPr>
            <w:fldChar w:fldCharType="end"/>
          </w:r>
        </w:p>
      </w:sdtContent>
    </w:sdt>
    <w:p w14:paraId="39998D92" w14:textId="77777777" w:rsidR="00AB540C" w:rsidRDefault="00AB540C">
      <w:pPr>
        <w:rPr>
          <w:rFonts w:asciiTheme="majorHAnsi" w:eastAsiaTheme="majorEastAsia" w:hAnsiTheme="majorHAnsi" w:cstheme="majorBidi"/>
          <w:bCs/>
          <w:sz w:val="32"/>
          <w:szCs w:val="28"/>
        </w:rPr>
      </w:pPr>
      <w:r>
        <w:br w:type="page"/>
      </w:r>
    </w:p>
    <w:p w14:paraId="52D8E7D0" w14:textId="77777777" w:rsidR="004F70F0" w:rsidRDefault="00786A94" w:rsidP="004F70F0">
      <w:pPr>
        <w:pStyle w:val="Rubrik1"/>
      </w:pPr>
      <w:bookmarkStart w:id="0" w:name="_Toc5278311"/>
      <w:r>
        <w:lastRenderedPageBreak/>
        <w:t xml:space="preserve">Avropande </w:t>
      </w:r>
      <w:r w:rsidR="001520A3">
        <w:t>organisation</w:t>
      </w:r>
      <w:bookmarkEnd w:id="0"/>
    </w:p>
    <w:p w14:paraId="6642053B" w14:textId="77777777"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och landsting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0DCF8D24" w14:textId="77777777" w:rsidR="004F70F0" w:rsidRDefault="004F70F0" w:rsidP="004F70F0">
      <w:pPr>
        <w:pStyle w:val="Rubrik1"/>
      </w:pPr>
      <w:bookmarkStart w:id="1" w:name="_Toc5278312"/>
      <w:r>
        <w:t>Ramavtal</w:t>
      </w:r>
      <w:bookmarkEnd w:id="1"/>
    </w:p>
    <w:p w14:paraId="6E665659" w14:textId="77777777" w:rsidR="00592D6E" w:rsidRPr="00592D6E" w:rsidRDefault="00592D6E" w:rsidP="00592D6E">
      <w:r>
        <w:t xml:space="preserve">Detta avrop görs från ramavtal </w:t>
      </w:r>
      <w:r w:rsidR="00A403F1">
        <w:rPr>
          <w:b/>
        </w:rPr>
        <w:t>Programvaror och tjänster –</w:t>
      </w:r>
      <w:r w:rsidR="00A403F1">
        <w:t xml:space="preserve"> </w:t>
      </w:r>
      <w:r w:rsidR="00B35857">
        <w:t xml:space="preserve">Programvarulösningar med </w:t>
      </w:r>
      <w:r w:rsidR="00A403F1">
        <w:rPr>
          <w:b/>
        </w:rPr>
        <w:t xml:space="preserve">diarienummer </w:t>
      </w:r>
      <w:r w:rsidR="00A403F1">
        <w:rPr>
          <w:rFonts w:ascii="ArialMT" w:hAnsi="ArialMT" w:cs="ArialMT"/>
          <w:sz w:val="21"/>
          <w:szCs w:val="21"/>
        </w:rPr>
        <w:t>23.3-</w:t>
      </w:r>
      <w:r w:rsidR="00B35857">
        <w:rPr>
          <w:rFonts w:ascii="ArialMT" w:hAnsi="ArialMT" w:cs="ArialMT"/>
          <w:sz w:val="21"/>
          <w:szCs w:val="21"/>
        </w:rPr>
        <w:t>5562</w:t>
      </w:r>
      <w:r w:rsidR="00A403F1">
        <w:rPr>
          <w:rFonts w:ascii="ArialMT" w:hAnsi="ArialMT" w:cs="ArialMT"/>
          <w:sz w:val="21"/>
          <w:szCs w:val="21"/>
        </w:rPr>
        <w:t>-17</w:t>
      </w:r>
      <w:r w:rsidR="00A403F1">
        <w:t>.</w:t>
      </w:r>
    </w:p>
    <w:p w14:paraId="670B7DFB" w14:textId="77777777" w:rsidR="004F70F0" w:rsidRDefault="004F70F0" w:rsidP="004F70F0">
      <w:pPr>
        <w:pStyle w:val="Rubrik1"/>
      </w:pPr>
      <w:bookmarkStart w:id="2" w:name="_Toc5278313"/>
      <w:r>
        <w:t>Syfte med avropet</w:t>
      </w:r>
      <w:bookmarkEnd w:id="2"/>
    </w:p>
    <w:p w14:paraId="3EECE485"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21079018"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3A2FB106" w14:textId="77777777" w:rsidR="00F46C7B" w:rsidRDefault="00F46C7B" w:rsidP="004F70F0">
      <w:pPr>
        <w:pStyle w:val="Rubrik1"/>
      </w:pPr>
      <w:bookmarkStart w:id="3" w:name="_Toc5278314"/>
      <w:r>
        <w:t>Kontraktets giltighetstid</w:t>
      </w:r>
      <w:bookmarkEnd w:id="3"/>
    </w:p>
    <w:p w14:paraId="52A717E2"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6F4C17BC" w14:textId="77777777"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3C6A89">
        <w:rPr>
          <w:i/>
        </w:rPr>
        <w:t xml:space="preserve"> </w:t>
      </w:r>
      <w:r w:rsidRPr="00093A0B">
        <w:rPr>
          <w:i/>
        </w:rPr>
        <w:t xml:space="preserve">Ramavtalets giltighetstid kan vara upp till 48 månader och kontrakt får endast överstiga 48 månader i det fall </w:t>
      </w:r>
      <w:r w:rsidR="00421C35">
        <w:rPr>
          <w:i/>
        </w:rPr>
        <w:t xml:space="preserve">avropande </w:t>
      </w:r>
      <w:r w:rsidR="001520A3">
        <w:rPr>
          <w:i/>
        </w:rPr>
        <w:t>organisation</w:t>
      </w:r>
      <w:r w:rsidRPr="00093A0B">
        <w:rPr>
          <w:i/>
        </w:rPr>
        <w:t xml:space="preserve"> bedömer att särskilda skäl föreligger. Att ramavtalet upphört att gälla ska inte påverka giltigheten av kontrakt som ingåtts under ramavtalets giltighetstid.</w:t>
      </w:r>
      <w:r w:rsidR="00E96127" w:rsidRPr="00B75472">
        <w:rPr>
          <w:i/>
        </w:rPr>
        <w:t>]</w:t>
      </w:r>
    </w:p>
    <w:p w14:paraId="553770F2" w14:textId="77777777" w:rsidR="004F70F0" w:rsidRDefault="004F70F0" w:rsidP="004F70F0">
      <w:pPr>
        <w:pStyle w:val="Rubrik1"/>
      </w:pPr>
      <w:bookmarkStart w:id="4" w:name="_Toc5278315"/>
      <w:r>
        <w:t xml:space="preserve">Beskrivning av </w:t>
      </w:r>
      <w:r w:rsidR="002D0F96">
        <w:t xml:space="preserve">avropande </w:t>
      </w:r>
      <w:r w:rsidR="001520A3">
        <w:t>organisation</w:t>
      </w:r>
      <w:bookmarkEnd w:id="4"/>
    </w:p>
    <w:p w14:paraId="4AF4D240"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2D32AF07"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0C7167DA" w14:textId="77777777" w:rsidR="004F70F0" w:rsidRDefault="004F70F0" w:rsidP="004F70F0">
      <w:pPr>
        <w:pStyle w:val="Rubrik1"/>
      </w:pPr>
      <w:bookmarkStart w:id="5" w:name="_Toc5278316"/>
      <w:r>
        <w:t>Beskrivning av nuvarande it-miljö</w:t>
      </w:r>
      <w:bookmarkEnd w:id="5"/>
    </w:p>
    <w:p w14:paraId="75A9D488" w14:textId="77777777" w:rsidR="006B3BD7" w:rsidRDefault="00592D6E" w:rsidP="00592D6E">
      <w:pPr>
        <w:rPr>
          <w:i/>
        </w:rPr>
      </w:pPr>
      <w:r w:rsidRPr="00B75472">
        <w:rPr>
          <w:i/>
        </w:rPr>
        <w:t>[</w:t>
      </w:r>
      <w:r w:rsidR="00D67B56">
        <w:rPr>
          <w:b/>
          <w:i/>
        </w:rPr>
        <w:t>Anvisning</w:t>
      </w:r>
      <w:r w:rsidR="00A10942" w:rsidRPr="00B75472">
        <w:rPr>
          <w:i/>
        </w:rPr>
        <w:t>: ge en allmän kortfattad beskrivning av er it-miljö</w:t>
      </w:r>
      <w:r w:rsidR="006B3BD7">
        <w:rPr>
          <w:i/>
        </w:rPr>
        <w:t>.</w:t>
      </w:r>
    </w:p>
    <w:p w14:paraId="0F4B6A68" w14:textId="77777777" w:rsidR="006B3BD7" w:rsidRPr="006B3BD7" w:rsidRDefault="006B3BD7" w:rsidP="006B3BD7">
      <w:pPr>
        <w:rPr>
          <w:i/>
        </w:rPr>
      </w:pPr>
      <w:r w:rsidRPr="006B3BD7">
        <w:rPr>
          <w:i/>
        </w:rPr>
        <w:t>Följande parametrar är exempel som kan ingå i beskrivningen:</w:t>
      </w:r>
    </w:p>
    <w:p w14:paraId="5B3DDB24" w14:textId="77777777" w:rsidR="006B3BD7" w:rsidRPr="006B3BD7" w:rsidRDefault="006B3BD7" w:rsidP="006B3BD7">
      <w:pPr>
        <w:numPr>
          <w:ilvl w:val="0"/>
          <w:numId w:val="16"/>
        </w:numPr>
        <w:spacing w:after="0"/>
        <w:rPr>
          <w:i/>
        </w:rPr>
      </w:pPr>
      <w:r w:rsidRPr="006B3BD7">
        <w:rPr>
          <w:i/>
        </w:rPr>
        <w:lastRenderedPageBreak/>
        <w:t>Systemskiss</w:t>
      </w:r>
    </w:p>
    <w:p w14:paraId="6F0CD93B" w14:textId="77777777" w:rsidR="006B3BD7" w:rsidRPr="006B3BD7" w:rsidRDefault="006B3BD7" w:rsidP="006B3BD7">
      <w:pPr>
        <w:numPr>
          <w:ilvl w:val="0"/>
          <w:numId w:val="16"/>
        </w:numPr>
        <w:spacing w:after="0"/>
        <w:rPr>
          <w:i/>
        </w:rPr>
      </w:pPr>
      <w:r w:rsidRPr="006B3BD7">
        <w:rPr>
          <w:i/>
        </w:rPr>
        <w:t>Volymer</w:t>
      </w:r>
    </w:p>
    <w:p w14:paraId="5AF68E83" w14:textId="77777777" w:rsidR="006B3BD7" w:rsidRPr="006B3BD7" w:rsidRDefault="006B3BD7" w:rsidP="006B3BD7">
      <w:pPr>
        <w:numPr>
          <w:ilvl w:val="0"/>
          <w:numId w:val="16"/>
        </w:numPr>
        <w:spacing w:after="0"/>
        <w:rPr>
          <w:i/>
        </w:rPr>
      </w:pPr>
      <w:r w:rsidRPr="006B3BD7">
        <w:rPr>
          <w:i/>
        </w:rPr>
        <w:t>Adresser (geografisk placering)</w:t>
      </w:r>
    </w:p>
    <w:p w14:paraId="3FC62EF3" w14:textId="77777777" w:rsidR="006B3BD7" w:rsidRPr="006B3BD7" w:rsidRDefault="006B3BD7" w:rsidP="006B3BD7">
      <w:pPr>
        <w:numPr>
          <w:ilvl w:val="0"/>
          <w:numId w:val="16"/>
        </w:numPr>
        <w:spacing w:after="0"/>
        <w:rPr>
          <w:i/>
        </w:rPr>
      </w:pPr>
      <w:r w:rsidRPr="006B3BD7">
        <w:rPr>
          <w:i/>
        </w:rPr>
        <w:t>Nuvarande organisation och processer</w:t>
      </w:r>
    </w:p>
    <w:p w14:paraId="310407AE" w14:textId="77777777" w:rsidR="006B3BD7" w:rsidRPr="006B3BD7" w:rsidRDefault="006B3BD7" w:rsidP="006B3BD7">
      <w:pPr>
        <w:numPr>
          <w:ilvl w:val="0"/>
          <w:numId w:val="16"/>
        </w:numPr>
        <w:spacing w:after="0"/>
        <w:rPr>
          <w:i/>
        </w:rPr>
      </w:pPr>
      <w:r w:rsidRPr="006B3BD7">
        <w:rPr>
          <w:i/>
        </w:rPr>
        <w:t>Gränsytor (tekniska, funktionella och organisatoriska)</w:t>
      </w:r>
    </w:p>
    <w:p w14:paraId="02A76B2B" w14:textId="77777777" w:rsidR="006B3BD7" w:rsidRDefault="006B3BD7" w:rsidP="006B3BD7">
      <w:pPr>
        <w:numPr>
          <w:ilvl w:val="0"/>
          <w:numId w:val="16"/>
        </w:numPr>
        <w:spacing w:after="0"/>
        <w:rPr>
          <w:i/>
        </w:rPr>
      </w:pPr>
      <w:r>
        <w:rPr>
          <w:i/>
        </w:rPr>
        <w:t>Förutsättningar i övrigt</w:t>
      </w:r>
    </w:p>
    <w:p w14:paraId="6BC6F2A3" w14:textId="77777777" w:rsidR="006B3BD7" w:rsidRPr="006B3BD7" w:rsidRDefault="006B3BD7" w:rsidP="006B3BD7">
      <w:pPr>
        <w:spacing w:after="0"/>
        <w:ind w:left="432"/>
        <w:rPr>
          <w:i/>
        </w:rPr>
      </w:pPr>
    </w:p>
    <w:p w14:paraId="4A5742E4" w14:textId="77777777" w:rsidR="00592D6E" w:rsidRPr="00B75472" w:rsidRDefault="006B3BD7" w:rsidP="00592D6E">
      <w:pPr>
        <w:rPr>
          <w:i/>
        </w:rPr>
      </w:pPr>
      <w:r w:rsidRPr="006B3BD7">
        <w:rPr>
          <w:i/>
        </w:rPr>
        <w:t>Ju tydligare och mer innehållsrik denna beskrivning är desto bättre svar kan ramavtalsleverantörerna lämna. En beskrivning av er it-miljö ger en förståelse inte bara för hårda fakta som volymer och tekniska lösningar, utan även för vilken funktionalitet användarna är vana vid och hur nuvarande lösning hanterar ansvar, förändringar m.m. Vid enklare avrop av enstaka programvaror eller tjänster kan beskrivningen kortas ned till lämplig omfattning.</w:t>
      </w:r>
      <w:r w:rsidR="00592D6E" w:rsidRPr="00B75472">
        <w:rPr>
          <w:i/>
        </w:rPr>
        <w:t>]</w:t>
      </w:r>
    </w:p>
    <w:p w14:paraId="10ADEFFC" w14:textId="77777777" w:rsidR="004F70F0" w:rsidRDefault="004F70F0" w:rsidP="004F70F0">
      <w:pPr>
        <w:pStyle w:val="Rubrik1"/>
      </w:pPr>
      <w:bookmarkStart w:id="6" w:name="_Toc5278317"/>
      <w:r>
        <w:t>Behov och volymer</w:t>
      </w:r>
      <w:bookmarkEnd w:id="6"/>
    </w:p>
    <w:p w14:paraId="7BDC5123" w14:textId="77777777" w:rsidR="006B3BD7" w:rsidRDefault="00592D6E" w:rsidP="00592D6E">
      <w:pPr>
        <w:rPr>
          <w:i/>
        </w:rPr>
      </w:pPr>
      <w:r w:rsidRPr="00B75472">
        <w:rPr>
          <w:i/>
        </w:rPr>
        <w:t>[</w:t>
      </w:r>
      <w:r w:rsidR="00D67B56">
        <w:rPr>
          <w:b/>
          <w:i/>
        </w:rPr>
        <w:t>Anvisning</w:t>
      </w:r>
      <w:r w:rsidR="0037201A" w:rsidRPr="00B75472">
        <w:rPr>
          <w:i/>
        </w:rPr>
        <w:t>: ange vad som ingår i avropet d.v.s. ert behov av programvaror och tjänster samt volymer</w:t>
      </w:r>
      <w:r w:rsidR="006B3BD7">
        <w:rPr>
          <w:i/>
        </w:rPr>
        <w:t>.</w:t>
      </w:r>
    </w:p>
    <w:p w14:paraId="4E21AD91" w14:textId="77777777" w:rsidR="006B3BD7" w:rsidRPr="006B3BD7" w:rsidRDefault="006B3BD7" w:rsidP="006B3BD7">
      <w:pPr>
        <w:rPr>
          <w:i/>
        </w:rPr>
      </w:pPr>
      <w:r w:rsidRPr="006B3BD7">
        <w:rPr>
          <w:i/>
        </w:rPr>
        <w:t>Följande parametrar kan exempelvis ingå i beskrivningen:</w:t>
      </w:r>
    </w:p>
    <w:p w14:paraId="7D0C6545" w14:textId="77777777" w:rsidR="006B3BD7" w:rsidRPr="006B3BD7" w:rsidRDefault="006B3BD7" w:rsidP="006B3BD7">
      <w:pPr>
        <w:numPr>
          <w:ilvl w:val="0"/>
          <w:numId w:val="16"/>
        </w:numPr>
        <w:spacing w:after="0"/>
        <w:rPr>
          <w:i/>
        </w:rPr>
      </w:pPr>
      <w:r w:rsidRPr="006B3BD7">
        <w:rPr>
          <w:i/>
        </w:rPr>
        <w:t>Typ av programvara som efterfrågas</w:t>
      </w:r>
    </w:p>
    <w:p w14:paraId="5F9600D9" w14:textId="77777777" w:rsidR="006B3BD7" w:rsidRPr="006B3BD7" w:rsidRDefault="006B3BD7" w:rsidP="006B3BD7">
      <w:pPr>
        <w:numPr>
          <w:ilvl w:val="0"/>
          <w:numId w:val="16"/>
        </w:numPr>
        <w:spacing w:after="0"/>
        <w:rPr>
          <w:i/>
        </w:rPr>
      </w:pPr>
      <w:r w:rsidRPr="006B3BD7">
        <w:rPr>
          <w:i/>
        </w:rPr>
        <w:t>Typ av molntjänst som efterfrågas</w:t>
      </w:r>
    </w:p>
    <w:p w14:paraId="18AB7D8B" w14:textId="77777777" w:rsidR="006B3BD7" w:rsidRPr="006B3BD7" w:rsidRDefault="006B3BD7" w:rsidP="006B3BD7">
      <w:pPr>
        <w:numPr>
          <w:ilvl w:val="0"/>
          <w:numId w:val="16"/>
        </w:numPr>
        <w:spacing w:after="0"/>
        <w:rPr>
          <w:i/>
        </w:rPr>
      </w:pPr>
      <w:r w:rsidRPr="006B3BD7">
        <w:rPr>
          <w:i/>
        </w:rPr>
        <w:t>Funktionell beskrivning av en tjänsteleverans</w:t>
      </w:r>
    </w:p>
    <w:p w14:paraId="05FC08E1" w14:textId="77777777" w:rsidR="006B3BD7" w:rsidRPr="006B3BD7" w:rsidRDefault="006B3BD7" w:rsidP="006B3BD7">
      <w:pPr>
        <w:numPr>
          <w:ilvl w:val="0"/>
          <w:numId w:val="16"/>
        </w:numPr>
        <w:spacing w:after="0"/>
        <w:rPr>
          <w:i/>
        </w:rPr>
      </w:pPr>
      <w:r w:rsidRPr="006B3BD7">
        <w:rPr>
          <w:i/>
        </w:rPr>
        <w:t>Support</w:t>
      </w:r>
    </w:p>
    <w:p w14:paraId="30ED48E0" w14:textId="77777777" w:rsidR="006B3BD7" w:rsidRPr="006B3BD7" w:rsidRDefault="006B3BD7" w:rsidP="006B3BD7">
      <w:pPr>
        <w:numPr>
          <w:ilvl w:val="0"/>
          <w:numId w:val="16"/>
        </w:numPr>
        <w:spacing w:after="0"/>
        <w:rPr>
          <w:i/>
        </w:rPr>
      </w:pPr>
      <w:r w:rsidRPr="006B3BD7">
        <w:rPr>
          <w:i/>
        </w:rPr>
        <w:t>Programvarunamn (får endast anges enligt de regler som framgår av</w:t>
      </w:r>
      <w:r w:rsidR="00BF0B34">
        <w:rPr>
          <w:i/>
        </w:rPr>
        <w:t xml:space="preserve"> ramavtalets bilaga Kravkatalog</w:t>
      </w:r>
      <w:r w:rsidRPr="006B3BD7">
        <w:rPr>
          <w:i/>
        </w:rPr>
        <w:t>)</w:t>
      </w:r>
    </w:p>
    <w:p w14:paraId="1A118880" w14:textId="77777777" w:rsidR="006B3BD7" w:rsidRPr="006B3BD7" w:rsidRDefault="006B3BD7" w:rsidP="006B3BD7">
      <w:pPr>
        <w:numPr>
          <w:ilvl w:val="0"/>
          <w:numId w:val="16"/>
        </w:numPr>
        <w:spacing w:after="0"/>
        <w:rPr>
          <w:i/>
        </w:rPr>
      </w:pPr>
      <w:r w:rsidRPr="006B3BD7">
        <w:rPr>
          <w:i/>
        </w:rPr>
        <w:t>Specifikation av konsulttjänster</w:t>
      </w:r>
    </w:p>
    <w:p w14:paraId="2DAE6926" w14:textId="77777777" w:rsidR="006B3BD7" w:rsidRPr="006B3BD7" w:rsidRDefault="006B3BD7" w:rsidP="006B3BD7">
      <w:pPr>
        <w:numPr>
          <w:ilvl w:val="0"/>
          <w:numId w:val="16"/>
        </w:numPr>
        <w:spacing w:after="0"/>
        <w:rPr>
          <w:i/>
        </w:rPr>
      </w:pPr>
      <w:r w:rsidRPr="006B3BD7">
        <w:rPr>
          <w:i/>
        </w:rPr>
        <w:t>Volymer</w:t>
      </w:r>
    </w:p>
    <w:p w14:paraId="170497B2" w14:textId="77777777" w:rsidR="006B3BD7" w:rsidRDefault="006B3BD7" w:rsidP="006B3BD7">
      <w:pPr>
        <w:numPr>
          <w:ilvl w:val="0"/>
          <w:numId w:val="16"/>
        </w:numPr>
        <w:spacing w:after="0"/>
        <w:rPr>
          <w:i/>
        </w:rPr>
      </w:pPr>
      <w:r w:rsidRPr="006B3BD7">
        <w:rPr>
          <w:i/>
        </w:rPr>
        <w:t>Optioner (t.ex. antal, volym och tider)</w:t>
      </w:r>
    </w:p>
    <w:p w14:paraId="263C46AE" w14:textId="77777777" w:rsidR="006B3BD7" w:rsidRDefault="006B3BD7" w:rsidP="006B3BD7">
      <w:pPr>
        <w:spacing w:after="0"/>
        <w:ind w:left="432"/>
        <w:rPr>
          <w:i/>
        </w:rPr>
      </w:pPr>
    </w:p>
    <w:p w14:paraId="717051D5" w14:textId="77777777"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7D00434C" w14:textId="77777777" w:rsidR="004F70F0" w:rsidRDefault="004F70F0" w:rsidP="004F70F0">
      <w:pPr>
        <w:pStyle w:val="Rubrik1"/>
      </w:pPr>
      <w:bookmarkStart w:id="7" w:name="_Toc5278318"/>
      <w:r>
        <w:t>Kravspecifikation</w:t>
      </w:r>
      <w:bookmarkEnd w:id="7"/>
    </w:p>
    <w:p w14:paraId="0E22C29C"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669081DB" w14:textId="77777777" w:rsidR="006B3BD7" w:rsidRPr="006B3BD7" w:rsidRDefault="00E32EE6" w:rsidP="006B3BD7">
      <w:pPr>
        <w:rPr>
          <w:i/>
        </w:rPr>
      </w:pPr>
      <w:r>
        <w:rPr>
          <w:i/>
        </w:rPr>
        <w:t xml:space="preserve">I </w:t>
      </w:r>
      <w:r w:rsidR="00FD7435">
        <w:rPr>
          <w:i/>
        </w:rPr>
        <w:t>bilaga allmänna villkor och i s</w:t>
      </w:r>
      <w:r>
        <w:rPr>
          <w:i/>
        </w:rPr>
        <w:t xml:space="preserve">ärskilda villkor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50D2AEAF" w14:textId="77777777" w:rsidR="00592D6E" w:rsidRPr="006B3BD7" w:rsidRDefault="006B3BD7" w:rsidP="006B3BD7">
      <w:pPr>
        <w:rPr>
          <w:i/>
        </w:rPr>
      </w:pPr>
      <w:r w:rsidRPr="006B3BD7">
        <w:rPr>
          <w:i/>
        </w:rPr>
        <w:lastRenderedPageBreak/>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3D8460A4" w14:textId="77777777" w:rsidR="004F70F0" w:rsidRDefault="004F70F0" w:rsidP="004F70F0">
      <w:pPr>
        <w:pStyle w:val="Rubrik1"/>
      </w:pPr>
      <w:bookmarkStart w:id="8" w:name="_Toc5278319"/>
      <w:r>
        <w:t>Precisering av villkor</w:t>
      </w:r>
      <w:bookmarkEnd w:id="8"/>
    </w:p>
    <w:p w14:paraId="1A7C5117" w14:textId="77777777"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 eller särskilda villkor</w:t>
      </w:r>
      <w:r w:rsidR="00E85BD2">
        <w:rPr>
          <w:i/>
        </w:rPr>
        <w:t>.</w:t>
      </w:r>
    </w:p>
    <w:p w14:paraId="2E3FAD35" w14:textId="77777777" w:rsidR="00592D6E" w:rsidRPr="00B75472" w:rsidRDefault="003A7D89" w:rsidP="003A7D89">
      <w:pPr>
        <w:rPr>
          <w:i/>
        </w:rPr>
      </w:pPr>
      <w:r w:rsidRPr="003A7D89">
        <w:rPr>
          <w:i/>
        </w:rPr>
        <w:t xml:space="preserve">Specificera anpassningar eller preciseringar av villkor i allmänna villkor och särskilda villkor, i den utsträckning detta tillåts enligt ramavtal, allmänna villkor och särskilda villkor.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F14BEF">
        <w:rPr>
          <w:i/>
        </w:rPr>
        <w:t>avsnitt 21 i</w:t>
      </w:r>
      <w:r w:rsidR="00FD7435">
        <w:rPr>
          <w:i/>
        </w:rPr>
        <w:t xml:space="preserve"> denna avropsmall</w:t>
      </w:r>
      <w:r w:rsidR="00E85BD2">
        <w:rPr>
          <w:i/>
        </w:rPr>
        <w:t>.</w:t>
      </w:r>
      <w:r w:rsidR="00592D6E" w:rsidRPr="00B75472">
        <w:rPr>
          <w:i/>
        </w:rPr>
        <w:t>]</w:t>
      </w:r>
    </w:p>
    <w:p w14:paraId="5BE49987" w14:textId="77777777" w:rsidR="004F70F0" w:rsidRDefault="004F70F0" w:rsidP="004F70F0">
      <w:pPr>
        <w:pStyle w:val="Rubrik1"/>
      </w:pPr>
      <w:bookmarkStart w:id="9" w:name="_Toc5278320"/>
      <w:r>
        <w:t>Leverans och tidplan</w:t>
      </w:r>
      <w:bookmarkEnd w:id="9"/>
    </w:p>
    <w:p w14:paraId="6BE2B0A0"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729EC922" w14:textId="77777777" w:rsidR="004F70F0" w:rsidRDefault="00DF104B" w:rsidP="004F70F0">
      <w:pPr>
        <w:pStyle w:val="Rubrik1"/>
      </w:pPr>
      <w:bookmarkStart w:id="10" w:name="_Toc5278321"/>
      <w:r>
        <w:t>Leverans</w:t>
      </w:r>
      <w:r w:rsidR="004F70F0">
        <w:t>kontroll</w:t>
      </w:r>
      <w:bookmarkEnd w:id="10"/>
    </w:p>
    <w:p w14:paraId="5097037A"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4C6D4F56" w14:textId="77777777" w:rsidR="00592D6E" w:rsidRPr="003A7D89" w:rsidRDefault="003A7D89" w:rsidP="003A7D89">
      <w:pPr>
        <w:rPr>
          <w:i/>
        </w:rPr>
      </w:pPr>
      <w:r w:rsidRPr="003A7D89">
        <w:rPr>
          <w:i/>
        </w:rPr>
        <w:t xml:space="preserve">Leveranskontroll beskrivs i bilaga allmänna villkor under avsnitt 6. Leveranskontrollperioden är i punkten 6.2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1889854A" w14:textId="77777777" w:rsidR="004F70F0" w:rsidRDefault="004F70F0" w:rsidP="004F70F0">
      <w:pPr>
        <w:pStyle w:val="Rubrik1"/>
      </w:pPr>
      <w:bookmarkStart w:id="11" w:name="_Toc5278322"/>
      <w:r>
        <w:t>Införande och uppföljning</w:t>
      </w:r>
      <w:bookmarkEnd w:id="11"/>
    </w:p>
    <w:p w14:paraId="6ECB22B3"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01FF1D6D" w14:textId="77777777" w:rsidR="004F70F0" w:rsidRDefault="004F70F0" w:rsidP="004F70F0">
      <w:pPr>
        <w:pStyle w:val="Rubrik1"/>
      </w:pPr>
      <w:bookmarkStart w:id="12" w:name="_Toc5278323"/>
      <w:r>
        <w:t>Fakturering</w:t>
      </w:r>
      <w:bookmarkEnd w:id="12"/>
    </w:p>
    <w:p w14:paraId="33187D65"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D8F5845" w14:textId="77777777" w:rsidR="004F70F0" w:rsidRDefault="004F70F0" w:rsidP="004F70F0">
      <w:pPr>
        <w:pStyle w:val="Rubrik1"/>
      </w:pPr>
      <w:bookmarkStart w:id="13" w:name="_Toc5278324"/>
      <w:r>
        <w:lastRenderedPageBreak/>
        <w:t xml:space="preserve">Krav på redovisning i </w:t>
      </w:r>
      <w:r w:rsidR="003A7D89">
        <w:t>anbudet</w:t>
      </w:r>
      <w:bookmarkEnd w:id="13"/>
    </w:p>
    <w:p w14:paraId="0F3A31FA"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469BEE4E"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6711FFCC" w14:textId="77777777" w:rsidR="00F46C7B" w:rsidRDefault="007D421B" w:rsidP="007D421B">
      <w:pPr>
        <w:pStyle w:val="Rubrik1"/>
      </w:pPr>
      <w:bookmarkStart w:id="14" w:name="_Toc5278325"/>
      <w:r w:rsidRPr="007D421B">
        <w:t>Förnyad kontroll av leverantörskrav (ESPD)</w:t>
      </w:r>
      <w:bookmarkEnd w:id="14"/>
    </w:p>
    <w:p w14:paraId="388F30AB"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684AD7C0"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1A43D378" w14:textId="77777777" w:rsidR="00AD5039" w:rsidRPr="00AD5039" w:rsidRDefault="00AD5039" w:rsidP="00592D6E">
      <w:r w:rsidRPr="00AD5039">
        <w:t>Av ramavtalsleverantörens avropssvar ska framgå att i ramavtalsupphandlingen lämnad egenförsäkran fortfarande är korrekt samt att ingivna bevis fortfarande är aktuella.</w:t>
      </w:r>
    </w:p>
    <w:p w14:paraId="37145998" w14:textId="77777777" w:rsidR="007D421B" w:rsidRDefault="007D421B" w:rsidP="007D421B">
      <w:r>
        <w:t>Leverantören ska besvara följande frågor:</w:t>
      </w:r>
    </w:p>
    <w:p w14:paraId="22BDDC22"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lämnad egenförsäkran fortfarande korrekt?</w:t>
      </w:r>
    </w:p>
    <w:p w14:paraId="68B2DBDE" w14:textId="77777777" w:rsidR="00984226" w:rsidRDefault="00984226" w:rsidP="00984226">
      <w:pPr>
        <w:pStyle w:val="Numreradlista"/>
        <w:tabs>
          <w:tab w:val="clear" w:pos="360"/>
        </w:tabs>
        <w:ind w:firstLine="0"/>
        <w:rPr>
          <w:rFonts w:asciiTheme="minorHAnsi" w:hAnsiTheme="minorHAnsi"/>
        </w:rPr>
      </w:pPr>
    </w:p>
    <w:p w14:paraId="30A9B37C" w14:textId="77777777" w:rsidR="00984226" w:rsidRPr="007D421B" w:rsidRDefault="00984226" w:rsidP="00984226">
      <w:pPr>
        <w:pStyle w:val="Numreradlista"/>
        <w:tabs>
          <w:tab w:val="clear" w:pos="360"/>
        </w:tabs>
        <w:ind w:firstLine="0"/>
        <w:rPr>
          <w:rFonts w:asciiTheme="minorHAnsi" w:hAnsiTheme="minorHAnsi"/>
        </w:rPr>
      </w:pPr>
    </w:p>
    <w:p w14:paraId="79575BBC"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ingivna bevis, såsom Sanningsförsäkran avseende uteslutningsgrunder (gällande leverantören och ev. åberopade företag) fortfarande aktuella?</w:t>
      </w:r>
    </w:p>
    <w:p w14:paraId="27672446" w14:textId="77777777" w:rsidR="0040394B" w:rsidRDefault="0040394B" w:rsidP="0040394B">
      <w:pPr>
        <w:pStyle w:val="Numreradlista"/>
        <w:tabs>
          <w:tab w:val="clear" w:pos="360"/>
        </w:tabs>
        <w:ind w:firstLine="0"/>
        <w:rPr>
          <w:rFonts w:asciiTheme="minorHAnsi" w:hAnsiTheme="minorHAnsi"/>
        </w:rPr>
      </w:pPr>
    </w:p>
    <w:p w14:paraId="3AE75757" w14:textId="77777777" w:rsidR="00B532BA" w:rsidRDefault="00B532BA" w:rsidP="0040394B">
      <w:pPr>
        <w:pStyle w:val="Numreradlista"/>
        <w:tabs>
          <w:tab w:val="clear" w:pos="360"/>
        </w:tabs>
        <w:ind w:firstLine="0"/>
        <w:rPr>
          <w:rFonts w:asciiTheme="minorHAnsi" w:hAnsiTheme="minorHAnsi"/>
        </w:rPr>
      </w:pPr>
    </w:p>
    <w:p w14:paraId="580E6A23" w14:textId="77777777" w:rsidR="007D421B" w:rsidRDefault="0040394B" w:rsidP="007D421B">
      <w:pPr>
        <w:pStyle w:val="Numreradlista"/>
        <w:numPr>
          <w:ilvl w:val="0"/>
          <w:numId w:val="6"/>
        </w:numPr>
        <w:rPr>
          <w:rFonts w:asciiTheme="minorHAnsi" w:hAnsiTheme="minorHAnsi"/>
        </w:rPr>
      </w:pPr>
      <w:r>
        <w:rPr>
          <w:rFonts w:asciiTheme="minorHAnsi" w:hAnsiTheme="minorHAnsi"/>
        </w:rPr>
        <w:t>Har ni s</w:t>
      </w:r>
      <w:r w:rsidRPr="0040394B">
        <w:rPr>
          <w:rFonts w:asciiTheme="minorHAnsi" w:hAnsiTheme="minorHAnsi"/>
        </w:rPr>
        <w:t>äkerställ</w:t>
      </w:r>
      <w:r>
        <w:rPr>
          <w:rFonts w:asciiTheme="minorHAnsi" w:hAnsiTheme="minorHAnsi"/>
        </w:rPr>
        <w:t>t</w:t>
      </w:r>
      <w:r w:rsidR="007D421B" w:rsidRPr="0040394B">
        <w:rPr>
          <w:rFonts w:asciiTheme="minorHAnsi" w:hAnsiTheme="minorHAnsi"/>
        </w:rPr>
        <w:t xml:space="preserve"> att åberopade företag inte omfa</w:t>
      </w:r>
      <w:r w:rsidRPr="0040394B">
        <w:rPr>
          <w:rFonts w:asciiTheme="minorHAnsi" w:hAnsiTheme="minorHAnsi"/>
        </w:rPr>
        <w:t>ttas av någon uteslutningsgrund</w:t>
      </w:r>
      <w:r>
        <w:rPr>
          <w:rFonts w:asciiTheme="minorHAnsi" w:hAnsiTheme="minorHAnsi"/>
        </w:rPr>
        <w:t>?</w:t>
      </w:r>
      <w:r w:rsidR="007D421B" w:rsidRPr="0040394B">
        <w:rPr>
          <w:rFonts w:asciiTheme="minorHAnsi" w:hAnsiTheme="minorHAnsi"/>
        </w:rPr>
        <w:t xml:space="preserve"> </w:t>
      </w:r>
    </w:p>
    <w:p w14:paraId="3C0AB022" w14:textId="77777777" w:rsidR="007D421B" w:rsidRDefault="007D421B" w:rsidP="007D421B">
      <w:pPr>
        <w:pStyle w:val="Rubrik1"/>
      </w:pPr>
      <w:bookmarkStart w:id="15" w:name="_Toc527969279"/>
      <w:bookmarkStart w:id="16" w:name="_Toc5278326"/>
      <w:r w:rsidRPr="000F0951">
        <w:t>Uppgift om underleverantörer</w:t>
      </w:r>
      <w:bookmarkEnd w:id="15"/>
      <w:bookmarkEnd w:id="16"/>
    </w:p>
    <w:p w14:paraId="0113E604" w14:textId="0E66FB1A"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3C292AB6" w14:textId="77777777" w:rsidR="00E9498C" w:rsidRDefault="00E9498C" w:rsidP="00E9498C">
      <w:pPr>
        <w:rPr>
          <w:i/>
        </w:rPr>
      </w:pPr>
      <w:r>
        <w:rPr>
          <w:i/>
        </w:rPr>
        <w:t>Tänk på att Ramavtalsleveratören ansvarar för underleverantörer såsom för egen del men att Statens inköpscentral inte kontrollerar underleverantörer på förhand.</w:t>
      </w:r>
    </w:p>
    <w:p w14:paraId="1FBBC0BB" w14:textId="77777777" w:rsidR="00E9498C" w:rsidRPr="0040394B" w:rsidRDefault="00E9498C" w:rsidP="007D421B">
      <w:pPr>
        <w:rPr>
          <w:i/>
        </w:rPr>
      </w:pPr>
      <w:bookmarkStart w:id="17" w:name="_GoBack"/>
      <w:bookmarkEnd w:id="17"/>
    </w:p>
    <w:p w14:paraId="736BDCE0" w14:textId="77777777" w:rsidR="00F46C7B" w:rsidRDefault="00F46C7B" w:rsidP="004F70F0">
      <w:pPr>
        <w:pStyle w:val="Rubrik1"/>
      </w:pPr>
      <w:bookmarkStart w:id="18" w:name="_Toc5278327"/>
      <w:r>
        <w:lastRenderedPageBreak/>
        <w:t>Priser</w:t>
      </w:r>
      <w:bookmarkEnd w:id="18"/>
    </w:p>
    <w:p w14:paraId="0C056AC6"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46DDF470"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4BF7439B" w14:textId="77777777" w:rsidR="00F46C7B" w:rsidRDefault="00F46C7B" w:rsidP="004F70F0">
      <w:pPr>
        <w:pStyle w:val="Rubrik1"/>
      </w:pPr>
      <w:bookmarkStart w:id="19" w:name="_Toc5278328"/>
      <w:r>
        <w:t>Tidpunkter och frågor</w:t>
      </w:r>
      <w:bookmarkEnd w:id="19"/>
    </w:p>
    <w:p w14:paraId="67E95FC2"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7F0B7621"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75BFDC53" w14:textId="77777777" w:rsidR="00F46C7B" w:rsidRDefault="00F46C7B" w:rsidP="004F70F0">
      <w:pPr>
        <w:pStyle w:val="Rubrik1"/>
      </w:pPr>
      <w:bookmarkStart w:id="20" w:name="_Toc5278329"/>
      <w:r>
        <w:t>Optioner</w:t>
      </w:r>
      <w:bookmarkEnd w:id="20"/>
    </w:p>
    <w:p w14:paraId="5C746498"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78441294" w14:textId="77777777" w:rsidR="005F214D" w:rsidRDefault="00F46C7B" w:rsidP="00C971CC">
      <w:pPr>
        <w:pStyle w:val="Rubrik1"/>
      </w:pPr>
      <w:bookmarkStart w:id="21" w:name="_Toc5278330"/>
      <w:r>
        <w:t>Kvalificering och utvärdering</w:t>
      </w:r>
      <w:bookmarkEnd w:id="21"/>
    </w:p>
    <w:p w14:paraId="66899F2A"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48AC0192" w14:textId="77777777"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2" w:name="AvdAvdelning"/>
      <w:bookmarkStart w:id="23" w:name="LokHandlaggare"/>
      <w:bookmarkStart w:id="24" w:name="LokEPost"/>
      <w:bookmarkStart w:id="25" w:name="LokDirekttelefon"/>
      <w:bookmarkStart w:id="26" w:name="Datumdialog"/>
      <w:bookmarkStart w:id="27" w:name="ltDiarienr"/>
      <w:bookmarkStart w:id="28" w:name="Diarienr"/>
      <w:bookmarkStart w:id="29" w:name="ltBilagaNr"/>
      <w:bookmarkStart w:id="30" w:name="BilagaNr"/>
      <w:bookmarkEnd w:id="22"/>
      <w:bookmarkEnd w:id="23"/>
      <w:bookmarkEnd w:id="24"/>
      <w:bookmarkEnd w:id="25"/>
      <w:bookmarkEnd w:id="26"/>
      <w:bookmarkEnd w:id="27"/>
      <w:bookmarkEnd w:id="28"/>
      <w:bookmarkEnd w:id="29"/>
      <w:bookmarkEnd w:id="30"/>
      <w:r w:rsidR="00592D6E" w:rsidRPr="00B75472">
        <w:rPr>
          <w:i/>
        </w:rPr>
        <w:t>]</w:t>
      </w:r>
    </w:p>
    <w:p w14:paraId="09C52CC9" w14:textId="77777777" w:rsidR="00D42970" w:rsidRDefault="00D42970">
      <w:pPr>
        <w:rPr>
          <w:i/>
        </w:rPr>
      </w:pPr>
      <w:r>
        <w:rPr>
          <w:i/>
        </w:rPr>
        <w:br w:type="page"/>
      </w:r>
    </w:p>
    <w:p w14:paraId="6C53E053" w14:textId="77777777" w:rsidR="00D5148D" w:rsidRDefault="00CA38B9" w:rsidP="00D5148D">
      <w:pPr>
        <w:pStyle w:val="Rubrik1"/>
      </w:pPr>
      <w:bookmarkStart w:id="31" w:name="_Toc5278331"/>
      <w:r>
        <w:lastRenderedPageBreak/>
        <w:t xml:space="preserve">Preciseringar i ramavtalets </w:t>
      </w:r>
      <w:r w:rsidR="00D5148D">
        <w:t>villkor</w:t>
      </w:r>
      <w:bookmarkEnd w:id="31"/>
      <w:r w:rsidR="00D5148D">
        <w:t xml:space="preserve"> </w:t>
      </w:r>
    </w:p>
    <w:p w14:paraId="68D1D107" w14:textId="77777777"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sidR="0009106C">
        <w:rPr>
          <w:i/>
        </w:rPr>
        <w:t>och/eller</w:t>
      </w:r>
      <w:r w:rsidR="00CA38B9">
        <w:rPr>
          <w:i/>
        </w:rPr>
        <w:t xml:space="preserve"> särskilda villkor. </w:t>
      </w:r>
      <w:r>
        <w:rPr>
          <w:i/>
        </w:rPr>
        <w:t xml:space="preserve"> </w:t>
      </w:r>
    </w:p>
    <w:p w14:paraId="544CE391" w14:textId="77777777" w:rsidR="00BC70DD" w:rsidRDefault="00CA38B9" w:rsidP="00BC70DD">
      <w:pPr>
        <w:rPr>
          <w:i/>
        </w:rPr>
      </w:pPr>
      <w:r>
        <w:rPr>
          <w:i/>
        </w:rPr>
        <w:t>Tabellerna</w:t>
      </w:r>
      <w:r w:rsidRPr="00CA38B9">
        <w:rPr>
          <w:i/>
        </w:rPr>
        <w:t xml:space="preserve"> ger en sammaställning av punkter i allmänna</w:t>
      </w:r>
      <w:r>
        <w:rPr>
          <w:i/>
        </w:rPr>
        <w:t xml:space="preserve"> eller särskilda</w:t>
      </w:r>
      <w:r w:rsidRPr="00CA38B9">
        <w:rPr>
          <w:i/>
        </w:rPr>
        <w:t xml:space="preserve"> villkor som får preciseras.</w:t>
      </w:r>
      <w:r>
        <w:rPr>
          <w:i/>
        </w:rPr>
        <w:t xml:space="preserve"> </w:t>
      </w:r>
      <w:r w:rsidR="00E329C0">
        <w:rPr>
          <w:i/>
        </w:rPr>
        <w:t>Fyll i det preciserade villkoret i</w:t>
      </w:r>
      <w:r>
        <w:rPr>
          <w:i/>
        </w:rPr>
        <w:t xml:space="preserve"> tabellens högra kolumn. </w:t>
      </w:r>
      <w:r w:rsidR="00E329C0">
        <w:rPr>
          <w:i/>
        </w:rPr>
        <w:t xml:space="preserve"> </w:t>
      </w:r>
    </w:p>
    <w:p w14:paraId="24C30C57" w14:textId="77777777" w:rsidR="00CA38B9" w:rsidRDefault="00D42970" w:rsidP="00CA38B9">
      <w:pPr>
        <w:pStyle w:val="Rubrik2"/>
      </w:pPr>
      <w:bookmarkStart w:id="32" w:name="_Toc5278332"/>
      <w:r w:rsidRPr="0032614D">
        <w:t>Preciseringar</w:t>
      </w:r>
      <w:r w:rsidR="00F05A2C">
        <w:t xml:space="preserve"> i A</w:t>
      </w:r>
      <w:r w:rsidR="00C766FF">
        <w:t>llmänna villkor</w:t>
      </w:r>
      <w:bookmarkEnd w:id="32"/>
    </w:p>
    <w:p w14:paraId="69BD3733"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C766FF" w:rsidRPr="00793211" w14:paraId="167F6E2E" w14:textId="77777777" w:rsidTr="00C766FF">
        <w:tc>
          <w:tcPr>
            <w:tcW w:w="1526" w:type="dxa"/>
            <w:shd w:val="clear" w:color="auto" w:fill="A6A6A6" w:themeFill="background1" w:themeFillShade="A6"/>
          </w:tcPr>
          <w:p w14:paraId="1AFB9850" w14:textId="77777777" w:rsidR="00C766FF" w:rsidRPr="00793211" w:rsidRDefault="00F05A2C">
            <w:pPr>
              <w:rPr>
                <w:b/>
              </w:rPr>
            </w:pPr>
            <w:r>
              <w:rPr>
                <w:b/>
              </w:rPr>
              <w:t>Punkt i A</w:t>
            </w:r>
            <w:r w:rsidR="00C766FF" w:rsidRPr="00793211">
              <w:rPr>
                <w:b/>
              </w:rPr>
              <w:t>llmänna villkor</w:t>
            </w:r>
          </w:p>
        </w:tc>
        <w:tc>
          <w:tcPr>
            <w:tcW w:w="7118" w:type="dxa"/>
            <w:shd w:val="clear" w:color="auto" w:fill="A6A6A6" w:themeFill="background1" w:themeFillShade="A6"/>
          </w:tcPr>
          <w:p w14:paraId="410F0769" w14:textId="77777777" w:rsidR="00793211" w:rsidRDefault="00793211" w:rsidP="00793211">
            <w:pPr>
              <w:jc w:val="center"/>
              <w:rPr>
                <w:b/>
              </w:rPr>
            </w:pPr>
          </w:p>
          <w:p w14:paraId="789C1285" w14:textId="77777777" w:rsidR="00C766FF" w:rsidRPr="00793211" w:rsidRDefault="004525F8" w:rsidP="00793211">
            <w:pPr>
              <w:jc w:val="center"/>
              <w:rPr>
                <w:b/>
              </w:rPr>
            </w:pPr>
            <w:r>
              <w:rPr>
                <w:b/>
              </w:rPr>
              <w:t>P</w:t>
            </w:r>
            <w:r w:rsidR="00C766FF" w:rsidRPr="00793211">
              <w:rPr>
                <w:b/>
              </w:rPr>
              <w:t>recisering i avropsförfrågan</w:t>
            </w:r>
          </w:p>
        </w:tc>
      </w:tr>
      <w:tr w:rsidR="00C766FF" w14:paraId="1594AC1C" w14:textId="77777777" w:rsidTr="00C766FF">
        <w:tc>
          <w:tcPr>
            <w:tcW w:w="1526" w:type="dxa"/>
          </w:tcPr>
          <w:p w14:paraId="31B2A9E9" w14:textId="77777777" w:rsidR="00C766FF" w:rsidRPr="00C766FF" w:rsidRDefault="00C766FF" w:rsidP="003938A2">
            <w:r w:rsidRPr="00C766FF">
              <w:t>3.3</w:t>
            </w:r>
          </w:p>
        </w:tc>
        <w:tc>
          <w:tcPr>
            <w:tcW w:w="7118" w:type="dxa"/>
          </w:tcPr>
          <w:p w14:paraId="2E2D2943" w14:textId="77777777" w:rsidR="00C766FF" w:rsidRDefault="00C766FF"/>
        </w:tc>
      </w:tr>
      <w:tr w:rsidR="00C766FF" w14:paraId="78818AD2" w14:textId="77777777" w:rsidTr="00C766FF">
        <w:tc>
          <w:tcPr>
            <w:tcW w:w="1526" w:type="dxa"/>
          </w:tcPr>
          <w:p w14:paraId="039B6D91" w14:textId="77777777" w:rsidR="00C766FF" w:rsidRPr="00C766FF" w:rsidRDefault="00C766FF" w:rsidP="003938A2">
            <w:r w:rsidRPr="00C766FF">
              <w:t>4.3</w:t>
            </w:r>
          </w:p>
        </w:tc>
        <w:tc>
          <w:tcPr>
            <w:tcW w:w="7118" w:type="dxa"/>
          </w:tcPr>
          <w:p w14:paraId="7CC6FA69" w14:textId="77777777" w:rsidR="00C766FF" w:rsidRDefault="00C766FF"/>
        </w:tc>
      </w:tr>
      <w:tr w:rsidR="00C766FF" w14:paraId="4C45B1AE" w14:textId="77777777" w:rsidTr="00C766FF">
        <w:tc>
          <w:tcPr>
            <w:tcW w:w="1526" w:type="dxa"/>
          </w:tcPr>
          <w:p w14:paraId="1CB7A416" w14:textId="77777777" w:rsidR="00C766FF" w:rsidRPr="00C766FF" w:rsidRDefault="00C766FF" w:rsidP="003938A2">
            <w:r w:rsidRPr="00C766FF">
              <w:t>4.4</w:t>
            </w:r>
          </w:p>
        </w:tc>
        <w:tc>
          <w:tcPr>
            <w:tcW w:w="7118" w:type="dxa"/>
          </w:tcPr>
          <w:p w14:paraId="4C1E94F7" w14:textId="77777777" w:rsidR="00C766FF" w:rsidRDefault="00C766FF"/>
        </w:tc>
      </w:tr>
      <w:tr w:rsidR="00C766FF" w14:paraId="0230CF0D" w14:textId="77777777" w:rsidTr="00C766FF">
        <w:tc>
          <w:tcPr>
            <w:tcW w:w="1526" w:type="dxa"/>
          </w:tcPr>
          <w:p w14:paraId="28BE33E8" w14:textId="77777777" w:rsidR="00C766FF" w:rsidRPr="00C766FF" w:rsidRDefault="00C766FF" w:rsidP="003938A2">
            <w:r w:rsidRPr="00C766FF">
              <w:t>4.6</w:t>
            </w:r>
          </w:p>
        </w:tc>
        <w:tc>
          <w:tcPr>
            <w:tcW w:w="7118" w:type="dxa"/>
          </w:tcPr>
          <w:p w14:paraId="23DA2100" w14:textId="77777777" w:rsidR="00C766FF" w:rsidRDefault="00C766FF"/>
        </w:tc>
      </w:tr>
      <w:tr w:rsidR="00C766FF" w14:paraId="592DE7B7" w14:textId="77777777" w:rsidTr="00C766FF">
        <w:tc>
          <w:tcPr>
            <w:tcW w:w="1526" w:type="dxa"/>
          </w:tcPr>
          <w:p w14:paraId="2583D53B" w14:textId="77777777" w:rsidR="00C766FF" w:rsidRPr="00C766FF" w:rsidRDefault="00C766FF" w:rsidP="003938A2">
            <w:r w:rsidRPr="00C766FF">
              <w:t>5.1</w:t>
            </w:r>
          </w:p>
        </w:tc>
        <w:tc>
          <w:tcPr>
            <w:tcW w:w="7118" w:type="dxa"/>
          </w:tcPr>
          <w:p w14:paraId="4D97F20E" w14:textId="77777777" w:rsidR="00C766FF" w:rsidRDefault="00C766FF"/>
        </w:tc>
      </w:tr>
      <w:tr w:rsidR="00C766FF" w14:paraId="76EFD16D" w14:textId="77777777" w:rsidTr="00C766FF">
        <w:tc>
          <w:tcPr>
            <w:tcW w:w="1526" w:type="dxa"/>
          </w:tcPr>
          <w:p w14:paraId="511F2F25" w14:textId="77777777" w:rsidR="00C766FF" w:rsidRPr="00C766FF" w:rsidRDefault="00C766FF" w:rsidP="003938A2">
            <w:r w:rsidRPr="00C766FF">
              <w:t>5.2</w:t>
            </w:r>
          </w:p>
        </w:tc>
        <w:tc>
          <w:tcPr>
            <w:tcW w:w="7118" w:type="dxa"/>
          </w:tcPr>
          <w:p w14:paraId="34608C36" w14:textId="77777777" w:rsidR="00C766FF" w:rsidRDefault="00C766FF"/>
        </w:tc>
      </w:tr>
      <w:tr w:rsidR="00C766FF" w14:paraId="039E2182" w14:textId="77777777" w:rsidTr="00C766FF">
        <w:tc>
          <w:tcPr>
            <w:tcW w:w="1526" w:type="dxa"/>
          </w:tcPr>
          <w:p w14:paraId="69422C52" w14:textId="77777777" w:rsidR="00C766FF" w:rsidRPr="00C766FF" w:rsidRDefault="00C766FF" w:rsidP="003938A2">
            <w:r w:rsidRPr="00C766FF">
              <w:t>5.5</w:t>
            </w:r>
          </w:p>
        </w:tc>
        <w:tc>
          <w:tcPr>
            <w:tcW w:w="7118" w:type="dxa"/>
          </w:tcPr>
          <w:p w14:paraId="2AAB2B05" w14:textId="77777777" w:rsidR="00C766FF" w:rsidRDefault="00C766FF"/>
        </w:tc>
      </w:tr>
      <w:tr w:rsidR="00C766FF" w14:paraId="662832E8" w14:textId="77777777" w:rsidTr="00C766FF">
        <w:tc>
          <w:tcPr>
            <w:tcW w:w="1526" w:type="dxa"/>
          </w:tcPr>
          <w:p w14:paraId="64781EAA" w14:textId="77777777" w:rsidR="00C766FF" w:rsidRPr="00C766FF" w:rsidRDefault="00C766FF" w:rsidP="00DC5983">
            <w:pPr>
              <w:spacing w:after="0"/>
            </w:pPr>
            <w:r w:rsidRPr="00C766FF">
              <w:t>6.1</w:t>
            </w:r>
          </w:p>
        </w:tc>
        <w:tc>
          <w:tcPr>
            <w:tcW w:w="7118" w:type="dxa"/>
          </w:tcPr>
          <w:p w14:paraId="6F3D4090" w14:textId="77777777" w:rsidR="00A34FED" w:rsidRDefault="00A34FED" w:rsidP="00DC5983">
            <w:pPr>
              <w:spacing w:after="0"/>
              <w:rPr>
                <w:i/>
              </w:rPr>
            </w:pPr>
            <w:r>
              <w:rPr>
                <w:i/>
              </w:rPr>
              <w:t>Obs, detta är ett</w:t>
            </w:r>
            <w:r w:rsidRPr="003560BA">
              <w:rPr>
                <w:i/>
              </w:rPr>
              <w:t xml:space="preserve"> exempel:</w:t>
            </w:r>
          </w:p>
          <w:p w14:paraId="1BE2C83B" w14:textId="77777777" w:rsidR="003560BA" w:rsidRDefault="003560BA" w:rsidP="00DC5983">
            <w:pPr>
              <w:spacing w:after="0"/>
            </w:pPr>
            <w:r w:rsidRPr="009B7901">
              <w:rPr>
                <w:i/>
              </w:rPr>
              <w:t>Leverans</w:t>
            </w:r>
            <w:r>
              <w:rPr>
                <w:i/>
              </w:rPr>
              <w:t xml:space="preserve"> av avropade funktioner </w:t>
            </w:r>
            <w:r w:rsidRPr="009B7901">
              <w:rPr>
                <w:i/>
              </w:rPr>
              <w:t>ska ske i tre delleveranser.</w:t>
            </w:r>
          </w:p>
        </w:tc>
      </w:tr>
      <w:tr w:rsidR="00C766FF" w14:paraId="1EC74227" w14:textId="77777777" w:rsidTr="00C766FF">
        <w:tc>
          <w:tcPr>
            <w:tcW w:w="1526" w:type="dxa"/>
          </w:tcPr>
          <w:p w14:paraId="2F35E651" w14:textId="77777777" w:rsidR="00C766FF" w:rsidRPr="00C766FF" w:rsidRDefault="00C766FF" w:rsidP="003938A2">
            <w:r w:rsidRPr="00C766FF">
              <w:t>6.2</w:t>
            </w:r>
          </w:p>
        </w:tc>
        <w:tc>
          <w:tcPr>
            <w:tcW w:w="7118" w:type="dxa"/>
          </w:tcPr>
          <w:p w14:paraId="41D18AD1" w14:textId="77777777" w:rsidR="00C766FF" w:rsidRDefault="00C766FF"/>
        </w:tc>
      </w:tr>
      <w:tr w:rsidR="00C766FF" w14:paraId="6E2A50FF" w14:textId="77777777" w:rsidTr="00C766FF">
        <w:tc>
          <w:tcPr>
            <w:tcW w:w="1526" w:type="dxa"/>
          </w:tcPr>
          <w:p w14:paraId="5D419DEB" w14:textId="77777777" w:rsidR="00C766FF" w:rsidRPr="00C766FF" w:rsidRDefault="00C766FF" w:rsidP="003938A2">
            <w:r w:rsidRPr="00C766FF">
              <w:t>6.3(d)</w:t>
            </w:r>
          </w:p>
        </w:tc>
        <w:tc>
          <w:tcPr>
            <w:tcW w:w="7118" w:type="dxa"/>
          </w:tcPr>
          <w:p w14:paraId="395432B6" w14:textId="77777777" w:rsidR="00C766FF" w:rsidRDefault="00C766FF"/>
        </w:tc>
      </w:tr>
      <w:tr w:rsidR="00C766FF" w14:paraId="2DBC8872" w14:textId="77777777" w:rsidTr="00C766FF">
        <w:tc>
          <w:tcPr>
            <w:tcW w:w="1526" w:type="dxa"/>
          </w:tcPr>
          <w:p w14:paraId="68724184" w14:textId="77777777" w:rsidR="00C766FF" w:rsidRPr="00C766FF" w:rsidRDefault="00C766FF" w:rsidP="003938A2">
            <w:r w:rsidRPr="00C766FF">
              <w:t>6.4</w:t>
            </w:r>
          </w:p>
        </w:tc>
        <w:tc>
          <w:tcPr>
            <w:tcW w:w="7118" w:type="dxa"/>
          </w:tcPr>
          <w:p w14:paraId="024860F7" w14:textId="77777777" w:rsidR="00C766FF" w:rsidRDefault="00C766FF"/>
        </w:tc>
      </w:tr>
      <w:tr w:rsidR="00C766FF" w14:paraId="276557FD" w14:textId="77777777" w:rsidTr="00C766FF">
        <w:tc>
          <w:tcPr>
            <w:tcW w:w="1526" w:type="dxa"/>
          </w:tcPr>
          <w:p w14:paraId="34CB5768" w14:textId="77777777" w:rsidR="00C766FF" w:rsidRPr="00C766FF" w:rsidRDefault="00C766FF" w:rsidP="003938A2">
            <w:r w:rsidRPr="00C766FF">
              <w:t>7.2</w:t>
            </w:r>
          </w:p>
        </w:tc>
        <w:tc>
          <w:tcPr>
            <w:tcW w:w="7118" w:type="dxa"/>
          </w:tcPr>
          <w:p w14:paraId="77E50107" w14:textId="77777777" w:rsidR="00C766FF" w:rsidRDefault="00C766FF"/>
        </w:tc>
      </w:tr>
      <w:tr w:rsidR="00C766FF" w14:paraId="41191835" w14:textId="77777777" w:rsidTr="00C766FF">
        <w:tc>
          <w:tcPr>
            <w:tcW w:w="1526" w:type="dxa"/>
          </w:tcPr>
          <w:p w14:paraId="75ED54DB" w14:textId="77777777" w:rsidR="00C766FF" w:rsidRPr="00C766FF" w:rsidRDefault="00C766FF" w:rsidP="003938A2">
            <w:r w:rsidRPr="00C766FF">
              <w:t>8.2</w:t>
            </w:r>
          </w:p>
        </w:tc>
        <w:tc>
          <w:tcPr>
            <w:tcW w:w="7118" w:type="dxa"/>
          </w:tcPr>
          <w:p w14:paraId="2CDD4E7F" w14:textId="77777777" w:rsidR="00C766FF" w:rsidRDefault="00C766FF"/>
        </w:tc>
      </w:tr>
      <w:tr w:rsidR="00C766FF" w14:paraId="340FCD96" w14:textId="77777777" w:rsidTr="00C766FF">
        <w:tc>
          <w:tcPr>
            <w:tcW w:w="1526" w:type="dxa"/>
          </w:tcPr>
          <w:p w14:paraId="7AC27A53" w14:textId="77777777" w:rsidR="00C766FF" w:rsidRPr="00C766FF" w:rsidRDefault="00C766FF" w:rsidP="003938A2">
            <w:r w:rsidRPr="00C766FF">
              <w:t>8.5</w:t>
            </w:r>
          </w:p>
        </w:tc>
        <w:tc>
          <w:tcPr>
            <w:tcW w:w="7118" w:type="dxa"/>
          </w:tcPr>
          <w:p w14:paraId="11DBB086" w14:textId="77777777" w:rsidR="00C766FF" w:rsidRDefault="00C766FF"/>
        </w:tc>
      </w:tr>
      <w:tr w:rsidR="00C766FF" w14:paraId="7A94AE5F" w14:textId="77777777" w:rsidTr="00C766FF">
        <w:tc>
          <w:tcPr>
            <w:tcW w:w="1526" w:type="dxa"/>
          </w:tcPr>
          <w:p w14:paraId="5D4EC337" w14:textId="77777777" w:rsidR="00C766FF" w:rsidRPr="00C766FF" w:rsidRDefault="00C766FF" w:rsidP="003938A2">
            <w:r w:rsidRPr="00C766FF">
              <w:t>8.7</w:t>
            </w:r>
          </w:p>
        </w:tc>
        <w:tc>
          <w:tcPr>
            <w:tcW w:w="7118" w:type="dxa"/>
          </w:tcPr>
          <w:p w14:paraId="31A3F903" w14:textId="77777777" w:rsidR="00C766FF" w:rsidRDefault="00C766FF"/>
        </w:tc>
      </w:tr>
      <w:tr w:rsidR="00C766FF" w14:paraId="14F61033" w14:textId="77777777" w:rsidTr="00C766FF">
        <w:tc>
          <w:tcPr>
            <w:tcW w:w="1526" w:type="dxa"/>
          </w:tcPr>
          <w:p w14:paraId="34F25AE3" w14:textId="77777777" w:rsidR="00C766FF" w:rsidRPr="00C766FF" w:rsidRDefault="00C766FF" w:rsidP="003938A2">
            <w:r w:rsidRPr="00C766FF">
              <w:t>10.1</w:t>
            </w:r>
          </w:p>
        </w:tc>
        <w:tc>
          <w:tcPr>
            <w:tcW w:w="7118" w:type="dxa"/>
          </w:tcPr>
          <w:p w14:paraId="5095915A" w14:textId="77777777" w:rsidR="00C766FF" w:rsidRDefault="00C766FF"/>
        </w:tc>
      </w:tr>
      <w:tr w:rsidR="00C766FF" w14:paraId="750A478A" w14:textId="77777777" w:rsidTr="00C766FF">
        <w:tc>
          <w:tcPr>
            <w:tcW w:w="1526" w:type="dxa"/>
          </w:tcPr>
          <w:p w14:paraId="3ED83A96" w14:textId="77777777" w:rsidR="00C766FF" w:rsidRPr="00C766FF" w:rsidRDefault="00C766FF" w:rsidP="003938A2">
            <w:r w:rsidRPr="00C766FF">
              <w:lastRenderedPageBreak/>
              <w:t>10.3</w:t>
            </w:r>
          </w:p>
        </w:tc>
        <w:tc>
          <w:tcPr>
            <w:tcW w:w="7118" w:type="dxa"/>
          </w:tcPr>
          <w:p w14:paraId="084C5FF7" w14:textId="77777777" w:rsidR="00C766FF" w:rsidRDefault="00C766FF"/>
        </w:tc>
      </w:tr>
      <w:tr w:rsidR="00C766FF" w14:paraId="5D988ABA" w14:textId="77777777" w:rsidTr="00C766FF">
        <w:tc>
          <w:tcPr>
            <w:tcW w:w="1526" w:type="dxa"/>
          </w:tcPr>
          <w:p w14:paraId="26677DE8" w14:textId="77777777" w:rsidR="00C766FF" w:rsidRPr="00C766FF" w:rsidRDefault="00C766FF" w:rsidP="003938A2">
            <w:r w:rsidRPr="00C766FF">
              <w:t>10.4</w:t>
            </w:r>
          </w:p>
        </w:tc>
        <w:tc>
          <w:tcPr>
            <w:tcW w:w="7118" w:type="dxa"/>
          </w:tcPr>
          <w:p w14:paraId="6B560206" w14:textId="77777777" w:rsidR="00C766FF" w:rsidRDefault="00C766FF"/>
        </w:tc>
      </w:tr>
      <w:tr w:rsidR="00C766FF" w14:paraId="53A136B2" w14:textId="77777777" w:rsidTr="00C766FF">
        <w:tc>
          <w:tcPr>
            <w:tcW w:w="1526" w:type="dxa"/>
          </w:tcPr>
          <w:p w14:paraId="400EE6CC" w14:textId="77777777" w:rsidR="00C766FF" w:rsidRPr="00C766FF" w:rsidRDefault="00C766FF" w:rsidP="003938A2">
            <w:r w:rsidRPr="00C766FF">
              <w:t>11.1</w:t>
            </w:r>
          </w:p>
        </w:tc>
        <w:tc>
          <w:tcPr>
            <w:tcW w:w="7118" w:type="dxa"/>
          </w:tcPr>
          <w:p w14:paraId="16B90929" w14:textId="77777777" w:rsidR="00C766FF" w:rsidRDefault="00C766FF"/>
        </w:tc>
      </w:tr>
      <w:tr w:rsidR="00C766FF" w14:paraId="5B53EAFD" w14:textId="77777777" w:rsidTr="00C766FF">
        <w:tc>
          <w:tcPr>
            <w:tcW w:w="1526" w:type="dxa"/>
          </w:tcPr>
          <w:p w14:paraId="6ABC2B78" w14:textId="77777777" w:rsidR="00C766FF" w:rsidRPr="00C766FF" w:rsidRDefault="00C766FF" w:rsidP="003938A2">
            <w:r w:rsidRPr="00C766FF">
              <w:t>11.2</w:t>
            </w:r>
          </w:p>
        </w:tc>
        <w:tc>
          <w:tcPr>
            <w:tcW w:w="7118" w:type="dxa"/>
          </w:tcPr>
          <w:p w14:paraId="4FDC8E82" w14:textId="77777777" w:rsidR="00C766FF" w:rsidRDefault="00C766FF"/>
        </w:tc>
      </w:tr>
      <w:tr w:rsidR="00C766FF" w14:paraId="362CCABB" w14:textId="77777777" w:rsidTr="00C766FF">
        <w:tc>
          <w:tcPr>
            <w:tcW w:w="1526" w:type="dxa"/>
          </w:tcPr>
          <w:p w14:paraId="3D6ADCFA" w14:textId="77777777" w:rsidR="00C766FF" w:rsidRPr="00C766FF" w:rsidRDefault="00C766FF" w:rsidP="003938A2">
            <w:r w:rsidRPr="00C766FF">
              <w:t>11.3</w:t>
            </w:r>
          </w:p>
        </w:tc>
        <w:tc>
          <w:tcPr>
            <w:tcW w:w="7118" w:type="dxa"/>
          </w:tcPr>
          <w:p w14:paraId="47AC4055" w14:textId="77777777" w:rsidR="00C766FF" w:rsidRDefault="00C766FF"/>
        </w:tc>
      </w:tr>
      <w:tr w:rsidR="00C766FF" w14:paraId="76C30CD3" w14:textId="77777777" w:rsidTr="00C766FF">
        <w:tc>
          <w:tcPr>
            <w:tcW w:w="1526" w:type="dxa"/>
          </w:tcPr>
          <w:p w14:paraId="6F6A3735" w14:textId="77777777" w:rsidR="00C766FF" w:rsidRPr="00C766FF" w:rsidRDefault="00C766FF" w:rsidP="003938A2">
            <w:r w:rsidRPr="00C766FF">
              <w:t>11.4</w:t>
            </w:r>
          </w:p>
        </w:tc>
        <w:tc>
          <w:tcPr>
            <w:tcW w:w="7118" w:type="dxa"/>
          </w:tcPr>
          <w:p w14:paraId="58D4CCD6" w14:textId="77777777" w:rsidR="00C766FF" w:rsidRDefault="00C766FF"/>
        </w:tc>
      </w:tr>
      <w:tr w:rsidR="00C766FF" w14:paraId="2895B7B5" w14:textId="77777777" w:rsidTr="00C766FF">
        <w:tc>
          <w:tcPr>
            <w:tcW w:w="1526" w:type="dxa"/>
          </w:tcPr>
          <w:p w14:paraId="33CFE7C0" w14:textId="77777777" w:rsidR="00C766FF" w:rsidRPr="00C766FF" w:rsidRDefault="00C766FF" w:rsidP="003938A2">
            <w:r w:rsidRPr="00C766FF">
              <w:t>12.1</w:t>
            </w:r>
          </w:p>
        </w:tc>
        <w:tc>
          <w:tcPr>
            <w:tcW w:w="7118" w:type="dxa"/>
          </w:tcPr>
          <w:p w14:paraId="49FA7635" w14:textId="77777777" w:rsidR="00C766FF" w:rsidRDefault="00C766FF"/>
        </w:tc>
      </w:tr>
      <w:tr w:rsidR="00C766FF" w14:paraId="0F1D609D" w14:textId="77777777" w:rsidTr="00C766FF">
        <w:tc>
          <w:tcPr>
            <w:tcW w:w="1526" w:type="dxa"/>
          </w:tcPr>
          <w:p w14:paraId="12B5562D" w14:textId="77777777" w:rsidR="00C766FF" w:rsidRPr="00C766FF" w:rsidRDefault="00C766FF" w:rsidP="003938A2">
            <w:r w:rsidRPr="00C766FF">
              <w:t>12.2</w:t>
            </w:r>
          </w:p>
        </w:tc>
        <w:tc>
          <w:tcPr>
            <w:tcW w:w="7118" w:type="dxa"/>
          </w:tcPr>
          <w:p w14:paraId="51B7B165" w14:textId="77777777" w:rsidR="00C766FF" w:rsidRDefault="00C766FF"/>
        </w:tc>
      </w:tr>
      <w:tr w:rsidR="00C766FF" w14:paraId="761A69C8" w14:textId="77777777" w:rsidTr="00C766FF">
        <w:tc>
          <w:tcPr>
            <w:tcW w:w="1526" w:type="dxa"/>
          </w:tcPr>
          <w:p w14:paraId="7510103E" w14:textId="77777777" w:rsidR="00C766FF" w:rsidRPr="00C766FF" w:rsidRDefault="00C766FF" w:rsidP="003938A2">
            <w:r w:rsidRPr="00C766FF">
              <w:t>12.3</w:t>
            </w:r>
          </w:p>
        </w:tc>
        <w:tc>
          <w:tcPr>
            <w:tcW w:w="7118" w:type="dxa"/>
          </w:tcPr>
          <w:p w14:paraId="044C16FC" w14:textId="77777777" w:rsidR="00C766FF" w:rsidRDefault="00C766FF"/>
        </w:tc>
      </w:tr>
      <w:tr w:rsidR="00C766FF" w14:paraId="1D593661" w14:textId="77777777" w:rsidTr="00C766FF">
        <w:tc>
          <w:tcPr>
            <w:tcW w:w="1526" w:type="dxa"/>
          </w:tcPr>
          <w:p w14:paraId="6E590C3F" w14:textId="77777777" w:rsidR="00C766FF" w:rsidRPr="00C766FF" w:rsidRDefault="00C766FF" w:rsidP="003938A2">
            <w:r w:rsidRPr="00C766FF">
              <w:t>13.4</w:t>
            </w:r>
          </w:p>
        </w:tc>
        <w:tc>
          <w:tcPr>
            <w:tcW w:w="7118" w:type="dxa"/>
          </w:tcPr>
          <w:p w14:paraId="6937D0FC" w14:textId="77777777" w:rsidR="00C766FF" w:rsidRDefault="00C766FF"/>
        </w:tc>
      </w:tr>
      <w:tr w:rsidR="00C766FF" w14:paraId="2CBF0EDF" w14:textId="77777777" w:rsidTr="00C766FF">
        <w:tc>
          <w:tcPr>
            <w:tcW w:w="1526" w:type="dxa"/>
          </w:tcPr>
          <w:p w14:paraId="0287F11F" w14:textId="77777777" w:rsidR="00C766FF" w:rsidRPr="00C766FF" w:rsidRDefault="00C766FF" w:rsidP="003938A2">
            <w:r w:rsidRPr="00C766FF">
              <w:t>13.5</w:t>
            </w:r>
          </w:p>
        </w:tc>
        <w:tc>
          <w:tcPr>
            <w:tcW w:w="7118" w:type="dxa"/>
          </w:tcPr>
          <w:p w14:paraId="3439E97C" w14:textId="77777777" w:rsidR="00C766FF" w:rsidRDefault="00C766FF"/>
        </w:tc>
      </w:tr>
      <w:tr w:rsidR="00C766FF" w14:paraId="6702F5E1" w14:textId="77777777" w:rsidTr="00C766FF">
        <w:tc>
          <w:tcPr>
            <w:tcW w:w="1526" w:type="dxa"/>
          </w:tcPr>
          <w:p w14:paraId="38AA3CCE" w14:textId="77777777" w:rsidR="00C766FF" w:rsidRPr="00C766FF" w:rsidRDefault="00C766FF" w:rsidP="003938A2">
            <w:r w:rsidRPr="00C766FF">
              <w:t>14.3</w:t>
            </w:r>
          </w:p>
        </w:tc>
        <w:tc>
          <w:tcPr>
            <w:tcW w:w="7118" w:type="dxa"/>
          </w:tcPr>
          <w:p w14:paraId="75EB82B9" w14:textId="77777777" w:rsidR="00C766FF" w:rsidRDefault="00C766FF"/>
        </w:tc>
      </w:tr>
      <w:tr w:rsidR="00C766FF" w14:paraId="1FC75B7F" w14:textId="77777777" w:rsidTr="00C766FF">
        <w:tc>
          <w:tcPr>
            <w:tcW w:w="1526" w:type="dxa"/>
          </w:tcPr>
          <w:p w14:paraId="779FB08C" w14:textId="77777777" w:rsidR="00C766FF" w:rsidRPr="00C766FF" w:rsidRDefault="00C766FF" w:rsidP="003938A2">
            <w:r w:rsidRPr="00C766FF">
              <w:t>15.2</w:t>
            </w:r>
          </w:p>
        </w:tc>
        <w:tc>
          <w:tcPr>
            <w:tcW w:w="7118" w:type="dxa"/>
          </w:tcPr>
          <w:p w14:paraId="4444D5B5" w14:textId="77777777" w:rsidR="00C766FF" w:rsidRDefault="00C766FF"/>
        </w:tc>
      </w:tr>
      <w:tr w:rsidR="00C766FF" w14:paraId="26B48301" w14:textId="77777777" w:rsidTr="00C766FF">
        <w:tc>
          <w:tcPr>
            <w:tcW w:w="1526" w:type="dxa"/>
          </w:tcPr>
          <w:p w14:paraId="3E0DC957" w14:textId="77777777" w:rsidR="00C766FF" w:rsidRPr="00C766FF" w:rsidRDefault="00C766FF" w:rsidP="003938A2">
            <w:r w:rsidRPr="00C766FF">
              <w:t>16.3</w:t>
            </w:r>
          </w:p>
        </w:tc>
        <w:tc>
          <w:tcPr>
            <w:tcW w:w="7118" w:type="dxa"/>
          </w:tcPr>
          <w:p w14:paraId="31F1DCE8" w14:textId="77777777" w:rsidR="00C766FF" w:rsidRDefault="00C766FF"/>
        </w:tc>
      </w:tr>
      <w:tr w:rsidR="00C766FF" w14:paraId="35D76318" w14:textId="77777777" w:rsidTr="00C766FF">
        <w:tc>
          <w:tcPr>
            <w:tcW w:w="1526" w:type="dxa"/>
          </w:tcPr>
          <w:p w14:paraId="76128537" w14:textId="77777777" w:rsidR="00C766FF" w:rsidRPr="00C766FF" w:rsidRDefault="00C766FF" w:rsidP="003938A2">
            <w:r w:rsidRPr="00C766FF">
              <w:t>17.1</w:t>
            </w:r>
          </w:p>
        </w:tc>
        <w:tc>
          <w:tcPr>
            <w:tcW w:w="7118" w:type="dxa"/>
          </w:tcPr>
          <w:p w14:paraId="3F8D969A" w14:textId="77777777" w:rsidR="00C766FF" w:rsidRDefault="00C766FF"/>
        </w:tc>
      </w:tr>
      <w:tr w:rsidR="00C766FF" w14:paraId="73AE0701" w14:textId="77777777" w:rsidTr="00C766FF">
        <w:tc>
          <w:tcPr>
            <w:tcW w:w="1526" w:type="dxa"/>
          </w:tcPr>
          <w:p w14:paraId="23015EB2" w14:textId="77777777" w:rsidR="00C766FF" w:rsidRPr="00C766FF" w:rsidRDefault="00C766FF" w:rsidP="003938A2">
            <w:r w:rsidRPr="00C766FF">
              <w:t>17.2</w:t>
            </w:r>
          </w:p>
        </w:tc>
        <w:tc>
          <w:tcPr>
            <w:tcW w:w="7118" w:type="dxa"/>
          </w:tcPr>
          <w:p w14:paraId="069A9761" w14:textId="77777777" w:rsidR="00C766FF" w:rsidRDefault="00C766FF"/>
        </w:tc>
      </w:tr>
      <w:tr w:rsidR="00C766FF" w14:paraId="5B78ACE7" w14:textId="77777777" w:rsidTr="00C766FF">
        <w:tc>
          <w:tcPr>
            <w:tcW w:w="1526" w:type="dxa"/>
          </w:tcPr>
          <w:p w14:paraId="764F95FD" w14:textId="77777777" w:rsidR="00C766FF" w:rsidRPr="00C766FF" w:rsidRDefault="00C766FF" w:rsidP="003938A2">
            <w:r w:rsidRPr="00C766FF">
              <w:t>18.2</w:t>
            </w:r>
          </w:p>
        </w:tc>
        <w:tc>
          <w:tcPr>
            <w:tcW w:w="7118" w:type="dxa"/>
          </w:tcPr>
          <w:p w14:paraId="663A0903" w14:textId="77777777" w:rsidR="00C766FF" w:rsidRDefault="00C766FF"/>
        </w:tc>
      </w:tr>
      <w:tr w:rsidR="00C766FF" w14:paraId="6404CE3E" w14:textId="77777777" w:rsidTr="00C766FF">
        <w:tc>
          <w:tcPr>
            <w:tcW w:w="1526" w:type="dxa"/>
          </w:tcPr>
          <w:p w14:paraId="3F8DFA93" w14:textId="77777777" w:rsidR="00C766FF" w:rsidRPr="00C766FF" w:rsidRDefault="00C766FF" w:rsidP="003938A2">
            <w:r w:rsidRPr="00C766FF">
              <w:t>19.3</w:t>
            </w:r>
          </w:p>
        </w:tc>
        <w:tc>
          <w:tcPr>
            <w:tcW w:w="7118" w:type="dxa"/>
          </w:tcPr>
          <w:p w14:paraId="44D2BF61" w14:textId="77777777" w:rsidR="00C766FF" w:rsidRDefault="00C766FF"/>
        </w:tc>
      </w:tr>
      <w:tr w:rsidR="00C766FF" w14:paraId="1EFEE018" w14:textId="77777777" w:rsidTr="00C766FF">
        <w:tc>
          <w:tcPr>
            <w:tcW w:w="1526" w:type="dxa"/>
          </w:tcPr>
          <w:p w14:paraId="276910D8" w14:textId="77777777" w:rsidR="00C766FF" w:rsidRPr="00C766FF" w:rsidRDefault="00C766FF" w:rsidP="003938A2">
            <w:r w:rsidRPr="00C766FF">
              <w:t>21.1</w:t>
            </w:r>
          </w:p>
        </w:tc>
        <w:tc>
          <w:tcPr>
            <w:tcW w:w="7118" w:type="dxa"/>
          </w:tcPr>
          <w:p w14:paraId="04B7ECAA" w14:textId="77777777" w:rsidR="00C766FF" w:rsidRDefault="00C766FF"/>
        </w:tc>
      </w:tr>
      <w:tr w:rsidR="00C766FF" w14:paraId="1174710A" w14:textId="77777777" w:rsidTr="00C766FF">
        <w:tc>
          <w:tcPr>
            <w:tcW w:w="1526" w:type="dxa"/>
          </w:tcPr>
          <w:p w14:paraId="32E7C43F" w14:textId="77777777" w:rsidR="00C766FF" w:rsidRPr="00C766FF" w:rsidRDefault="00C766FF" w:rsidP="003938A2">
            <w:r w:rsidRPr="00C766FF">
              <w:t>21.3</w:t>
            </w:r>
          </w:p>
        </w:tc>
        <w:tc>
          <w:tcPr>
            <w:tcW w:w="7118" w:type="dxa"/>
          </w:tcPr>
          <w:p w14:paraId="00608254" w14:textId="77777777" w:rsidR="00C766FF" w:rsidRDefault="00C766FF"/>
        </w:tc>
      </w:tr>
      <w:tr w:rsidR="00C766FF" w14:paraId="26A82B7C" w14:textId="77777777" w:rsidTr="00C766FF">
        <w:tc>
          <w:tcPr>
            <w:tcW w:w="1526" w:type="dxa"/>
          </w:tcPr>
          <w:p w14:paraId="3B2139AB" w14:textId="77777777" w:rsidR="00C766FF" w:rsidRPr="00C766FF" w:rsidRDefault="00C766FF" w:rsidP="003938A2">
            <w:r w:rsidRPr="00C766FF">
              <w:t>23.6</w:t>
            </w:r>
          </w:p>
        </w:tc>
        <w:tc>
          <w:tcPr>
            <w:tcW w:w="7118" w:type="dxa"/>
          </w:tcPr>
          <w:p w14:paraId="04AE1D56" w14:textId="77777777" w:rsidR="00C766FF" w:rsidRDefault="00C766FF"/>
        </w:tc>
      </w:tr>
      <w:tr w:rsidR="00C766FF" w14:paraId="3AB2CA07" w14:textId="77777777" w:rsidTr="00C766FF">
        <w:tc>
          <w:tcPr>
            <w:tcW w:w="1526" w:type="dxa"/>
          </w:tcPr>
          <w:p w14:paraId="1C98F337" w14:textId="28CBB85B" w:rsidR="00C766FF" w:rsidRPr="00C766FF" w:rsidRDefault="00C766FF" w:rsidP="003938A2">
            <w:r w:rsidRPr="00C766FF">
              <w:t>24.</w:t>
            </w:r>
            <w:r w:rsidR="00D53FB7">
              <w:t>7</w:t>
            </w:r>
          </w:p>
        </w:tc>
        <w:tc>
          <w:tcPr>
            <w:tcW w:w="7118" w:type="dxa"/>
          </w:tcPr>
          <w:p w14:paraId="32B73D2E" w14:textId="77777777" w:rsidR="00C766FF" w:rsidRDefault="00C766FF"/>
        </w:tc>
      </w:tr>
      <w:tr w:rsidR="00C766FF" w14:paraId="2255798B" w14:textId="77777777" w:rsidTr="00C766FF">
        <w:tc>
          <w:tcPr>
            <w:tcW w:w="1526" w:type="dxa"/>
          </w:tcPr>
          <w:p w14:paraId="77FD50D9" w14:textId="77777777" w:rsidR="00C766FF" w:rsidRPr="00C766FF" w:rsidRDefault="00C766FF" w:rsidP="003938A2">
            <w:r w:rsidRPr="00C766FF">
              <w:t>25.3</w:t>
            </w:r>
          </w:p>
        </w:tc>
        <w:tc>
          <w:tcPr>
            <w:tcW w:w="7118" w:type="dxa"/>
          </w:tcPr>
          <w:p w14:paraId="4C137AA9" w14:textId="77777777" w:rsidR="00C766FF" w:rsidRDefault="00C766FF"/>
        </w:tc>
      </w:tr>
      <w:tr w:rsidR="00C766FF" w14:paraId="010BC85E" w14:textId="77777777" w:rsidTr="00C766FF">
        <w:tc>
          <w:tcPr>
            <w:tcW w:w="1526" w:type="dxa"/>
          </w:tcPr>
          <w:p w14:paraId="44247C4C" w14:textId="77777777" w:rsidR="00C766FF" w:rsidRPr="00C766FF" w:rsidRDefault="00C766FF" w:rsidP="003938A2">
            <w:r w:rsidRPr="00C766FF">
              <w:lastRenderedPageBreak/>
              <w:t>25.2</w:t>
            </w:r>
          </w:p>
        </w:tc>
        <w:tc>
          <w:tcPr>
            <w:tcW w:w="7118" w:type="dxa"/>
          </w:tcPr>
          <w:p w14:paraId="46C14F4B" w14:textId="77777777" w:rsidR="00C766FF" w:rsidRDefault="00C766FF"/>
        </w:tc>
      </w:tr>
    </w:tbl>
    <w:p w14:paraId="3C1262A4" w14:textId="77777777" w:rsidR="00D5148D" w:rsidRDefault="00D5148D" w:rsidP="0044448B">
      <w:pPr>
        <w:pStyle w:val="Rubrik2"/>
      </w:pPr>
      <w:bookmarkStart w:id="33" w:name="_Toc5278333"/>
      <w:r w:rsidRPr="0032614D">
        <w:t>Preciseringar</w:t>
      </w:r>
      <w:r>
        <w:t xml:space="preserve"> i </w:t>
      </w:r>
      <w:r w:rsidR="00F05A2C">
        <w:t>s</w:t>
      </w:r>
      <w:r>
        <w:t>ärskilda villkor för Konsultjänst</w:t>
      </w:r>
      <w:bookmarkEnd w:id="33"/>
    </w:p>
    <w:p w14:paraId="285EF2AA" w14:textId="77777777" w:rsidR="000F3647" w:rsidRPr="00D5148D" w:rsidRDefault="000F3647" w:rsidP="000F3647"/>
    <w:tbl>
      <w:tblPr>
        <w:tblStyle w:val="Tabellrutnt"/>
        <w:tblW w:w="0" w:type="auto"/>
        <w:tblLook w:val="04A0" w:firstRow="1" w:lastRow="0" w:firstColumn="1" w:lastColumn="0" w:noHBand="0" w:noVBand="1"/>
      </w:tblPr>
      <w:tblGrid>
        <w:gridCol w:w="1526"/>
        <w:gridCol w:w="7118"/>
      </w:tblGrid>
      <w:tr w:rsidR="00793211" w:rsidRPr="00793211" w14:paraId="49584FDE" w14:textId="77777777" w:rsidTr="00793211">
        <w:tc>
          <w:tcPr>
            <w:tcW w:w="1526" w:type="dxa"/>
            <w:shd w:val="clear" w:color="auto" w:fill="A6A6A6" w:themeFill="background1" w:themeFillShade="A6"/>
          </w:tcPr>
          <w:p w14:paraId="5D9034D4" w14:textId="77777777" w:rsidR="00793211" w:rsidRPr="00793211" w:rsidRDefault="00F05A2C">
            <w:pPr>
              <w:rPr>
                <w:b/>
              </w:rPr>
            </w:pPr>
            <w:r>
              <w:rPr>
                <w:b/>
              </w:rPr>
              <w:t>Punkt i S</w:t>
            </w:r>
            <w:r w:rsidR="00793211" w:rsidRPr="00793211">
              <w:rPr>
                <w:b/>
              </w:rPr>
              <w:t>ärskilda villkor</w:t>
            </w:r>
          </w:p>
        </w:tc>
        <w:tc>
          <w:tcPr>
            <w:tcW w:w="7118" w:type="dxa"/>
            <w:shd w:val="clear" w:color="auto" w:fill="A6A6A6" w:themeFill="background1" w:themeFillShade="A6"/>
          </w:tcPr>
          <w:p w14:paraId="00479764" w14:textId="77777777" w:rsidR="00793211" w:rsidRDefault="00793211" w:rsidP="00793211">
            <w:pPr>
              <w:jc w:val="center"/>
              <w:rPr>
                <w:b/>
              </w:rPr>
            </w:pPr>
          </w:p>
          <w:p w14:paraId="558779CB" w14:textId="77777777" w:rsidR="00793211" w:rsidRPr="00793211" w:rsidRDefault="008305AA" w:rsidP="00793211">
            <w:pPr>
              <w:jc w:val="center"/>
              <w:rPr>
                <w:b/>
              </w:rPr>
            </w:pPr>
            <w:r>
              <w:rPr>
                <w:b/>
              </w:rPr>
              <w:t>P</w:t>
            </w:r>
            <w:r w:rsidR="00213FF8" w:rsidRPr="00793211">
              <w:rPr>
                <w:b/>
              </w:rPr>
              <w:t>recisering i avropsförfrågan</w:t>
            </w:r>
          </w:p>
        </w:tc>
      </w:tr>
      <w:tr w:rsidR="00793211" w14:paraId="61C5F51F" w14:textId="77777777" w:rsidTr="00793211">
        <w:tc>
          <w:tcPr>
            <w:tcW w:w="1526" w:type="dxa"/>
          </w:tcPr>
          <w:p w14:paraId="5BFCC7D2" w14:textId="77777777" w:rsidR="00793211" w:rsidRDefault="00486B81">
            <w:r>
              <w:t>2.1</w:t>
            </w:r>
          </w:p>
        </w:tc>
        <w:tc>
          <w:tcPr>
            <w:tcW w:w="7118" w:type="dxa"/>
          </w:tcPr>
          <w:p w14:paraId="0B8AAAC5" w14:textId="77777777" w:rsidR="00793211" w:rsidRDefault="00793211"/>
        </w:tc>
      </w:tr>
      <w:tr w:rsidR="00793211" w14:paraId="54AFFACC" w14:textId="77777777" w:rsidTr="00793211">
        <w:tc>
          <w:tcPr>
            <w:tcW w:w="1526" w:type="dxa"/>
          </w:tcPr>
          <w:p w14:paraId="025990E4" w14:textId="77777777" w:rsidR="00793211" w:rsidRDefault="00486B81">
            <w:r>
              <w:t>2.3</w:t>
            </w:r>
          </w:p>
        </w:tc>
        <w:tc>
          <w:tcPr>
            <w:tcW w:w="7118" w:type="dxa"/>
          </w:tcPr>
          <w:p w14:paraId="41181A26" w14:textId="77777777" w:rsidR="00793211" w:rsidRDefault="00793211"/>
        </w:tc>
      </w:tr>
      <w:tr w:rsidR="00486B81" w14:paraId="0AD9BB61" w14:textId="77777777" w:rsidTr="00793211">
        <w:tc>
          <w:tcPr>
            <w:tcW w:w="1526" w:type="dxa"/>
          </w:tcPr>
          <w:p w14:paraId="7E355087" w14:textId="77777777" w:rsidR="00486B81" w:rsidRDefault="00486B81" w:rsidP="00DC5983">
            <w:pPr>
              <w:spacing w:after="0"/>
            </w:pPr>
            <w:r>
              <w:t>3.2</w:t>
            </w:r>
          </w:p>
        </w:tc>
        <w:tc>
          <w:tcPr>
            <w:tcW w:w="7118" w:type="dxa"/>
          </w:tcPr>
          <w:p w14:paraId="5E5F44E0" w14:textId="77777777" w:rsidR="00A34FED" w:rsidRDefault="00A34FED" w:rsidP="00DC5983">
            <w:pPr>
              <w:spacing w:after="0"/>
              <w:rPr>
                <w:i/>
              </w:rPr>
            </w:pPr>
            <w:r>
              <w:rPr>
                <w:i/>
              </w:rPr>
              <w:t>Obs, detta är ett</w:t>
            </w:r>
            <w:r w:rsidRPr="003560BA">
              <w:rPr>
                <w:i/>
              </w:rPr>
              <w:t xml:space="preserve"> exempel:</w:t>
            </w:r>
          </w:p>
          <w:p w14:paraId="07E22CB4" w14:textId="77777777" w:rsidR="00486B81" w:rsidRDefault="002B06F1" w:rsidP="00DC5983">
            <w:pPr>
              <w:spacing w:after="0"/>
            </w:pPr>
            <w:r>
              <w:rPr>
                <w:i/>
              </w:rPr>
              <w:t>Teamtjänst ska utföras i leverantörslokaler med leverantörerens egen utrustning.</w:t>
            </w:r>
          </w:p>
        </w:tc>
      </w:tr>
      <w:tr w:rsidR="00486B81" w14:paraId="5DF65A05" w14:textId="77777777" w:rsidTr="00793211">
        <w:tc>
          <w:tcPr>
            <w:tcW w:w="1526" w:type="dxa"/>
          </w:tcPr>
          <w:p w14:paraId="5DF61E60" w14:textId="77777777" w:rsidR="00486B81" w:rsidRDefault="00486B81">
            <w:r>
              <w:t>4.3</w:t>
            </w:r>
          </w:p>
        </w:tc>
        <w:tc>
          <w:tcPr>
            <w:tcW w:w="7118" w:type="dxa"/>
          </w:tcPr>
          <w:p w14:paraId="45F8342C" w14:textId="77777777" w:rsidR="00486B81" w:rsidRDefault="00486B81"/>
        </w:tc>
      </w:tr>
      <w:tr w:rsidR="00486B81" w14:paraId="78A44C13" w14:textId="77777777" w:rsidTr="00793211">
        <w:tc>
          <w:tcPr>
            <w:tcW w:w="1526" w:type="dxa"/>
          </w:tcPr>
          <w:p w14:paraId="4EE84A15" w14:textId="77777777" w:rsidR="00486B81" w:rsidRDefault="00486B81">
            <w:r>
              <w:t>5.2</w:t>
            </w:r>
          </w:p>
        </w:tc>
        <w:tc>
          <w:tcPr>
            <w:tcW w:w="7118" w:type="dxa"/>
          </w:tcPr>
          <w:p w14:paraId="406EE06B" w14:textId="77777777" w:rsidR="00486B81" w:rsidRDefault="00486B81"/>
        </w:tc>
      </w:tr>
      <w:tr w:rsidR="00486B81" w14:paraId="25C8C260" w14:textId="77777777" w:rsidTr="00793211">
        <w:tc>
          <w:tcPr>
            <w:tcW w:w="1526" w:type="dxa"/>
          </w:tcPr>
          <w:p w14:paraId="5207619F" w14:textId="77777777" w:rsidR="00486B81" w:rsidRDefault="00486B81">
            <w:r>
              <w:t>6.1</w:t>
            </w:r>
          </w:p>
        </w:tc>
        <w:tc>
          <w:tcPr>
            <w:tcW w:w="7118" w:type="dxa"/>
          </w:tcPr>
          <w:p w14:paraId="0039002F" w14:textId="77777777" w:rsidR="00486B81" w:rsidRDefault="00486B81"/>
        </w:tc>
      </w:tr>
      <w:tr w:rsidR="00486B81" w14:paraId="3C89FDDD" w14:textId="77777777" w:rsidTr="00793211">
        <w:tc>
          <w:tcPr>
            <w:tcW w:w="1526" w:type="dxa"/>
          </w:tcPr>
          <w:p w14:paraId="21D5924D" w14:textId="77777777" w:rsidR="00486B81" w:rsidRDefault="00486B81">
            <w:r>
              <w:t>6.2</w:t>
            </w:r>
          </w:p>
        </w:tc>
        <w:tc>
          <w:tcPr>
            <w:tcW w:w="7118" w:type="dxa"/>
          </w:tcPr>
          <w:p w14:paraId="195A6965" w14:textId="77777777" w:rsidR="00486B81" w:rsidRDefault="00486B81"/>
        </w:tc>
      </w:tr>
      <w:tr w:rsidR="00486B81" w14:paraId="504502BD" w14:textId="77777777" w:rsidTr="00793211">
        <w:tc>
          <w:tcPr>
            <w:tcW w:w="1526" w:type="dxa"/>
          </w:tcPr>
          <w:p w14:paraId="14DCEDA4" w14:textId="77777777" w:rsidR="00486B81" w:rsidRDefault="00486B81">
            <w:r>
              <w:t>7.2</w:t>
            </w:r>
          </w:p>
        </w:tc>
        <w:tc>
          <w:tcPr>
            <w:tcW w:w="7118" w:type="dxa"/>
          </w:tcPr>
          <w:p w14:paraId="7A9564B2" w14:textId="77777777" w:rsidR="00486B81" w:rsidRDefault="00486B81"/>
        </w:tc>
      </w:tr>
      <w:tr w:rsidR="00486B81" w14:paraId="41A18502" w14:textId="77777777" w:rsidTr="00793211">
        <w:tc>
          <w:tcPr>
            <w:tcW w:w="1526" w:type="dxa"/>
          </w:tcPr>
          <w:p w14:paraId="0286F317" w14:textId="77777777" w:rsidR="00486B81" w:rsidRDefault="00486B81">
            <w:r>
              <w:t>7.3</w:t>
            </w:r>
          </w:p>
        </w:tc>
        <w:tc>
          <w:tcPr>
            <w:tcW w:w="7118" w:type="dxa"/>
          </w:tcPr>
          <w:p w14:paraId="0E287873" w14:textId="77777777" w:rsidR="00486B81" w:rsidRDefault="00486B81"/>
        </w:tc>
      </w:tr>
      <w:tr w:rsidR="00486B81" w14:paraId="32123E5F" w14:textId="77777777" w:rsidTr="00793211">
        <w:tc>
          <w:tcPr>
            <w:tcW w:w="1526" w:type="dxa"/>
          </w:tcPr>
          <w:p w14:paraId="6C78752A" w14:textId="77777777" w:rsidR="00486B81" w:rsidRDefault="00486B81">
            <w:r>
              <w:t>7.4</w:t>
            </w:r>
          </w:p>
        </w:tc>
        <w:tc>
          <w:tcPr>
            <w:tcW w:w="7118" w:type="dxa"/>
          </w:tcPr>
          <w:p w14:paraId="6433CB7C" w14:textId="77777777" w:rsidR="00486B81" w:rsidRDefault="00486B81"/>
        </w:tc>
      </w:tr>
      <w:tr w:rsidR="00486B81" w14:paraId="500F65A5" w14:textId="77777777" w:rsidTr="00793211">
        <w:tc>
          <w:tcPr>
            <w:tcW w:w="1526" w:type="dxa"/>
          </w:tcPr>
          <w:p w14:paraId="00EF92B0" w14:textId="77777777" w:rsidR="00486B81" w:rsidRDefault="00486B81">
            <w:r>
              <w:t>7.5</w:t>
            </w:r>
          </w:p>
        </w:tc>
        <w:tc>
          <w:tcPr>
            <w:tcW w:w="7118" w:type="dxa"/>
          </w:tcPr>
          <w:p w14:paraId="01DB2B0E" w14:textId="77777777" w:rsidR="00486B81" w:rsidRDefault="00486B81"/>
        </w:tc>
      </w:tr>
      <w:tr w:rsidR="00486B81" w14:paraId="716D8B52" w14:textId="77777777" w:rsidTr="00793211">
        <w:tc>
          <w:tcPr>
            <w:tcW w:w="1526" w:type="dxa"/>
          </w:tcPr>
          <w:p w14:paraId="79BB3AB2" w14:textId="77777777" w:rsidR="00486B81" w:rsidRDefault="00486B81">
            <w:r>
              <w:t>7.6</w:t>
            </w:r>
          </w:p>
        </w:tc>
        <w:tc>
          <w:tcPr>
            <w:tcW w:w="7118" w:type="dxa"/>
          </w:tcPr>
          <w:p w14:paraId="1EC7C8C2" w14:textId="77777777" w:rsidR="00486B81" w:rsidRDefault="00486B81"/>
        </w:tc>
      </w:tr>
      <w:tr w:rsidR="00486B81" w14:paraId="28339098" w14:textId="77777777" w:rsidTr="00793211">
        <w:tc>
          <w:tcPr>
            <w:tcW w:w="1526" w:type="dxa"/>
          </w:tcPr>
          <w:p w14:paraId="1286C89F" w14:textId="77777777" w:rsidR="00486B81" w:rsidRDefault="00486B81">
            <w:r>
              <w:t>7.7</w:t>
            </w:r>
          </w:p>
        </w:tc>
        <w:tc>
          <w:tcPr>
            <w:tcW w:w="7118" w:type="dxa"/>
          </w:tcPr>
          <w:p w14:paraId="57CB2ABE" w14:textId="77777777" w:rsidR="00486B81" w:rsidRDefault="00486B81"/>
        </w:tc>
      </w:tr>
      <w:tr w:rsidR="00486B81" w14:paraId="3DA4F05C" w14:textId="77777777" w:rsidTr="00793211">
        <w:tc>
          <w:tcPr>
            <w:tcW w:w="1526" w:type="dxa"/>
          </w:tcPr>
          <w:p w14:paraId="5D3EDB54" w14:textId="77777777" w:rsidR="00486B81" w:rsidRDefault="00486B81">
            <w:r>
              <w:t>7.8</w:t>
            </w:r>
          </w:p>
        </w:tc>
        <w:tc>
          <w:tcPr>
            <w:tcW w:w="7118" w:type="dxa"/>
          </w:tcPr>
          <w:p w14:paraId="4F7103A0" w14:textId="77777777" w:rsidR="00486B81" w:rsidRDefault="00486B81"/>
        </w:tc>
      </w:tr>
      <w:tr w:rsidR="00486B81" w14:paraId="0D02591A" w14:textId="77777777" w:rsidTr="00793211">
        <w:tc>
          <w:tcPr>
            <w:tcW w:w="1526" w:type="dxa"/>
          </w:tcPr>
          <w:p w14:paraId="7BA5CE16" w14:textId="77777777" w:rsidR="00486B81" w:rsidRDefault="00486B81">
            <w:r>
              <w:t>7.9</w:t>
            </w:r>
          </w:p>
        </w:tc>
        <w:tc>
          <w:tcPr>
            <w:tcW w:w="7118" w:type="dxa"/>
          </w:tcPr>
          <w:p w14:paraId="22E02BF0" w14:textId="77777777" w:rsidR="00486B81" w:rsidRDefault="00486B81"/>
        </w:tc>
      </w:tr>
      <w:tr w:rsidR="00486B81" w14:paraId="374C05B1" w14:textId="77777777" w:rsidTr="00793211">
        <w:tc>
          <w:tcPr>
            <w:tcW w:w="1526" w:type="dxa"/>
          </w:tcPr>
          <w:p w14:paraId="2E20F5CA" w14:textId="77777777" w:rsidR="00486B81" w:rsidRDefault="00486B81">
            <w:r>
              <w:t>7.10</w:t>
            </w:r>
          </w:p>
        </w:tc>
        <w:tc>
          <w:tcPr>
            <w:tcW w:w="7118" w:type="dxa"/>
          </w:tcPr>
          <w:p w14:paraId="41821AD4" w14:textId="77777777" w:rsidR="00486B81" w:rsidRDefault="00486B81"/>
        </w:tc>
      </w:tr>
      <w:tr w:rsidR="00486B81" w14:paraId="14EAF9AB" w14:textId="77777777" w:rsidTr="00793211">
        <w:tc>
          <w:tcPr>
            <w:tcW w:w="1526" w:type="dxa"/>
          </w:tcPr>
          <w:p w14:paraId="7A83267F" w14:textId="77777777" w:rsidR="00486B81" w:rsidRDefault="00486B81">
            <w:r>
              <w:t>7.11</w:t>
            </w:r>
          </w:p>
        </w:tc>
        <w:tc>
          <w:tcPr>
            <w:tcW w:w="7118" w:type="dxa"/>
          </w:tcPr>
          <w:p w14:paraId="1468D61E" w14:textId="77777777" w:rsidR="00486B81" w:rsidRDefault="00486B81"/>
        </w:tc>
      </w:tr>
      <w:tr w:rsidR="00486B81" w14:paraId="02A5C69F" w14:textId="77777777" w:rsidTr="00793211">
        <w:tc>
          <w:tcPr>
            <w:tcW w:w="1526" w:type="dxa"/>
          </w:tcPr>
          <w:p w14:paraId="1578D483" w14:textId="77777777" w:rsidR="00486B81" w:rsidRDefault="00486B81">
            <w:r>
              <w:lastRenderedPageBreak/>
              <w:t>7.12</w:t>
            </w:r>
          </w:p>
        </w:tc>
        <w:tc>
          <w:tcPr>
            <w:tcW w:w="7118" w:type="dxa"/>
          </w:tcPr>
          <w:p w14:paraId="577D72B1" w14:textId="77777777" w:rsidR="00486B81" w:rsidRDefault="00486B81"/>
        </w:tc>
      </w:tr>
      <w:tr w:rsidR="00486B81" w14:paraId="19FFABC7" w14:textId="77777777" w:rsidTr="00793211">
        <w:tc>
          <w:tcPr>
            <w:tcW w:w="1526" w:type="dxa"/>
          </w:tcPr>
          <w:p w14:paraId="2CC17ED4" w14:textId="77777777" w:rsidR="00486B81" w:rsidRDefault="00486B81">
            <w:r>
              <w:t>7.13</w:t>
            </w:r>
          </w:p>
        </w:tc>
        <w:tc>
          <w:tcPr>
            <w:tcW w:w="7118" w:type="dxa"/>
          </w:tcPr>
          <w:p w14:paraId="162B6649" w14:textId="77777777" w:rsidR="00486B81" w:rsidRDefault="00486B81"/>
        </w:tc>
      </w:tr>
      <w:tr w:rsidR="00486B81" w14:paraId="32A9ECC1" w14:textId="77777777" w:rsidTr="00793211">
        <w:tc>
          <w:tcPr>
            <w:tcW w:w="1526" w:type="dxa"/>
          </w:tcPr>
          <w:p w14:paraId="006DC00C" w14:textId="77777777" w:rsidR="00486B81" w:rsidRDefault="00486B81">
            <w:r>
              <w:t>7.14</w:t>
            </w:r>
          </w:p>
        </w:tc>
        <w:tc>
          <w:tcPr>
            <w:tcW w:w="7118" w:type="dxa"/>
          </w:tcPr>
          <w:p w14:paraId="0D6D3C2B" w14:textId="77777777" w:rsidR="00486B81" w:rsidRDefault="00486B81"/>
        </w:tc>
      </w:tr>
      <w:tr w:rsidR="00486B81" w14:paraId="5B63CB95" w14:textId="77777777" w:rsidTr="00793211">
        <w:tc>
          <w:tcPr>
            <w:tcW w:w="1526" w:type="dxa"/>
          </w:tcPr>
          <w:p w14:paraId="3BEC70C2" w14:textId="77777777" w:rsidR="00486B81" w:rsidRDefault="00486B81">
            <w:r>
              <w:t>7.15</w:t>
            </w:r>
          </w:p>
        </w:tc>
        <w:tc>
          <w:tcPr>
            <w:tcW w:w="7118" w:type="dxa"/>
          </w:tcPr>
          <w:p w14:paraId="78AE8CFD" w14:textId="77777777" w:rsidR="00486B81" w:rsidRDefault="00486B81"/>
        </w:tc>
      </w:tr>
    </w:tbl>
    <w:p w14:paraId="1E85EEC5" w14:textId="77777777" w:rsidR="00D13622" w:rsidRDefault="00D13622"/>
    <w:p w14:paraId="1325B4AA" w14:textId="77777777" w:rsidR="00D13622" w:rsidRDefault="00D13622">
      <w:pPr>
        <w:rPr>
          <w:rFonts w:asciiTheme="majorHAnsi" w:eastAsiaTheme="majorEastAsia" w:hAnsiTheme="majorHAnsi" w:cstheme="majorBidi"/>
          <w:iCs/>
          <w:sz w:val="24"/>
          <w:szCs w:val="24"/>
        </w:rPr>
      </w:pPr>
      <w:r>
        <w:br w:type="page"/>
      </w:r>
    </w:p>
    <w:p w14:paraId="2890A0F8" w14:textId="77777777" w:rsidR="00D13622" w:rsidRDefault="00D13622" w:rsidP="0044448B">
      <w:pPr>
        <w:pStyle w:val="Rubrik2"/>
      </w:pPr>
      <w:bookmarkStart w:id="34" w:name="_Toc5278334"/>
      <w:r w:rsidRPr="0032614D">
        <w:lastRenderedPageBreak/>
        <w:t>Preciseringar</w:t>
      </w:r>
      <w:r>
        <w:t xml:space="preserve"> i Särskilda villkor för Privat molntjänst</w:t>
      </w:r>
      <w:bookmarkEnd w:id="34"/>
    </w:p>
    <w:p w14:paraId="4F7C214F" w14:textId="77777777" w:rsidR="000F3647" w:rsidRPr="000F3647" w:rsidRDefault="000F3647" w:rsidP="000F3647"/>
    <w:tbl>
      <w:tblPr>
        <w:tblStyle w:val="Tabellrutnt"/>
        <w:tblW w:w="0" w:type="auto"/>
        <w:tblLook w:val="04A0" w:firstRow="1" w:lastRow="0" w:firstColumn="1" w:lastColumn="0" w:noHBand="0" w:noVBand="1"/>
      </w:tblPr>
      <w:tblGrid>
        <w:gridCol w:w="1526"/>
        <w:gridCol w:w="7118"/>
      </w:tblGrid>
      <w:tr w:rsidR="00D13622" w:rsidRPr="00793211" w14:paraId="6C855BE7" w14:textId="77777777" w:rsidTr="003938A2">
        <w:tc>
          <w:tcPr>
            <w:tcW w:w="1526" w:type="dxa"/>
            <w:shd w:val="clear" w:color="auto" w:fill="A6A6A6" w:themeFill="background1" w:themeFillShade="A6"/>
          </w:tcPr>
          <w:p w14:paraId="6816BE05"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4B84BC5A" w14:textId="77777777" w:rsidR="00D13622" w:rsidRDefault="00D13622" w:rsidP="003938A2">
            <w:pPr>
              <w:jc w:val="center"/>
              <w:rPr>
                <w:b/>
              </w:rPr>
            </w:pPr>
          </w:p>
          <w:p w14:paraId="3E3AB02C" w14:textId="77777777" w:rsidR="00D13622" w:rsidRPr="00793211" w:rsidRDefault="00C2701C" w:rsidP="003938A2">
            <w:pPr>
              <w:jc w:val="center"/>
              <w:rPr>
                <w:b/>
              </w:rPr>
            </w:pPr>
            <w:r>
              <w:rPr>
                <w:b/>
              </w:rPr>
              <w:t>P</w:t>
            </w:r>
            <w:r w:rsidR="00213FF8" w:rsidRPr="00793211">
              <w:rPr>
                <w:b/>
              </w:rPr>
              <w:t>recisering i avropsförfrågan</w:t>
            </w:r>
          </w:p>
        </w:tc>
      </w:tr>
      <w:tr w:rsidR="00D13622" w14:paraId="29941C93" w14:textId="77777777" w:rsidTr="003938A2">
        <w:tc>
          <w:tcPr>
            <w:tcW w:w="1526" w:type="dxa"/>
          </w:tcPr>
          <w:p w14:paraId="5323978A" w14:textId="77777777" w:rsidR="00D13622" w:rsidRDefault="00D13622" w:rsidP="003938A2">
            <w:r>
              <w:t>2.1</w:t>
            </w:r>
          </w:p>
        </w:tc>
        <w:tc>
          <w:tcPr>
            <w:tcW w:w="7118" w:type="dxa"/>
          </w:tcPr>
          <w:p w14:paraId="17797542" w14:textId="77777777" w:rsidR="00D13622" w:rsidRDefault="00D13622" w:rsidP="003938A2"/>
        </w:tc>
      </w:tr>
      <w:tr w:rsidR="00D13622" w14:paraId="3D2136B2" w14:textId="77777777" w:rsidTr="003938A2">
        <w:tc>
          <w:tcPr>
            <w:tcW w:w="1526" w:type="dxa"/>
          </w:tcPr>
          <w:p w14:paraId="321904B3" w14:textId="77777777" w:rsidR="00D13622" w:rsidRDefault="00D13622" w:rsidP="003938A2">
            <w:r>
              <w:t>3.2</w:t>
            </w:r>
          </w:p>
        </w:tc>
        <w:tc>
          <w:tcPr>
            <w:tcW w:w="7118" w:type="dxa"/>
          </w:tcPr>
          <w:p w14:paraId="04D623F1" w14:textId="77777777" w:rsidR="00A34FED" w:rsidRDefault="00A34FED" w:rsidP="0016551A">
            <w:pPr>
              <w:spacing w:after="0"/>
              <w:rPr>
                <w:i/>
              </w:rPr>
            </w:pPr>
            <w:r>
              <w:rPr>
                <w:i/>
              </w:rPr>
              <w:t>Obs, detta är ett</w:t>
            </w:r>
            <w:r w:rsidRPr="003560BA">
              <w:rPr>
                <w:i/>
              </w:rPr>
              <w:t xml:space="preserve"> exempel:</w:t>
            </w:r>
          </w:p>
          <w:p w14:paraId="262D9105" w14:textId="77777777" w:rsidR="00D13622" w:rsidRDefault="00D326C0" w:rsidP="0016551A">
            <w:pPr>
              <w:spacing w:after="0"/>
            </w:pPr>
            <w:r>
              <w:rPr>
                <w:i/>
              </w:rPr>
              <w:t xml:space="preserve">Första meningen </w:t>
            </w:r>
            <w:r w:rsidR="00003432">
              <w:rPr>
                <w:i/>
              </w:rPr>
              <w:t>ska anpassa</w:t>
            </w:r>
            <w:r>
              <w:rPr>
                <w:i/>
              </w:rPr>
              <w:t xml:space="preserve">s till: </w:t>
            </w:r>
            <w:r w:rsidRPr="00150FC4">
              <w:rPr>
                <w:i/>
              </w:rPr>
              <w:t xml:space="preserve">Privat molntjänst ska vara tillgänglig och ha avtalad prestanda </w:t>
            </w:r>
            <w:r>
              <w:rPr>
                <w:i/>
              </w:rPr>
              <w:t>måndag till fredag 06.00 – 19.00.</w:t>
            </w:r>
            <w:r w:rsidR="00003432">
              <w:rPr>
                <w:i/>
              </w:rPr>
              <w:t xml:space="preserve"> För övrigt inga ändringar till punkten.</w:t>
            </w:r>
          </w:p>
        </w:tc>
      </w:tr>
      <w:tr w:rsidR="00D13622" w14:paraId="650021B1" w14:textId="77777777" w:rsidTr="003938A2">
        <w:tc>
          <w:tcPr>
            <w:tcW w:w="1526" w:type="dxa"/>
          </w:tcPr>
          <w:p w14:paraId="3E3C2840" w14:textId="77777777" w:rsidR="00D13622" w:rsidRDefault="00D13622" w:rsidP="003938A2">
            <w:r>
              <w:t>3.3</w:t>
            </w:r>
          </w:p>
        </w:tc>
        <w:tc>
          <w:tcPr>
            <w:tcW w:w="7118" w:type="dxa"/>
          </w:tcPr>
          <w:p w14:paraId="24E0F412" w14:textId="77777777" w:rsidR="00D13622" w:rsidRDefault="00D13622" w:rsidP="003938A2"/>
        </w:tc>
      </w:tr>
      <w:tr w:rsidR="00D13622" w14:paraId="5A7F8DC0" w14:textId="77777777" w:rsidTr="003938A2">
        <w:tc>
          <w:tcPr>
            <w:tcW w:w="1526" w:type="dxa"/>
          </w:tcPr>
          <w:p w14:paraId="51196442" w14:textId="77777777" w:rsidR="00D13622" w:rsidRDefault="00D13622" w:rsidP="003938A2">
            <w:r>
              <w:t>3.4</w:t>
            </w:r>
          </w:p>
        </w:tc>
        <w:tc>
          <w:tcPr>
            <w:tcW w:w="7118" w:type="dxa"/>
          </w:tcPr>
          <w:p w14:paraId="56281377" w14:textId="77777777" w:rsidR="00D13622" w:rsidRDefault="00D13622" w:rsidP="003938A2"/>
        </w:tc>
      </w:tr>
      <w:tr w:rsidR="00D13622" w14:paraId="62A87371" w14:textId="77777777" w:rsidTr="003938A2">
        <w:tc>
          <w:tcPr>
            <w:tcW w:w="1526" w:type="dxa"/>
          </w:tcPr>
          <w:p w14:paraId="6A6DF090" w14:textId="77777777" w:rsidR="00D13622" w:rsidRDefault="00D13622" w:rsidP="003938A2">
            <w:r>
              <w:t>7.1</w:t>
            </w:r>
          </w:p>
        </w:tc>
        <w:tc>
          <w:tcPr>
            <w:tcW w:w="7118" w:type="dxa"/>
          </w:tcPr>
          <w:p w14:paraId="16B2C125" w14:textId="77777777" w:rsidR="00D13622" w:rsidRDefault="00D13622" w:rsidP="003938A2"/>
        </w:tc>
      </w:tr>
      <w:tr w:rsidR="00D13622" w14:paraId="1D91FEF0" w14:textId="77777777" w:rsidTr="003938A2">
        <w:tc>
          <w:tcPr>
            <w:tcW w:w="1526" w:type="dxa"/>
          </w:tcPr>
          <w:p w14:paraId="7361AF6F" w14:textId="77777777" w:rsidR="00D13622" w:rsidRDefault="00D13622" w:rsidP="003938A2">
            <w:r>
              <w:t>7.2</w:t>
            </w:r>
          </w:p>
        </w:tc>
        <w:tc>
          <w:tcPr>
            <w:tcW w:w="7118" w:type="dxa"/>
          </w:tcPr>
          <w:p w14:paraId="0594190F" w14:textId="77777777" w:rsidR="00D13622" w:rsidRDefault="00D13622" w:rsidP="003938A2"/>
        </w:tc>
      </w:tr>
    </w:tbl>
    <w:p w14:paraId="04EDF04B" w14:textId="77777777" w:rsidR="00C766FF" w:rsidRDefault="00C766FF"/>
    <w:p w14:paraId="37281C14" w14:textId="77777777" w:rsidR="003938A2" w:rsidRDefault="003938A2">
      <w:pPr>
        <w:rPr>
          <w:rFonts w:asciiTheme="majorHAnsi" w:eastAsiaTheme="majorEastAsia" w:hAnsiTheme="majorHAnsi" w:cstheme="majorBidi"/>
          <w:iCs/>
          <w:sz w:val="24"/>
          <w:szCs w:val="24"/>
        </w:rPr>
      </w:pPr>
      <w:r>
        <w:br w:type="page"/>
      </w:r>
    </w:p>
    <w:p w14:paraId="18C9F2E6" w14:textId="77777777" w:rsidR="00D13622" w:rsidRDefault="00D13622" w:rsidP="0044448B">
      <w:pPr>
        <w:pStyle w:val="Rubrik2"/>
      </w:pPr>
      <w:bookmarkStart w:id="35" w:name="_Toc5278335"/>
      <w:r w:rsidRPr="0032614D">
        <w:lastRenderedPageBreak/>
        <w:t>Preciseringar</w:t>
      </w:r>
      <w:r>
        <w:t xml:space="preserve"> i Särskilda villkor för </w:t>
      </w:r>
      <w:r w:rsidRPr="00D13622">
        <w:t>proprietär programvara</w:t>
      </w:r>
      <w:bookmarkEnd w:id="35"/>
    </w:p>
    <w:p w14:paraId="16782DE9" w14:textId="77777777" w:rsidR="00F73C34" w:rsidRPr="00F73C34" w:rsidRDefault="00F73C34" w:rsidP="00F73C34"/>
    <w:tbl>
      <w:tblPr>
        <w:tblStyle w:val="Tabellrutnt"/>
        <w:tblW w:w="0" w:type="auto"/>
        <w:tblLook w:val="04A0" w:firstRow="1" w:lastRow="0" w:firstColumn="1" w:lastColumn="0" w:noHBand="0" w:noVBand="1"/>
      </w:tblPr>
      <w:tblGrid>
        <w:gridCol w:w="1526"/>
        <w:gridCol w:w="7118"/>
      </w:tblGrid>
      <w:tr w:rsidR="00D13622" w:rsidRPr="00793211" w14:paraId="466B00BC" w14:textId="77777777" w:rsidTr="003938A2">
        <w:tc>
          <w:tcPr>
            <w:tcW w:w="1526" w:type="dxa"/>
            <w:shd w:val="clear" w:color="auto" w:fill="A6A6A6" w:themeFill="background1" w:themeFillShade="A6"/>
          </w:tcPr>
          <w:p w14:paraId="1B85FAA5"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7DED4BDA" w14:textId="77777777" w:rsidR="00D13622" w:rsidRDefault="00D13622" w:rsidP="003938A2">
            <w:pPr>
              <w:jc w:val="center"/>
              <w:rPr>
                <w:b/>
              </w:rPr>
            </w:pPr>
          </w:p>
          <w:p w14:paraId="1383E814" w14:textId="77777777" w:rsidR="00D13622" w:rsidRPr="00793211" w:rsidRDefault="00E51A9F" w:rsidP="003938A2">
            <w:pPr>
              <w:jc w:val="center"/>
              <w:rPr>
                <w:b/>
              </w:rPr>
            </w:pPr>
            <w:r>
              <w:rPr>
                <w:b/>
              </w:rPr>
              <w:t>P</w:t>
            </w:r>
            <w:r w:rsidR="00213FF8" w:rsidRPr="00793211">
              <w:rPr>
                <w:b/>
              </w:rPr>
              <w:t>recisering i avropsförfrågan</w:t>
            </w:r>
          </w:p>
        </w:tc>
      </w:tr>
      <w:tr w:rsidR="00D13622" w14:paraId="4190C356" w14:textId="77777777" w:rsidTr="003938A2">
        <w:tc>
          <w:tcPr>
            <w:tcW w:w="1526" w:type="dxa"/>
          </w:tcPr>
          <w:p w14:paraId="1208125A" w14:textId="77777777" w:rsidR="00D13622" w:rsidRDefault="00D13622" w:rsidP="003938A2">
            <w:r>
              <w:t>4.1</w:t>
            </w:r>
          </w:p>
        </w:tc>
        <w:tc>
          <w:tcPr>
            <w:tcW w:w="7118" w:type="dxa"/>
          </w:tcPr>
          <w:p w14:paraId="5AB4C94E" w14:textId="77777777" w:rsidR="00D37725" w:rsidRPr="003560BA" w:rsidRDefault="00A34FED" w:rsidP="0016551A">
            <w:pPr>
              <w:spacing w:after="0"/>
              <w:rPr>
                <w:i/>
              </w:rPr>
            </w:pPr>
            <w:r>
              <w:rPr>
                <w:i/>
              </w:rPr>
              <w:t>Obs, d</w:t>
            </w:r>
            <w:r w:rsidR="00D37725">
              <w:rPr>
                <w:i/>
              </w:rPr>
              <w:t>etta är ett</w:t>
            </w:r>
            <w:r w:rsidR="00D37725" w:rsidRPr="003560BA">
              <w:rPr>
                <w:i/>
              </w:rPr>
              <w:t xml:space="preserve"> exempel:</w:t>
            </w:r>
          </w:p>
          <w:p w14:paraId="649BA188" w14:textId="77777777" w:rsidR="0026101F" w:rsidRDefault="0026101F" w:rsidP="0016551A">
            <w:pPr>
              <w:spacing w:after="0"/>
            </w:pPr>
            <w:r>
              <w:rPr>
                <w:i/>
              </w:rPr>
              <w:t>P</w:t>
            </w:r>
            <w:r w:rsidRPr="0026101F">
              <w:rPr>
                <w:i/>
              </w:rPr>
              <w:t>roprietär programvara ska tillhandahållas på distans genom nedladdning.</w:t>
            </w:r>
          </w:p>
        </w:tc>
      </w:tr>
      <w:tr w:rsidR="00D13622" w14:paraId="45F895BE" w14:textId="77777777" w:rsidTr="003938A2">
        <w:tc>
          <w:tcPr>
            <w:tcW w:w="1526" w:type="dxa"/>
          </w:tcPr>
          <w:p w14:paraId="69A2876B" w14:textId="77777777" w:rsidR="00D13622" w:rsidRDefault="00D13622" w:rsidP="003938A2">
            <w:r>
              <w:t>4.2</w:t>
            </w:r>
          </w:p>
        </w:tc>
        <w:tc>
          <w:tcPr>
            <w:tcW w:w="7118" w:type="dxa"/>
          </w:tcPr>
          <w:p w14:paraId="1B31F129" w14:textId="77777777" w:rsidR="00A34FED" w:rsidRDefault="00A34FED" w:rsidP="0016551A">
            <w:pPr>
              <w:spacing w:after="0"/>
              <w:rPr>
                <w:i/>
              </w:rPr>
            </w:pPr>
            <w:r>
              <w:rPr>
                <w:i/>
              </w:rPr>
              <w:t>Obs, detta är ett</w:t>
            </w:r>
            <w:r w:rsidRPr="003560BA">
              <w:rPr>
                <w:i/>
              </w:rPr>
              <w:t xml:space="preserve"> exempel:</w:t>
            </w:r>
          </w:p>
          <w:p w14:paraId="65FD6AD7" w14:textId="77777777" w:rsidR="00D13622" w:rsidRPr="0004032B" w:rsidRDefault="0004032B" w:rsidP="0016551A">
            <w:pPr>
              <w:spacing w:after="0"/>
              <w:rPr>
                <w:i/>
              </w:rPr>
            </w:pPr>
            <w:r w:rsidRPr="0004032B">
              <w:rPr>
                <w:i/>
              </w:rPr>
              <w:t>Leverans ska vara föremål för leveranskontroll enligt villkoren i avsnitt 6 (Leverans) i Allmänna villkor</w:t>
            </w:r>
          </w:p>
        </w:tc>
      </w:tr>
      <w:tr w:rsidR="00D13622" w14:paraId="7F3AB444" w14:textId="77777777" w:rsidTr="003938A2">
        <w:tc>
          <w:tcPr>
            <w:tcW w:w="1526" w:type="dxa"/>
          </w:tcPr>
          <w:p w14:paraId="6C95797B" w14:textId="77777777" w:rsidR="00D13622" w:rsidRDefault="00D13622" w:rsidP="003938A2">
            <w:r>
              <w:t>4.3</w:t>
            </w:r>
          </w:p>
        </w:tc>
        <w:tc>
          <w:tcPr>
            <w:tcW w:w="7118" w:type="dxa"/>
          </w:tcPr>
          <w:p w14:paraId="3D624D42" w14:textId="77777777" w:rsidR="00D13622" w:rsidRDefault="00D13622" w:rsidP="003938A2"/>
        </w:tc>
      </w:tr>
      <w:tr w:rsidR="00D13622" w14:paraId="3B466ECA" w14:textId="77777777" w:rsidTr="003938A2">
        <w:tc>
          <w:tcPr>
            <w:tcW w:w="1526" w:type="dxa"/>
          </w:tcPr>
          <w:p w14:paraId="0A228600" w14:textId="77777777" w:rsidR="00D13622" w:rsidRDefault="00D13622" w:rsidP="003938A2">
            <w:r>
              <w:t>4.4</w:t>
            </w:r>
          </w:p>
        </w:tc>
        <w:tc>
          <w:tcPr>
            <w:tcW w:w="7118" w:type="dxa"/>
          </w:tcPr>
          <w:p w14:paraId="697B53B0" w14:textId="77777777" w:rsidR="00D13622" w:rsidRDefault="00D13622" w:rsidP="003938A2"/>
        </w:tc>
      </w:tr>
      <w:tr w:rsidR="00D13622" w14:paraId="7AEC2D67" w14:textId="77777777" w:rsidTr="003938A2">
        <w:tc>
          <w:tcPr>
            <w:tcW w:w="1526" w:type="dxa"/>
          </w:tcPr>
          <w:p w14:paraId="18150BC9" w14:textId="77777777" w:rsidR="00D13622" w:rsidRDefault="00D13622" w:rsidP="003938A2">
            <w:r>
              <w:t>4.5</w:t>
            </w:r>
          </w:p>
        </w:tc>
        <w:tc>
          <w:tcPr>
            <w:tcW w:w="7118" w:type="dxa"/>
          </w:tcPr>
          <w:p w14:paraId="7A71CDAC" w14:textId="77777777" w:rsidR="00D13622" w:rsidRDefault="00D13622" w:rsidP="003938A2"/>
        </w:tc>
      </w:tr>
      <w:tr w:rsidR="00D13622" w14:paraId="5628D253" w14:textId="77777777" w:rsidTr="003938A2">
        <w:tc>
          <w:tcPr>
            <w:tcW w:w="1526" w:type="dxa"/>
          </w:tcPr>
          <w:p w14:paraId="5196B43D" w14:textId="77777777" w:rsidR="00D13622" w:rsidRDefault="00146333" w:rsidP="003938A2">
            <w:r>
              <w:t>5.1</w:t>
            </w:r>
          </w:p>
        </w:tc>
        <w:tc>
          <w:tcPr>
            <w:tcW w:w="7118" w:type="dxa"/>
          </w:tcPr>
          <w:p w14:paraId="1D8D70B0" w14:textId="77777777" w:rsidR="00D13622" w:rsidRDefault="00D13622" w:rsidP="003938A2"/>
        </w:tc>
      </w:tr>
      <w:tr w:rsidR="00D13622" w14:paraId="76543505" w14:textId="77777777" w:rsidTr="003938A2">
        <w:tc>
          <w:tcPr>
            <w:tcW w:w="1526" w:type="dxa"/>
          </w:tcPr>
          <w:p w14:paraId="77199171" w14:textId="77777777" w:rsidR="00D13622" w:rsidRDefault="00146333" w:rsidP="003938A2">
            <w:r>
              <w:t>5.2</w:t>
            </w:r>
          </w:p>
        </w:tc>
        <w:tc>
          <w:tcPr>
            <w:tcW w:w="7118" w:type="dxa"/>
          </w:tcPr>
          <w:p w14:paraId="2AED8D58" w14:textId="77777777" w:rsidR="00D13622" w:rsidRDefault="00D13622" w:rsidP="003938A2"/>
        </w:tc>
      </w:tr>
      <w:tr w:rsidR="00D13622" w14:paraId="5FCD5C13" w14:textId="77777777" w:rsidTr="003938A2">
        <w:tc>
          <w:tcPr>
            <w:tcW w:w="1526" w:type="dxa"/>
          </w:tcPr>
          <w:p w14:paraId="1782E8AB" w14:textId="77777777" w:rsidR="00D13622" w:rsidRDefault="00146333" w:rsidP="003938A2">
            <w:r>
              <w:t>7.2</w:t>
            </w:r>
          </w:p>
        </w:tc>
        <w:tc>
          <w:tcPr>
            <w:tcW w:w="7118" w:type="dxa"/>
          </w:tcPr>
          <w:p w14:paraId="1424B8AC" w14:textId="77777777" w:rsidR="00D13622" w:rsidRDefault="00D13622" w:rsidP="003938A2"/>
        </w:tc>
      </w:tr>
      <w:tr w:rsidR="00D13622" w14:paraId="703850C7" w14:textId="77777777" w:rsidTr="003938A2">
        <w:tc>
          <w:tcPr>
            <w:tcW w:w="1526" w:type="dxa"/>
          </w:tcPr>
          <w:p w14:paraId="64522A94" w14:textId="77777777" w:rsidR="00D13622" w:rsidRDefault="00146333" w:rsidP="003938A2">
            <w:r>
              <w:t>8.1</w:t>
            </w:r>
          </w:p>
        </w:tc>
        <w:tc>
          <w:tcPr>
            <w:tcW w:w="7118" w:type="dxa"/>
          </w:tcPr>
          <w:p w14:paraId="3F385C43" w14:textId="77777777" w:rsidR="00D13622" w:rsidRDefault="00D13622" w:rsidP="003938A2"/>
        </w:tc>
      </w:tr>
      <w:tr w:rsidR="00D13622" w14:paraId="5E3CFDDC" w14:textId="77777777" w:rsidTr="003938A2">
        <w:tc>
          <w:tcPr>
            <w:tcW w:w="1526" w:type="dxa"/>
          </w:tcPr>
          <w:p w14:paraId="3B7FC559" w14:textId="77777777" w:rsidR="00D13622" w:rsidRDefault="00146333" w:rsidP="003938A2">
            <w:r>
              <w:t>8.3</w:t>
            </w:r>
          </w:p>
        </w:tc>
        <w:tc>
          <w:tcPr>
            <w:tcW w:w="7118" w:type="dxa"/>
          </w:tcPr>
          <w:p w14:paraId="2FC2C644" w14:textId="77777777" w:rsidR="00D13622" w:rsidRDefault="00D13622" w:rsidP="003938A2"/>
        </w:tc>
      </w:tr>
      <w:tr w:rsidR="00D13622" w14:paraId="1845ECB7" w14:textId="77777777" w:rsidTr="003938A2">
        <w:tc>
          <w:tcPr>
            <w:tcW w:w="1526" w:type="dxa"/>
          </w:tcPr>
          <w:p w14:paraId="64E3D4FC" w14:textId="77777777" w:rsidR="00D13622" w:rsidRDefault="00146333" w:rsidP="003938A2">
            <w:r>
              <w:t>8.4</w:t>
            </w:r>
          </w:p>
        </w:tc>
        <w:tc>
          <w:tcPr>
            <w:tcW w:w="7118" w:type="dxa"/>
          </w:tcPr>
          <w:p w14:paraId="136EAF40" w14:textId="77777777" w:rsidR="00D13622" w:rsidRDefault="00D13622" w:rsidP="003938A2"/>
        </w:tc>
      </w:tr>
      <w:tr w:rsidR="00146333" w14:paraId="70B088C9" w14:textId="77777777" w:rsidTr="003938A2">
        <w:tc>
          <w:tcPr>
            <w:tcW w:w="1526" w:type="dxa"/>
          </w:tcPr>
          <w:p w14:paraId="4D96E060" w14:textId="77777777" w:rsidR="00146333" w:rsidRDefault="00146333" w:rsidP="003938A2">
            <w:r>
              <w:t>9.2</w:t>
            </w:r>
          </w:p>
        </w:tc>
        <w:tc>
          <w:tcPr>
            <w:tcW w:w="7118" w:type="dxa"/>
          </w:tcPr>
          <w:p w14:paraId="302AB00C" w14:textId="77777777" w:rsidR="00146333" w:rsidRDefault="00146333" w:rsidP="003938A2"/>
        </w:tc>
      </w:tr>
      <w:tr w:rsidR="00146333" w14:paraId="60A7CE2C" w14:textId="77777777" w:rsidTr="003938A2">
        <w:tc>
          <w:tcPr>
            <w:tcW w:w="1526" w:type="dxa"/>
          </w:tcPr>
          <w:p w14:paraId="3F7C6B59" w14:textId="77777777" w:rsidR="00146333" w:rsidRDefault="00146333" w:rsidP="003938A2">
            <w:r>
              <w:t>9.3</w:t>
            </w:r>
          </w:p>
        </w:tc>
        <w:tc>
          <w:tcPr>
            <w:tcW w:w="7118" w:type="dxa"/>
          </w:tcPr>
          <w:p w14:paraId="232F1791" w14:textId="77777777" w:rsidR="00146333" w:rsidRDefault="00146333" w:rsidP="003938A2"/>
        </w:tc>
      </w:tr>
    </w:tbl>
    <w:p w14:paraId="209D462D" w14:textId="77777777" w:rsidR="00D13622" w:rsidRDefault="00D13622"/>
    <w:p w14:paraId="4C99FE2B" w14:textId="77777777" w:rsidR="0028073D" w:rsidRDefault="0028073D">
      <w:pPr>
        <w:rPr>
          <w:rFonts w:asciiTheme="majorHAnsi" w:eastAsiaTheme="majorEastAsia" w:hAnsiTheme="majorHAnsi" w:cstheme="majorBidi"/>
          <w:iCs/>
          <w:sz w:val="24"/>
          <w:szCs w:val="24"/>
        </w:rPr>
      </w:pPr>
      <w:r>
        <w:br w:type="page"/>
      </w:r>
    </w:p>
    <w:p w14:paraId="4AB89EF2" w14:textId="77777777" w:rsidR="003938A2" w:rsidRDefault="003938A2" w:rsidP="0044448B">
      <w:pPr>
        <w:pStyle w:val="Rubrik2"/>
      </w:pPr>
      <w:bookmarkStart w:id="36" w:name="_Toc5278336"/>
      <w:r w:rsidRPr="0032614D">
        <w:lastRenderedPageBreak/>
        <w:t>Preciseringar</w:t>
      </w:r>
      <w:r>
        <w:t xml:space="preserve"> i Särskilda villkor för Publik molntjänst</w:t>
      </w:r>
      <w:bookmarkEnd w:id="36"/>
    </w:p>
    <w:p w14:paraId="27B69643" w14:textId="77777777" w:rsidR="00D37725" w:rsidRPr="00D37725" w:rsidRDefault="00D37725" w:rsidP="00D37725"/>
    <w:tbl>
      <w:tblPr>
        <w:tblStyle w:val="Tabellrutnt"/>
        <w:tblW w:w="0" w:type="auto"/>
        <w:tblLook w:val="04A0" w:firstRow="1" w:lastRow="0" w:firstColumn="1" w:lastColumn="0" w:noHBand="0" w:noVBand="1"/>
      </w:tblPr>
      <w:tblGrid>
        <w:gridCol w:w="1526"/>
        <w:gridCol w:w="7118"/>
      </w:tblGrid>
      <w:tr w:rsidR="0028073D" w:rsidRPr="00793211" w14:paraId="51285268" w14:textId="77777777" w:rsidTr="00870B88">
        <w:tc>
          <w:tcPr>
            <w:tcW w:w="1526" w:type="dxa"/>
            <w:shd w:val="clear" w:color="auto" w:fill="A6A6A6" w:themeFill="background1" w:themeFillShade="A6"/>
          </w:tcPr>
          <w:p w14:paraId="22AF54D8"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3B56A767" w14:textId="77777777" w:rsidR="0028073D" w:rsidRDefault="0028073D" w:rsidP="00870B88">
            <w:pPr>
              <w:jc w:val="center"/>
              <w:rPr>
                <w:b/>
              </w:rPr>
            </w:pPr>
          </w:p>
          <w:p w14:paraId="0660F875" w14:textId="77777777" w:rsidR="0028073D" w:rsidRPr="00793211" w:rsidRDefault="006416DE" w:rsidP="00870B88">
            <w:pPr>
              <w:jc w:val="center"/>
              <w:rPr>
                <w:b/>
              </w:rPr>
            </w:pPr>
            <w:r>
              <w:rPr>
                <w:b/>
              </w:rPr>
              <w:t>P</w:t>
            </w:r>
            <w:r w:rsidR="00213FF8" w:rsidRPr="00793211">
              <w:rPr>
                <w:b/>
              </w:rPr>
              <w:t>recisering i avropsförfrågan</w:t>
            </w:r>
          </w:p>
        </w:tc>
      </w:tr>
      <w:tr w:rsidR="0028073D" w14:paraId="2431633F" w14:textId="77777777" w:rsidTr="00870B88">
        <w:tc>
          <w:tcPr>
            <w:tcW w:w="1526" w:type="dxa"/>
          </w:tcPr>
          <w:p w14:paraId="12EE3893" w14:textId="77777777" w:rsidR="0028073D" w:rsidRDefault="0028073D" w:rsidP="00870B88">
            <w:r>
              <w:t>2.1</w:t>
            </w:r>
          </w:p>
        </w:tc>
        <w:tc>
          <w:tcPr>
            <w:tcW w:w="7118" w:type="dxa"/>
          </w:tcPr>
          <w:p w14:paraId="57FD1C3E" w14:textId="77777777" w:rsidR="0028073D" w:rsidRDefault="0028073D" w:rsidP="00870B88"/>
        </w:tc>
      </w:tr>
      <w:tr w:rsidR="0028073D" w14:paraId="69B26883" w14:textId="77777777" w:rsidTr="00870B88">
        <w:tc>
          <w:tcPr>
            <w:tcW w:w="1526" w:type="dxa"/>
          </w:tcPr>
          <w:p w14:paraId="15B930DF" w14:textId="77777777" w:rsidR="0028073D" w:rsidRDefault="0028073D" w:rsidP="00870B88">
            <w:r>
              <w:t>4.2</w:t>
            </w:r>
          </w:p>
        </w:tc>
        <w:tc>
          <w:tcPr>
            <w:tcW w:w="7118" w:type="dxa"/>
          </w:tcPr>
          <w:p w14:paraId="7C948B56" w14:textId="77777777" w:rsidR="0028073D" w:rsidRDefault="0028073D" w:rsidP="00870B88"/>
        </w:tc>
      </w:tr>
      <w:tr w:rsidR="0028073D" w14:paraId="00BC7067" w14:textId="77777777" w:rsidTr="00870B88">
        <w:tc>
          <w:tcPr>
            <w:tcW w:w="1526" w:type="dxa"/>
          </w:tcPr>
          <w:p w14:paraId="7C60569B" w14:textId="77777777" w:rsidR="0028073D" w:rsidRDefault="0028073D" w:rsidP="00870B88">
            <w:r>
              <w:t>4.3</w:t>
            </w:r>
          </w:p>
        </w:tc>
        <w:tc>
          <w:tcPr>
            <w:tcW w:w="7118" w:type="dxa"/>
          </w:tcPr>
          <w:p w14:paraId="16E78387" w14:textId="77777777" w:rsidR="0028073D" w:rsidRDefault="00A34FED" w:rsidP="0016551A">
            <w:pPr>
              <w:spacing w:after="0"/>
              <w:rPr>
                <w:i/>
              </w:rPr>
            </w:pPr>
            <w:r>
              <w:rPr>
                <w:i/>
              </w:rPr>
              <w:t>Obs, detta är ett</w:t>
            </w:r>
            <w:r w:rsidRPr="003560BA">
              <w:rPr>
                <w:i/>
              </w:rPr>
              <w:t xml:space="preserve"> exempel:</w:t>
            </w:r>
          </w:p>
          <w:p w14:paraId="4AAD9866" w14:textId="77777777" w:rsidR="00A34FED" w:rsidRDefault="00A34FED" w:rsidP="0016551A">
            <w:pPr>
              <w:spacing w:after="0"/>
            </w:pPr>
            <w:r>
              <w:rPr>
                <w:i/>
              </w:rPr>
              <w:t xml:space="preserve">Andra meningen i punkten ska lyda: </w:t>
            </w:r>
            <w:r w:rsidRPr="00A34FED">
              <w:rPr>
                <w:i/>
              </w:rPr>
              <w:t>Dokumentationen ska vara</w:t>
            </w:r>
            <w:r>
              <w:rPr>
                <w:i/>
              </w:rPr>
              <w:t xml:space="preserve"> </w:t>
            </w:r>
            <w:r w:rsidRPr="00A34FED">
              <w:rPr>
                <w:i/>
              </w:rPr>
              <w:t xml:space="preserve">upprättad på svenska </w:t>
            </w:r>
            <w:r>
              <w:rPr>
                <w:i/>
              </w:rPr>
              <w:t xml:space="preserve">och </w:t>
            </w:r>
            <w:r w:rsidRPr="00A34FED">
              <w:rPr>
                <w:i/>
              </w:rPr>
              <w:t>engelska.</w:t>
            </w:r>
          </w:p>
        </w:tc>
      </w:tr>
      <w:tr w:rsidR="0028073D" w14:paraId="5A2ADFBB" w14:textId="77777777" w:rsidTr="00870B88">
        <w:tc>
          <w:tcPr>
            <w:tcW w:w="1526" w:type="dxa"/>
          </w:tcPr>
          <w:p w14:paraId="5830CFBF" w14:textId="77777777" w:rsidR="0028073D" w:rsidRDefault="0028073D" w:rsidP="00870B88">
            <w:r>
              <w:t>5.1</w:t>
            </w:r>
          </w:p>
        </w:tc>
        <w:tc>
          <w:tcPr>
            <w:tcW w:w="7118" w:type="dxa"/>
          </w:tcPr>
          <w:p w14:paraId="639EB24B" w14:textId="77777777" w:rsidR="0028073D" w:rsidRDefault="0028073D" w:rsidP="00870B88"/>
        </w:tc>
      </w:tr>
      <w:tr w:rsidR="0028073D" w14:paraId="71EA53F5" w14:textId="77777777" w:rsidTr="00870B88">
        <w:tc>
          <w:tcPr>
            <w:tcW w:w="1526" w:type="dxa"/>
          </w:tcPr>
          <w:p w14:paraId="39D5E5C5" w14:textId="77777777" w:rsidR="0028073D" w:rsidRDefault="0028073D" w:rsidP="00870B88">
            <w:r>
              <w:t>5.2</w:t>
            </w:r>
          </w:p>
        </w:tc>
        <w:tc>
          <w:tcPr>
            <w:tcW w:w="7118" w:type="dxa"/>
          </w:tcPr>
          <w:p w14:paraId="5DDC926D" w14:textId="77777777" w:rsidR="0028073D" w:rsidRDefault="0028073D" w:rsidP="00870B88"/>
        </w:tc>
      </w:tr>
      <w:tr w:rsidR="0028073D" w14:paraId="3376C291" w14:textId="77777777" w:rsidTr="00870B88">
        <w:tc>
          <w:tcPr>
            <w:tcW w:w="1526" w:type="dxa"/>
          </w:tcPr>
          <w:p w14:paraId="45A3E194" w14:textId="77777777" w:rsidR="0028073D" w:rsidRDefault="0028073D" w:rsidP="00870B88">
            <w:r>
              <w:t>6.2</w:t>
            </w:r>
          </w:p>
        </w:tc>
        <w:tc>
          <w:tcPr>
            <w:tcW w:w="7118" w:type="dxa"/>
          </w:tcPr>
          <w:p w14:paraId="3B11C31B" w14:textId="77777777" w:rsidR="0028073D" w:rsidRDefault="0028073D" w:rsidP="00870B88"/>
        </w:tc>
      </w:tr>
      <w:tr w:rsidR="0028073D" w14:paraId="643F5ADC" w14:textId="77777777" w:rsidTr="00870B88">
        <w:tc>
          <w:tcPr>
            <w:tcW w:w="1526" w:type="dxa"/>
          </w:tcPr>
          <w:p w14:paraId="6E1313C2" w14:textId="77777777" w:rsidR="0028073D" w:rsidRDefault="0028073D" w:rsidP="00870B88">
            <w:r>
              <w:t>6.5</w:t>
            </w:r>
          </w:p>
        </w:tc>
        <w:tc>
          <w:tcPr>
            <w:tcW w:w="7118" w:type="dxa"/>
          </w:tcPr>
          <w:p w14:paraId="6CE9E692" w14:textId="77777777" w:rsidR="0028073D" w:rsidRDefault="0028073D" w:rsidP="00870B88"/>
        </w:tc>
      </w:tr>
      <w:tr w:rsidR="0028073D" w14:paraId="5F9E0AB3" w14:textId="77777777" w:rsidTr="00870B88">
        <w:tc>
          <w:tcPr>
            <w:tcW w:w="1526" w:type="dxa"/>
          </w:tcPr>
          <w:p w14:paraId="6D8D9272" w14:textId="77777777" w:rsidR="0028073D" w:rsidRDefault="0028073D" w:rsidP="00870B88">
            <w:r>
              <w:t>7.4</w:t>
            </w:r>
          </w:p>
        </w:tc>
        <w:tc>
          <w:tcPr>
            <w:tcW w:w="7118" w:type="dxa"/>
          </w:tcPr>
          <w:p w14:paraId="6B380829" w14:textId="77777777" w:rsidR="0028073D" w:rsidRDefault="0028073D" w:rsidP="00870B88"/>
        </w:tc>
      </w:tr>
      <w:tr w:rsidR="0028073D" w14:paraId="2AD6687E" w14:textId="77777777" w:rsidTr="00870B88">
        <w:tc>
          <w:tcPr>
            <w:tcW w:w="1526" w:type="dxa"/>
          </w:tcPr>
          <w:p w14:paraId="4D0D4DF7" w14:textId="77777777" w:rsidR="0028073D" w:rsidRDefault="0028073D" w:rsidP="00870B88">
            <w:r>
              <w:t>8.2</w:t>
            </w:r>
          </w:p>
        </w:tc>
        <w:tc>
          <w:tcPr>
            <w:tcW w:w="7118" w:type="dxa"/>
          </w:tcPr>
          <w:p w14:paraId="1274EDE0" w14:textId="77777777" w:rsidR="0028073D" w:rsidRDefault="0028073D" w:rsidP="00870B88"/>
        </w:tc>
      </w:tr>
      <w:tr w:rsidR="0028073D" w14:paraId="0CB1DDBB" w14:textId="77777777" w:rsidTr="00870B88">
        <w:tc>
          <w:tcPr>
            <w:tcW w:w="1526" w:type="dxa"/>
          </w:tcPr>
          <w:p w14:paraId="7E737380" w14:textId="77777777" w:rsidR="0028073D" w:rsidRDefault="0028073D" w:rsidP="00870B88">
            <w:r>
              <w:t>9.1</w:t>
            </w:r>
          </w:p>
        </w:tc>
        <w:tc>
          <w:tcPr>
            <w:tcW w:w="7118" w:type="dxa"/>
          </w:tcPr>
          <w:p w14:paraId="2E22EB83" w14:textId="77777777" w:rsidR="0028073D" w:rsidRDefault="0028073D" w:rsidP="00870B88"/>
        </w:tc>
      </w:tr>
      <w:tr w:rsidR="0028073D" w14:paraId="4A1438AC" w14:textId="77777777" w:rsidTr="00870B88">
        <w:tc>
          <w:tcPr>
            <w:tcW w:w="1526" w:type="dxa"/>
          </w:tcPr>
          <w:p w14:paraId="1E93F9F2" w14:textId="77777777" w:rsidR="0028073D" w:rsidRDefault="0028073D" w:rsidP="00870B88">
            <w:r>
              <w:t>9.2</w:t>
            </w:r>
          </w:p>
        </w:tc>
        <w:tc>
          <w:tcPr>
            <w:tcW w:w="7118" w:type="dxa"/>
          </w:tcPr>
          <w:p w14:paraId="2DE8766E" w14:textId="77777777" w:rsidR="0028073D" w:rsidRDefault="0028073D" w:rsidP="00870B88"/>
        </w:tc>
      </w:tr>
    </w:tbl>
    <w:p w14:paraId="04CEE8BE" w14:textId="77777777" w:rsidR="003938A2" w:rsidRDefault="003938A2"/>
    <w:p w14:paraId="10C374BA" w14:textId="77777777" w:rsidR="0028073D" w:rsidRDefault="0028073D">
      <w:pPr>
        <w:rPr>
          <w:rFonts w:asciiTheme="majorHAnsi" w:eastAsiaTheme="majorEastAsia" w:hAnsiTheme="majorHAnsi" w:cstheme="majorBidi"/>
          <w:iCs/>
          <w:sz w:val="24"/>
          <w:szCs w:val="24"/>
        </w:rPr>
      </w:pPr>
      <w:r>
        <w:br w:type="page"/>
      </w:r>
    </w:p>
    <w:p w14:paraId="3561C3C9" w14:textId="77777777" w:rsidR="0028073D" w:rsidRDefault="0028073D" w:rsidP="0044448B">
      <w:pPr>
        <w:pStyle w:val="Rubrik2"/>
      </w:pPr>
      <w:bookmarkStart w:id="37" w:name="_Toc5278337"/>
      <w:r w:rsidRPr="0032614D">
        <w:lastRenderedPageBreak/>
        <w:t>Preciseringar</w:t>
      </w:r>
      <w:r w:rsidR="00F05A2C">
        <w:t xml:space="preserve"> i S</w:t>
      </w:r>
      <w:r>
        <w:t>ärskilda villkor för Öppen källkod</w:t>
      </w:r>
      <w:bookmarkEnd w:id="37"/>
    </w:p>
    <w:p w14:paraId="02A0C30D"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28073D" w:rsidRPr="00793211" w14:paraId="18C50161" w14:textId="77777777" w:rsidTr="00870B88">
        <w:tc>
          <w:tcPr>
            <w:tcW w:w="1526" w:type="dxa"/>
            <w:shd w:val="clear" w:color="auto" w:fill="A6A6A6" w:themeFill="background1" w:themeFillShade="A6"/>
          </w:tcPr>
          <w:p w14:paraId="6C6772B5"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57A8714E" w14:textId="77777777" w:rsidR="0028073D" w:rsidRDefault="0028073D" w:rsidP="00870B88">
            <w:pPr>
              <w:jc w:val="center"/>
              <w:rPr>
                <w:b/>
              </w:rPr>
            </w:pPr>
          </w:p>
          <w:p w14:paraId="740FAF4D" w14:textId="77777777" w:rsidR="0028073D" w:rsidRPr="00793211" w:rsidRDefault="000D2465" w:rsidP="00870B88">
            <w:pPr>
              <w:jc w:val="center"/>
              <w:rPr>
                <w:b/>
              </w:rPr>
            </w:pPr>
            <w:r>
              <w:rPr>
                <w:b/>
              </w:rPr>
              <w:t>P</w:t>
            </w:r>
            <w:r w:rsidR="00213FF8" w:rsidRPr="00793211">
              <w:rPr>
                <w:b/>
              </w:rPr>
              <w:t>recisering i avropsförfrågan</w:t>
            </w:r>
          </w:p>
        </w:tc>
      </w:tr>
      <w:tr w:rsidR="0028073D" w14:paraId="3150BA41" w14:textId="77777777" w:rsidTr="00870B88">
        <w:tc>
          <w:tcPr>
            <w:tcW w:w="1526" w:type="dxa"/>
          </w:tcPr>
          <w:p w14:paraId="58D2A900" w14:textId="77777777" w:rsidR="0028073D" w:rsidRDefault="0028073D" w:rsidP="00870B88">
            <w:r>
              <w:t>4.1</w:t>
            </w:r>
          </w:p>
        </w:tc>
        <w:tc>
          <w:tcPr>
            <w:tcW w:w="7118" w:type="dxa"/>
          </w:tcPr>
          <w:p w14:paraId="24AA38C6" w14:textId="77777777" w:rsidR="0028073D" w:rsidRDefault="0028073D" w:rsidP="00870B88"/>
        </w:tc>
      </w:tr>
      <w:tr w:rsidR="0028073D" w14:paraId="6415F856" w14:textId="77777777" w:rsidTr="00870B88">
        <w:tc>
          <w:tcPr>
            <w:tcW w:w="1526" w:type="dxa"/>
          </w:tcPr>
          <w:p w14:paraId="01061D8B" w14:textId="77777777" w:rsidR="0028073D" w:rsidRDefault="0028073D" w:rsidP="00870B88">
            <w:r>
              <w:t>4.2</w:t>
            </w:r>
          </w:p>
        </w:tc>
        <w:tc>
          <w:tcPr>
            <w:tcW w:w="7118" w:type="dxa"/>
          </w:tcPr>
          <w:p w14:paraId="62A80D60" w14:textId="77777777" w:rsidR="0028073D" w:rsidRDefault="0028073D" w:rsidP="00870B88"/>
        </w:tc>
      </w:tr>
      <w:tr w:rsidR="0028073D" w14:paraId="67EB408A" w14:textId="77777777" w:rsidTr="00870B88">
        <w:tc>
          <w:tcPr>
            <w:tcW w:w="1526" w:type="dxa"/>
          </w:tcPr>
          <w:p w14:paraId="39E4E617" w14:textId="77777777" w:rsidR="0028073D" w:rsidRDefault="0028073D" w:rsidP="00870B88">
            <w:r>
              <w:t>4.3</w:t>
            </w:r>
          </w:p>
        </w:tc>
        <w:tc>
          <w:tcPr>
            <w:tcW w:w="7118" w:type="dxa"/>
          </w:tcPr>
          <w:p w14:paraId="1D5BDAF2" w14:textId="77777777" w:rsidR="0028073D" w:rsidRDefault="0028073D" w:rsidP="00870B88"/>
        </w:tc>
      </w:tr>
      <w:tr w:rsidR="0028073D" w14:paraId="5EA3F935" w14:textId="77777777" w:rsidTr="00870B88">
        <w:tc>
          <w:tcPr>
            <w:tcW w:w="1526" w:type="dxa"/>
          </w:tcPr>
          <w:p w14:paraId="4717EB0A" w14:textId="77777777" w:rsidR="0028073D" w:rsidRDefault="0028073D" w:rsidP="00870B88">
            <w:r>
              <w:t>4.4</w:t>
            </w:r>
          </w:p>
        </w:tc>
        <w:tc>
          <w:tcPr>
            <w:tcW w:w="7118" w:type="dxa"/>
          </w:tcPr>
          <w:p w14:paraId="7BA0B09A" w14:textId="77777777" w:rsidR="0028073D" w:rsidRDefault="0028073D" w:rsidP="00870B88"/>
        </w:tc>
      </w:tr>
      <w:tr w:rsidR="0028073D" w14:paraId="12B1ACA2" w14:textId="77777777" w:rsidTr="00870B88">
        <w:tc>
          <w:tcPr>
            <w:tcW w:w="1526" w:type="dxa"/>
          </w:tcPr>
          <w:p w14:paraId="539C4A6F" w14:textId="77777777" w:rsidR="0028073D" w:rsidRDefault="0028073D" w:rsidP="00870B88">
            <w:r>
              <w:t>4.5</w:t>
            </w:r>
          </w:p>
        </w:tc>
        <w:tc>
          <w:tcPr>
            <w:tcW w:w="7118" w:type="dxa"/>
          </w:tcPr>
          <w:p w14:paraId="2DE0588C" w14:textId="77777777" w:rsidR="0028073D" w:rsidRDefault="0028073D" w:rsidP="00870B88"/>
        </w:tc>
      </w:tr>
      <w:tr w:rsidR="0028073D" w14:paraId="3384FC50" w14:textId="77777777" w:rsidTr="00870B88">
        <w:tc>
          <w:tcPr>
            <w:tcW w:w="1526" w:type="dxa"/>
          </w:tcPr>
          <w:p w14:paraId="4538780D" w14:textId="77777777" w:rsidR="0028073D" w:rsidRDefault="0028073D" w:rsidP="00870B88">
            <w:r>
              <w:t>6.2</w:t>
            </w:r>
          </w:p>
        </w:tc>
        <w:tc>
          <w:tcPr>
            <w:tcW w:w="7118" w:type="dxa"/>
          </w:tcPr>
          <w:p w14:paraId="22626337" w14:textId="77777777" w:rsidR="0028073D" w:rsidRDefault="0028073D" w:rsidP="00870B88"/>
        </w:tc>
      </w:tr>
      <w:tr w:rsidR="0028073D" w14:paraId="2BCF339F" w14:textId="77777777" w:rsidTr="00870B88">
        <w:tc>
          <w:tcPr>
            <w:tcW w:w="1526" w:type="dxa"/>
          </w:tcPr>
          <w:p w14:paraId="0FD05FE8" w14:textId="77777777" w:rsidR="0028073D" w:rsidRDefault="0028073D" w:rsidP="00870B88">
            <w:r>
              <w:t>7.2</w:t>
            </w:r>
          </w:p>
        </w:tc>
        <w:tc>
          <w:tcPr>
            <w:tcW w:w="7118" w:type="dxa"/>
          </w:tcPr>
          <w:p w14:paraId="47FC0EC3" w14:textId="77777777" w:rsidR="0028073D" w:rsidRDefault="0028073D" w:rsidP="00870B88"/>
        </w:tc>
      </w:tr>
      <w:tr w:rsidR="0028073D" w14:paraId="424D5AA0" w14:textId="77777777" w:rsidTr="00870B88">
        <w:tc>
          <w:tcPr>
            <w:tcW w:w="1526" w:type="dxa"/>
          </w:tcPr>
          <w:p w14:paraId="46FC1A00" w14:textId="77777777" w:rsidR="0028073D" w:rsidRDefault="0028073D" w:rsidP="00870B88">
            <w:r>
              <w:t>7.4</w:t>
            </w:r>
          </w:p>
        </w:tc>
        <w:tc>
          <w:tcPr>
            <w:tcW w:w="7118" w:type="dxa"/>
          </w:tcPr>
          <w:p w14:paraId="507E5787" w14:textId="77777777" w:rsidR="005C7529" w:rsidRPr="005C7529" w:rsidRDefault="005C7529" w:rsidP="0016551A">
            <w:pPr>
              <w:spacing w:after="0"/>
              <w:rPr>
                <w:i/>
              </w:rPr>
            </w:pPr>
            <w:r w:rsidRPr="005C7529">
              <w:rPr>
                <w:i/>
              </w:rPr>
              <w:t>Obs, detta är ett exempel:</w:t>
            </w:r>
          </w:p>
          <w:p w14:paraId="19F0B49B" w14:textId="77777777" w:rsidR="0028073D" w:rsidRDefault="005C7529" w:rsidP="0016551A">
            <w:pPr>
              <w:spacing w:after="0"/>
            </w:pPr>
            <w:r>
              <w:rPr>
                <w:i/>
              </w:rPr>
              <w:t>Första meningen ska lyda: R</w:t>
            </w:r>
            <w:r w:rsidRPr="005C7529">
              <w:rPr>
                <w:i/>
              </w:rPr>
              <w:t xml:space="preserve">ätten till anpassning av Öppen källkod </w:t>
            </w:r>
            <w:r>
              <w:rPr>
                <w:i/>
              </w:rPr>
              <w:t>ska vara enligt alternativ (b</w:t>
            </w:r>
            <w:r w:rsidRPr="005C7529">
              <w:rPr>
                <w:i/>
              </w:rPr>
              <w:t>)</w:t>
            </w:r>
            <w:r>
              <w:rPr>
                <w:i/>
              </w:rPr>
              <w:t xml:space="preserve">. </w:t>
            </w:r>
          </w:p>
        </w:tc>
      </w:tr>
      <w:tr w:rsidR="0028073D" w14:paraId="636CD473" w14:textId="77777777" w:rsidTr="00870B88">
        <w:tc>
          <w:tcPr>
            <w:tcW w:w="1526" w:type="dxa"/>
          </w:tcPr>
          <w:p w14:paraId="2C9A8E6F" w14:textId="77777777" w:rsidR="0028073D" w:rsidRDefault="0028073D" w:rsidP="00870B88">
            <w:r>
              <w:t>8.2</w:t>
            </w:r>
          </w:p>
        </w:tc>
        <w:tc>
          <w:tcPr>
            <w:tcW w:w="7118" w:type="dxa"/>
          </w:tcPr>
          <w:p w14:paraId="4056F7CA" w14:textId="77777777" w:rsidR="0028073D" w:rsidRDefault="0028073D" w:rsidP="00870B88"/>
        </w:tc>
      </w:tr>
      <w:tr w:rsidR="0028073D" w14:paraId="5CD0E719" w14:textId="77777777" w:rsidTr="00870B88">
        <w:tc>
          <w:tcPr>
            <w:tcW w:w="1526" w:type="dxa"/>
          </w:tcPr>
          <w:p w14:paraId="611F3856" w14:textId="77777777" w:rsidR="0028073D" w:rsidRDefault="0028073D" w:rsidP="00870B88">
            <w:r>
              <w:t>8.3</w:t>
            </w:r>
          </w:p>
        </w:tc>
        <w:tc>
          <w:tcPr>
            <w:tcW w:w="7118" w:type="dxa"/>
          </w:tcPr>
          <w:p w14:paraId="05C11F0D" w14:textId="77777777" w:rsidR="0028073D" w:rsidRDefault="0028073D" w:rsidP="00870B88"/>
        </w:tc>
      </w:tr>
    </w:tbl>
    <w:p w14:paraId="553E9ED2" w14:textId="77777777" w:rsidR="0028073D" w:rsidRDefault="0028073D"/>
    <w:p w14:paraId="5E5FB7FA" w14:textId="77777777" w:rsidR="004761C5" w:rsidRDefault="004761C5">
      <w:pPr>
        <w:rPr>
          <w:rFonts w:asciiTheme="majorHAnsi" w:eastAsiaTheme="majorEastAsia" w:hAnsiTheme="majorHAnsi" w:cstheme="majorBidi"/>
          <w:bCs/>
          <w:sz w:val="26"/>
          <w:szCs w:val="26"/>
        </w:rPr>
      </w:pPr>
      <w:bookmarkStart w:id="38" w:name="_Toc5277354"/>
      <w:r>
        <w:br w:type="page"/>
      </w:r>
    </w:p>
    <w:p w14:paraId="1921DBEC" w14:textId="77777777" w:rsidR="00F14BEF" w:rsidRDefault="00F14BEF" w:rsidP="00F14BEF">
      <w:pPr>
        <w:pStyle w:val="Rubrik2"/>
      </w:pPr>
      <w:bookmarkStart w:id="39" w:name="_Toc5278338"/>
      <w:r w:rsidRPr="0032614D">
        <w:lastRenderedPageBreak/>
        <w:t>Preciseringar</w:t>
      </w:r>
      <w:r>
        <w:t xml:space="preserve"> i särskilda villkor för Licenstjänst</w:t>
      </w:r>
      <w:bookmarkEnd w:id="38"/>
      <w:bookmarkEnd w:id="39"/>
    </w:p>
    <w:p w14:paraId="42FEA801" w14:textId="77777777" w:rsidR="00F14BEF" w:rsidRPr="00F146B3" w:rsidRDefault="00F14BEF" w:rsidP="00F14BEF"/>
    <w:tbl>
      <w:tblPr>
        <w:tblStyle w:val="Tabellrutnt"/>
        <w:tblW w:w="0" w:type="auto"/>
        <w:tblLook w:val="04A0" w:firstRow="1" w:lastRow="0" w:firstColumn="1" w:lastColumn="0" w:noHBand="0" w:noVBand="1"/>
      </w:tblPr>
      <w:tblGrid>
        <w:gridCol w:w="1526"/>
        <w:gridCol w:w="7118"/>
      </w:tblGrid>
      <w:tr w:rsidR="00F14BEF" w:rsidRPr="00793211" w14:paraId="27C25329" w14:textId="77777777" w:rsidTr="00A80292">
        <w:tc>
          <w:tcPr>
            <w:tcW w:w="1526" w:type="dxa"/>
            <w:shd w:val="clear" w:color="auto" w:fill="A6A6A6" w:themeFill="background1" w:themeFillShade="A6"/>
          </w:tcPr>
          <w:p w14:paraId="3E7FFBD7" w14:textId="77777777" w:rsidR="00F14BEF" w:rsidRPr="00793211" w:rsidRDefault="00F14BEF" w:rsidP="00A80292">
            <w:pPr>
              <w:rPr>
                <w:b/>
              </w:rPr>
            </w:pPr>
            <w:r>
              <w:rPr>
                <w:b/>
              </w:rPr>
              <w:t>Punkt i S</w:t>
            </w:r>
            <w:r w:rsidRPr="00793211">
              <w:rPr>
                <w:b/>
              </w:rPr>
              <w:t>ärskilda villkor</w:t>
            </w:r>
          </w:p>
        </w:tc>
        <w:tc>
          <w:tcPr>
            <w:tcW w:w="7118" w:type="dxa"/>
            <w:shd w:val="clear" w:color="auto" w:fill="A6A6A6" w:themeFill="background1" w:themeFillShade="A6"/>
          </w:tcPr>
          <w:p w14:paraId="4EED39E7" w14:textId="77777777" w:rsidR="00F14BEF" w:rsidRDefault="00F14BEF" w:rsidP="00A80292">
            <w:pPr>
              <w:jc w:val="center"/>
              <w:rPr>
                <w:b/>
              </w:rPr>
            </w:pPr>
          </w:p>
          <w:p w14:paraId="7DD321BD" w14:textId="77777777" w:rsidR="00F14BEF" w:rsidRPr="00793211" w:rsidRDefault="00F14BEF" w:rsidP="00A80292">
            <w:pPr>
              <w:jc w:val="center"/>
              <w:rPr>
                <w:b/>
              </w:rPr>
            </w:pPr>
            <w:r>
              <w:rPr>
                <w:b/>
              </w:rPr>
              <w:t>P</w:t>
            </w:r>
            <w:r w:rsidRPr="00793211">
              <w:rPr>
                <w:b/>
              </w:rPr>
              <w:t>recisering i avropsförfrågan</w:t>
            </w:r>
          </w:p>
        </w:tc>
      </w:tr>
      <w:tr w:rsidR="00F14BEF" w14:paraId="19E8A5BB" w14:textId="77777777" w:rsidTr="00A80292">
        <w:tc>
          <w:tcPr>
            <w:tcW w:w="1526" w:type="dxa"/>
          </w:tcPr>
          <w:p w14:paraId="64FD1D57" w14:textId="77777777" w:rsidR="00F14BEF" w:rsidRDefault="00F14BEF" w:rsidP="00A80292">
            <w:r>
              <w:t>2.1</w:t>
            </w:r>
          </w:p>
        </w:tc>
        <w:tc>
          <w:tcPr>
            <w:tcW w:w="7118" w:type="dxa"/>
          </w:tcPr>
          <w:p w14:paraId="5D5B7D74" w14:textId="77777777" w:rsidR="00F14BEF" w:rsidRDefault="00F14BEF" w:rsidP="00A80292"/>
        </w:tc>
      </w:tr>
      <w:tr w:rsidR="00F14BEF" w14:paraId="48CC664E" w14:textId="77777777" w:rsidTr="00A80292">
        <w:tc>
          <w:tcPr>
            <w:tcW w:w="1526" w:type="dxa"/>
          </w:tcPr>
          <w:p w14:paraId="0D2AC191" w14:textId="77777777" w:rsidR="00F14BEF" w:rsidRDefault="00F14BEF" w:rsidP="00A80292">
            <w:r>
              <w:t>2.3</w:t>
            </w:r>
          </w:p>
        </w:tc>
        <w:tc>
          <w:tcPr>
            <w:tcW w:w="7118" w:type="dxa"/>
          </w:tcPr>
          <w:p w14:paraId="3C5087DB" w14:textId="77777777" w:rsidR="001273C0" w:rsidRPr="005C7529" w:rsidRDefault="001273C0" w:rsidP="001273C0">
            <w:pPr>
              <w:spacing w:after="0"/>
              <w:rPr>
                <w:i/>
              </w:rPr>
            </w:pPr>
            <w:r w:rsidRPr="005C7529">
              <w:rPr>
                <w:i/>
              </w:rPr>
              <w:t>Obs, detta är ett exempel:</w:t>
            </w:r>
          </w:p>
          <w:p w14:paraId="7878AE87" w14:textId="77777777" w:rsidR="00F14BEF" w:rsidRPr="004761C5" w:rsidRDefault="001273C0" w:rsidP="001273C0">
            <w:pPr>
              <w:rPr>
                <w:i/>
              </w:rPr>
            </w:pPr>
            <w:r w:rsidRPr="004761C5">
              <w:rPr>
                <w:i/>
              </w:rPr>
              <w:t>I Avropssvar namngiven person som ska tillhandahålla en särskilt angiven del av Licenstjänst får inte utan avropande organisations skriftliga godkännande bytas ut</w:t>
            </w:r>
          </w:p>
        </w:tc>
      </w:tr>
      <w:tr w:rsidR="00F14BEF" w14:paraId="5252561E" w14:textId="77777777" w:rsidTr="00A80292">
        <w:tc>
          <w:tcPr>
            <w:tcW w:w="1526" w:type="dxa"/>
          </w:tcPr>
          <w:p w14:paraId="647DA283" w14:textId="77777777" w:rsidR="00F14BEF" w:rsidRDefault="00F14BEF" w:rsidP="00A80292">
            <w:r>
              <w:t>3.2</w:t>
            </w:r>
          </w:p>
        </w:tc>
        <w:tc>
          <w:tcPr>
            <w:tcW w:w="7118" w:type="dxa"/>
          </w:tcPr>
          <w:p w14:paraId="42D0762C" w14:textId="77777777" w:rsidR="00F14BEF" w:rsidRDefault="00F14BEF" w:rsidP="001273C0"/>
        </w:tc>
      </w:tr>
    </w:tbl>
    <w:p w14:paraId="3BBE9876" w14:textId="77777777" w:rsidR="00F14BEF" w:rsidRPr="00C766FF" w:rsidRDefault="00F14BEF"/>
    <w:sectPr w:rsidR="00F14BEF" w:rsidRPr="00C766FF" w:rsidSect="00786A94">
      <w:headerReference w:type="default" r:id="rId9"/>
      <w:footerReference w:type="default" r:id="rId10"/>
      <w:footerReference w:type="first" r:id="rId1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CD48" w14:textId="77777777" w:rsidR="002E43BC" w:rsidRDefault="002E43BC" w:rsidP="0005368C">
      <w:r>
        <w:separator/>
      </w:r>
    </w:p>
  </w:endnote>
  <w:endnote w:type="continuationSeparator" w:id="0">
    <w:p w14:paraId="55C38C8D" w14:textId="77777777" w:rsidR="002E43BC" w:rsidRDefault="002E43B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941F0B" w14:paraId="553AAF25" w14:textId="77777777" w:rsidTr="00202980">
      <w:tc>
        <w:tcPr>
          <w:tcW w:w="4570" w:type="dxa"/>
        </w:tcPr>
        <w:p w14:paraId="3812F1F8" w14:textId="77777777" w:rsidR="00941F0B" w:rsidRDefault="002E43BC" w:rsidP="00B35857">
          <w:pPr>
            <w:pStyle w:val="Sidfot"/>
          </w:pPr>
          <w:fldSimple w:instr=" FILENAME  \* FirstCap ">
            <w:r w:rsidR="00941F0B">
              <w:rPr>
                <w:noProof/>
              </w:rPr>
              <w:t xml:space="preserve">Mall för avropsförfrågan-Programvaror och tjänster - </w:t>
            </w:r>
          </w:fldSimple>
          <w:r w:rsidR="00B35857">
            <w:rPr>
              <w:noProof/>
            </w:rPr>
            <w:t>PL</w:t>
          </w:r>
        </w:p>
      </w:tc>
      <w:sdt>
        <w:sdtPr>
          <w:id w:val="1666049207"/>
        </w:sdtPr>
        <w:sdtEndPr/>
        <w:sdtContent>
          <w:tc>
            <w:tcPr>
              <w:tcW w:w="2835" w:type="dxa"/>
            </w:tcPr>
            <w:p w14:paraId="49D98D90" w14:textId="1E1B0A4D" w:rsidR="00941F0B" w:rsidRDefault="00D83F25" w:rsidP="009F15E4">
              <w:pPr>
                <w:pStyle w:val="Sidfot"/>
              </w:pPr>
              <w:r>
                <w:t>Version 1.</w:t>
              </w:r>
              <w:r w:rsidR="00E9498C">
                <w:t>2</w:t>
              </w:r>
            </w:p>
          </w:tc>
        </w:sdtContent>
      </w:sdt>
      <w:tc>
        <w:tcPr>
          <w:tcW w:w="527" w:type="dxa"/>
        </w:tcPr>
        <w:p w14:paraId="3A189851" w14:textId="77777777" w:rsidR="00941F0B" w:rsidRDefault="00941F0B" w:rsidP="003938A2">
          <w:pPr>
            <w:pStyle w:val="Sidfot"/>
          </w:pPr>
        </w:p>
      </w:tc>
      <w:tc>
        <w:tcPr>
          <w:tcW w:w="2665" w:type="dxa"/>
        </w:tcPr>
        <w:p w14:paraId="5C982E72" w14:textId="77777777" w:rsidR="00941F0B" w:rsidRDefault="00941F0B" w:rsidP="003938A2">
          <w:pPr>
            <w:pStyle w:val="Sidfot"/>
          </w:pPr>
        </w:p>
      </w:tc>
    </w:tr>
    <w:tr w:rsidR="00941F0B" w14:paraId="7DEB2DD4" w14:textId="77777777" w:rsidTr="00202980">
      <w:tc>
        <w:tcPr>
          <w:tcW w:w="4570" w:type="dxa"/>
        </w:tcPr>
        <w:p w14:paraId="475DEF37" w14:textId="77777777" w:rsidR="00941F0B" w:rsidRDefault="00941F0B">
          <w:pPr>
            <w:pStyle w:val="Sidfot"/>
          </w:pPr>
        </w:p>
      </w:tc>
      <w:tc>
        <w:tcPr>
          <w:tcW w:w="2835" w:type="dxa"/>
        </w:tcPr>
        <w:p w14:paraId="79AEE379" w14:textId="77777777" w:rsidR="00941F0B" w:rsidRDefault="00941F0B">
          <w:pPr>
            <w:pStyle w:val="Sidfot"/>
          </w:pPr>
        </w:p>
      </w:tc>
      <w:tc>
        <w:tcPr>
          <w:tcW w:w="527" w:type="dxa"/>
        </w:tcPr>
        <w:p w14:paraId="455998A3" w14:textId="77777777" w:rsidR="00941F0B" w:rsidRDefault="00941F0B">
          <w:pPr>
            <w:pStyle w:val="Sidfot"/>
          </w:pPr>
        </w:p>
      </w:tc>
      <w:tc>
        <w:tcPr>
          <w:tcW w:w="2665" w:type="dxa"/>
        </w:tcPr>
        <w:p w14:paraId="19416C79" w14:textId="77777777" w:rsidR="00941F0B" w:rsidRDefault="00941F0B">
          <w:pPr>
            <w:pStyle w:val="Sidfot"/>
          </w:pPr>
        </w:p>
      </w:tc>
    </w:tr>
  </w:tbl>
  <w:p w14:paraId="424A0FFB" w14:textId="77777777" w:rsidR="00941F0B" w:rsidRDefault="00941F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941F0B" w14:paraId="27BC24FB" w14:textId="77777777" w:rsidTr="00FB43E2">
      <w:tc>
        <w:tcPr>
          <w:tcW w:w="2920" w:type="dxa"/>
        </w:tcPr>
        <w:p w14:paraId="4BEBFA82" w14:textId="77777777" w:rsidR="00941F0B" w:rsidRDefault="00941F0B" w:rsidP="00D368D4">
          <w:pPr>
            <w:pStyle w:val="Sidfot"/>
          </w:pPr>
          <w:r w:rsidRPr="004E5139">
            <w:t>Box 2218, 103 15 Stockholm</w:t>
          </w:r>
        </w:p>
      </w:tc>
      <w:tc>
        <w:tcPr>
          <w:tcW w:w="2779" w:type="dxa"/>
        </w:tcPr>
        <w:p w14:paraId="36F63DFF" w14:textId="77777777" w:rsidR="00941F0B" w:rsidRDefault="00941F0B" w:rsidP="00D368D4">
          <w:pPr>
            <w:pStyle w:val="Sidfot"/>
          </w:pPr>
          <w:r>
            <w:t>Fakturaadress:</w:t>
          </w:r>
        </w:p>
      </w:tc>
      <w:tc>
        <w:tcPr>
          <w:tcW w:w="2233" w:type="dxa"/>
        </w:tcPr>
        <w:p w14:paraId="1FB52147" w14:textId="77777777" w:rsidR="00941F0B" w:rsidRDefault="00941F0B" w:rsidP="00D368D4">
          <w:pPr>
            <w:pStyle w:val="Sidfot"/>
          </w:pPr>
          <w:r w:rsidRPr="000F30B9">
            <w:t>Telefon 08-700 08 00</w:t>
          </w:r>
        </w:p>
      </w:tc>
      <w:tc>
        <w:tcPr>
          <w:tcW w:w="2665" w:type="dxa"/>
        </w:tcPr>
        <w:p w14:paraId="02CA58C5" w14:textId="77777777" w:rsidR="00941F0B" w:rsidRDefault="00941F0B" w:rsidP="00D368D4">
          <w:pPr>
            <w:pStyle w:val="Sidfot"/>
          </w:pPr>
          <w:r w:rsidRPr="000F30B9">
            <w:t>Organisationsnummer 202100-0829</w:t>
          </w:r>
        </w:p>
      </w:tc>
    </w:tr>
    <w:tr w:rsidR="00941F0B" w14:paraId="5590D443" w14:textId="77777777" w:rsidTr="00FB43E2">
      <w:tc>
        <w:tcPr>
          <w:tcW w:w="2920" w:type="dxa"/>
        </w:tcPr>
        <w:p w14:paraId="77E3797D" w14:textId="77777777" w:rsidR="00941F0B" w:rsidRDefault="00941F0B" w:rsidP="00D368D4">
          <w:pPr>
            <w:pStyle w:val="Sidfot"/>
          </w:pPr>
          <w:r w:rsidRPr="000F30B9">
            <w:t>Birger Jarlsgatan 16, Stockholm</w:t>
          </w:r>
        </w:p>
      </w:tc>
      <w:tc>
        <w:tcPr>
          <w:tcW w:w="2779" w:type="dxa"/>
        </w:tcPr>
        <w:p w14:paraId="6CB8AC1D" w14:textId="77777777" w:rsidR="00941F0B" w:rsidRDefault="00941F0B" w:rsidP="00D368D4">
          <w:pPr>
            <w:pStyle w:val="Sidfot"/>
          </w:pPr>
          <w:r w:rsidRPr="000F30B9">
            <w:t>Box 2068, 103 15 Stockholm</w:t>
          </w:r>
        </w:p>
      </w:tc>
      <w:tc>
        <w:tcPr>
          <w:tcW w:w="2233" w:type="dxa"/>
        </w:tcPr>
        <w:p w14:paraId="03AFD08C" w14:textId="77777777" w:rsidR="00941F0B" w:rsidRDefault="00941F0B" w:rsidP="00D368D4">
          <w:pPr>
            <w:pStyle w:val="Sidfot"/>
          </w:pPr>
          <w:r w:rsidRPr="000F30B9">
            <w:t>Telefax 08-20 49 69</w:t>
          </w:r>
        </w:p>
      </w:tc>
      <w:tc>
        <w:tcPr>
          <w:tcW w:w="2665" w:type="dxa"/>
        </w:tcPr>
        <w:p w14:paraId="0AE02FA7" w14:textId="77777777" w:rsidR="00941F0B" w:rsidRDefault="00941F0B" w:rsidP="00D368D4">
          <w:pPr>
            <w:pStyle w:val="Sidfot"/>
          </w:pPr>
          <w:r w:rsidRPr="000F30B9">
            <w:t>www.kammarkollegiet.se</w:t>
          </w:r>
        </w:p>
      </w:tc>
    </w:tr>
  </w:tbl>
  <w:p w14:paraId="302BE9D4" w14:textId="77777777" w:rsidR="00941F0B" w:rsidRDefault="00941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1132" w14:textId="77777777" w:rsidR="002E43BC" w:rsidRDefault="002E43BC" w:rsidP="0005368C">
      <w:r>
        <w:separator/>
      </w:r>
    </w:p>
  </w:footnote>
  <w:footnote w:type="continuationSeparator" w:id="0">
    <w:p w14:paraId="24F02A00" w14:textId="77777777" w:rsidR="002E43BC" w:rsidRDefault="002E43B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2FA9B5BF" w14:textId="77777777" w:rsidR="00941F0B" w:rsidRDefault="00941F0B">
        <w:pPr>
          <w:pStyle w:val="Sidhuvud"/>
          <w:jc w:val="right"/>
        </w:pPr>
      </w:p>
      <w:p w14:paraId="1CAE3535" w14:textId="77777777" w:rsidR="00941F0B" w:rsidRDefault="00941F0B">
        <w:pPr>
          <w:pStyle w:val="Sidhuvud"/>
          <w:jc w:val="right"/>
        </w:pPr>
      </w:p>
      <w:p w14:paraId="623BFD68" w14:textId="77777777" w:rsidR="00941F0B" w:rsidRDefault="00941F0B"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4761C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761C5">
          <w:rPr>
            <w:b/>
            <w:bCs/>
            <w:noProof/>
          </w:rPr>
          <w:t>17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521DE"/>
    <w:rsid w:val="00003432"/>
    <w:rsid w:val="00010CB9"/>
    <w:rsid w:val="000324D2"/>
    <w:rsid w:val="0003481B"/>
    <w:rsid w:val="0004032B"/>
    <w:rsid w:val="00042014"/>
    <w:rsid w:val="00042E0F"/>
    <w:rsid w:val="0005368C"/>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3B86"/>
    <w:rsid w:val="00233D0F"/>
    <w:rsid w:val="002542A0"/>
    <w:rsid w:val="00257388"/>
    <w:rsid w:val="0026101F"/>
    <w:rsid w:val="002737E3"/>
    <w:rsid w:val="00276A06"/>
    <w:rsid w:val="0027784A"/>
    <w:rsid w:val="00280728"/>
    <w:rsid w:val="0028073D"/>
    <w:rsid w:val="0029214A"/>
    <w:rsid w:val="002B06F1"/>
    <w:rsid w:val="002B1389"/>
    <w:rsid w:val="002C0E50"/>
    <w:rsid w:val="002D0F96"/>
    <w:rsid w:val="002E16A8"/>
    <w:rsid w:val="002E43BC"/>
    <w:rsid w:val="002F3C43"/>
    <w:rsid w:val="00310696"/>
    <w:rsid w:val="0032614D"/>
    <w:rsid w:val="0033411C"/>
    <w:rsid w:val="00345AE0"/>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109EA"/>
    <w:rsid w:val="0041160E"/>
    <w:rsid w:val="004118F9"/>
    <w:rsid w:val="004120FF"/>
    <w:rsid w:val="00417C06"/>
    <w:rsid w:val="00421C35"/>
    <w:rsid w:val="00427915"/>
    <w:rsid w:val="00435BF3"/>
    <w:rsid w:val="00435E95"/>
    <w:rsid w:val="0044448B"/>
    <w:rsid w:val="00446070"/>
    <w:rsid w:val="004525F8"/>
    <w:rsid w:val="0046766C"/>
    <w:rsid w:val="004761C5"/>
    <w:rsid w:val="004813AC"/>
    <w:rsid w:val="00486B81"/>
    <w:rsid w:val="004A1E23"/>
    <w:rsid w:val="004E5139"/>
    <w:rsid w:val="004F6B79"/>
    <w:rsid w:val="004F70F0"/>
    <w:rsid w:val="0052100F"/>
    <w:rsid w:val="00524CC2"/>
    <w:rsid w:val="00531947"/>
    <w:rsid w:val="0053617C"/>
    <w:rsid w:val="005417B6"/>
    <w:rsid w:val="005616AD"/>
    <w:rsid w:val="00572583"/>
    <w:rsid w:val="00591119"/>
    <w:rsid w:val="00592D6E"/>
    <w:rsid w:val="005C2A49"/>
    <w:rsid w:val="005C7529"/>
    <w:rsid w:val="005E5735"/>
    <w:rsid w:val="005F214D"/>
    <w:rsid w:val="006040AC"/>
    <w:rsid w:val="00607F11"/>
    <w:rsid w:val="00613B55"/>
    <w:rsid w:val="00632AB2"/>
    <w:rsid w:val="006416DE"/>
    <w:rsid w:val="00650A84"/>
    <w:rsid w:val="0066074C"/>
    <w:rsid w:val="006711CB"/>
    <w:rsid w:val="006779C8"/>
    <w:rsid w:val="006927D7"/>
    <w:rsid w:val="006B3BD7"/>
    <w:rsid w:val="006B4A07"/>
    <w:rsid w:val="006C4F78"/>
    <w:rsid w:val="006E4A95"/>
    <w:rsid w:val="00705416"/>
    <w:rsid w:val="00713F44"/>
    <w:rsid w:val="0072676D"/>
    <w:rsid w:val="00734279"/>
    <w:rsid w:val="00764422"/>
    <w:rsid w:val="007864D8"/>
    <w:rsid w:val="00786A94"/>
    <w:rsid w:val="00793211"/>
    <w:rsid w:val="00797A12"/>
    <w:rsid w:val="007A0B05"/>
    <w:rsid w:val="007A3328"/>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74B01"/>
    <w:rsid w:val="00A86FF1"/>
    <w:rsid w:val="00AB540C"/>
    <w:rsid w:val="00AC034C"/>
    <w:rsid w:val="00AC13DF"/>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49DF"/>
    <w:rsid w:val="00B75472"/>
    <w:rsid w:val="00B90893"/>
    <w:rsid w:val="00BA7B48"/>
    <w:rsid w:val="00BB6827"/>
    <w:rsid w:val="00BB7CD8"/>
    <w:rsid w:val="00BC70DD"/>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6D5A"/>
    <w:rsid w:val="00D01721"/>
    <w:rsid w:val="00D1278D"/>
    <w:rsid w:val="00D13622"/>
    <w:rsid w:val="00D326C0"/>
    <w:rsid w:val="00D368D4"/>
    <w:rsid w:val="00D37725"/>
    <w:rsid w:val="00D42970"/>
    <w:rsid w:val="00D4598D"/>
    <w:rsid w:val="00D5148D"/>
    <w:rsid w:val="00D518F3"/>
    <w:rsid w:val="00D53FB7"/>
    <w:rsid w:val="00D558F8"/>
    <w:rsid w:val="00D67B56"/>
    <w:rsid w:val="00D808FC"/>
    <w:rsid w:val="00D83F25"/>
    <w:rsid w:val="00D9162E"/>
    <w:rsid w:val="00DA5FF2"/>
    <w:rsid w:val="00DA6659"/>
    <w:rsid w:val="00DC4856"/>
    <w:rsid w:val="00DC5983"/>
    <w:rsid w:val="00DF104B"/>
    <w:rsid w:val="00DF2B40"/>
    <w:rsid w:val="00DF419B"/>
    <w:rsid w:val="00E21757"/>
    <w:rsid w:val="00E329C0"/>
    <w:rsid w:val="00E32EE6"/>
    <w:rsid w:val="00E33399"/>
    <w:rsid w:val="00E3583F"/>
    <w:rsid w:val="00E44C45"/>
    <w:rsid w:val="00E51A9F"/>
    <w:rsid w:val="00E51F5E"/>
    <w:rsid w:val="00E54727"/>
    <w:rsid w:val="00E56A09"/>
    <w:rsid w:val="00E6143C"/>
    <w:rsid w:val="00E80AB9"/>
    <w:rsid w:val="00E85BD2"/>
    <w:rsid w:val="00E9498C"/>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71A38"/>
    <w:rsid w:val="00F73147"/>
    <w:rsid w:val="00F73AB3"/>
    <w:rsid w:val="00F73C34"/>
    <w:rsid w:val="00F752F3"/>
    <w:rsid w:val="00F81D0F"/>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9E05F"/>
  <w15:docId w15:val="{275EA0EA-5439-4D14-8BAF-66F73F5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21928067">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674645927">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FE47B-E59F-4D9C-A586-77CA0EA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0</TotalTime>
  <Pages>18</Pages>
  <Words>2330</Words>
  <Characters>12350</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Programvarulösningar</dc:subject>
  <dc:creator>Zufan Tekle</dc:creator>
  <cp:keywords>Mall; Avrop; Avropsförfrågan; Programvaror och tjänster; Vård Skola Omsorg</cp:keywords>
  <cp:lastModifiedBy>Karl Ekman</cp:lastModifiedBy>
  <cp:revision>2</cp:revision>
  <cp:lastPrinted>2018-11-23T13:47:00Z</cp:lastPrinted>
  <dcterms:created xsi:type="dcterms:W3CDTF">2019-12-04T14:07:00Z</dcterms:created>
  <dcterms:modified xsi:type="dcterms:W3CDTF">2019-12-04T14:07:00Z</dcterms:modified>
  <cp:category>Programvaror och tjänster;Vård Skola Omsorg</cp:category>
  <cp:contentStatus>Publicerat</cp:contentStatus>
</cp:coreProperties>
</file>