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AEE6E" w14:textId="77777777" w:rsidR="002D7D9B" w:rsidRDefault="00AC3DAB" w:rsidP="00502F75">
      <w:pPr>
        <w:pStyle w:val="Rubrik"/>
      </w:pPr>
      <w:r>
        <w:t>Frågor som ska besvaras av leverantören</w:t>
      </w:r>
    </w:p>
    <w:p w14:paraId="2DC9F743" w14:textId="77777777" w:rsidR="00AC3DAB" w:rsidRPr="00AC3DAB" w:rsidRDefault="00AC3DAB" w:rsidP="001A2CF2">
      <w:pPr>
        <w:pStyle w:val="Rubrik2"/>
        <w:numPr>
          <w:ilvl w:val="0"/>
          <w:numId w:val="14"/>
        </w:numPr>
      </w:pPr>
      <w:r w:rsidRPr="00AC3DAB">
        <w:t>Förnyad kontroll av leverantörskrav (ESPD)</w:t>
      </w:r>
      <w:r w:rsidRPr="00AC3DAB">
        <w:tab/>
      </w:r>
    </w:p>
    <w:p w14:paraId="381F7E36" w14:textId="77777777" w:rsidR="00AC3DAB" w:rsidRPr="00AC3DAB" w:rsidRDefault="00AC3DAB" w:rsidP="00AC3DAB">
      <w:r w:rsidRPr="00AC3DAB">
        <w:t xml:space="preserve">Enligt 15 kap. 4 § LOU krävs en ny leverantörskontroll, </w:t>
      </w:r>
      <w:proofErr w:type="gramStart"/>
      <w:r w:rsidRPr="00AC3DAB">
        <w:t>bl.a.</w:t>
      </w:r>
      <w:proofErr w:type="gramEnd"/>
      <w:r w:rsidRPr="00AC3DAB">
        <w:t xml:space="preserve"> av kvalificeringskraven, vid avrop genom förnyad konkurrensutsättning från ramavtal. Denna kontrollskyldighet ansvarar Kammarkollegiet för genom att löpande genomföra leverantörsprövning under hela ramavtalsperioden.</w:t>
      </w:r>
    </w:p>
    <w:p w14:paraId="2B39B24A" w14:textId="0AD15D33" w:rsidR="00AC3DAB" w:rsidRDefault="00AC3DAB" w:rsidP="00AC3DAB">
      <w:r w:rsidRPr="00AC3DAB">
        <w:t>Av leverantörens avropssvar ska framgå att i ramavtalsupphandlingen lämnad egenförsäkran fortfarande är korrekt samt att ingivna bevis fortfarande är aktuella. Leverantören ska även säkerställa att åberopade företag inte omfattas av någon uteslutningsgrund. Med "åberopat företag" avses specifikt en underleverantör som har åberopats för att uppfylla krav på ekonomisk, teknisk och yrkesmässig kapacitet. Följande frågor ska besvaras:</w:t>
      </w:r>
    </w:p>
    <w:p w14:paraId="06AB7C56" w14:textId="77777777" w:rsidR="001A6861" w:rsidRPr="00AC3DAB" w:rsidRDefault="001A6861" w:rsidP="00AC3DAB"/>
    <w:p w14:paraId="5F797E19" w14:textId="53083464" w:rsidR="00AC3DAB" w:rsidRPr="00AC3DAB" w:rsidRDefault="00AC3DAB" w:rsidP="00D4549E">
      <w:pPr>
        <w:pStyle w:val="Numreradlista"/>
      </w:pPr>
      <w:r w:rsidRPr="00AC3DAB">
        <w:t>Är i ramavtalsupphandlingen lämnad egenförsäkran fortfarande korrekt?</w:t>
      </w:r>
    </w:p>
    <w:p w14:paraId="52E76E48" w14:textId="7264FA30" w:rsidR="00D4549E" w:rsidRDefault="00D4549E" w:rsidP="00D4549E">
      <w:r>
        <w:object w:dxaOrig="1440" w:dyaOrig="1440" w14:anchorId="3CC86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2pt;height:18pt" o:ole="">
            <v:imagedata r:id="rId10" o:title=""/>
          </v:shape>
          <w:control r:id="rId11" w:name="Q1Ja" w:shapeid="_x0000_i1033"/>
        </w:object>
      </w:r>
      <w:r>
        <w:object w:dxaOrig="1440" w:dyaOrig="1440" w14:anchorId="6EAAB3C0">
          <v:shape id="_x0000_i1035" type="#_x0000_t75" style="width:33pt;height:17.4pt" o:ole="">
            <v:imagedata r:id="rId12" o:title=""/>
          </v:shape>
          <w:control r:id="rId13" w:name="Q1Nej" w:shapeid="_x0000_i1035"/>
        </w:object>
      </w:r>
    </w:p>
    <w:p w14:paraId="61ABE178" w14:textId="77777777" w:rsidR="000C2D21" w:rsidRDefault="000C2D21" w:rsidP="00D4549E"/>
    <w:p w14:paraId="137E9AE6" w14:textId="36FCF856" w:rsidR="00AC3DAB" w:rsidRDefault="00AC3DAB" w:rsidP="00F06871">
      <w:pPr>
        <w:pStyle w:val="Numreradlista"/>
      </w:pPr>
      <w:r w:rsidRPr="00AC3DAB">
        <w:t>Är i ramavtalsupphandlingen ingivna bevis, såsom Sanningsförsäkran avseende uteslutningsgrunder, fortfarande aktuella</w:t>
      </w:r>
      <w:r w:rsidR="001A71A0">
        <w:t xml:space="preserve"> och finns rutiner för att löpande säkerställa att åberopade företag inte omfattas av någon uteslutningsgrund</w:t>
      </w:r>
      <w:r w:rsidRPr="00AC3DAB">
        <w:t>?</w:t>
      </w:r>
    </w:p>
    <w:p w14:paraId="7B091BC1" w14:textId="28C4B3CD" w:rsidR="004B7B2C" w:rsidRDefault="006E54CC" w:rsidP="004B7B2C">
      <w:r>
        <w:object w:dxaOrig="1440" w:dyaOrig="1440" w14:anchorId="25BEB0A2">
          <v:shape id="_x0000_i1037" type="#_x0000_t75" style="width:28.2pt;height:18pt" o:ole="">
            <v:imagedata r:id="rId10" o:title=""/>
          </v:shape>
          <w:control r:id="rId14" w:name="Q2Ja" w:shapeid="_x0000_i1037"/>
        </w:object>
      </w:r>
      <w:r>
        <w:object w:dxaOrig="1440" w:dyaOrig="1440" w14:anchorId="1F8AEF46">
          <v:shape id="_x0000_i1039" type="#_x0000_t75" style="width:33pt;height:17.4pt" o:ole="">
            <v:imagedata r:id="rId12" o:title=""/>
          </v:shape>
          <w:control r:id="rId15" w:name="Q2Nej" w:shapeid="_x0000_i1039"/>
        </w:object>
      </w:r>
    </w:p>
    <w:p w14:paraId="77AEC5FC" w14:textId="06EE5846" w:rsidR="00377387" w:rsidRDefault="00377387" w:rsidP="004B7B2C"/>
    <w:p w14:paraId="00BD357F" w14:textId="75BA0839" w:rsidR="00377387" w:rsidRDefault="00377387" w:rsidP="004B7B2C"/>
    <w:p w14:paraId="4D4B17AE" w14:textId="77777777" w:rsidR="000C2D21" w:rsidRDefault="000C2D21" w:rsidP="004B7B2C">
      <w:pPr>
        <w:sectPr w:rsidR="000C2D21" w:rsidSect="00C638E4">
          <w:headerReference w:type="default" r:id="rId16"/>
          <w:footerReference w:type="default" r:id="rId17"/>
          <w:headerReference w:type="first" r:id="rId18"/>
          <w:pgSz w:w="11906" w:h="16838"/>
          <w:pgMar w:top="1701" w:right="1418" w:bottom="1418" w:left="1418" w:header="567" w:footer="567" w:gutter="0"/>
          <w:cols w:space="708"/>
          <w:docGrid w:linePitch="360"/>
        </w:sectPr>
      </w:pPr>
    </w:p>
    <w:p w14:paraId="7CDA70A9" w14:textId="4C35F6D5" w:rsidR="00377387" w:rsidRDefault="00377387" w:rsidP="004B7B2C"/>
    <w:p w14:paraId="277AAFC7" w14:textId="60180CFA" w:rsidR="00A35191" w:rsidRDefault="00AC3DAB" w:rsidP="001A2CF2">
      <w:pPr>
        <w:pStyle w:val="Rubrik2"/>
        <w:numPr>
          <w:ilvl w:val="0"/>
          <w:numId w:val="14"/>
        </w:numPr>
      </w:pPr>
      <w:r w:rsidRPr="00AC3DAB">
        <w:t>Uppgift om underleverantörer</w:t>
      </w:r>
    </w:p>
    <w:p w14:paraId="0C627109" w14:textId="77777777" w:rsidR="00CC4E7D" w:rsidRDefault="00CC4E7D" w:rsidP="00CC4E7D">
      <w:r w:rsidRPr="00AC3DAB">
        <w:t xml:space="preserve">Leverantören ska, om aktuellt, redogöra för vilka underleverantör/er (namn och organisationsnummer) som </w:t>
      </w:r>
      <w:r>
        <w:t xml:space="preserve">vid sidan av Leverantör har ett direkt ansvar för del av Tjänsten eller som kan komma att träda i Leverantörs ställe för att utföra hela eller delar av Tjänsten </w:t>
      </w:r>
      <w:r w:rsidRPr="00AC3DAB">
        <w:t>samt vilka delar underleverantörerna fullgör.</w:t>
      </w:r>
      <w:r>
        <w:t xml:space="preserve"> Godkända underleverantörer framgår av Ramavtalsbilaga 6. </w:t>
      </w:r>
      <w:sdt>
        <w:sdtPr>
          <w:id w:val="405038003"/>
          <w:placeholder>
            <w:docPart w:val="10054CBAC53344CF9EA05C4CB2B81C6C"/>
          </w:placeholder>
          <w:showingPlcHdr/>
        </w:sdtPr>
        <w:sdtContent>
          <w:r w:rsidRPr="00CC4E7D">
            <w:t>Redogörelse</w:t>
          </w:r>
        </w:sdtContent>
      </w:sdt>
      <w:r>
        <w:tab/>
      </w:r>
    </w:p>
    <w:p w14:paraId="7E19EF55" w14:textId="77777777" w:rsidR="00CC4E7D" w:rsidRPr="00CC4E7D" w:rsidRDefault="00CC4E7D" w:rsidP="00CC4E7D"/>
    <w:p w14:paraId="7192992D" w14:textId="1A32745E" w:rsidR="001A2CF2" w:rsidRDefault="00CC4E7D" w:rsidP="001A2CF2">
      <w:pPr>
        <w:pStyle w:val="Svartstext"/>
        <w:tabs>
          <w:tab w:val="right" w:pos="9070"/>
        </w:tabs>
      </w:pPr>
      <w:r>
        <w:t>Redogörelse</w:t>
      </w:r>
    </w:p>
    <w:p w14:paraId="200B56D9" w14:textId="77777777" w:rsidR="001A2CF2" w:rsidRDefault="001A2CF2" w:rsidP="001A2CF2">
      <w:pPr>
        <w:pStyle w:val="Svartstext"/>
        <w:tabs>
          <w:tab w:val="right" w:pos="9070"/>
        </w:tabs>
      </w:pPr>
    </w:p>
    <w:p w14:paraId="6E0F9447" w14:textId="77777777" w:rsidR="001A2CF2" w:rsidRPr="00622E06" w:rsidRDefault="001A2CF2" w:rsidP="001A2CF2">
      <w:pPr>
        <w:pStyle w:val="Svartstext"/>
      </w:pPr>
    </w:p>
    <w:p w14:paraId="66B852A4" w14:textId="77777777" w:rsidR="001A2CF2" w:rsidRDefault="001A2CF2" w:rsidP="001A2CF2">
      <w:pPr>
        <w:pStyle w:val="Rubrik2"/>
        <w:numPr>
          <w:ilvl w:val="0"/>
          <w:numId w:val="14"/>
        </w:numPr>
      </w:pPr>
      <w:r w:rsidRPr="00AC3DAB">
        <w:t>Uppgift</w:t>
      </w:r>
      <w:r>
        <w:t>er</w:t>
      </w:r>
      <w:r w:rsidRPr="00AC3DAB">
        <w:t xml:space="preserve"> om </w:t>
      </w:r>
      <w:r>
        <w:t xml:space="preserve">övriga </w:t>
      </w:r>
      <w:r w:rsidRPr="00AC3DAB">
        <w:t>leverantörer</w:t>
      </w:r>
      <w:r>
        <w:t xml:space="preserve"> som medverkar till leveransen av Tjänsten</w:t>
      </w:r>
    </w:p>
    <w:p w14:paraId="48473851" w14:textId="77777777" w:rsidR="001A2CF2" w:rsidRDefault="001A2CF2" w:rsidP="001A2CF2">
      <w:r w:rsidRPr="00AC3DAB">
        <w:t xml:space="preserve">Leverantören ska, om aktuellt, redogöra för vilka </w:t>
      </w:r>
      <w:r>
        <w:t>övriga under</w:t>
      </w:r>
      <w:r w:rsidRPr="00AC3DAB">
        <w:t xml:space="preserve">leverantörer (namn och organisationsnummer) som kommer att medverka </w:t>
      </w:r>
      <w:r>
        <w:t>till leveransen av Tjänsten</w:t>
      </w:r>
      <w:r w:rsidRPr="00AC3DAB">
        <w:t xml:space="preserve"> samt </w:t>
      </w:r>
      <w:r>
        <w:t xml:space="preserve">på </w:t>
      </w:r>
      <w:r w:rsidRPr="00583BF9">
        <w:t xml:space="preserve">vilket sätt </w:t>
      </w:r>
      <w:r>
        <w:t>u</w:t>
      </w:r>
      <w:r w:rsidRPr="00583BF9">
        <w:t>nderleverantöre</w:t>
      </w:r>
      <w:r>
        <w:t>rna</w:t>
      </w:r>
      <w:r w:rsidRPr="00583BF9">
        <w:t xml:space="preserve"> </w:t>
      </w:r>
      <w:r>
        <w:t xml:space="preserve">kommer att </w:t>
      </w:r>
      <w:r w:rsidRPr="00583BF9">
        <w:t xml:space="preserve">medverka till att fullgöra hela eller delar av </w:t>
      </w:r>
      <w:r>
        <w:t>åtagandet</w:t>
      </w:r>
      <w:r w:rsidRPr="00AC3DAB">
        <w:t>.</w:t>
      </w:r>
      <w:r>
        <w:t xml:space="preserve"> </w:t>
      </w:r>
    </w:p>
    <w:p w14:paraId="6F4853FD" w14:textId="77777777" w:rsidR="001A2CF2" w:rsidRDefault="00C13C5D" w:rsidP="001A2CF2">
      <w:pPr>
        <w:pStyle w:val="Svartstext"/>
        <w:tabs>
          <w:tab w:val="right" w:pos="9070"/>
        </w:tabs>
      </w:pPr>
      <w:sdt>
        <w:sdtPr>
          <w:id w:val="-1924019735"/>
          <w:placeholder>
            <w:docPart w:val="908D910AA2E044219EEF57D87A870DA3"/>
          </w:placeholder>
          <w:showingPlcHdr/>
        </w:sdtPr>
        <w:sdtEndPr/>
        <w:sdtContent>
          <w:r w:rsidR="001A2CF2">
            <w:rPr>
              <w:rStyle w:val="Platshllartext"/>
            </w:rPr>
            <w:t>Redogörelse</w:t>
          </w:r>
        </w:sdtContent>
      </w:sdt>
      <w:r w:rsidR="001A2CF2">
        <w:tab/>
      </w:r>
    </w:p>
    <w:p w14:paraId="44CB0593" w14:textId="77777777" w:rsidR="001A2CF2" w:rsidRDefault="001A2CF2" w:rsidP="001A2CF2">
      <w:pPr>
        <w:pStyle w:val="Svartstext"/>
        <w:tabs>
          <w:tab w:val="right" w:pos="9070"/>
        </w:tabs>
      </w:pPr>
    </w:p>
    <w:p w14:paraId="3BA1AB33" w14:textId="77777777" w:rsidR="001A2CF2" w:rsidRPr="00622E06" w:rsidRDefault="001A2CF2" w:rsidP="001A2CF2">
      <w:pPr>
        <w:pStyle w:val="Svartstext"/>
      </w:pPr>
    </w:p>
    <w:p w14:paraId="4431925A" w14:textId="77777777" w:rsidR="002D7D9B" w:rsidRPr="00622E06" w:rsidRDefault="002D7D9B" w:rsidP="001A2CF2"/>
    <w:sectPr w:rsidR="002D7D9B" w:rsidRPr="00622E06" w:rsidSect="00C638E4">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2C7E" w14:textId="77777777" w:rsidR="00091E9F" w:rsidRDefault="00091E9F" w:rsidP="0005368C">
      <w:r>
        <w:separator/>
      </w:r>
    </w:p>
  </w:endnote>
  <w:endnote w:type="continuationSeparator" w:id="0">
    <w:p w14:paraId="3AF1C539" w14:textId="77777777" w:rsidR="00091E9F" w:rsidRDefault="00091E9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39675"/>
      <w:docPartObj>
        <w:docPartGallery w:val="Page Numbers (Bottom of Page)"/>
        <w:docPartUnique/>
      </w:docPartObj>
    </w:sdtPr>
    <w:sdtEndPr/>
    <w:sdtContent>
      <w:p w14:paraId="7F772DB1" w14:textId="77777777" w:rsidR="001A6861" w:rsidRDefault="001A6861">
        <w:pPr>
          <w:pStyle w:val="Sidfot"/>
          <w:jc w:val="right"/>
        </w:pPr>
        <w:r>
          <w:fldChar w:fldCharType="begin"/>
        </w:r>
        <w:r>
          <w:instrText>PAGE   \* MERGEFORMAT</w:instrText>
        </w:r>
        <w:r>
          <w:fldChar w:fldCharType="separate"/>
        </w:r>
        <w:r>
          <w:rPr>
            <w:noProof/>
          </w:rPr>
          <w:t>1</w:t>
        </w:r>
        <w:r>
          <w:fldChar w:fldCharType="end"/>
        </w:r>
        <w:r>
          <w:t>(</w:t>
        </w:r>
        <w:fldSimple w:instr=" NUMPAGES  \* Arabic  \* MERGEFORMAT ">
          <w:r>
            <w:rPr>
              <w:noProof/>
            </w:rPr>
            <w:t>1</w:t>
          </w:r>
        </w:fldSimple>
        <w:r>
          <w:t>)</w:t>
        </w:r>
      </w:p>
    </w:sdtContent>
  </w:sdt>
  <w:p w14:paraId="1A20D158" w14:textId="77777777" w:rsidR="001A6861" w:rsidRDefault="001A68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76AA" w14:textId="77777777" w:rsidR="00091E9F" w:rsidRDefault="00091E9F" w:rsidP="0005368C">
      <w:r>
        <w:separator/>
      </w:r>
    </w:p>
  </w:footnote>
  <w:footnote w:type="continuationSeparator" w:id="0">
    <w:p w14:paraId="6A08A3FE" w14:textId="77777777" w:rsidR="00091E9F" w:rsidRDefault="00091E9F"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gridCol w:w="2539"/>
    </w:tblGrid>
    <w:tr w:rsidR="001A6861" w14:paraId="659C8FD8" w14:textId="77777777" w:rsidTr="002C7A22">
      <w:tc>
        <w:tcPr>
          <w:tcW w:w="6521" w:type="dxa"/>
        </w:tcPr>
        <w:p w14:paraId="5CF55C23" w14:textId="77777777" w:rsidR="001A6861" w:rsidRDefault="001A6861" w:rsidP="008E73C4">
          <w:pPr>
            <w:pStyle w:val="Sidhuvud"/>
            <w:ind w:left="0"/>
          </w:pPr>
          <w:r>
            <w:t xml:space="preserve">Ramavtalsområde: </w:t>
          </w:r>
          <w:sdt>
            <w:sdtPr>
              <w:rPr>
                <w:szCs w:val="16"/>
              </w:rPr>
              <w:id w:val="-789819748"/>
              <w:lock w:val="sdtLocked"/>
              <w:placeholder>
                <w:docPart w:val="B0A67DE3B94A455A91C5464361AE3895"/>
              </w:placeholder>
              <w:dataBinding w:prefixMappings="" w:xpath="/Rehngruppen10[1]/Dokumentinfo[1]/Dokumenttyp[1]" w:storeItemID="{E80E211B-0AFB-4AA0-8C25-9C4C4DEC6817}"/>
              <w:text/>
            </w:sdtPr>
            <w:sdtEndPr/>
            <w:sdtContent>
              <w:r>
                <w:rPr>
                  <w:szCs w:val="16"/>
                </w:rPr>
                <w:t>Ekonomisystem som tjänst</w:t>
              </w:r>
            </w:sdtContent>
          </w:sdt>
        </w:p>
      </w:tc>
      <w:tc>
        <w:tcPr>
          <w:tcW w:w="2539" w:type="dxa"/>
        </w:tcPr>
        <w:p w14:paraId="4BDC830E" w14:textId="00FD5C6B" w:rsidR="001A6861" w:rsidRDefault="001A6861" w:rsidP="00116EF1">
          <w:pPr>
            <w:pStyle w:val="Sidhuvud"/>
            <w:ind w:left="0"/>
            <w:jc w:val="right"/>
          </w:pPr>
          <w:r>
            <w:t>Mallen uppdaterades 2020-</w:t>
          </w:r>
          <w:r w:rsidR="00F06871">
            <w:t>05-20</w:t>
          </w:r>
        </w:p>
      </w:tc>
    </w:tr>
    <w:tr w:rsidR="001A6861" w14:paraId="6CE0D53F" w14:textId="77777777" w:rsidTr="002C7A22">
      <w:tc>
        <w:tcPr>
          <w:tcW w:w="6521" w:type="dxa"/>
        </w:tcPr>
        <w:p w14:paraId="4247308E" w14:textId="77777777" w:rsidR="001A6861" w:rsidRDefault="001A6861" w:rsidP="007C031F">
          <w:pPr>
            <w:pStyle w:val="Sidhuvud"/>
            <w:ind w:left="0"/>
          </w:pPr>
          <w:r>
            <w:t xml:space="preserve">Kammarkollegiets </w:t>
          </w:r>
          <w:proofErr w:type="spellStart"/>
          <w:r>
            <w:t>diarienr</w:t>
          </w:r>
          <w:proofErr w:type="spellEnd"/>
          <w:r>
            <w:t xml:space="preserve">: </w:t>
          </w:r>
          <w:sdt>
            <w:sdtPr>
              <w:id w:val="-1933424858"/>
              <w:lock w:val="sdtLocked"/>
              <w:dataBinding w:prefixMappings="" w:xpath="/Rehngruppen10[1]/Dokumentinfo[1]/Version[1]" w:storeItemID="{E80E211B-0AFB-4AA0-8C25-9C4C4DEC6817}"/>
              <w:text/>
            </w:sdtPr>
            <w:sdtEndPr/>
            <w:sdtContent>
              <w:r>
                <w:t>23.5-30</w:t>
              </w:r>
              <w:r w:rsidRPr="008E73C4">
                <w:t>-2018</w:t>
              </w:r>
            </w:sdtContent>
          </w:sdt>
        </w:p>
      </w:tc>
      <w:tc>
        <w:tcPr>
          <w:tcW w:w="2539" w:type="dxa"/>
        </w:tcPr>
        <w:p w14:paraId="401E7E52" w14:textId="77777777" w:rsidR="001A6861" w:rsidRDefault="001A6861" w:rsidP="007C031F">
          <w:pPr>
            <w:pStyle w:val="Sidhuvud"/>
            <w:ind w:left="0"/>
          </w:pPr>
        </w:p>
      </w:tc>
    </w:tr>
    <w:tr w:rsidR="001A6861" w14:paraId="47BB1C55" w14:textId="77777777" w:rsidTr="002C7A22">
      <w:tc>
        <w:tcPr>
          <w:tcW w:w="6521" w:type="dxa"/>
        </w:tcPr>
        <w:p w14:paraId="0861BA57" w14:textId="77777777" w:rsidR="001A6861" w:rsidRDefault="001A6861"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Pr>
                  <w:rStyle w:val="Platshllartext"/>
                  <w:sz w:val="16"/>
                  <w:szCs w:val="16"/>
                </w:rPr>
                <w:t>Fylls i av myndigheten.</w:t>
              </w:r>
            </w:sdtContent>
          </w:sdt>
        </w:p>
      </w:tc>
      <w:tc>
        <w:tcPr>
          <w:tcW w:w="2539" w:type="dxa"/>
        </w:tcPr>
        <w:p w14:paraId="2836572D" w14:textId="77777777" w:rsidR="001A6861" w:rsidRDefault="001A6861" w:rsidP="00461AFE">
          <w:pPr>
            <w:pStyle w:val="Sidhuvud"/>
            <w:ind w:left="0"/>
            <w:jc w:val="right"/>
          </w:pPr>
          <w:r>
            <w:t xml:space="preserve">Bilaga nr: </w:t>
          </w:r>
          <w:sdt>
            <w:sdtPr>
              <w:id w:val="-1388104091"/>
              <w:showingPlcHdr/>
              <w:dataBinding w:prefixMappings="" w:xpath="/Rehngruppen10[1]/Dokumentinfo[1]/Informationsklassificering[1]" w:storeItemID="{E80E211B-0AFB-4AA0-8C25-9C4C4DEC6817}"/>
              <w:text/>
            </w:sdtPr>
            <w:sdtEndPr/>
            <w:sdtContent>
              <w:r>
                <w:rPr>
                  <w:rStyle w:val="Platshllartext"/>
                  <w:sz w:val="16"/>
                  <w:szCs w:val="16"/>
                </w:rPr>
                <w:t>Fylls i av myndigheten.</w:t>
              </w:r>
            </w:sdtContent>
          </w:sdt>
        </w:p>
      </w:tc>
    </w:tr>
  </w:tbl>
  <w:p w14:paraId="703AD18D" w14:textId="77777777" w:rsidR="001A6861" w:rsidRDefault="001A686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890" w14:textId="77777777" w:rsidR="001A6861" w:rsidRDefault="001A686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2485"/>
        </w:tabs>
        <w:ind w:left="2485"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D035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99105CF"/>
    <w:multiLevelType w:val="hybridMultilevel"/>
    <w:tmpl w:val="439E8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40997"/>
    <w:multiLevelType w:val="hybridMultilevel"/>
    <w:tmpl w:val="6F5C81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8"/>
    <w:lvlOverride w:ilvl="0">
      <w:startOverride w:val="1"/>
    </w:lvlOverride>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087E0F"/>
    <w:rsid w:val="000312BE"/>
    <w:rsid w:val="00033A7B"/>
    <w:rsid w:val="00042014"/>
    <w:rsid w:val="0005104C"/>
    <w:rsid w:val="0005368C"/>
    <w:rsid w:val="00063126"/>
    <w:rsid w:val="00067A94"/>
    <w:rsid w:val="00072497"/>
    <w:rsid w:val="00087E0F"/>
    <w:rsid w:val="00091E9F"/>
    <w:rsid w:val="00095950"/>
    <w:rsid w:val="000A4FC8"/>
    <w:rsid w:val="000A4FE4"/>
    <w:rsid w:val="000B7913"/>
    <w:rsid w:val="000C2D21"/>
    <w:rsid w:val="000C4808"/>
    <w:rsid w:val="000D0157"/>
    <w:rsid w:val="000D5555"/>
    <w:rsid w:val="000F30B9"/>
    <w:rsid w:val="000F383E"/>
    <w:rsid w:val="0010264E"/>
    <w:rsid w:val="00105D7A"/>
    <w:rsid w:val="00106349"/>
    <w:rsid w:val="001133A1"/>
    <w:rsid w:val="00114CAA"/>
    <w:rsid w:val="00116EF1"/>
    <w:rsid w:val="0012452B"/>
    <w:rsid w:val="001271E3"/>
    <w:rsid w:val="001308DA"/>
    <w:rsid w:val="0013367F"/>
    <w:rsid w:val="00142026"/>
    <w:rsid w:val="00164136"/>
    <w:rsid w:val="00166173"/>
    <w:rsid w:val="00167702"/>
    <w:rsid w:val="001836A4"/>
    <w:rsid w:val="00196235"/>
    <w:rsid w:val="001A2CF2"/>
    <w:rsid w:val="001A36FE"/>
    <w:rsid w:val="001A6861"/>
    <w:rsid w:val="001A71A0"/>
    <w:rsid w:val="001B29EB"/>
    <w:rsid w:val="001C4423"/>
    <w:rsid w:val="001D47DE"/>
    <w:rsid w:val="001D67E7"/>
    <w:rsid w:val="001E6111"/>
    <w:rsid w:val="001F48BD"/>
    <w:rsid w:val="00201099"/>
    <w:rsid w:val="002067B2"/>
    <w:rsid w:val="00207245"/>
    <w:rsid w:val="00213F5F"/>
    <w:rsid w:val="0023609B"/>
    <w:rsid w:val="00240636"/>
    <w:rsid w:val="00240B27"/>
    <w:rsid w:val="0025671D"/>
    <w:rsid w:val="00260EA4"/>
    <w:rsid w:val="0026253A"/>
    <w:rsid w:val="0026604B"/>
    <w:rsid w:val="002803A7"/>
    <w:rsid w:val="00293095"/>
    <w:rsid w:val="002A07A9"/>
    <w:rsid w:val="002B34C8"/>
    <w:rsid w:val="002B6C99"/>
    <w:rsid w:val="002C791E"/>
    <w:rsid w:val="002C7A22"/>
    <w:rsid w:val="002D7047"/>
    <w:rsid w:val="002D7D9B"/>
    <w:rsid w:val="002F0039"/>
    <w:rsid w:val="002F11A5"/>
    <w:rsid w:val="002F3C43"/>
    <w:rsid w:val="002F54F6"/>
    <w:rsid w:val="00300DF4"/>
    <w:rsid w:val="003042EC"/>
    <w:rsid w:val="00307099"/>
    <w:rsid w:val="00312C4D"/>
    <w:rsid w:val="0033050C"/>
    <w:rsid w:val="00344D11"/>
    <w:rsid w:val="00345AE0"/>
    <w:rsid w:val="00346E53"/>
    <w:rsid w:val="00351D41"/>
    <w:rsid w:val="00377387"/>
    <w:rsid w:val="003802BD"/>
    <w:rsid w:val="00390D6E"/>
    <w:rsid w:val="003C0935"/>
    <w:rsid w:val="003F089E"/>
    <w:rsid w:val="0040311F"/>
    <w:rsid w:val="004118F9"/>
    <w:rsid w:val="00411F53"/>
    <w:rsid w:val="004227AF"/>
    <w:rsid w:val="00443BB8"/>
    <w:rsid w:val="004465D8"/>
    <w:rsid w:val="00452499"/>
    <w:rsid w:val="004575A9"/>
    <w:rsid w:val="00461AFE"/>
    <w:rsid w:val="00464949"/>
    <w:rsid w:val="004763A1"/>
    <w:rsid w:val="004764E5"/>
    <w:rsid w:val="004813AC"/>
    <w:rsid w:val="00481578"/>
    <w:rsid w:val="0048673B"/>
    <w:rsid w:val="004B46D4"/>
    <w:rsid w:val="004B5F2A"/>
    <w:rsid w:val="004B7B2C"/>
    <w:rsid w:val="004C2C1B"/>
    <w:rsid w:val="004D154B"/>
    <w:rsid w:val="004D4832"/>
    <w:rsid w:val="004E5139"/>
    <w:rsid w:val="00502F75"/>
    <w:rsid w:val="00505BCD"/>
    <w:rsid w:val="00513052"/>
    <w:rsid w:val="00523B75"/>
    <w:rsid w:val="00530E78"/>
    <w:rsid w:val="005330ED"/>
    <w:rsid w:val="005417B6"/>
    <w:rsid w:val="00541E5A"/>
    <w:rsid w:val="005649CC"/>
    <w:rsid w:val="00591119"/>
    <w:rsid w:val="00594730"/>
    <w:rsid w:val="005B30FB"/>
    <w:rsid w:val="005C5628"/>
    <w:rsid w:val="005E604A"/>
    <w:rsid w:val="005F2701"/>
    <w:rsid w:val="005F7322"/>
    <w:rsid w:val="006125A8"/>
    <w:rsid w:val="00613B55"/>
    <w:rsid w:val="00622E06"/>
    <w:rsid w:val="00624121"/>
    <w:rsid w:val="00626B93"/>
    <w:rsid w:val="00635BF1"/>
    <w:rsid w:val="00647096"/>
    <w:rsid w:val="00653650"/>
    <w:rsid w:val="006571A0"/>
    <w:rsid w:val="0066074C"/>
    <w:rsid w:val="006711CB"/>
    <w:rsid w:val="00692DC0"/>
    <w:rsid w:val="00692DE4"/>
    <w:rsid w:val="006B149A"/>
    <w:rsid w:val="006B6EBF"/>
    <w:rsid w:val="006C5C5F"/>
    <w:rsid w:val="006D7606"/>
    <w:rsid w:val="006E54CC"/>
    <w:rsid w:val="006E6574"/>
    <w:rsid w:val="006F3A7E"/>
    <w:rsid w:val="0072098F"/>
    <w:rsid w:val="00732928"/>
    <w:rsid w:val="00736B86"/>
    <w:rsid w:val="007441D0"/>
    <w:rsid w:val="00744FDA"/>
    <w:rsid w:val="00764422"/>
    <w:rsid w:val="00795F64"/>
    <w:rsid w:val="007A0E2A"/>
    <w:rsid w:val="007B20F9"/>
    <w:rsid w:val="007C031F"/>
    <w:rsid w:val="007C4C92"/>
    <w:rsid w:val="007C55F2"/>
    <w:rsid w:val="007D44AC"/>
    <w:rsid w:val="007D6BBD"/>
    <w:rsid w:val="007E0087"/>
    <w:rsid w:val="00801009"/>
    <w:rsid w:val="00813256"/>
    <w:rsid w:val="00814A35"/>
    <w:rsid w:val="00815F0C"/>
    <w:rsid w:val="00821A33"/>
    <w:rsid w:val="00827701"/>
    <w:rsid w:val="00831FDC"/>
    <w:rsid w:val="00837CC2"/>
    <w:rsid w:val="008416B7"/>
    <w:rsid w:val="00842AC4"/>
    <w:rsid w:val="00845EE2"/>
    <w:rsid w:val="0085129A"/>
    <w:rsid w:val="00862DF3"/>
    <w:rsid w:val="00883923"/>
    <w:rsid w:val="008905AB"/>
    <w:rsid w:val="0089473C"/>
    <w:rsid w:val="008A4435"/>
    <w:rsid w:val="008C1469"/>
    <w:rsid w:val="008E536F"/>
    <w:rsid w:val="008E73C4"/>
    <w:rsid w:val="008F52C3"/>
    <w:rsid w:val="009141AA"/>
    <w:rsid w:val="00921551"/>
    <w:rsid w:val="00922560"/>
    <w:rsid w:val="0094203A"/>
    <w:rsid w:val="00946CF3"/>
    <w:rsid w:val="009512D9"/>
    <w:rsid w:val="00981CB5"/>
    <w:rsid w:val="00983FA8"/>
    <w:rsid w:val="009909F3"/>
    <w:rsid w:val="009A1EA3"/>
    <w:rsid w:val="009B02D8"/>
    <w:rsid w:val="009C47D9"/>
    <w:rsid w:val="009E51AA"/>
    <w:rsid w:val="009F6DE8"/>
    <w:rsid w:val="00A05F79"/>
    <w:rsid w:val="00A12749"/>
    <w:rsid w:val="00A242D0"/>
    <w:rsid w:val="00A3420D"/>
    <w:rsid w:val="00A35191"/>
    <w:rsid w:val="00A4160C"/>
    <w:rsid w:val="00A45A46"/>
    <w:rsid w:val="00A5476F"/>
    <w:rsid w:val="00A72A74"/>
    <w:rsid w:val="00A76172"/>
    <w:rsid w:val="00A92275"/>
    <w:rsid w:val="00A934CE"/>
    <w:rsid w:val="00A95F05"/>
    <w:rsid w:val="00A972A5"/>
    <w:rsid w:val="00AA3CC6"/>
    <w:rsid w:val="00AB118F"/>
    <w:rsid w:val="00AC1231"/>
    <w:rsid w:val="00AC13DF"/>
    <w:rsid w:val="00AC3DAB"/>
    <w:rsid w:val="00AC6698"/>
    <w:rsid w:val="00AD7513"/>
    <w:rsid w:val="00AE6BC5"/>
    <w:rsid w:val="00B05D9A"/>
    <w:rsid w:val="00B07913"/>
    <w:rsid w:val="00B07D96"/>
    <w:rsid w:val="00B23ADC"/>
    <w:rsid w:val="00B27362"/>
    <w:rsid w:val="00B3759C"/>
    <w:rsid w:val="00B407A1"/>
    <w:rsid w:val="00B6171B"/>
    <w:rsid w:val="00B67E02"/>
    <w:rsid w:val="00B705D0"/>
    <w:rsid w:val="00B8726A"/>
    <w:rsid w:val="00BA659D"/>
    <w:rsid w:val="00BB0073"/>
    <w:rsid w:val="00BD4AB1"/>
    <w:rsid w:val="00BE47DB"/>
    <w:rsid w:val="00BE5B3B"/>
    <w:rsid w:val="00BF68B9"/>
    <w:rsid w:val="00C00D50"/>
    <w:rsid w:val="00C05894"/>
    <w:rsid w:val="00C05F5B"/>
    <w:rsid w:val="00C0670F"/>
    <w:rsid w:val="00C115DF"/>
    <w:rsid w:val="00C1635F"/>
    <w:rsid w:val="00C26C45"/>
    <w:rsid w:val="00C31864"/>
    <w:rsid w:val="00C33D90"/>
    <w:rsid w:val="00C34E95"/>
    <w:rsid w:val="00C4022B"/>
    <w:rsid w:val="00C57F8C"/>
    <w:rsid w:val="00C638E4"/>
    <w:rsid w:val="00C7404B"/>
    <w:rsid w:val="00C83A83"/>
    <w:rsid w:val="00C92486"/>
    <w:rsid w:val="00C972F7"/>
    <w:rsid w:val="00CA7BE4"/>
    <w:rsid w:val="00CB5CB3"/>
    <w:rsid w:val="00CB7D01"/>
    <w:rsid w:val="00CC4E7D"/>
    <w:rsid w:val="00CC6624"/>
    <w:rsid w:val="00CC6914"/>
    <w:rsid w:val="00CC77AE"/>
    <w:rsid w:val="00CD38B4"/>
    <w:rsid w:val="00CD47F8"/>
    <w:rsid w:val="00CF77F5"/>
    <w:rsid w:val="00D03E87"/>
    <w:rsid w:val="00D1278D"/>
    <w:rsid w:val="00D16E37"/>
    <w:rsid w:val="00D17A69"/>
    <w:rsid w:val="00D4549E"/>
    <w:rsid w:val="00D454FD"/>
    <w:rsid w:val="00D556CE"/>
    <w:rsid w:val="00D558F8"/>
    <w:rsid w:val="00D63969"/>
    <w:rsid w:val="00D65A17"/>
    <w:rsid w:val="00D71286"/>
    <w:rsid w:val="00D74727"/>
    <w:rsid w:val="00D977FD"/>
    <w:rsid w:val="00DA606C"/>
    <w:rsid w:val="00DC114D"/>
    <w:rsid w:val="00DC4856"/>
    <w:rsid w:val="00DD2766"/>
    <w:rsid w:val="00DD6329"/>
    <w:rsid w:val="00E022AF"/>
    <w:rsid w:val="00E17F01"/>
    <w:rsid w:val="00E21757"/>
    <w:rsid w:val="00E229CD"/>
    <w:rsid w:val="00E3583F"/>
    <w:rsid w:val="00E41620"/>
    <w:rsid w:val="00E41D75"/>
    <w:rsid w:val="00E51F5E"/>
    <w:rsid w:val="00E52B54"/>
    <w:rsid w:val="00E57861"/>
    <w:rsid w:val="00E60DA6"/>
    <w:rsid w:val="00E67DFE"/>
    <w:rsid w:val="00E7301D"/>
    <w:rsid w:val="00E76491"/>
    <w:rsid w:val="00E861EC"/>
    <w:rsid w:val="00E916F2"/>
    <w:rsid w:val="00E92715"/>
    <w:rsid w:val="00E9292A"/>
    <w:rsid w:val="00E95D53"/>
    <w:rsid w:val="00EB2540"/>
    <w:rsid w:val="00EC15BB"/>
    <w:rsid w:val="00ED0A38"/>
    <w:rsid w:val="00ED333C"/>
    <w:rsid w:val="00ED52AA"/>
    <w:rsid w:val="00EE2129"/>
    <w:rsid w:val="00EF1196"/>
    <w:rsid w:val="00EF661B"/>
    <w:rsid w:val="00F01CE4"/>
    <w:rsid w:val="00F06871"/>
    <w:rsid w:val="00F2092E"/>
    <w:rsid w:val="00F26B44"/>
    <w:rsid w:val="00F27B33"/>
    <w:rsid w:val="00F30D9E"/>
    <w:rsid w:val="00F31913"/>
    <w:rsid w:val="00F576E8"/>
    <w:rsid w:val="00F605F6"/>
    <w:rsid w:val="00F6740C"/>
    <w:rsid w:val="00F712F0"/>
    <w:rsid w:val="00F73147"/>
    <w:rsid w:val="00F73AB3"/>
    <w:rsid w:val="00F77C4F"/>
    <w:rsid w:val="00FA6E9B"/>
    <w:rsid w:val="00FB4279"/>
    <w:rsid w:val="00FB43E2"/>
    <w:rsid w:val="00FB7D70"/>
    <w:rsid w:val="00FC248C"/>
    <w:rsid w:val="00FC405E"/>
    <w:rsid w:val="00FC6343"/>
    <w:rsid w:val="00FD1C2B"/>
    <w:rsid w:val="00FE0A3F"/>
    <w:rsid w:val="00FE4BEB"/>
    <w:rsid w:val="00FF3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026C6"/>
  <w15:docId w15:val="{BC50C4C3-3E12-4FE8-BA0F-9ED7ADD0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2C3"/>
    <w:pPr>
      <w:spacing w:after="120" w:line="240" w:lineRule="atLeast"/>
    </w:pPr>
    <w:rPr>
      <w:rFonts w:ascii="Arial" w:hAnsi="Arial"/>
    </w:rPr>
  </w:style>
  <w:style w:type="paragraph" w:styleId="Rubrik1">
    <w:name w:val="heading 1"/>
    <w:basedOn w:val="Normal"/>
    <w:next w:val="Normal"/>
    <w:link w:val="Rubrik1Char"/>
    <w:uiPriority w:val="9"/>
    <w:qFormat/>
    <w:rsid w:val="00FC248C"/>
    <w:pPr>
      <w:keepNext/>
      <w:keepLines/>
      <w:spacing w:before="5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821A33"/>
    <w:pPr>
      <w:keepNext/>
      <w:keepLines/>
      <w:spacing w:before="52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502F75"/>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821A33"/>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CB7D01"/>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1A33"/>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502F75"/>
    <w:rPr>
      <w:rFonts w:asciiTheme="majorHAnsi" w:eastAsiaTheme="majorEastAsia" w:hAnsiTheme="majorHAnsi" w:cstheme="majorBidi"/>
      <w:bCs/>
      <w:sz w:val="26"/>
    </w:rPr>
  </w:style>
  <w:style w:type="character" w:customStyle="1" w:styleId="Rubrik4Char">
    <w:name w:val="Rubrik 4 Char"/>
    <w:basedOn w:val="Standardstycketeckensnitt"/>
    <w:link w:val="Rubrik4"/>
    <w:uiPriority w:val="9"/>
    <w:rsid w:val="00821A33"/>
    <w:rPr>
      <w:rFonts w:asciiTheme="majorHAnsi" w:eastAsiaTheme="majorEastAsia" w:hAnsiTheme="majorHAnsi" w:cstheme="majorBidi"/>
      <w:bCs/>
      <w:iCs/>
      <w:sz w:val="24"/>
    </w:rPr>
  </w:style>
  <w:style w:type="character" w:customStyle="1" w:styleId="Rubrik5Char">
    <w:name w:val="Rubrik 5 Char"/>
    <w:basedOn w:val="Standardstycketeckensnitt"/>
    <w:link w:val="Rubrik5"/>
    <w:uiPriority w:val="9"/>
    <w:rsid w:val="00CB7D01"/>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AE6BC5"/>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AE6BC5"/>
    <w:rPr>
      <w:rFonts w:asciiTheme="majorHAnsi" w:hAnsiTheme="majorHAnsi"/>
      <w:sz w:val="16"/>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AB118F"/>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AB118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7A0E2A"/>
    <w:pPr>
      <w:keepNext/>
      <w:keepLines/>
      <w:spacing w:before="240" w:after="48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7A0E2A"/>
    <w:rPr>
      <w:rFonts w:asciiTheme="majorHAnsi" w:eastAsiaTheme="majorEastAsia" w:hAnsiTheme="majorHAnsi" w:cstheme="majorBidi"/>
      <w:iCs/>
      <w:sz w:val="36"/>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3042EC"/>
    <w:rPr>
      <w:rFonts w:ascii="Arial" w:hAnsi="Arial"/>
      <w:color w:val="auto"/>
      <w:sz w:val="20"/>
      <w:bdr w:val="none" w:sz="0" w:space="0" w:color="auto"/>
      <w:shd w:val="clear" w:color="auto" w:fill="FFFF99"/>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CB7D01"/>
    <w:pPr>
      <w:numPr>
        <w:numId w:val="6"/>
      </w:numPr>
      <w:contextualSpacing/>
    </w:pPr>
  </w:style>
  <w:style w:type="paragraph" w:customStyle="1" w:styleId="Svartstext">
    <w:name w:val="Svartstext"/>
    <w:basedOn w:val="Normal"/>
    <w:qFormat/>
    <w:rsid w:val="00732928"/>
    <w:pPr>
      <w:shd w:val="clear" w:color="auto" w:fill="FFFF99"/>
      <w:spacing w:after="0"/>
    </w:pPr>
  </w:style>
  <w:style w:type="character" w:styleId="Kommentarsreferens">
    <w:name w:val="annotation reference"/>
    <w:basedOn w:val="Standardstycketeckensnitt"/>
    <w:uiPriority w:val="99"/>
    <w:semiHidden/>
    <w:unhideWhenUsed/>
    <w:rsid w:val="00E76491"/>
    <w:rPr>
      <w:sz w:val="16"/>
      <w:szCs w:val="16"/>
    </w:rPr>
  </w:style>
  <w:style w:type="paragraph" w:styleId="Kommentarer">
    <w:name w:val="annotation text"/>
    <w:basedOn w:val="Normal"/>
    <w:link w:val="KommentarerChar"/>
    <w:uiPriority w:val="99"/>
    <w:semiHidden/>
    <w:unhideWhenUsed/>
    <w:rsid w:val="00E76491"/>
    <w:pPr>
      <w:spacing w:line="240" w:lineRule="auto"/>
    </w:pPr>
  </w:style>
  <w:style w:type="character" w:customStyle="1" w:styleId="KommentarerChar">
    <w:name w:val="Kommentarer Char"/>
    <w:basedOn w:val="Standardstycketeckensnitt"/>
    <w:link w:val="Kommentarer"/>
    <w:uiPriority w:val="99"/>
    <w:semiHidden/>
    <w:rsid w:val="00E76491"/>
    <w:rPr>
      <w:rFonts w:ascii="Arial" w:hAnsi="Arial"/>
    </w:rPr>
  </w:style>
  <w:style w:type="paragraph" w:styleId="Kommentarsmne">
    <w:name w:val="annotation subject"/>
    <w:basedOn w:val="Kommentarer"/>
    <w:next w:val="Kommentarer"/>
    <w:link w:val="KommentarsmneChar"/>
    <w:uiPriority w:val="99"/>
    <w:semiHidden/>
    <w:unhideWhenUsed/>
    <w:rsid w:val="00E76491"/>
    <w:rPr>
      <w:b/>
      <w:bCs/>
    </w:rPr>
  </w:style>
  <w:style w:type="character" w:customStyle="1" w:styleId="KommentarsmneChar">
    <w:name w:val="Kommentarsämne Char"/>
    <w:basedOn w:val="KommentarerChar"/>
    <w:link w:val="Kommentarsmne"/>
    <w:uiPriority w:val="99"/>
    <w:semiHidden/>
    <w:rsid w:val="00E76491"/>
    <w:rPr>
      <w:rFonts w:ascii="Arial" w:hAnsi="Arial"/>
      <w:b/>
      <w:bCs/>
    </w:rPr>
  </w:style>
  <w:style w:type="paragraph" w:styleId="Revision">
    <w:name w:val="Revision"/>
    <w:hidden/>
    <w:uiPriority w:val="99"/>
    <w:semiHidden/>
    <w:rsid w:val="00E7649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4.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Ringma\AppData\Local\Microsoft\Windows\Temporary%20Internet%20Files\Content.Outlook\AA7Q96XG\2018-05-23%20Avropsf&#246;rfr&#229;gan%20-%20Fr&#229;gor%20som%20ska%20besvaras%20av%20leverant&#246;re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A67DE3B94A455A91C5464361AE3895"/>
        <w:category>
          <w:name w:val="Allmänt"/>
          <w:gallery w:val="placeholder"/>
        </w:category>
        <w:types>
          <w:type w:val="bbPlcHdr"/>
        </w:types>
        <w:behaviors>
          <w:behavior w:val="content"/>
        </w:behaviors>
        <w:guid w:val="{E50A0524-CCCC-4E84-8B96-7F1CFBB6EEF7}"/>
      </w:docPartPr>
      <w:docPartBody>
        <w:p w:rsidR="005F6C14" w:rsidRDefault="001F1C98">
          <w:pPr>
            <w:pStyle w:val="B0A67DE3B94A455A91C5464361AE3895"/>
          </w:pPr>
          <w:r>
            <w:rPr>
              <w:rStyle w:val="Platshllartext"/>
            </w:rPr>
            <w:t>Redogörelse</w:t>
          </w:r>
        </w:p>
      </w:docPartBody>
    </w:docPart>
    <w:docPart>
      <w:docPartPr>
        <w:name w:val="908D910AA2E044219EEF57D87A870DA3"/>
        <w:category>
          <w:name w:val="Allmänt"/>
          <w:gallery w:val="placeholder"/>
        </w:category>
        <w:types>
          <w:type w:val="bbPlcHdr"/>
        </w:types>
        <w:behaviors>
          <w:behavior w:val="content"/>
        </w:behaviors>
        <w:guid w:val="{287BBCE1-75B3-42A6-A4D9-76497254068A}"/>
      </w:docPartPr>
      <w:docPartBody>
        <w:p w:rsidR="00C45910" w:rsidRDefault="007B10E9" w:rsidP="007B10E9">
          <w:pPr>
            <w:pStyle w:val="908D910AA2E044219EEF57D87A870DA3"/>
          </w:pPr>
          <w:r>
            <w:rPr>
              <w:rStyle w:val="Platshllartext"/>
            </w:rPr>
            <w:t>Redogörelse</w:t>
          </w:r>
        </w:p>
      </w:docPartBody>
    </w:docPart>
    <w:docPart>
      <w:docPartPr>
        <w:name w:val="10054CBAC53344CF9EA05C4CB2B81C6C"/>
        <w:category>
          <w:name w:val="Allmänt"/>
          <w:gallery w:val="placeholder"/>
        </w:category>
        <w:types>
          <w:type w:val="bbPlcHdr"/>
        </w:types>
        <w:behaviors>
          <w:behavior w:val="content"/>
        </w:behaviors>
        <w:guid w:val="{8DAFEED8-FD4C-41BB-AAA7-F09F4368458F}"/>
      </w:docPartPr>
      <w:docPartBody>
        <w:p w:rsidR="00000000" w:rsidRDefault="00774A9F" w:rsidP="00774A9F">
          <w:pPr>
            <w:pStyle w:val="10054CBAC53344CF9EA05C4CB2B81C6C"/>
          </w:pPr>
          <w:r>
            <w:rPr>
              <w:rStyle w:val="Platshllartext"/>
            </w:rPr>
            <w:t>Redogörelse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C98"/>
    <w:rsid w:val="001F1C98"/>
    <w:rsid w:val="00275FC3"/>
    <w:rsid w:val="0057521A"/>
    <w:rsid w:val="005F6C14"/>
    <w:rsid w:val="00774A9F"/>
    <w:rsid w:val="007B10E9"/>
    <w:rsid w:val="00A505A3"/>
    <w:rsid w:val="00C45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74A9F"/>
    <w:rPr>
      <w:rFonts w:ascii="Arial" w:hAnsi="Arial"/>
      <w:color w:val="auto"/>
      <w:sz w:val="20"/>
      <w:bdr w:val="none" w:sz="0" w:space="0" w:color="auto"/>
      <w:shd w:val="clear" w:color="auto" w:fill="FFFF99"/>
    </w:rPr>
  </w:style>
  <w:style w:type="paragraph" w:customStyle="1" w:styleId="B0A67DE3B94A455A91C5464361AE3895">
    <w:name w:val="B0A67DE3B94A455A91C5464361AE3895"/>
  </w:style>
  <w:style w:type="paragraph" w:customStyle="1" w:styleId="C9DB3D02E3554FEB9AD27974F050E0B1">
    <w:name w:val="C9DB3D02E3554FEB9AD27974F050E0B1"/>
    <w:rsid w:val="007B10E9"/>
    <w:pPr>
      <w:spacing w:after="160" w:line="259" w:lineRule="auto"/>
    </w:pPr>
  </w:style>
  <w:style w:type="paragraph" w:customStyle="1" w:styleId="908D910AA2E044219EEF57D87A870DA3">
    <w:name w:val="908D910AA2E044219EEF57D87A870DA3"/>
    <w:rsid w:val="007B10E9"/>
    <w:pPr>
      <w:spacing w:after="160" w:line="259" w:lineRule="auto"/>
    </w:pPr>
  </w:style>
  <w:style w:type="paragraph" w:customStyle="1" w:styleId="927082FB07F24097A793D4847B3A54FF">
    <w:name w:val="927082FB07F24097A793D4847B3A54FF"/>
    <w:rsid w:val="007B10E9"/>
    <w:pPr>
      <w:spacing w:after="160" w:line="259" w:lineRule="auto"/>
    </w:pPr>
  </w:style>
  <w:style w:type="paragraph" w:customStyle="1" w:styleId="10054CBAC53344CF9EA05C4CB2B81C6C">
    <w:name w:val="10054CBAC53344CF9EA05C4CB2B81C6C"/>
    <w:rsid w:val="00774A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Form/>
</file>

<file path=customXml/item2.xml><?xml version="1.0" encoding="utf-8"?>
<Rehngruppen10>
  <Dokumentinfo>
    <Rubrik>
		</Rubrik>
    <Underrubrik>
		</Underrubrik>
    <Disclaimer>
		</Disclaimer>
    <Version>23.5-30-2018</Version>
    <Dokumenttyp>Ekonomisystem som tjänst</Dokumenttyp>
    <Informationsklassificering/>
    <Datum>
		</Datum>
  </Dokumentinfo>
  <KontaktuppgifterForetag>
    <Foretag>
		</Foretag>
    <Orgnr>
		</Orgnr>
    <TelefonForetag>
		</TelefonForetag>
    <EmailForetag>
		</EmailForetag>
    <Besoksadress>
		</Besoksadress>
    <PostAdress>
		</PostAdress>
    <Gata>
		</Gata>
    <Postnummer>
		</Postnummer>
    <Ort>
		</Ort>
    <Personinfo>
      <Namn>
			</Namn>
      <Titel>
			</Titel>
      <TelefonPersonlig>
			</TelefonPersonlig>
      <EmailPersonlig>
			</EmailPersonlig>
    </Personinfo>
  </KontaktuppgifterForetag>
  <KontaktuppgifterKund>
    <ForetagKund>
		</ForetagKund>
    <OrgnrKund>
		</OrgnrKund>
    <TelefonKund>
		</TelefonKund>
    <EmailKund>
		</EmailKund>
    <BesoksadressKund>
		</BesoksadressKund>
    <PostAdressKund>
		</PostAdressKund>
    <GataKund>
		</GataKund>
    <PostnummerKund>
		</PostnummerKund>
    <OrtKund>
		</OrtKund>
    <PersoninfoKund>
      <NamnKund>
			</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E80E211B-0AFB-4AA0-8C25-9C4C4DEC6817}">
  <ds:schemaRefs/>
</ds:datastoreItem>
</file>

<file path=customXml/itemProps3.xml><?xml version="1.0" encoding="utf-8"?>
<ds:datastoreItem xmlns:ds="http://schemas.openxmlformats.org/officeDocument/2006/customXml" ds:itemID="{AA365686-5DF7-4B34-B03F-42B7F76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2018-05-23 Avropsförfrågan - Frågor som ska besvaras av leverantören</Template>
  <TotalTime>0</TotalTime>
  <Pages>2</Pages>
  <Words>321</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Ringman</dc:creator>
  <cp:lastModifiedBy>Eva Ringman</cp:lastModifiedBy>
  <cp:revision>2</cp:revision>
  <cp:lastPrinted>2020-02-21T15:08:00Z</cp:lastPrinted>
  <dcterms:created xsi:type="dcterms:W3CDTF">2020-05-20T09:00:00Z</dcterms:created>
  <dcterms:modified xsi:type="dcterms:W3CDTF">2020-05-20T09:00:00Z</dcterms:modified>
</cp:coreProperties>
</file>