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757C6" w14:textId="0A5F0C32" w:rsidR="00B14AA4" w:rsidRDefault="00F653E6" w:rsidP="00EE676F">
      <w:pPr>
        <w:pStyle w:val="Beskrivning"/>
      </w:pPr>
      <w:r>
        <w:br/>
      </w:r>
      <w:r w:rsidR="00B14AA4">
        <w:t xml:space="preserve">Mall Kontaktpersoner i </w:t>
      </w:r>
      <w:r w:rsidR="00E112DD">
        <w:t>kontrakt</w:t>
      </w:r>
      <w:r w:rsidR="00B14AA4">
        <w:t xml:space="preserve"> </w:t>
      </w:r>
      <w:r w:rsidR="00C27DC5">
        <w:t>Ekonomisystem som tjänst,</w:t>
      </w:r>
      <w:r w:rsidR="00936CE6">
        <w:t xml:space="preserve"> </w:t>
      </w:r>
      <w:r w:rsidR="00F65B30">
        <w:t xml:space="preserve">Uppdaterad </w:t>
      </w:r>
      <w:r w:rsidR="00936CE6">
        <w:t>201</w:t>
      </w:r>
      <w:r w:rsidR="00F65B30">
        <w:t>8</w:t>
      </w:r>
      <w:r w:rsidR="003261D7">
        <w:t>-</w:t>
      </w:r>
      <w:r w:rsidR="00F65B30">
        <w:t>05-</w:t>
      </w:r>
      <w:r w:rsidR="00C27DC5">
        <w:t>25</w:t>
      </w:r>
    </w:p>
    <w:p w14:paraId="32785841" w14:textId="770F1315" w:rsidR="00E112DD" w:rsidRPr="00B30736" w:rsidRDefault="00E112DD" w:rsidP="00E112DD">
      <w:pPr>
        <w:jc w:val="center"/>
      </w:pPr>
      <w:r w:rsidRPr="00C27DC5">
        <w:rPr>
          <w:rStyle w:val="Sidnummer"/>
          <w:szCs w:val="22"/>
          <w:highlight w:val="yellow"/>
        </w:rPr>
        <w:t xml:space="preserve">Kammarkollegiet dnr </w:t>
      </w:r>
      <w:proofErr w:type="gramStart"/>
      <w:r w:rsidR="00C27DC5" w:rsidRPr="00C27DC5">
        <w:rPr>
          <w:rStyle w:val="Sidnummer"/>
          <w:szCs w:val="22"/>
          <w:highlight w:val="yellow"/>
        </w:rPr>
        <w:t>23.5-</w:t>
      </w:r>
      <w:r w:rsidR="008A69C3">
        <w:rPr>
          <w:rStyle w:val="Sidnummer"/>
          <w:szCs w:val="22"/>
          <w:highlight w:val="yellow"/>
        </w:rPr>
        <w:t>30</w:t>
      </w:r>
      <w:proofErr w:type="gramEnd"/>
      <w:r w:rsidRPr="00C27DC5">
        <w:rPr>
          <w:rStyle w:val="Sidnummer"/>
          <w:szCs w:val="22"/>
          <w:highlight w:val="yellow"/>
        </w:rPr>
        <w:t>-2018</w:t>
      </w:r>
      <w:bookmarkStart w:id="0" w:name="_GoBack"/>
      <w:bookmarkEnd w:id="0"/>
    </w:p>
    <w:p w14:paraId="0F14F7F0" w14:textId="77777777" w:rsidR="00E112DD" w:rsidRPr="00E112DD" w:rsidRDefault="00E112DD" w:rsidP="00E112DD"/>
    <w:p w14:paraId="0E773762" w14:textId="77777777" w:rsidR="00E112DD" w:rsidRPr="00E112DD" w:rsidRDefault="00E112DD" w:rsidP="00E112DD"/>
    <w:p w14:paraId="7A559EF0" w14:textId="4633A49B" w:rsidR="00EE676F" w:rsidRPr="00915E55" w:rsidRDefault="001D2BCF" w:rsidP="00EE676F">
      <w:pPr>
        <w:pStyle w:val="Beskrivning"/>
      </w:pPr>
      <w:r>
        <w:lastRenderedPageBreak/>
        <w:t xml:space="preserve">bilaga </w:t>
      </w:r>
      <w:r w:rsidR="00E112DD">
        <w:t>[N]</w:t>
      </w:r>
      <w:r>
        <w:t xml:space="preserve"> - </w:t>
      </w:r>
      <w:r w:rsidR="00E112DD">
        <w:t>kontrakt</w:t>
      </w:r>
      <w:r w:rsidR="00324498">
        <w:t xml:space="preserve"> </w:t>
      </w:r>
      <w:r w:rsidR="0011461B">
        <w:t>Ekonomisystem som tjänst</w:t>
      </w:r>
      <w:r w:rsidR="00E112DD">
        <w:t xml:space="preserve"> [*]</w:t>
      </w:r>
    </w:p>
    <w:p w14:paraId="5A71B40B" w14:textId="59CAF05F" w:rsidR="002F057C" w:rsidRDefault="002F057C"/>
    <w:p w14:paraId="47D727CA" w14:textId="6E1CD1A0" w:rsidR="00013A2D" w:rsidRPr="00F83A3D" w:rsidRDefault="00013A2D" w:rsidP="00013A2D">
      <w:pPr>
        <w:pStyle w:val="Normaltindrag"/>
        <w:keepNext/>
        <w:tabs>
          <w:tab w:val="clear" w:pos="851"/>
        </w:tabs>
        <w:ind w:left="0"/>
        <w:rPr>
          <w:b/>
          <w:szCs w:val="22"/>
        </w:rPr>
      </w:pPr>
      <w:r w:rsidRPr="00F83A3D">
        <w:rPr>
          <w:b/>
          <w:szCs w:val="22"/>
        </w:rPr>
        <w:t xml:space="preserve">Kontaktpersoner för </w:t>
      </w:r>
      <w:r w:rsidR="00E112DD">
        <w:rPr>
          <w:b/>
          <w:szCs w:val="22"/>
        </w:rPr>
        <w:t xml:space="preserve">kontrakt </w:t>
      </w:r>
    </w:p>
    <w:p w14:paraId="1046FDB6" w14:textId="04EFE5C8" w:rsidR="00B831D7" w:rsidRDefault="00B831D7" w:rsidP="003329A1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 w:rsidRPr="00834511">
        <w:rPr>
          <w:szCs w:val="22"/>
        </w:rPr>
        <w:t>Parterna</w:t>
      </w:r>
      <w:r w:rsidR="00E112DD">
        <w:rPr>
          <w:szCs w:val="22"/>
        </w:rPr>
        <w:t xml:space="preserve"> har utsett</w:t>
      </w:r>
      <w:r w:rsidRPr="00834511">
        <w:rPr>
          <w:szCs w:val="22"/>
        </w:rPr>
        <w:t xml:space="preserve"> varsin kontaktperson som har ansvar för samarbetet enligt detta </w:t>
      </w:r>
      <w:r w:rsidR="00F65B30">
        <w:rPr>
          <w:szCs w:val="22"/>
        </w:rPr>
        <w:t>kontrakt</w:t>
      </w:r>
      <w:r w:rsidR="00E112DD">
        <w:rPr>
          <w:szCs w:val="22"/>
        </w:rPr>
        <w:t xml:space="preserve">. </w:t>
      </w:r>
    </w:p>
    <w:p w14:paraId="5C2D5853" w14:textId="77777777" w:rsidR="00B831D7" w:rsidRDefault="00B831D7" w:rsidP="00B831D7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2268"/>
        <w:gridCol w:w="3685"/>
      </w:tblGrid>
      <w:tr w:rsidR="00096CFB" w:rsidRPr="00C81E95" w14:paraId="4DD86932" w14:textId="77777777" w:rsidTr="00337C87">
        <w:tc>
          <w:tcPr>
            <w:tcW w:w="2127" w:type="dxa"/>
            <w:shd w:val="clear" w:color="auto" w:fill="D9D9D9" w:themeFill="background1" w:themeFillShade="D9"/>
          </w:tcPr>
          <w:p w14:paraId="5CB92395" w14:textId="6E9B9C2E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Organisation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596F9CC" w14:textId="5692EDE5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3685" w:type="dxa"/>
            <w:shd w:val="clear" w:color="auto" w:fill="D9D9D9" w:themeFill="background1" w:themeFillShade="D9"/>
          </w:tcPr>
          <w:p w14:paraId="4BF9EBD0" w14:textId="73DC5ECC" w:rsidR="00B831D7" w:rsidRPr="00C81E95" w:rsidRDefault="00B831D7" w:rsidP="00372461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096CFB" w:rsidRPr="00C81E95" w14:paraId="4EF9A668" w14:textId="77777777" w:rsidTr="00337C87">
        <w:tc>
          <w:tcPr>
            <w:tcW w:w="2127" w:type="dxa"/>
          </w:tcPr>
          <w:p w14:paraId="02488CD1" w14:textId="477C69C1" w:rsidR="00B831D7" w:rsidRPr="00C81E95" w:rsidRDefault="00256F1C" w:rsidP="00096CFB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Myndighetens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2268" w:type="dxa"/>
          </w:tcPr>
          <w:p w14:paraId="344EE5C0" w14:textId="29B46A01" w:rsidR="00B831D7" w:rsidRPr="00C81E95" w:rsidRDefault="00256F1C" w:rsidP="00256F1C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51B354C3" w14:textId="051BF211" w:rsidR="00CF11D7" w:rsidRP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51D0B697" w14:textId="3A61DCC3" w:rsidR="00B831D7" w:rsidRPr="00CF11D7" w:rsidRDefault="00B831D7" w:rsidP="00372461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CF11D7" w:rsidRPr="00096CFB" w14:paraId="339E17C0" w14:textId="77777777" w:rsidTr="00337C87">
        <w:tc>
          <w:tcPr>
            <w:tcW w:w="2127" w:type="dxa"/>
          </w:tcPr>
          <w:p w14:paraId="052BF783" w14:textId="647129BD" w:rsidR="00CF11D7" w:rsidRDefault="00F65B30" w:rsidP="00F65B30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Leverantörens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2268" w:type="dxa"/>
          </w:tcPr>
          <w:p w14:paraId="02C32187" w14:textId="4246B6B8" w:rsid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3685" w:type="dxa"/>
          </w:tcPr>
          <w:p w14:paraId="2DDC8417" w14:textId="77777777" w:rsidR="00CF11D7" w:rsidRPr="00CF11D7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12E9EFB8" w14:textId="663FE28E" w:rsidR="00CF11D7" w:rsidRPr="00096CFB" w:rsidRDefault="00CF11D7" w:rsidP="00CF11D7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1DB96ACA" w14:textId="241E394A" w:rsidR="000E55EE" w:rsidRDefault="000E55EE" w:rsidP="00B534FF">
      <w:pPr>
        <w:tabs>
          <w:tab w:val="left" w:pos="4820"/>
        </w:tabs>
        <w:spacing w:after="80"/>
        <w:ind w:left="2552" w:hanging="2552"/>
        <w:rPr>
          <w:szCs w:val="22"/>
        </w:rPr>
      </w:pPr>
    </w:p>
    <w:p w14:paraId="31C66D57" w14:textId="59E326DA" w:rsidR="00013A2D" w:rsidRPr="00F83A3D" w:rsidRDefault="00080BD8" w:rsidP="00F65B30">
      <w:pPr>
        <w:pStyle w:val="Normaltindrag"/>
        <w:keepNext/>
        <w:tabs>
          <w:tab w:val="clear" w:pos="851"/>
        </w:tabs>
        <w:ind w:left="0"/>
        <w:jc w:val="left"/>
        <w:rPr>
          <w:b/>
          <w:szCs w:val="22"/>
        </w:rPr>
      </w:pPr>
      <w:r w:rsidRPr="00F83A3D">
        <w:rPr>
          <w:b/>
          <w:szCs w:val="22"/>
        </w:rPr>
        <w:t xml:space="preserve">Personer på myndigheten som har rätt att kontakta </w:t>
      </w:r>
      <w:r w:rsidR="003329A1">
        <w:rPr>
          <w:b/>
          <w:szCs w:val="22"/>
        </w:rPr>
        <w:t>l</w:t>
      </w:r>
      <w:r w:rsidRPr="00F83A3D">
        <w:rPr>
          <w:b/>
          <w:szCs w:val="22"/>
        </w:rPr>
        <w:t>everantörens supportfunktion</w:t>
      </w:r>
    </w:p>
    <w:p w14:paraId="2B735A35" w14:textId="013B8602" w:rsidR="003329A1" w:rsidRDefault="0011461B" w:rsidP="003329A1">
      <w:pPr>
        <w:pStyle w:val="Normaltindrag"/>
        <w:tabs>
          <w:tab w:val="clear" w:pos="851"/>
        </w:tabs>
        <w:ind w:left="0"/>
        <w:jc w:val="left"/>
        <w:rPr>
          <w:szCs w:val="22"/>
        </w:rPr>
      </w:pPr>
      <w:r>
        <w:rPr>
          <w:szCs w:val="22"/>
        </w:rPr>
        <w:t>Avropande myndighets fullanvändare och s</w:t>
      </w:r>
      <w:r w:rsidRPr="0011461B">
        <w:rPr>
          <w:szCs w:val="22"/>
        </w:rPr>
        <w:t xml:space="preserve">ystemadministratör </w:t>
      </w:r>
      <w:r>
        <w:rPr>
          <w:szCs w:val="22"/>
        </w:rPr>
        <w:t>får kontakta supportfunktionen</w:t>
      </w:r>
      <w:r w:rsidR="00013A2D" w:rsidRPr="00080BD8">
        <w:rPr>
          <w:szCs w:val="22"/>
        </w:rPr>
        <w:t>, se vidare</w:t>
      </w:r>
      <w:r>
        <w:rPr>
          <w:szCs w:val="22"/>
        </w:rPr>
        <w:t xml:space="preserve"> i</w:t>
      </w:r>
      <w:r w:rsidR="00013A2D" w:rsidRPr="00080BD8">
        <w:rPr>
          <w:szCs w:val="22"/>
        </w:rPr>
        <w:t xml:space="preserve"> Ramavtalsbilaga 9</w:t>
      </w:r>
      <w:r w:rsidR="00E112DD">
        <w:rPr>
          <w:szCs w:val="22"/>
        </w:rPr>
        <w:t>:</w:t>
      </w:r>
      <w:r w:rsidR="00013A2D" w:rsidRPr="00080BD8">
        <w:rPr>
          <w:szCs w:val="22"/>
        </w:rPr>
        <w:t xml:space="preserve"> </w:t>
      </w:r>
      <w:r w:rsidR="00013A2D" w:rsidRPr="00E112DD">
        <w:rPr>
          <w:i/>
          <w:szCs w:val="22"/>
        </w:rPr>
        <w:t xml:space="preserve">Allmänna villkor </w:t>
      </w:r>
      <w:r>
        <w:rPr>
          <w:i/>
          <w:szCs w:val="22"/>
        </w:rPr>
        <w:t xml:space="preserve">Ekonomisystem som </w:t>
      </w:r>
      <w:r w:rsidR="00F65B30" w:rsidRPr="00E112DD">
        <w:rPr>
          <w:i/>
          <w:szCs w:val="22"/>
        </w:rPr>
        <w:t>tjänst</w:t>
      </w:r>
      <w:r w:rsidR="00013A2D" w:rsidRPr="00080BD8">
        <w:rPr>
          <w:szCs w:val="22"/>
        </w:rPr>
        <w:t xml:space="preserve">, avsnitt </w:t>
      </w:r>
      <w:r w:rsidR="00F65B30">
        <w:rPr>
          <w:szCs w:val="22"/>
        </w:rPr>
        <w:t>9.</w:t>
      </w:r>
      <w:r w:rsidR="003329A1">
        <w:rPr>
          <w:szCs w:val="22"/>
        </w:rPr>
        <w:t xml:space="preserve"> </w:t>
      </w:r>
      <w:r w:rsidR="003329A1" w:rsidRPr="00B831D7">
        <w:rPr>
          <w:szCs w:val="22"/>
        </w:rPr>
        <w:t xml:space="preserve">De kontaktpersoner som är utsedda vid </w:t>
      </w:r>
      <w:r w:rsidR="003329A1">
        <w:rPr>
          <w:szCs w:val="22"/>
        </w:rPr>
        <w:t>kontrakte</w:t>
      </w:r>
      <w:r w:rsidR="00E112DD">
        <w:rPr>
          <w:szCs w:val="22"/>
        </w:rPr>
        <w:t>t</w:t>
      </w:r>
      <w:r w:rsidR="003329A1">
        <w:rPr>
          <w:szCs w:val="22"/>
        </w:rPr>
        <w:t>s</w:t>
      </w:r>
      <w:r w:rsidR="003329A1" w:rsidRPr="00B831D7">
        <w:rPr>
          <w:szCs w:val="22"/>
        </w:rPr>
        <w:t xml:space="preserve"> ingående anges i denna bilaga.</w:t>
      </w:r>
      <w:r w:rsidR="003329A1" w:rsidRPr="00834511">
        <w:rPr>
          <w:szCs w:val="22"/>
        </w:rPr>
        <w:t xml:space="preserve"> </w:t>
      </w:r>
    </w:p>
    <w:p w14:paraId="66C03AAB" w14:textId="77777777" w:rsidR="00080BD8" w:rsidRDefault="00080BD8" w:rsidP="00080BD8">
      <w:pPr>
        <w:tabs>
          <w:tab w:val="left" w:pos="4820"/>
        </w:tabs>
        <w:spacing w:after="80"/>
        <w:ind w:left="2551" w:hanging="2552"/>
        <w:rPr>
          <w:szCs w:val="22"/>
        </w:rPr>
      </w:pPr>
    </w:p>
    <w:tbl>
      <w:tblPr>
        <w:tblStyle w:val="Tabellrutnt"/>
        <w:tblW w:w="6521" w:type="dxa"/>
        <w:tblInd w:w="108" w:type="dxa"/>
        <w:tblLook w:val="04A0" w:firstRow="1" w:lastRow="0" w:firstColumn="1" w:lastColumn="0" w:noHBand="0" w:noVBand="1"/>
      </w:tblPr>
      <w:tblGrid>
        <w:gridCol w:w="2410"/>
        <w:gridCol w:w="4111"/>
      </w:tblGrid>
      <w:tr w:rsidR="00F83A3D" w:rsidRPr="00C81E95" w14:paraId="767D9738" w14:textId="77777777" w:rsidTr="0063084D">
        <w:tc>
          <w:tcPr>
            <w:tcW w:w="2410" w:type="dxa"/>
            <w:shd w:val="clear" w:color="auto" w:fill="D9D9D9" w:themeFill="background1" w:themeFillShade="D9"/>
          </w:tcPr>
          <w:p w14:paraId="0CC163F4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Namn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14:paraId="7224527E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b/>
                <w:szCs w:val="22"/>
              </w:rPr>
            </w:pPr>
            <w:r>
              <w:rPr>
                <w:b/>
                <w:szCs w:val="22"/>
              </w:rPr>
              <w:t>Kontaktuppgifter</w:t>
            </w:r>
          </w:p>
        </w:tc>
      </w:tr>
      <w:tr w:rsidR="00F83A3D" w:rsidRPr="00C81E95" w14:paraId="71D35D4E" w14:textId="77777777" w:rsidTr="0063084D">
        <w:tc>
          <w:tcPr>
            <w:tcW w:w="2410" w:type="dxa"/>
          </w:tcPr>
          <w:p w14:paraId="05D35245" w14:textId="77777777" w:rsidR="00F83A3D" w:rsidRPr="00C81E95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4111" w:type="dxa"/>
          </w:tcPr>
          <w:p w14:paraId="1707D2F9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2354CE3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83A3D" w:rsidRPr="00096CFB" w14:paraId="0BAEA2A1" w14:textId="77777777" w:rsidTr="0063084D">
        <w:tc>
          <w:tcPr>
            <w:tcW w:w="2410" w:type="dxa"/>
          </w:tcPr>
          <w:p w14:paraId="67EB1681" w14:textId="77777777" w:rsidR="00F83A3D" w:rsidRDefault="00F83A3D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4111" w:type="dxa"/>
          </w:tcPr>
          <w:p w14:paraId="40CB3086" w14:textId="77777777" w:rsidR="00F83A3D" w:rsidRPr="00CF11D7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4E116077" w14:textId="77777777" w:rsidR="00F83A3D" w:rsidRPr="00096CFB" w:rsidRDefault="00F83A3D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63D8D79D" w14:textId="77777777" w:rsidTr="0063084D">
        <w:tc>
          <w:tcPr>
            <w:tcW w:w="2410" w:type="dxa"/>
          </w:tcPr>
          <w:p w14:paraId="07F3B9D9" w14:textId="00D71DB8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4111" w:type="dxa"/>
          </w:tcPr>
          <w:p w14:paraId="579BCEA5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C2D606C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2AECB298" w14:textId="77777777" w:rsidTr="0063084D">
        <w:tc>
          <w:tcPr>
            <w:tcW w:w="2410" w:type="dxa"/>
          </w:tcPr>
          <w:p w14:paraId="6CB5158A" w14:textId="0D9AB0CA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4111" w:type="dxa"/>
          </w:tcPr>
          <w:p w14:paraId="027CDD53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7A084930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F65B30" w:rsidRPr="00096CFB" w14:paraId="0063EA34" w14:textId="77777777" w:rsidTr="0063084D">
        <w:tc>
          <w:tcPr>
            <w:tcW w:w="2410" w:type="dxa"/>
          </w:tcPr>
          <w:p w14:paraId="662B3A7A" w14:textId="2AAD644E" w:rsidR="00F65B30" w:rsidRDefault="00F65B30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4111" w:type="dxa"/>
          </w:tcPr>
          <w:p w14:paraId="58EDCF57" w14:textId="77777777" w:rsidR="00F65B30" w:rsidRPr="00CF11D7" w:rsidRDefault="00F65B30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236F502F" w14:textId="77777777" w:rsidR="00F65B30" w:rsidRPr="00CF11D7" w:rsidRDefault="00F65B30" w:rsidP="00D2426F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  <w:tr w:rsidR="003329A1" w:rsidRPr="00096CFB" w14:paraId="5FFD96F1" w14:textId="77777777" w:rsidTr="0063084D">
        <w:tc>
          <w:tcPr>
            <w:tcW w:w="2410" w:type="dxa"/>
          </w:tcPr>
          <w:p w14:paraId="2BA85172" w14:textId="2E43DD0E" w:rsidR="003329A1" w:rsidRDefault="003329A1" w:rsidP="00D2426F">
            <w:pPr>
              <w:tabs>
                <w:tab w:val="left" w:pos="4820"/>
              </w:tabs>
              <w:spacing w:after="8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[</w:t>
            </w:r>
            <w:proofErr w:type="spellStart"/>
            <w:r>
              <w:rPr>
                <w:szCs w:val="22"/>
                <w:lang w:val="en-US"/>
              </w:rPr>
              <w:t>Kontaktpersonens</w:t>
            </w:r>
            <w:proofErr w:type="spellEnd"/>
            <w:r>
              <w:rPr>
                <w:szCs w:val="22"/>
                <w:lang w:val="en-US"/>
              </w:rPr>
              <w:t xml:space="preserve"> </w:t>
            </w:r>
            <w:proofErr w:type="spellStart"/>
            <w:r>
              <w:rPr>
                <w:szCs w:val="22"/>
                <w:lang w:val="en-US"/>
              </w:rPr>
              <w:t>namn</w:t>
            </w:r>
            <w:proofErr w:type="spellEnd"/>
            <w:r>
              <w:rPr>
                <w:szCs w:val="22"/>
                <w:lang w:val="en-US"/>
              </w:rPr>
              <w:t>]</w:t>
            </w:r>
          </w:p>
        </w:tc>
        <w:tc>
          <w:tcPr>
            <w:tcW w:w="4111" w:type="dxa"/>
          </w:tcPr>
          <w:p w14:paraId="7C842FB5" w14:textId="77777777" w:rsidR="003329A1" w:rsidRPr="00CF11D7" w:rsidRDefault="003329A1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  <w:r w:rsidRPr="00CF11D7">
              <w:rPr>
                <w:szCs w:val="22"/>
              </w:rPr>
              <w:t>[e-postadress och telefonnummer</w:t>
            </w:r>
            <w:r>
              <w:rPr>
                <w:szCs w:val="22"/>
              </w:rPr>
              <w:t>]</w:t>
            </w:r>
          </w:p>
          <w:p w14:paraId="7349598E" w14:textId="77777777" w:rsidR="003329A1" w:rsidRPr="00CF11D7" w:rsidRDefault="003329A1" w:rsidP="00710E88">
            <w:pPr>
              <w:tabs>
                <w:tab w:val="left" w:pos="4820"/>
              </w:tabs>
              <w:spacing w:after="80"/>
              <w:rPr>
                <w:szCs w:val="22"/>
              </w:rPr>
            </w:pPr>
          </w:p>
        </w:tc>
      </w:tr>
    </w:tbl>
    <w:p w14:paraId="7CC4BF66" w14:textId="77777777" w:rsidR="00C04601" w:rsidRPr="006B4577" w:rsidRDefault="00C04601" w:rsidP="003329A1">
      <w:pPr>
        <w:pStyle w:val="Normaltindrag"/>
        <w:tabs>
          <w:tab w:val="clear" w:pos="851"/>
        </w:tabs>
        <w:ind w:left="0"/>
      </w:pPr>
    </w:p>
    <w:sectPr w:rsidR="00C04601" w:rsidRPr="006B4577" w:rsidSect="00EB07D3">
      <w:headerReference w:type="default" r:id="rId9"/>
      <w:footerReference w:type="default" r:id="rId10"/>
      <w:headerReference w:type="first" r:id="rId11"/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3BC10A" w14:textId="77777777" w:rsidR="0046349D" w:rsidRDefault="0046349D">
      <w:r>
        <w:separator/>
      </w:r>
    </w:p>
  </w:endnote>
  <w:endnote w:type="continuationSeparator" w:id="0">
    <w:p w14:paraId="643CE039" w14:textId="77777777" w:rsidR="0046349D" w:rsidRDefault="00463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614A2" w14:textId="5CF54937" w:rsidR="00901E9D" w:rsidRPr="00901E9D" w:rsidRDefault="00901E9D" w:rsidP="00901E9D">
    <w:pPr>
      <w:rPr>
        <w:rFonts w:ascii="Verdana" w:hAnsi="Verdana"/>
        <w:sz w:val="20"/>
      </w:rPr>
    </w:pP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</w:r>
    <w:r>
      <w:rPr>
        <w:rFonts w:ascii="Verdana" w:hAnsi="Verdana"/>
        <w:sz w:val="20"/>
      </w:rPr>
      <w:tab/>
      <w:t xml:space="preserve">       </w:t>
    </w:r>
  </w:p>
  <w:p w14:paraId="777DF958" w14:textId="4739C72A" w:rsidR="00B11826" w:rsidRDefault="00B11826">
    <w:pPr>
      <w:pStyle w:val="Sidfot"/>
      <w:tabs>
        <w:tab w:val="clear" w:pos="9072"/>
        <w:tab w:val="right" w:pos="8595"/>
      </w:tabs>
      <w:rPr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1E9611" w14:textId="77777777" w:rsidR="0046349D" w:rsidRDefault="0046349D">
      <w:r>
        <w:separator/>
      </w:r>
    </w:p>
  </w:footnote>
  <w:footnote w:type="continuationSeparator" w:id="0">
    <w:p w14:paraId="0DF61CE0" w14:textId="77777777" w:rsidR="0046349D" w:rsidRDefault="00463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6431828"/>
      <w:docPartObj>
        <w:docPartGallery w:val="Page Numbers (Top of Page)"/>
        <w:docPartUnique/>
      </w:docPartObj>
    </w:sdtPr>
    <w:sdtEndPr/>
    <w:sdtContent>
      <w:p w14:paraId="76A94B65" w14:textId="74CB770F" w:rsidR="00901E9D" w:rsidRDefault="00901E9D">
        <w:pPr>
          <w:pStyle w:val="Sidhuvu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9C3">
          <w:rPr>
            <w:noProof/>
          </w:rPr>
          <w:t>2</w:t>
        </w:r>
        <w:r>
          <w:fldChar w:fldCharType="end"/>
        </w:r>
      </w:p>
    </w:sdtContent>
  </w:sdt>
  <w:p w14:paraId="2DF741C9" w14:textId="77777777" w:rsidR="00901E9D" w:rsidRDefault="00901E9D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E0397" w14:textId="59959414" w:rsidR="008A69C3" w:rsidRDefault="008A69C3" w:rsidP="008A69C3">
    <w:pPr>
      <w:pStyle w:val="Sidhuvud"/>
      <w:jc w:val="right"/>
    </w:pPr>
    <w:r>
      <w:tab/>
    </w:r>
    <w:r>
      <w:tab/>
    </w:r>
  </w:p>
  <w:p w14:paraId="02E36C07" w14:textId="59B3C0F3" w:rsidR="00C27DC5" w:rsidRDefault="00C27DC5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3D5DF5"/>
    <w:multiLevelType w:val="hybridMultilevel"/>
    <w:tmpl w:val="A86822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1953FA"/>
    <w:multiLevelType w:val="hybridMultilevel"/>
    <w:tmpl w:val="B19EACC0"/>
    <w:lvl w:ilvl="0" w:tplc="75A26760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C91268"/>
    <w:multiLevelType w:val="multilevel"/>
    <w:tmpl w:val="C428B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FFA78BF"/>
    <w:multiLevelType w:val="multilevel"/>
    <w:tmpl w:val="652A6448"/>
    <w:lvl w:ilvl="0">
      <w:start w:val="1"/>
      <w:numFmt w:val="decimal"/>
      <w:pStyle w:val="NumreradRubrik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6B40E81"/>
    <w:multiLevelType w:val="hybridMultilevel"/>
    <w:tmpl w:val="2AA6A0B2"/>
    <w:lvl w:ilvl="0" w:tplc="041D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7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18">
    <w:nsid w:val="2F9B7C7E"/>
    <w:multiLevelType w:val="multilevel"/>
    <w:tmpl w:val="B2F041F6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530A77FD"/>
    <w:multiLevelType w:val="hybridMultilevel"/>
    <w:tmpl w:val="9DE03AEC"/>
    <w:lvl w:ilvl="0" w:tplc="0DC48470">
      <w:start w:val="1"/>
      <w:numFmt w:val="decimal"/>
      <w:pStyle w:val="Partlist"/>
      <w:lvlText w:val="(%1)"/>
      <w:lvlJc w:val="left"/>
      <w:pPr>
        <w:tabs>
          <w:tab w:val="num" w:pos="1009"/>
        </w:tabs>
        <w:ind w:left="1009" w:hanging="1009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E82A618"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>
    <w:nsid w:val="55C64A2C"/>
    <w:multiLevelType w:val="hybridMultilevel"/>
    <w:tmpl w:val="539869AA"/>
    <w:lvl w:ilvl="0" w:tplc="EE1EBA9A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930" w:hanging="360"/>
      </w:pPr>
    </w:lvl>
    <w:lvl w:ilvl="2" w:tplc="041D001B" w:tentative="1">
      <w:start w:val="1"/>
      <w:numFmt w:val="lowerRoman"/>
      <w:lvlText w:val="%3."/>
      <w:lvlJc w:val="right"/>
      <w:pPr>
        <w:ind w:left="2650" w:hanging="180"/>
      </w:pPr>
    </w:lvl>
    <w:lvl w:ilvl="3" w:tplc="041D000F" w:tentative="1">
      <w:start w:val="1"/>
      <w:numFmt w:val="decimal"/>
      <w:lvlText w:val="%4."/>
      <w:lvlJc w:val="left"/>
      <w:pPr>
        <w:ind w:left="3370" w:hanging="360"/>
      </w:pPr>
    </w:lvl>
    <w:lvl w:ilvl="4" w:tplc="041D0019" w:tentative="1">
      <w:start w:val="1"/>
      <w:numFmt w:val="lowerLetter"/>
      <w:lvlText w:val="%5."/>
      <w:lvlJc w:val="left"/>
      <w:pPr>
        <w:ind w:left="4090" w:hanging="360"/>
      </w:pPr>
    </w:lvl>
    <w:lvl w:ilvl="5" w:tplc="041D001B" w:tentative="1">
      <w:start w:val="1"/>
      <w:numFmt w:val="lowerRoman"/>
      <w:lvlText w:val="%6."/>
      <w:lvlJc w:val="right"/>
      <w:pPr>
        <w:ind w:left="4810" w:hanging="180"/>
      </w:pPr>
    </w:lvl>
    <w:lvl w:ilvl="6" w:tplc="041D000F" w:tentative="1">
      <w:start w:val="1"/>
      <w:numFmt w:val="decimal"/>
      <w:lvlText w:val="%7."/>
      <w:lvlJc w:val="left"/>
      <w:pPr>
        <w:ind w:left="5530" w:hanging="360"/>
      </w:pPr>
    </w:lvl>
    <w:lvl w:ilvl="7" w:tplc="041D0019" w:tentative="1">
      <w:start w:val="1"/>
      <w:numFmt w:val="lowerLetter"/>
      <w:lvlText w:val="%8."/>
      <w:lvlJc w:val="left"/>
      <w:pPr>
        <w:ind w:left="6250" w:hanging="360"/>
      </w:pPr>
    </w:lvl>
    <w:lvl w:ilvl="8" w:tplc="041D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>
    <w:nsid w:val="600450F4"/>
    <w:multiLevelType w:val="hybridMultilevel"/>
    <w:tmpl w:val="CFE8814C"/>
    <w:lvl w:ilvl="0" w:tplc="041D000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59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1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34" w:hanging="360"/>
      </w:pPr>
      <w:rPr>
        <w:rFonts w:ascii="Wingdings" w:hAnsi="Wingdings" w:hint="default"/>
      </w:rPr>
    </w:lvl>
  </w:abstractNum>
  <w:abstractNum w:abstractNumId="24">
    <w:nsid w:val="62B4665F"/>
    <w:multiLevelType w:val="multilevel"/>
    <w:tmpl w:val="CB62EF82"/>
    <w:lvl w:ilvl="0">
      <w:start w:val="1"/>
      <w:numFmt w:val="decimal"/>
      <w:lvlRestart w:val="0"/>
      <w:pStyle w:val="Rubrik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pStyle w:val="Rubrik2"/>
      <w:lvlText w:val="%1.%2"/>
      <w:lvlJc w:val="left"/>
      <w:pPr>
        <w:tabs>
          <w:tab w:val="num" w:pos="850"/>
        </w:tabs>
        <w:ind w:left="850" w:hanging="850"/>
      </w:pPr>
      <w:rPr>
        <w:rFonts w:hint="default"/>
        <w:b w:val="0"/>
      </w:rPr>
    </w:lvl>
    <w:lvl w:ilvl="2">
      <w:start w:val="1"/>
      <w:numFmt w:val="decimal"/>
      <w:pStyle w:val="Rubrik3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  <w:b w:val="0"/>
        <w:i w:val="0"/>
      </w:rPr>
    </w:lvl>
    <w:lvl w:ilvl="3">
      <w:start w:val="1"/>
      <w:numFmt w:val="decimal"/>
      <w:pStyle w:val="Rubrik4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pStyle w:val="Rubrik5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pStyle w:val="Rubrik6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5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6">
    <w:nsid w:val="76FB550E"/>
    <w:multiLevelType w:val="multilevel"/>
    <w:tmpl w:val="F73C842C"/>
    <w:lvl w:ilvl="0">
      <w:start w:val="1"/>
      <w:numFmt w:val="decimal"/>
      <w:lvlRestart w:val="0"/>
      <w:pStyle w:val="NumreradLista1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1"/>
  </w:num>
  <w:num w:numId="2">
    <w:abstractNumId w:val="19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26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2"/>
  </w:num>
  <w:num w:numId="17">
    <w:abstractNumId w:val="24"/>
  </w:num>
  <w:num w:numId="18">
    <w:abstractNumId w:val="16"/>
  </w:num>
  <w:num w:numId="19">
    <w:abstractNumId w:val="20"/>
  </w:num>
  <w:num w:numId="20">
    <w:abstractNumId w:val="18"/>
  </w:num>
  <w:num w:numId="21">
    <w:abstractNumId w:val="17"/>
  </w:num>
  <w:num w:numId="22">
    <w:abstractNumId w:val="13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lvl w:ilvl="0">
        <w:start w:val="1"/>
        <w:numFmt w:val="decimal"/>
        <w:lvlRestart w:val="0"/>
        <w:pStyle w:val="Rubrik1"/>
        <w:lvlText w:val="%1.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1">
      <w:lvl w:ilvl="1">
        <w:start w:val="1"/>
        <w:numFmt w:val="decimal"/>
        <w:pStyle w:val="Rubrik2"/>
        <w:lvlText w:val="%1.%2"/>
        <w:lvlJc w:val="left"/>
        <w:pPr>
          <w:tabs>
            <w:tab w:val="num" w:pos="850"/>
          </w:tabs>
          <w:ind w:left="850" w:hanging="85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pStyle w:val="Rubrik3"/>
        <w:lvlText w:val="%1.%2.%3"/>
        <w:lvlJc w:val="left"/>
        <w:pPr>
          <w:tabs>
            <w:tab w:val="num" w:pos="850"/>
          </w:tabs>
          <w:ind w:left="850" w:hanging="850"/>
        </w:pPr>
        <w:rPr>
          <w:rFonts w:hint="default"/>
          <w:b w:val="0"/>
          <w:i w:val="0"/>
        </w:rPr>
      </w:lvl>
    </w:lvlOverride>
    <w:lvlOverride w:ilvl="3">
      <w:lvl w:ilvl="3">
        <w:start w:val="1"/>
        <w:numFmt w:val="decimal"/>
        <w:pStyle w:val="Rubrik4"/>
        <w:lvlText w:val="%1.%2.%3.%4"/>
        <w:lvlJc w:val="left"/>
        <w:pPr>
          <w:tabs>
            <w:tab w:val="num" w:pos="850"/>
          </w:tabs>
          <w:ind w:left="850" w:hanging="850"/>
        </w:pPr>
        <w:rPr>
          <w:rFonts w:hint="default"/>
        </w:rPr>
      </w:lvl>
    </w:lvlOverride>
    <w:lvlOverride w:ilvl="4">
      <w:lvl w:ilvl="4">
        <w:start w:val="1"/>
        <w:numFmt w:val="lowerLetter"/>
        <w:pStyle w:val="Rubrik5"/>
        <w:lvlText w:val="%5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Restart w:val="4"/>
        <w:pStyle w:val="Rubrik6"/>
        <w:lvlText w:val="(%6)"/>
        <w:lvlJc w:val="left"/>
        <w:pPr>
          <w:tabs>
            <w:tab w:val="num" w:pos="1417"/>
          </w:tabs>
          <w:ind w:left="1417" w:hanging="567"/>
        </w:pPr>
        <w:rPr>
          <w:rFonts w:hint="default"/>
        </w:rPr>
      </w:lvl>
    </w:lvlOverride>
    <w:lvlOverride w:ilvl="6">
      <w:lvl w:ilvl="6">
        <w:start w:val="1"/>
        <w:numFmt w:val="decimal"/>
        <w:pStyle w:val="Rubrik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Rubrik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Rubrik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26">
    <w:abstractNumId w:val="22"/>
  </w:num>
  <w:num w:numId="27">
    <w:abstractNumId w:val="15"/>
  </w:num>
  <w:num w:numId="28">
    <w:abstractNumId w:val="24"/>
  </w:num>
  <w:num w:numId="29">
    <w:abstractNumId w:val="24"/>
  </w:num>
  <w:num w:numId="30">
    <w:abstractNumId w:val="24"/>
  </w:num>
  <w:num w:numId="31">
    <w:abstractNumId w:val="24"/>
  </w:num>
  <w:num w:numId="32">
    <w:abstractNumId w:val="24"/>
  </w:num>
  <w:num w:numId="33">
    <w:abstractNumId w:val="18"/>
  </w:num>
  <w:num w:numId="34">
    <w:abstractNumId w:val="18"/>
  </w:num>
  <w:num w:numId="35">
    <w:abstractNumId w:val="18"/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</w:num>
  <w:num w:numId="39">
    <w:abstractNumId w:val="23"/>
  </w:num>
  <w:num w:numId="40">
    <w:abstractNumId w:val="11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7D3"/>
    <w:rsid w:val="00001B1A"/>
    <w:rsid w:val="000074B0"/>
    <w:rsid w:val="00010C00"/>
    <w:rsid w:val="00013A2D"/>
    <w:rsid w:val="0001723C"/>
    <w:rsid w:val="000337A5"/>
    <w:rsid w:val="00036075"/>
    <w:rsid w:val="000434B7"/>
    <w:rsid w:val="00051232"/>
    <w:rsid w:val="000526AB"/>
    <w:rsid w:val="00056A05"/>
    <w:rsid w:val="00056CB6"/>
    <w:rsid w:val="00056F37"/>
    <w:rsid w:val="00065497"/>
    <w:rsid w:val="0006559B"/>
    <w:rsid w:val="00070AAB"/>
    <w:rsid w:val="00070C5E"/>
    <w:rsid w:val="00074AFE"/>
    <w:rsid w:val="00075C07"/>
    <w:rsid w:val="00080BD8"/>
    <w:rsid w:val="00086DC5"/>
    <w:rsid w:val="00094854"/>
    <w:rsid w:val="000959B4"/>
    <w:rsid w:val="00096CFB"/>
    <w:rsid w:val="000A7D7B"/>
    <w:rsid w:val="000A7E1E"/>
    <w:rsid w:val="000C244D"/>
    <w:rsid w:val="000C64A9"/>
    <w:rsid w:val="000D015D"/>
    <w:rsid w:val="000D7AD7"/>
    <w:rsid w:val="000E3FED"/>
    <w:rsid w:val="000E55EE"/>
    <w:rsid w:val="000F1195"/>
    <w:rsid w:val="000F48F0"/>
    <w:rsid w:val="000F6468"/>
    <w:rsid w:val="00111A7D"/>
    <w:rsid w:val="00112705"/>
    <w:rsid w:val="0011461B"/>
    <w:rsid w:val="00125EEA"/>
    <w:rsid w:val="00127D45"/>
    <w:rsid w:val="00130A32"/>
    <w:rsid w:val="00133DFC"/>
    <w:rsid w:val="00133F3E"/>
    <w:rsid w:val="00136CB9"/>
    <w:rsid w:val="001374BE"/>
    <w:rsid w:val="00145187"/>
    <w:rsid w:val="001452EA"/>
    <w:rsid w:val="00150569"/>
    <w:rsid w:val="00152A2B"/>
    <w:rsid w:val="00154F8C"/>
    <w:rsid w:val="001562FA"/>
    <w:rsid w:val="00157392"/>
    <w:rsid w:val="00160729"/>
    <w:rsid w:val="00162655"/>
    <w:rsid w:val="001661B9"/>
    <w:rsid w:val="001663D0"/>
    <w:rsid w:val="0017136E"/>
    <w:rsid w:val="001821A7"/>
    <w:rsid w:val="001830B5"/>
    <w:rsid w:val="001834D3"/>
    <w:rsid w:val="00197872"/>
    <w:rsid w:val="001A7189"/>
    <w:rsid w:val="001B0ABF"/>
    <w:rsid w:val="001B1C0E"/>
    <w:rsid w:val="001C1FFD"/>
    <w:rsid w:val="001D2BCF"/>
    <w:rsid w:val="001D4E9E"/>
    <w:rsid w:val="001E146F"/>
    <w:rsid w:val="001E7BA9"/>
    <w:rsid w:val="001F59F4"/>
    <w:rsid w:val="00201BD0"/>
    <w:rsid w:val="002029AC"/>
    <w:rsid w:val="002048CC"/>
    <w:rsid w:val="0020579B"/>
    <w:rsid w:val="0021587E"/>
    <w:rsid w:val="0021623D"/>
    <w:rsid w:val="0021634E"/>
    <w:rsid w:val="00220D00"/>
    <w:rsid w:val="00224092"/>
    <w:rsid w:val="0022539F"/>
    <w:rsid w:val="00237228"/>
    <w:rsid w:val="00237A00"/>
    <w:rsid w:val="00242B18"/>
    <w:rsid w:val="00242F76"/>
    <w:rsid w:val="00256F1C"/>
    <w:rsid w:val="002611B9"/>
    <w:rsid w:val="00266420"/>
    <w:rsid w:val="00272C24"/>
    <w:rsid w:val="0027487D"/>
    <w:rsid w:val="00285920"/>
    <w:rsid w:val="002903D5"/>
    <w:rsid w:val="00291260"/>
    <w:rsid w:val="00292C34"/>
    <w:rsid w:val="002A04DE"/>
    <w:rsid w:val="002A691C"/>
    <w:rsid w:val="002B175A"/>
    <w:rsid w:val="002B25D8"/>
    <w:rsid w:val="002B3166"/>
    <w:rsid w:val="002B4F7E"/>
    <w:rsid w:val="002B4F84"/>
    <w:rsid w:val="002B7D90"/>
    <w:rsid w:val="002C788F"/>
    <w:rsid w:val="002D22F1"/>
    <w:rsid w:val="002E0914"/>
    <w:rsid w:val="002F057C"/>
    <w:rsid w:val="002F2C11"/>
    <w:rsid w:val="00313350"/>
    <w:rsid w:val="00324498"/>
    <w:rsid w:val="003261D7"/>
    <w:rsid w:val="003329A1"/>
    <w:rsid w:val="00333C2B"/>
    <w:rsid w:val="00336A66"/>
    <w:rsid w:val="00337C87"/>
    <w:rsid w:val="003403E9"/>
    <w:rsid w:val="00340A30"/>
    <w:rsid w:val="00342E24"/>
    <w:rsid w:val="0034366F"/>
    <w:rsid w:val="003466A1"/>
    <w:rsid w:val="003502E9"/>
    <w:rsid w:val="00354BA7"/>
    <w:rsid w:val="00361C60"/>
    <w:rsid w:val="00362FC2"/>
    <w:rsid w:val="00363BD0"/>
    <w:rsid w:val="00363CA7"/>
    <w:rsid w:val="0036602D"/>
    <w:rsid w:val="003712F0"/>
    <w:rsid w:val="00371806"/>
    <w:rsid w:val="00375327"/>
    <w:rsid w:val="00380006"/>
    <w:rsid w:val="00380134"/>
    <w:rsid w:val="003847F7"/>
    <w:rsid w:val="00393010"/>
    <w:rsid w:val="0039511A"/>
    <w:rsid w:val="00396508"/>
    <w:rsid w:val="00396D22"/>
    <w:rsid w:val="003A148E"/>
    <w:rsid w:val="003A27AD"/>
    <w:rsid w:val="003A4237"/>
    <w:rsid w:val="003A6836"/>
    <w:rsid w:val="003A6BF9"/>
    <w:rsid w:val="003B1E8D"/>
    <w:rsid w:val="003C1C8F"/>
    <w:rsid w:val="003E4A03"/>
    <w:rsid w:val="003E5AF7"/>
    <w:rsid w:val="003F10EC"/>
    <w:rsid w:val="003F6800"/>
    <w:rsid w:val="00402442"/>
    <w:rsid w:val="004114CA"/>
    <w:rsid w:val="00443D0D"/>
    <w:rsid w:val="0044444F"/>
    <w:rsid w:val="0044648D"/>
    <w:rsid w:val="00452074"/>
    <w:rsid w:val="00453661"/>
    <w:rsid w:val="00455594"/>
    <w:rsid w:val="00457EE6"/>
    <w:rsid w:val="0046349D"/>
    <w:rsid w:val="004641FD"/>
    <w:rsid w:val="0046427B"/>
    <w:rsid w:val="004676C8"/>
    <w:rsid w:val="00473264"/>
    <w:rsid w:val="004733A6"/>
    <w:rsid w:val="00474F13"/>
    <w:rsid w:val="00474F81"/>
    <w:rsid w:val="00477B61"/>
    <w:rsid w:val="00477F22"/>
    <w:rsid w:val="00486005"/>
    <w:rsid w:val="00487EDA"/>
    <w:rsid w:val="00496823"/>
    <w:rsid w:val="00497F2C"/>
    <w:rsid w:val="004A6F09"/>
    <w:rsid w:val="004A70E3"/>
    <w:rsid w:val="004A71A6"/>
    <w:rsid w:val="004A72C0"/>
    <w:rsid w:val="004B23F6"/>
    <w:rsid w:val="004B7BCE"/>
    <w:rsid w:val="004D51E6"/>
    <w:rsid w:val="004D59D2"/>
    <w:rsid w:val="004E0C3D"/>
    <w:rsid w:val="004E1A89"/>
    <w:rsid w:val="004E5945"/>
    <w:rsid w:val="004F1BFE"/>
    <w:rsid w:val="004F56B5"/>
    <w:rsid w:val="004F7293"/>
    <w:rsid w:val="005004A7"/>
    <w:rsid w:val="005044FC"/>
    <w:rsid w:val="00521077"/>
    <w:rsid w:val="005213A1"/>
    <w:rsid w:val="0053061F"/>
    <w:rsid w:val="00530D9E"/>
    <w:rsid w:val="005330E0"/>
    <w:rsid w:val="005427A2"/>
    <w:rsid w:val="00543387"/>
    <w:rsid w:val="005477AD"/>
    <w:rsid w:val="00554B17"/>
    <w:rsid w:val="00560DA6"/>
    <w:rsid w:val="005637B1"/>
    <w:rsid w:val="0057602C"/>
    <w:rsid w:val="00577759"/>
    <w:rsid w:val="005804BD"/>
    <w:rsid w:val="005829B9"/>
    <w:rsid w:val="005846CC"/>
    <w:rsid w:val="0058531D"/>
    <w:rsid w:val="00592BD4"/>
    <w:rsid w:val="005944FE"/>
    <w:rsid w:val="005965F9"/>
    <w:rsid w:val="005A2355"/>
    <w:rsid w:val="005A621E"/>
    <w:rsid w:val="005A7D0C"/>
    <w:rsid w:val="005B2512"/>
    <w:rsid w:val="005B6229"/>
    <w:rsid w:val="005C7C41"/>
    <w:rsid w:val="005F5313"/>
    <w:rsid w:val="005F636A"/>
    <w:rsid w:val="006025CF"/>
    <w:rsid w:val="00604610"/>
    <w:rsid w:val="00605200"/>
    <w:rsid w:val="00611DEF"/>
    <w:rsid w:val="006168BC"/>
    <w:rsid w:val="00620EBE"/>
    <w:rsid w:val="00622600"/>
    <w:rsid w:val="00624E29"/>
    <w:rsid w:val="00625A24"/>
    <w:rsid w:val="006307FA"/>
    <w:rsid w:val="0063084D"/>
    <w:rsid w:val="006376D3"/>
    <w:rsid w:val="00641814"/>
    <w:rsid w:val="00643C75"/>
    <w:rsid w:val="00644593"/>
    <w:rsid w:val="0065274A"/>
    <w:rsid w:val="0065659E"/>
    <w:rsid w:val="00662DC8"/>
    <w:rsid w:val="00675891"/>
    <w:rsid w:val="006822D2"/>
    <w:rsid w:val="00686969"/>
    <w:rsid w:val="00687F0D"/>
    <w:rsid w:val="006912B1"/>
    <w:rsid w:val="0069189D"/>
    <w:rsid w:val="00694F3D"/>
    <w:rsid w:val="006966A1"/>
    <w:rsid w:val="006A369D"/>
    <w:rsid w:val="006A3F19"/>
    <w:rsid w:val="006A490B"/>
    <w:rsid w:val="006A634C"/>
    <w:rsid w:val="006B4577"/>
    <w:rsid w:val="006C4386"/>
    <w:rsid w:val="006C7692"/>
    <w:rsid w:val="006D3DA4"/>
    <w:rsid w:val="006E4162"/>
    <w:rsid w:val="006F1D27"/>
    <w:rsid w:val="0070210D"/>
    <w:rsid w:val="0071086F"/>
    <w:rsid w:val="00711244"/>
    <w:rsid w:val="00711C46"/>
    <w:rsid w:val="00712BA0"/>
    <w:rsid w:val="0072002C"/>
    <w:rsid w:val="0072193A"/>
    <w:rsid w:val="00724653"/>
    <w:rsid w:val="007350C1"/>
    <w:rsid w:val="007363AC"/>
    <w:rsid w:val="00737B1D"/>
    <w:rsid w:val="0074537B"/>
    <w:rsid w:val="00746B4C"/>
    <w:rsid w:val="00750160"/>
    <w:rsid w:val="0075370A"/>
    <w:rsid w:val="00762598"/>
    <w:rsid w:val="0076361D"/>
    <w:rsid w:val="00764C27"/>
    <w:rsid w:val="00780C6C"/>
    <w:rsid w:val="007820E3"/>
    <w:rsid w:val="00785C69"/>
    <w:rsid w:val="00796839"/>
    <w:rsid w:val="007976F9"/>
    <w:rsid w:val="007A2D1A"/>
    <w:rsid w:val="007A6790"/>
    <w:rsid w:val="007C1781"/>
    <w:rsid w:val="007C48F6"/>
    <w:rsid w:val="007E31C5"/>
    <w:rsid w:val="007E6892"/>
    <w:rsid w:val="007F0FFE"/>
    <w:rsid w:val="007F5D3A"/>
    <w:rsid w:val="00802E34"/>
    <w:rsid w:val="00810B09"/>
    <w:rsid w:val="0082092D"/>
    <w:rsid w:val="00827AA8"/>
    <w:rsid w:val="00832162"/>
    <w:rsid w:val="00845FB2"/>
    <w:rsid w:val="008479CC"/>
    <w:rsid w:val="0085014F"/>
    <w:rsid w:val="00864919"/>
    <w:rsid w:val="008657A6"/>
    <w:rsid w:val="008719D5"/>
    <w:rsid w:val="00873F78"/>
    <w:rsid w:val="00883DA4"/>
    <w:rsid w:val="00883DE5"/>
    <w:rsid w:val="00893C66"/>
    <w:rsid w:val="008A32C7"/>
    <w:rsid w:val="008A69C3"/>
    <w:rsid w:val="008A79F8"/>
    <w:rsid w:val="008B00A9"/>
    <w:rsid w:val="008B35B7"/>
    <w:rsid w:val="008B4A0D"/>
    <w:rsid w:val="008D31E6"/>
    <w:rsid w:val="008D797D"/>
    <w:rsid w:val="008E5B05"/>
    <w:rsid w:val="008F645C"/>
    <w:rsid w:val="008F6F54"/>
    <w:rsid w:val="00901E9D"/>
    <w:rsid w:val="00903BD1"/>
    <w:rsid w:val="00907F4C"/>
    <w:rsid w:val="009109D4"/>
    <w:rsid w:val="00910B4D"/>
    <w:rsid w:val="00915E55"/>
    <w:rsid w:val="009179FD"/>
    <w:rsid w:val="00927CAE"/>
    <w:rsid w:val="00936CE6"/>
    <w:rsid w:val="0094183E"/>
    <w:rsid w:val="00953B22"/>
    <w:rsid w:val="00953DBF"/>
    <w:rsid w:val="009624EA"/>
    <w:rsid w:val="00970D63"/>
    <w:rsid w:val="009736AB"/>
    <w:rsid w:val="00976F51"/>
    <w:rsid w:val="0098078E"/>
    <w:rsid w:val="00985673"/>
    <w:rsid w:val="00986192"/>
    <w:rsid w:val="009872DE"/>
    <w:rsid w:val="009A5AF1"/>
    <w:rsid w:val="009A7A07"/>
    <w:rsid w:val="009B430C"/>
    <w:rsid w:val="009D0376"/>
    <w:rsid w:val="009D1892"/>
    <w:rsid w:val="009E12D1"/>
    <w:rsid w:val="009E446A"/>
    <w:rsid w:val="009F2CF5"/>
    <w:rsid w:val="00A01967"/>
    <w:rsid w:val="00A04B62"/>
    <w:rsid w:val="00A05399"/>
    <w:rsid w:val="00A07830"/>
    <w:rsid w:val="00A10398"/>
    <w:rsid w:val="00A20F1F"/>
    <w:rsid w:val="00A33245"/>
    <w:rsid w:val="00A33543"/>
    <w:rsid w:val="00A35504"/>
    <w:rsid w:val="00A37BA5"/>
    <w:rsid w:val="00A42997"/>
    <w:rsid w:val="00A435FB"/>
    <w:rsid w:val="00A54AED"/>
    <w:rsid w:val="00A60996"/>
    <w:rsid w:val="00A6405B"/>
    <w:rsid w:val="00A83C30"/>
    <w:rsid w:val="00A9036C"/>
    <w:rsid w:val="00A9121C"/>
    <w:rsid w:val="00A91CD3"/>
    <w:rsid w:val="00A9237A"/>
    <w:rsid w:val="00A9565E"/>
    <w:rsid w:val="00A96989"/>
    <w:rsid w:val="00AA291C"/>
    <w:rsid w:val="00AA3633"/>
    <w:rsid w:val="00AB45F9"/>
    <w:rsid w:val="00AB78B4"/>
    <w:rsid w:val="00AC36CD"/>
    <w:rsid w:val="00AC3AA1"/>
    <w:rsid w:val="00AD0A75"/>
    <w:rsid w:val="00AE3B68"/>
    <w:rsid w:val="00B02B05"/>
    <w:rsid w:val="00B04380"/>
    <w:rsid w:val="00B04D71"/>
    <w:rsid w:val="00B10BFE"/>
    <w:rsid w:val="00B116C8"/>
    <w:rsid w:val="00B11826"/>
    <w:rsid w:val="00B1339E"/>
    <w:rsid w:val="00B14AA4"/>
    <w:rsid w:val="00B153E3"/>
    <w:rsid w:val="00B16A73"/>
    <w:rsid w:val="00B20689"/>
    <w:rsid w:val="00B2448E"/>
    <w:rsid w:val="00B34FB0"/>
    <w:rsid w:val="00B35B29"/>
    <w:rsid w:val="00B405F0"/>
    <w:rsid w:val="00B445F3"/>
    <w:rsid w:val="00B51CE4"/>
    <w:rsid w:val="00B534FF"/>
    <w:rsid w:val="00B56476"/>
    <w:rsid w:val="00B568A8"/>
    <w:rsid w:val="00B6124F"/>
    <w:rsid w:val="00B617AE"/>
    <w:rsid w:val="00B62EC9"/>
    <w:rsid w:val="00B64E56"/>
    <w:rsid w:val="00B7602C"/>
    <w:rsid w:val="00B80801"/>
    <w:rsid w:val="00B813FC"/>
    <w:rsid w:val="00B82070"/>
    <w:rsid w:val="00B831D7"/>
    <w:rsid w:val="00BB344D"/>
    <w:rsid w:val="00BB42F1"/>
    <w:rsid w:val="00BB7AB6"/>
    <w:rsid w:val="00BC12F4"/>
    <w:rsid w:val="00BC2CBC"/>
    <w:rsid w:val="00BC5AE4"/>
    <w:rsid w:val="00BC68E2"/>
    <w:rsid w:val="00BC7A21"/>
    <w:rsid w:val="00BD40EB"/>
    <w:rsid w:val="00BD442D"/>
    <w:rsid w:val="00BF63C3"/>
    <w:rsid w:val="00BF79C4"/>
    <w:rsid w:val="00C04601"/>
    <w:rsid w:val="00C11FDA"/>
    <w:rsid w:val="00C123BF"/>
    <w:rsid w:val="00C174CE"/>
    <w:rsid w:val="00C253DA"/>
    <w:rsid w:val="00C27DC5"/>
    <w:rsid w:val="00C3150E"/>
    <w:rsid w:val="00C34AAE"/>
    <w:rsid w:val="00C35671"/>
    <w:rsid w:val="00C4006F"/>
    <w:rsid w:val="00C5054E"/>
    <w:rsid w:val="00C50B70"/>
    <w:rsid w:val="00C571E6"/>
    <w:rsid w:val="00C602C5"/>
    <w:rsid w:val="00C633C2"/>
    <w:rsid w:val="00C74492"/>
    <w:rsid w:val="00C74C6B"/>
    <w:rsid w:val="00C81F46"/>
    <w:rsid w:val="00C85975"/>
    <w:rsid w:val="00C87D8D"/>
    <w:rsid w:val="00C904C9"/>
    <w:rsid w:val="00C93882"/>
    <w:rsid w:val="00CA7A59"/>
    <w:rsid w:val="00CB3286"/>
    <w:rsid w:val="00CB676A"/>
    <w:rsid w:val="00CB68EB"/>
    <w:rsid w:val="00CB782B"/>
    <w:rsid w:val="00CC023C"/>
    <w:rsid w:val="00CC68A8"/>
    <w:rsid w:val="00CC6B7D"/>
    <w:rsid w:val="00CD7E99"/>
    <w:rsid w:val="00CD7F33"/>
    <w:rsid w:val="00CE4B22"/>
    <w:rsid w:val="00CE515A"/>
    <w:rsid w:val="00CE54E1"/>
    <w:rsid w:val="00CF11D7"/>
    <w:rsid w:val="00CF4D04"/>
    <w:rsid w:val="00D21686"/>
    <w:rsid w:val="00D228E2"/>
    <w:rsid w:val="00D254A6"/>
    <w:rsid w:val="00D361BB"/>
    <w:rsid w:val="00D36AF1"/>
    <w:rsid w:val="00D46882"/>
    <w:rsid w:val="00D55263"/>
    <w:rsid w:val="00D66E3E"/>
    <w:rsid w:val="00D816BF"/>
    <w:rsid w:val="00D8216F"/>
    <w:rsid w:val="00D871C6"/>
    <w:rsid w:val="00DA1CF4"/>
    <w:rsid w:val="00DB5A4D"/>
    <w:rsid w:val="00DB7357"/>
    <w:rsid w:val="00DC0132"/>
    <w:rsid w:val="00DC47BE"/>
    <w:rsid w:val="00DE0FAE"/>
    <w:rsid w:val="00DE1174"/>
    <w:rsid w:val="00DE1C2E"/>
    <w:rsid w:val="00DF55CC"/>
    <w:rsid w:val="00E112DD"/>
    <w:rsid w:val="00E11BC3"/>
    <w:rsid w:val="00E1313C"/>
    <w:rsid w:val="00E14046"/>
    <w:rsid w:val="00E14BA8"/>
    <w:rsid w:val="00E2047F"/>
    <w:rsid w:val="00E515FD"/>
    <w:rsid w:val="00E6436A"/>
    <w:rsid w:val="00E770D9"/>
    <w:rsid w:val="00E802AF"/>
    <w:rsid w:val="00E82789"/>
    <w:rsid w:val="00E838CE"/>
    <w:rsid w:val="00E8403C"/>
    <w:rsid w:val="00E85A3B"/>
    <w:rsid w:val="00EA0C19"/>
    <w:rsid w:val="00EA5BA9"/>
    <w:rsid w:val="00EA652A"/>
    <w:rsid w:val="00EB07D3"/>
    <w:rsid w:val="00EB6AD3"/>
    <w:rsid w:val="00EB75B8"/>
    <w:rsid w:val="00EC20DE"/>
    <w:rsid w:val="00EC3180"/>
    <w:rsid w:val="00EC59CB"/>
    <w:rsid w:val="00ED4240"/>
    <w:rsid w:val="00EE15A4"/>
    <w:rsid w:val="00EE38F3"/>
    <w:rsid w:val="00EE673A"/>
    <w:rsid w:val="00EE676F"/>
    <w:rsid w:val="00EE7175"/>
    <w:rsid w:val="00EF68F1"/>
    <w:rsid w:val="00F06E5E"/>
    <w:rsid w:val="00F1673B"/>
    <w:rsid w:val="00F33A75"/>
    <w:rsid w:val="00F33E80"/>
    <w:rsid w:val="00F362CC"/>
    <w:rsid w:val="00F37C28"/>
    <w:rsid w:val="00F4307F"/>
    <w:rsid w:val="00F43757"/>
    <w:rsid w:val="00F56C17"/>
    <w:rsid w:val="00F653E6"/>
    <w:rsid w:val="00F65B30"/>
    <w:rsid w:val="00F7367A"/>
    <w:rsid w:val="00F7649F"/>
    <w:rsid w:val="00F76C8A"/>
    <w:rsid w:val="00F7703E"/>
    <w:rsid w:val="00F804BA"/>
    <w:rsid w:val="00F831F9"/>
    <w:rsid w:val="00F83A3D"/>
    <w:rsid w:val="00F94BBC"/>
    <w:rsid w:val="00F9594A"/>
    <w:rsid w:val="00F95FF6"/>
    <w:rsid w:val="00FA500E"/>
    <w:rsid w:val="00FA516A"/>
    <w:rsid w:val="00FB1AE7"/>
    <w:rsid w:val="00FB24BB"/>
    <w:rsid w:val="00FB30B0"/>
    <w:rsid w:val="00FC19B3"/>
    <w:rsid w:val="00FC4FE0"/>
    <w:rsid w:val="00FC5437"/>
    <w:rsid w:val="00FC5ED7"/>
    <w:rsid w:val="00FC6301"/>
    <w:rsid w:val="00FC76B8"/>
    <w:rsid w:val="00FD0B03"/>
    <w:rsid w:val="00FD4F06"/>
    <w:rsid w:val="00FE54FB"/>
    <w:rsid w:val="00FE572F"/>
    <w:rsid w:val="00FF24B1"/>
    <w:rsid w:val="00FF72AE"/>
    <w:rsid w:val="00FF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D1A3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19" w:unhideWhenUsed="0"/>
    <w:lsdException w:name="heading 6" w:semiHidden="0" w:uiPriority="19" w:unhideWhenUsed="0"/>
    <w:lsdException w:name="heading 7" w:uiPriority="19"/>
    <w:lsdException w:name="heading 8" w:uiPriority="19"/>
    <w:lsdException w:name="heading 9" w:uiPriority="19"/>
    <w:lsdException w:name="index 1" w:uiPriority="19"/>
    <w:lsdException w:name="index 2" w:uiPriority="19"/>
    <w:lsdException w:name="index 3" w:uiPriority="19"/>
    <w:lsdException w:name="index 4" w:uiPriority="19"/>
    <w:lsdException w:name="index 5" w:uiPriority="19"/>
    <w:lsdException w:name="index 6" w:uiPriority="19"/>
    <w:lsdException w:name="index 7" w:uiPriority="19"/>
    <w:lsdException w:name="index 8" w:uiPriority="19"/>
    <w:lsdException w:name="index 9" w:uiPriority="19"/>
    <w:lsdException w:name="toc 1" w:uiPriority="39"/>
    <w:lsdException w:name="toc 7" w:uiPriority="19"/>
    <w:lsdException w:name="toc 8" w:uiPriority="19"/>
    <w:lsdException w:name="toc 9" w:uiPriority="19"/>
    <w:lsdException w:name="Normal Indent" w:uiPriority="99"/>
    <w:lsdException w:name="annotation text" w:uiPriority="99"/>
    <w:lsdException w:name="header" w:uiPriority="99"/>
    <w:lsdException w:name="footer" w:uiPriority="99"/>
    <w:lsdException w:name="index heading" w:uiPriority="19"/>
    <w:lsdException w:name="annotation reference" w:uiPriority="99"/>
    <w:lsdException w:name="endnote reference" w:uiPriority="19"/>
    <w:lsdException w:name="endnote text" w:uiPriority="19"/>
    <w:lsdException w:name="table of authorities" w:uiPriority="19"/>
    <w:lsdException w:name="macro" w:uiPriority="19"/>
    <w:lsdException w:name="toa heading" w:uiPriority="1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Document Map" w:uiPriority="19"/>
    <w:lsdException w:name="Normal (Web)" w:uiPriority="19"/>
    <w:lsdException w:name="annotation subject" w:uiPriority="19"/>
    <w:lsdException w:name="Balloon Text" w:uiPriority="19"/>
    <w:lsdException w:name="Table Grid" w:semiHidden="0" w:unhideWhenUsed="0"/>
    <w:lsdException w:name="Placeholder Text" w:uiPriority="99" w:unhideWhenUsed="0"/>
    <w:lsdException w:name="No Spacing" w:uiPriority="1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56476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tindrag"/>
    <w:qFormat/>
    <w:rsid w:val="00CB782B"/>
    <w:pPr>
      <w:keepNext/>
      <w:numPr>
        <w:numId w:val="17"/>
      </w:numPr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tindrag"/>
    <w:qFormat/>
    <w:rsid w:val="00CB782B"/>
    <w:pPr>
      <w:keepNext/>
      <w:numPr>
        <w:ilvl w:val="1"/>
        <w:numId w:val="17"/>
      </w:numPr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tindrag"/>
    <w:qFormat/>
    <w:rsid w:val="00CB782B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tindrag"/>
    <w:qFormat/>
    <w:rsid w:val="00CB782B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CB782B"/>
    <w:pPr>
      <w:numPr>
        <w:ilvl w:val="4"/>
        <w:numId w:val="17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CB782B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CB782B"/>
    <w:pPr>
      <w:numPr>
        <w:ilvl w:val="6"/>
        <w:numId w:val="17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CB782B"/>
    <w:pPr>
      <w:numPr>
        <w:ilvl w:val="7"/>
        <w:numId w:val="17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CB782B"/>
    <w:pPr>
      <w:numPr>
        <w:ilvl w:val="8"/>
        <w:numId w:val="17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99"/>
    <w:rsid w:val="00CB782B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qFormat/>
    <w:rsid w:val="00CB782B"/>
    <w:pPr>
      <w:spacing w:line="288" w:lineRule="auto"/>
      <w:jc w:val="center"/>
    </w:pPr>
    <w:rPr>
      <w:rFonts w:ascii="Arial" w:hAnsi="Arial"/>
      <w:b/>
      <w:caps/>
      <w:kern w:val="28"/>
      <w:sz w:val="24"/>
    </w:rPr>
  </w:style>
  <w:style w:type="paragraph" w:styleId="Innehll1">
    <w:name w:val="toc 1"/>
    <w:next w:val="Normal"/>
    <w:autoRedefine/>
    <w:uiPriority w:val="39"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  <w:sz w:val="22"/>
    </w:rPr>
  </w:style>
  <w:style w:type="paragraph" w:styleId="Innehll2">
    <w:name w:val="toc 2"/>
    <w:next w:val="Normal"/>
    <w:autoRedefine/>
    <w:semiHidden/>
    <w:rsid w:val="00CB782B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noProof/>
      <w:sz w:val="22"/>
    </w:rPr>
  </w:style>
  <w:style w:type="paragraph" w:styleId="Sidhuvud">
    <w:name w:val="header"/>
    <w:basedOn w:val="Normal"/>
    <w:link w:val="SidhuvudChar"/>
    <w:uiPriority w:val="99"/>
    <w:rsid w:val="00CB782B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rsid w:val="00CB782B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CB782B"/>
    <w:rPr>
      <w:sz w:val="22"/>
    </w:rPr>
  </w:style>
  <w:style w:type="paragraph" w:customStyle="1" w:styleId="PunktlistaNormal">
    <w:name w:val="Punktlista Normal"/>
    <w:basedOn w:val="Normal"/>
    <w:uiPriority w:val="6"/>
    <w:qFormat/>
    <w:rsid w:val="00CB782B"/>
    <w:pPr>
      <w:numPr>
        <w:numId w:val="15"/>
      </w:numPr>
    </w:pPr>
  </w:style>
  <w:style w:type="paragraph" w:customStyle="1" w:styleId="PunktlistaNormaltindrag">
    <w:name w:val="Punktlista Normalt indrag"/>
    <w:basedOn w:val="Normaltindrag"/>
    <w:uiPriority w:val="6"/>
    <w:qFormat/>
    <w:rsid w:val="00CB782B"/>
    <w:pPr>
      <w:numPr>
        <w:numId w:val="16"/>
      </w:numPr>
      <w:tabs>
        <w:tab w:val="clear" w:pos="851"/>
        <w:tab w:val="clear" w:pos="1208"/>
        <w:tab w:val="left" w:pos="1418"/>
      </w:tabs>
      <w:ind w:left="1418" w:hanging="567"/>
    </w:pPr>
  </w:style>
  <w:style w:type="table" w:styleId="Tabellrutnt">
    <w:name w:val="Table Grid"/>
    <w:basedOn w:val="Normaltabell"/>
    <w:rsid w:val="00CB782B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CB782B"/>
    <w:rPr>
      <w:color w:val="0000FF"/>
      <w:u w:val="single"/>
    </w:rPr>
  </w:style>
  <w:style w:type="paragraph" w:styleId="Innehll3">
    <w:name w:val="toc 3"/>
    <w:basedOn w:val="Normal"/>
    <w:next w:val="Normal"/>
    <w:autoRedefine/>
    <w:semiHidden/>
    <w:rsid w:val="00CB782B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customStyle="1" w:styleId="InnehllRubrik">
    <w:name w:val="Innehåll Rubrik"/>
    <w:semiHidden/>
    <w:rsid w:val="00CB782B"/>
    <w:pPr>
      <w:spacing w:before="240" w:after="60"/>
    </w:pPr>
    <w:rPr>
      <w:rFonts w:ascii="Arial" w:hAnsi="Arial"/>
      <w:b/>
      <w:sz w:val="22"/>
    </w:rPr>
  </w:style>
  <w:style w:type="paragraph" w:styleId="Innehll4">
    <w:name w:val="toc 4"/>
    <w:basedOn w:val="Innehll3"/>
    <w:next w:val="Normal"/>
    <w:autoRedefine/>
    <w:semiHidden/>
    <w:rsid w:val="00CB782B"/>
  </w:style>
  <w:style w:type="paragraph" w:styleId="Innehll5">
    <w:name w:val="toc 5"/>
    <w:basedOn w:val="Innehll4"/>
    <w:next w:val="Normal"/>
    <w:autoRedefine/>
    <w:semiHidden/>
    <w:rsid w:val="00CB782B"/>
  </w:style>
  <w:style w:type="paragraph" w:styleId="Innehll6">
    <w:name w:val="toc 6"/>
    <w:basedOn w:val="Innehll5"/>
    <w:next w:val="Normal"/>
    <w:autoRedefine/>
    <w:semiHidden/>
    <w:rsid w:val="00CB782B"/>
  </w:style>
  <w:style w:type="paragraph" w:customStyle="1" w:styleId="Cover">
    <w:name w:val="Cover"/>
    <w:semiHidden/>
    <w:rsid w:val="00CB782B"/>
    <w:pPr>
      <w:spacing w:before="120" w:after="240"/>
      <w:jc w:val="center"/>
    </w:pPr>
    <w:rPr>
      <w:b/>
      <w:sz w:val="32"/>
      <w:szCs w:val="32"/>
    </w:rPr>
  </w:style>
  <w:style w:type="paragraph" w:customStyle="1" w:styleId="NumreradLista1">
    <w:name w:val="NumreradLista 1"/>
    <w:basedOn w:val="Normal"/>
    <w:semiHidden/>
    <w:rsid w:val="00CB782B"/>
    <w:pPr>
      <w:numPr>
        <w:numId w:val="9"/>
      </w:numPr>
    </w:pPr>
  </w:style>
  <w:style w:type="paragraph" w:styleId="Numreradlista3">
    <w:name w:val="List Number 3"/>
    <w:basedOn w:val="Normal"/>
    <w:semiHidden/>
    <w:rsid w:val="00CB782B"/>
    <w:pPr>
      <w:numPr>
        <w:numId w:val="6"/>
      </w:numPr>
    </w:pPr>
  </w:style>
  <w:style w:type="paragraph" w:customStyle="1" w:styleId="RubrikCover">
    <w:name w:val="Rubrik Cover"/>
    <w:next w:val="TextCover"/>
    <w:semiHidden/>
    <w:rsid w:val="00CB782B"/>
    <w:pPr>
      <w:spacing w:before="120" w:after="240"/>
      <w:jc w:val="center"/>
    </w:pPr>
    <w:rPr>
      <w:rFonts w:ascii="Arial" w:hAnsi="Arial"/>
      <w:b/>
      <w:sz w:val="28"/>
      <w:szCs w:val="32"/>
    </w:rPr>
  </w:style>
  <w:style w:type="paragraph" w:customStyle="1" w:styleId="TextCover">
    <w:name w:val="Text Cover"/>
    <w:semiHidden/>
    <w:rsid w:val="00CB782B"/>
    <w:pPr>
      <w:spacing w:before="120" w:after="240"/>
      <w:jc w:val="center"/>
    </w:pPr>
    <w:rPr>
      <w:rFonts w:ascii="Arial" w:hAnsi="Arial"/>
      <w:b/>
      <w:sz w:val="26"/>
      <w:szCs w:val="28"/>
    </w:rPr>
  </w:style>
  <w:style w:type="paragraph" w:customStyle="1" w:styleId="DatumCover">
    <w:name w:val="Datum Cover"/>
    <w:semiHidden/>
    <w:rsid w:val="00CB782B"/>
    <w:pPr>
      <w:spacing w:before="240" w:after="120"/>
      <w:jc w:val="center"/>
    </w:pPr>
    <w:rPr>
      <w:b/>
      <w:bCs/>
      <w:sz w:val="24"/>
    </w:rPr>
  </w:style>
  <w:style w:type="numbering" w:styleId="111111">
    <w:name w:val="Outline List 2"/>
    <w:basedOn w:val="Ingenlista"/>
    <w:semiHidden/>
    <w:rsid w:val="00CB782B"/>
    <w:pPr>
      <w:numPr>
        <w:numId w:val="1"/>
      </w:numPr>
    </w:pPr>
  </w:style>
  <w:style w:type="numbering" w:styleId="1ai">
    <w:name w:val="Outline List 1"/>
    <w:basedOn w:val="Ingenlista"/>
    <w:semiHidden/>
    <w:rsid w:val="00CB782B"/>
    <w:pPr>
      <w:numPr>
        <w:numId w:val="2"/>
      </w:numPr>
    </w:pPr>
  </w:style>
  <w:style w:type="paragraph" w:styleId="Adress-brev">
    <w:name w:val="envelope address"/>
    <w:basedOn w:val="Normal"/>
    <w:semiHidden/>
    <w:rsid w:val="00CB782B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CB782B"/>
  </w:style>
  <w:style w:type="character" w:styleId="AnvndHyperlnk">
    <w:name w:val="FollowedHyperlink"/>
    <w:basedOn w:val="Standardstycketeckensnitt"/>
    <w:semiHidden/>
    <w:rsid w:val="00CB782B"/>
    <w:rPr>
      <w:color w:val="606420"/>
      <w:u w:val="single"/>
    </w:rPr>
  </w:style>
  <w:style w:type="numbering" w:styleId="Artikelsektion">
    <w:name w:val="Outline List 3"/>
    <w:basedOn w:val="Ingenlista"/>
    <w:semiHidden/>
    <w:rsid w:val="00CB782B"/>
    <w:pPr>
      <w:numPr>
        <w:numId w:val="3"/>
      </w:numPr>
    </w:pPr>
  </w:style>
  <w:style w:type="paragraph" w:styleId="Avslutandetext">
    <w:name w:val="Closing"/>
    <w:basedOn w:val="Normal"/>
    <w:semiHidden/>
    <w:rsid w:val="00CB782B"/>
    <w:pPr>
      <w:ind w:left="4252"/>
    </w:pPr>
  </w:style>
  <w:style w:type="paragraph" w:styleId="Avsndaradress-brev">
    <w:name w:val="envelope return"/>
    <w:basedOn w:val="Normal"/>
    <w:semiHidden/>
    <w:rsid w:val="00CB782B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CB782B"/>
    <w:rPr>
      <w:i/>
      <w:iCs/>
    </w:rPr>
  </w:style>
  <w:style w:type="paragraph" w:styleId="Brdtext">
    <w:name w:val="Body Text"/>
    <w:next w:val="Normal"/>
    <w:semiHidden/>
    <w:rsid w:val="00CB782B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CB782B"/>
    <w:pPr>
      <w:spacing w:after="120" w:line="480" w:lineRule="auto"/>
    </w:pPr>
  </w:style>
  <w:style w:type="paragraph" w:styleId="Brdtext3">
    <w:name w:val="Body Text 3"/>
    <w:basedOn w:val="Normal"/>
    <w:semiHidden/>
    <w:rsid w:val="00CB782B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CB782B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CB782B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CB782B"/>
    <w:pPr>
      <w:ind w:firstLine="210"/>
    </w:pPr>
  </w:style>
  <w:style w:type="paragraph" w:styleId="Brdtextmedindrag2">
    <w:name w:val="Body Text Indent 2"/>
    <w:basedOn w:val="Normal"/>
    <w:semiHidden/>
    <w:rsid w:val="00CB782B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CB782B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link w:val="DatumChar"/>
    <w:semiHidden/>
    <w:rsid w:val="00CB782B"/>
    <w:pPr>
      <w:jc w:val="center"/>
    </w:pPr>
  </w:style>
  <w:style w:type="table" w:styleId="Diskrettabell1">
    <w:name w:val="Table Subtle 1"/>
    <w:basedOn w:val="Normaltabell"/>
    <w:semiHidden/>
    <w:rsid w:val="00CB782B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CB782B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CB782B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CB782B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CB782B"/>
  </w:style>
  <w:style w:type="table" w:styleId="Frgadtabell1">
    <w:name w:val="Table Colorful 1"/>
    <w:basedOn w:val="Normaltabell"/>
    <w:semiHidden/>
    <w:rsid w:val="00CB782B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CB782B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CB782B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CB782B"/>
    <w:rPr>
      <w:i/>
      <w:iCs/>
    </w:rPr>
  </w:style>
  <w:style w:type="character" w:styleId="HTML-akronym">
    <w:name w:val="HTML Acronym"/>
    <w:basedOn w:val="Standardstycketeckensnitt"/>
    <w:semiHidden/>
    <w:rsid w:val="00CB782B"/>
  </w:style>
  <w:style w:type="character" w:styleId="HTML-citat">
    <w:name w:val="HTML Cite"/>
    <w:basedOn w:val="Standardstycketeckensnitt"/>
    <w:semiHidden/>
    <w:rsid w:val="00CB782B"/>
    <w:rPr>
      <w:i/>
      <w:iCs/>
    </w:rPr>
  </w:style>
  <w:style w:type="character" w:styleId="HTML-definition">
    <w:name w:val="HTML Definition"/>
    <w:basedOn w:val="Standardstycketeckensnitt"/>
    <w:semiHidden/>
    <w:rsid w:val="00CB782B"/>
    <w:rPr>
      <w:i/>
      <w:iCs/>
    </w:rPr>
  </w:style>
  <w:style w:type="character" w:styleId="HTML-exempel">
    <w:name w:val="HTML Sample"/>
    <w:basedOn w:val="Standardstycketeckensnitt"/>
    <w:semiHidden/>
    <w:rsid w:val="00CB782B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CB782B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CB782B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CB782B"/>
    <w:rPr>
      <w:i/>
      <w:iCs/>
    </w:rPr>
  </w:style>
  <w:style w:type="paragraph" w:styleId="Indragetstycke">
    <w:name w:val="Block Text"/>
    <w:basedOn w:val="Normal"/>
    <w:semiHidden/>
    <w:rsid w:val="00CB782B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CB782B"/>
  </w:style>
  <w:style w:type="paragraph" w:styleId="Lista">
    <w:name w:val="List"/>
    <w:basedOn w:val="Normal"/>
    <w:semiHidden/>
    <w:rsid w:val="00CB782B"/>
    <w:pPr>
      <w:ind w:left="283" w:hanging="283"/>
    </w:pPr>
  </w:style>
  <w:style w:type="paragraph" w:styleId="Lista2">
    <w:name w:val="List 2"/>
    <w:basedOn w:val="Normal"/>
    <w:semiHidden/>
    <w:rsid w:val="00CB782B"/>
    <w:pPr>
      <w:ind w:left="566" w:hanging="283"/>
    </w:pPr>
  </w:style>
  <w:style w:type="paragraph" w:styleId="Lista3">
    <w:name w:val="List 3"/>
    <w:basedOn w:val="Normal"/>
    <w:semiHidden/>
    <w:rsid w:val="00CB782B"/>
    <w:pPr>
      <w:ind w:left="849" w:hanging="283"/>
    </w:pPr>
  </w:style>
  <w:style w:type="paragraph" w:styleId="Lista4">
    <w:name w:val="List 4"/>
    <w:basedOn w:val="Normal"/>
    <w:semiHidden/>
    <w:rsid w:val="00CB782B"/>
    <w:pPr>
      <w:ind w:left="1132" w:hanging="283"/>
    </w:pPr>
  </w:style>
  <w:style w:type="paragraph" w:styleId="Lista5">
    <w:name w:val="List 5"/>
    <w:basedOn w:val="Normal"/>
    <w:semiHidden/>
    <w:rsid w:val="00CB782B"/>
    <w:pPr>
      <w:ind w:left="1415" w:hanging="283"/>
    </w:pPr>
  </w:style>
  <w:style w:type="paragraph" w:styleId="Listafortstt">
    <w:name w:val="List Continue"/>
    <w:basedOn w:val="Normal"/>
    <w:semiHidden/>
    <w:rsid w:val="00CB782B"/>
    <w:pPr>
      <w:spacing w:after="120"/>
      <w:ind w:left="283"/>
    </w:pPr>
  </w:style>
  <w:style w:type="paragraph" w:styleId="Listafortstt2">
    <w:name w:val="List Continue 2"/>
    <w:basedOn w:val="Normal"/>
    <w:semiHidden/>
    <w:rsid w:val="00CB782B"/>
    <w:pPr>
      <w:spacing w:after="120"/>
      <w:ind w:left="566"/>
    </w:pPr>
  </w:style>
  <w:style w:type="paragraph" w:styleId="Listafortstt3">
    <w:name w:val="List Continue 3"/>
    <w:basedOn w:val="Normal"/>
    <w:semiHidden/>
    <w:rsid w:val="00CB782B"/>
    <w:pPr>
      <w:spacing w:after="120"/>
      <w:ind w:left="849"/>
    </w:pPr>
  </w:style>
  <w:style w:type="paragraph" w:styleId="Listafortstt4">
    <w:name w:val="List Continue 4"/>
    <w:basedOn w:val="Normal"/>
    <w:semiHidden/>
    <w:rsid w:val="00CB782B"/>
    <w:pPr>
      <w:spacing w:after="120"/>
      <w:ind w:left="1132"/>
    </w:pPr>
  </w:style>
  <w:style w:type="paragraph" w:styleId="Listafortstt5">
    <w:name w:val="List Continue 5"/>
    <w:basedOn w:val="Normal"/>
    <w:semiHidden/>
    <w:rsid w:val="00CB782B"/>
    <w:pPr>
      <w:spacing w:after="120"/>
      <w:ind w:left="1415"/>
    </w:pPr>
  </w:style>
  <w:style w:type="paragraph" w:styleId="Meddelanderubrik">
    <w:name w:val="Message Header"/>
    <w:basedOn w:val="Normal"/>
    <w:semiHidden/>
    <w:rsid w:val="00CB78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CB782B"/>
    <w:pPr>
      <w:numPr>
        <w:numId w:val="4"/>
      </w:numPr>
    </w:pPr>
  </w:style>
  <w:style w:type="paragraph" w:styleId="Numreradlista2">
    <w:name w:val="List Number 2"/>
    <w:basedOn w:val="Normal"/>
    <w:semiHidden/>
    <w:rsid w:val="00CB782B"/>
    <w:pPr>
      <w:numPr>
        <w:numId w:val="5"/>
      </w:numPr>
    </w:pPr>
  </w:style>
  <w:style w:type="paragraph" w:styleId="Numreradlista4">
    <w:name w:val="List Number 4"/>
    <w:basedOn w:val="Normal"/>
    <w:semiHidden/>
    <w:rsid w:val="00CB782B"/>
    <w:pPr>
      <w:numPr>
        <w:numId w:val="7"/>
      </w:numPr>
    </w:pPr>
  </w:style>
  <w:style w:type="paragraph" w:styleId="Numreradlista5">
    <w:name w:val="List Number 5"/>
    <w:basedOn w:val="Normal"/>
    <w:semiHidden/>
    <w:rsid w:val="00CB782B"/>
    <w:pPr>
      <w:numPr>
        <w:numId w:val="8"/>
      </w:numPr>
    </w:pPr>
  </w:style>
  <w:style w:type="paragraph" w:styleId="Oformateradtext">
    <w:name w:val="Plain Text"/>
    <w:basedOn w:val="Normal"/>
    <w:semiHidden/>
    <w:rsid w:val="00CB782B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CB782B"/>
    <w:pPr>
      <w:numPr>
        <w:numId w:val="10"/>
      </w:numPr>
    </w:pPr>
  </w:style>
  <w:style w:type="paragraph" w:styleId="Punktlista2">
    <w:name w:val="List Bullet 2"/>
    <w:basedOn w:val="Normal"/>
    <w:semiHidden/>
    <w:rsid w:val="00CB782B"/>
    <w:pPr>
      <w:numPr>
        <w:numId w:val="11"/>
      </w:numPr>
    </w:pPr>
  </w:style>
  <w:style w:type="paragraph" w:styleId="Punktlista3">
    <w:name w:val="List Bullet 3"/>
    <w:basedOn w:val="Normal"/>
    <w:semiHidden/>
    <w:rsid w:val="00CB782B"/>
    <w:pPr>
      <w:numPr>
        <w:numId w:val="12"/>
      </w:numPr>
    </w:pPr>
  </w:style>
  <w:style w:type="paragraph" w:styleId="Punktlista4">
    <w:name w:val="List Bullet 4"/>
    <w:basedOn w:val="Normal"/>
    <w:semiHidden/>
    <w:rsid w:val="00CB782B"/>
    <w:pPr>
      <w:numPr>
        <w:numId w:val="13"/>
      </w:numPr>
    </w:pPr>
  </w:style>
  <w:style w:type="paragraph" w:styleId="Punktlista5">
    <w:name w:val="List Bullet 5"/>
    <w:basedOn w:val="Normal"/>
    <w:semiHidden/>
    <w:rsid w:val="00CB782B"/>
    <w:pPr>
      <w:numPr>
        <w:numId w:val="14"/>
      </w:numPr>
    </w:pPr>
  </w:style>
  <w:style w:type="character" w:styleId="Radnummer">
    <w:name w:val="line number"/>
    <w:basedOn w:val="Standardstycketeckensnitt"/>
    <w:semiHidden/>
    <w:rsid w:val="00CB782B"/>
  </w:style>
  <w:style w:type="paragraph" w:styleId="Signatur">
    <w:name w:val="Signature"/>
    <w:basedOn w:val="Normal"/>
    <w:semiHidden/>
    <w:rsid w:val="00CB782B"/>
    <w:pPr>
      <w:ind w:left="4252"/>
    </w:pPr>
  </w:style>
  <w:style w:type="table" w:styleId="Standardtabell1">
    <w:name w:val="Table Classic 1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CB782B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CB782B"/>
    <w:rPr>
      <w:b/>
      <w:bCs/>
    </w:rPr>
  </w:style>
  <w:style w:type="table" w:styleId="Tabellmed3D-effekter1">
    <w:name w:val="Table 3D effects 1"/>
    <w:basedOn w:val="Normaltabell"/>
    <w:semiHidden/>
    <w:rsid w:val="00CB782B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CB782B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CB782B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CB782B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CB782B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CB782B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CB782B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CB782B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CB782B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CB782B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CB782B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CB782B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CB782B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CB782B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CB782B"/>
    <w:pPr>
      <w:spacing w:after="0"/>
    </w:pPr>
  </w:style>
  <w:style w:type="paragraph" w:styleId="Underrubrik">
    <w:name w:val="Subtitle"/>
    <w:basedOn w:val="Normal"/>
    <w:uiPriority w:val="19"/>
    <w:semiHidden/>
    <w:rsid w:val="00CB782B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CB782B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CB782B"/>
    <w:pPr>
      <w:keepNext w:val="0"/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CB782B"/>
    <w:pPr>
      <w:keepNext w:val="0"/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CB782B"/>
    <w:pPr>
      <w:keepNext w:val="0"/>
      <w:ind w:left="851" w:hanging="851"/>
      <w:outlineLvl w:val="9"/>
    </w:pPr>
    <w:rPr>
      <w:u w:val="none"/>
    </w:rPr>
  </w:style>
  <w:style w:type="paragraph" w:customStyle="1" w:styleId="Bilaga">
    <w:name w:val="Bilaga"/>
    <w:basedOn w:val="Normal"/>
    <w:next w:val="Rubrik"/>
    <w:semiHidden/>
    <w:rsid w:val="00CB782B"/>
    <w:pPr>
      <w:pageBreakBefore/>
      <w:numPr>
        <w:numId w:val="18"/>
      </w:numPr>
      <w:spacing w:before="240"/>
      <w:jc w:val="right"/>
    </w:pPr>
    <w:rPr>
      <w:b/>
    </w:rPr>
  </w:style>
  <w:style w:type="paragraph" w:customStyle="1" w:styleId="NumreratStycke1">
    <w:name w:val="Numrerat Stycke 1"/>
    <w:basedOn w:val="Rubrik1"/>
    <w:semiHidden/>
    <w:rsid w:val="00CB782B"/>
    <w:rPr>
      <w:b w:val="0"/>
    </w:rPr>
  </w:style>
  <w:style w:type="paragraph" w:customStyle="1" w:styleId="Date1">
    <w:name w:val="Date1"/>
    <w:semiHidden/>
    <w:rsid w:val="00CB782B"/>
    <w:pPr>
      <w:spacing w:before="240"/>
      <w:jc w:val="center"/>
    </w:pPr>
    <w:rPr>
      <w:rFonts w:ascii="Arial" w:hAnsi="Arial"/>
      <w:sz w:val="22"/>
    </w:rPr>
  </w:style>
  <w:style w:type="paragraph" w:customStyle="1" w:styleId="Partlist">
    <w:name w:val="Partlist"/>
    <w:basedOn w:val="Normal"/>
    <w:link w:val="PartlistChar"/>
    <w:semiHidden/>
    <w:rsid w:val="00CB782B"/>
    <w:pPr>
      <w:numPr>
        <w:numId w:val="19"/>
      </w:numPr>
      <w:spacing w:line="240" w:lineRule="auto"/>
      <w:jc w:val="left"/>
    </w:pPr>
    <w:rPr>
      <w:szCs w:val="24"/>
      <w:lang w:val="en-US"/>
    </w:rPr>
  </w:style>
  <w:style w:type="paragraph" w:styleId="Beskrivning">
    <w:name w:val="caption"/>
    <w:basedOn w:val="Normal"/>
    <w:next w:val="Normal"/>
    <w:uiPriority w:val="19"/>
    <w:semiHidden/>
    <w:rsid w:val="00CB782B"/>
    <w:pPr>
      <w:pageBreakBefore/>
      <w:jc w:val="center"/>
    </w:pPr>
    <w:rPr>
      <w:b/>
      <w:bCs/>
      <w:caps/>
    </w:rPr>
  </w:style>
  <w:style w:type="character" w:customStyle="1" w:styleId="PartlistChar">
    <w:name w:val="Partlist Char"/>
    <w:basedOn w:val="Standardstycketeckensnitt"/>
    <w:link w:val="Partlis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Avtalsinledning">
    <w:name w:val="Avtalsinledning"/>
    <w:link w:val="AvtalsinledningChar"/>
    <w:semiHidden/>
    <w:rsid w:val="00CB782B"/>
    <w:pPr>
      <w:spacing w:before="120" w:after="240"/>
    </w:pPr>
    <w:rPr>
      <w:rFonts w:ascii="Arial" w:hAnsi="Arial"/>
      <w:sz w:val="22"/>
      <w:szCs w:val="24"/>
      <w:lang w:val="en-GB"/>
    </w:rPr>
  </w:style>
  <w:style w:type="paragraph" w:customStyle="1" w:styleId="Numreringa">
    <w:name w:val="Numrering a)"/>
    <w:basedOn w:val="Normal"/>
    <w:uiPriority w:val="4"/>
    <w:qFormat/>
    <w:rsid w:val="00CB782B"/>
    <w:pPr>
      <w:numPr>
        <w:numId w:val="20"/>
      </w:numPr>
    </w:pPr>
  </w:style>
  <w:style w:type="paragraph" w:customStyle="1" w:styleId="Numreringi">
    <w:name w:val="Numrering (i)"/>
    <w:basedOn w:val="Normal"/>
    <w:uiPriority w:val="5"/>
    <w:qFormat/>
    <w:rsid w:val="00CB782B"/>
    <w:pPr>
      <w:numPr>
        <w:ilvl w:val="1"/>
        <w:numId w:val="20"/>
      </w:numPr>
    </w:pPr>
  </w:style>
  <w:style w:type="paragraph" w:customStyle="1" w:styleId="FormatmallAvtalsinledningVersaler">
    <w:name w:val="Formatmall Avtalsinledning + Versaler"/>
    <w:basedOn w:val="Avtalsinledning"/>
    <w:link w:val="FormatmallAvtalsinledningVersalerChar"/>
    <w:semiHidden/>
    <w:rsid w:val="00CB782B"/>
    <w:rPr>
      <w:caps/>
    </w:rPr>
  </w:style>
  <w:style w:type="character" w:customStyle="1" w:styleId="AvtalsinledningChar">
    <w:name w:val="Avtalsinledning Char"/>
    <w:basedOn w:val="Standardstycketeckensnitt"/>
    <w:link w:val="Avtalsinledning"/>
    <w:semiHidden/>
    <w:rsid w:val="00CB782B"/>
    <w:rPr>
      <w:rFonts w:ascii="Arial" w:hAnsi="Arial"/>
      <w:sz w:val="22"/>
      <w:szCs w:val="24"/>
      <w:lang w:val="en-GB" w:eastAsia="sv-SE" w:bidi="ar-SA"/>
    </w:rPr>
  </w:style>
  <w:style w:type="character" w:customStyle="1" w:styleId="FormatmallAvtalsinledningVersalerChar">
    <w:name w:val="Formatmall Avtalsinledning + Versaler Char"/>
    <w:basedOn w:val="AvtalsinledningChar"/>
    <w:link w:val="FormatmallAvtalsinledningVersaler"/>
    <w:rsid w:val="00CB782B"/>
    <w:rPr>
      <w:rFonts w:ascii="Arial" w:hAnsi="Arial"/>
      <w:caps/>
      <w:sz w:val="20"/>
      <w:szCs w:val="24"/>
      <w:lang w:val="en-GB" w:eastAsia="sv-SE" w:bidi="ar-SA"/>
    </w:rPr>
  </w:style>
  <w:style w:type="paragraph" w:customStyle="1" w:styleId="FormatmallPartlist12pt">
    <w:name w:val="Formatmall Partlist + 12 pt"/>
    <w:basedOn w:val="Partlist"/>
    <w:link w:val="FormatmallPartlist12ptChar"/>
    <w:semiHidden/>
    <w:rsid w:val="00CB782B"/>
  </w:style>
  <w:style w:type="character" w:customStyle="1" w:styleId="FormatmallPartlist12ptChar">
    <w:name w:val="Formatmall Partlist + 12 pt Char"/>
    <w:basedOn w:val="PartlistChar"/>
    <w:link w:val="FormatmallPartlist12pt"/>
    <w:semiHidden/>
    <w:rsid w:val="00CB782B"/>
    <w:rPr>
      <w:rFonts w:ascii="Arial" w:hAnsi="Arial"/>
      <w:sz w:val="22"/>
      <w:szCs w:val="24"/>
      <w:lang w:val="en-US"/>
    </w:rPr>
  </w:style>
  <w:style w:type="paragraph" w:customStyle="1" w:styleId="Bakgrund">
    <w:name w:val="Bakgrund"/>
    <w:semiHidden/>
    <w:rsid w:val="00CB782B"/>
    <w:pPr>
      <w:spacing w:before="120" w:after="60" w:line="264" w:lineRule="auto"/>
    </w:pPr>
    <w:rPr>
      <w:rFonts w:ascii="Arial" w:hAnsi="Arial"/>
      <w:b/>
      <w:caps/>
      <w:sz w:val="22"/>
      <w:szCs w:val="22"/>
    </w:rPr>
  </w:style>
  <w:style w:type="paragraph" w:customStyle="1" w:styleId="Bakgrundtext">
    <w:name w:val="Bakgrund text"/>
    <w:semiHidden/>
    <w:rsid w:val="00CB782B"/>
    <w:pPr>
      <w:spacing w:before="120" w:after="60" w:line="264" w:lineRule="auto"/>
    </w:pPr>
    <w:rPr>
      <w:rFonts w:ascii="Arial" w:hAnsi="Arial"/>
      <w:sz w:val="22"/>
    </w:rPr>
  </w:style>
  <w:style w:type="paragraph" w:customStyle="1" w:styleId="Namn">
    <w:name w:val="Namn"/>
    <w:semiHidden/>
    <w:rsid w:val="00CB782B"/>
    <w:pPr>
      <w:tabs>
        <w:tab w:val="left" w:pos="0"/>
      </w:tabs>
      <w:spacing w:line="264" w:lineRule="auto"/>
    </w:pPr>
    <w:rPr>
      <w:rFonts w:ascii="Arial" w:hAnsi="Arial"/>
      <w:b/>
      <w:caps/>
      <w:szCs w:val="24"/>
      <w:lang w:val="en-GB"/>
    </w:rPr>
  </w:style>
  <w:style w:type="paragraph" w:styleId="Figurfrteckning">
    <w:name w:val="table of figures"/>
    <w:basedOn w:val="Normal"/>
    <w:next w:val="Normal"/>
    <w:semiHidden/>
    <w:rsid w:val="00CB782B"/>
    <w:pPr>
      <w:tabs>
        <w:tab w:val="right" w:leader="dot" w:pos="8108"/>
      </w:tabs>
      <w:spacing w:before="0" w:after="0"/>
    </w:pPr>
    <w:rPr>
      <w:caps/>
    </w:rPr>
  </w:style>
  <w:style w:type="paragraph" w:customStyle="1" w:styleId="Namnblock">
    <w:name w:val="Namnblock"/>
    <w:semiHidden/>
    <w:rsid w:val="00CB782B"/>
    <w:pPr>
      <w:tabs>
        <w:tab w:val="left" w:pos="0"/>
        <w:tab w:val="left" w:pos="4536"/>
      </w:tabs>
    </w:pPr>
    <w:rPr>
      <w:rFonts w:ascii="Arial" w:hAnsi="Arial"/>
      <w:szCs w:val="24"/>
      <w:lang w:val="en-GB"/>
    </w:rPr>
  </w:style>
  <w:style w:type="paragraph" w:customStyle="1" w:styleId="FormatmallFormatmallAvtalsinledningVersaler10ptFet">
    <w:name w:val="Formatmall Formatmall Avtalsinledning + Versaler + 10 pt Fet"/>
    <w:basedOn w:val="FormatmallAvtalsinledningVersaler"/>
    <w:link w:val="FormatmallFormatmallAvtalsinledningVersaler10ptFetChar"/>
    <w:semiHidden/>
    <w:rsid w:val="00CB782B"/>
    <w:rPr>
      <w:b/>
      <w:bCs/>
    </w:rPr>
  </w:style>
  <w:style w:type="character" w:customStyle="1" w:styleId="FormatmallFormatmallAvtalsinledningVersaler10ptFetChar">
    <w:name w:val="Formatmall Formatmall Avtalsinledning + Versaler + 10 pt Fet Char"/>
    <w:basedOn w:val="FormatmallAvtalsinledningVersalerChar"/>
    <w:link w:val="FormatmallFormatmallAvtalsinledningVersaler10ptFet"/>
    <w:rsid w:val="00CB782B"/>
    <w:rPr>
      <w:rFonts w:ascii="Arial" w:hAnsi="Arial"/>
      <w:b/>
      <w:bCs/>
      <w:caps/>
      <w:sz w:val="22"/>
      <w:szCs w:val="24"/>
      <w:lang w:val="en-GB" w:eastAsia="sv-SE" w:bidi="ar-SA"/>
    </w:rPr>
  </w:style>
  <w:style w:type="paragraph" w:customStyle="1" w:styleId="BilagaNamn">
    <w:name w:val="BilagaNamn"/>
    <w:basedOn w:val="Normal"/>
    <w:semiHidden/>
    <w:rsid w:val="00CB782B"/>
    <w:pPr>
      <w:spacing w:before="240"/>
      <w:jc w:val="center"/>
    </w:pPr>
    <w:rPr>
      <w:b/>
      <w:caps/>
    </w:rPr>
  </w:style>
  <w:style w:type="paragraph" w:styleId="Fotnotstext">
    <w:name w:val="footnote text"/>
    <w:basedOn w:val="Normal"/>
    <w:link w:val="FotnotstextChar"/>
    <w:semiHidden/>
    <w:rsid w:val="00CB782B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CB782B"/>
    <w:rPr>
      <w:rFonts w:ascii="Arial" w:hAnsi="Arial"/>
      <w:sz w:val="16"/>
    </w:rPr>
  </w:style>
  <w:style w:type="character" w:styleId="Fotnotsreferens">
    <w:name w:val="footnote reference"/>
    <w:basedOn w:val="Standardstycketeckensnitt"/>
    <w:semiHidden/>
    <w:rsid w:val="00CB782B"/>
    <w:rPr>
      <w:vertAlign w:val="superscript"/>
    </w:rPr>
  </w:style>
  <w:style w:type="paragraph" w:customStyle="1" w:styleId="Signering">
    <w:name w:val="Signering"/>
    <w:basedOn w:val="Normal"/>
    <w:uiPriority w:val="19"/>
    <w:semiHidden/>
    <w:rsid w:val="00CB782B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rsid w:val="00CB782B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CB782B"/>
    <w:pPr>
      <w:numPr>
        <w:numId w:val="21"/>
      </w:numPr>
      <w:tabs>
        <w:tab w:val="clear" w:pos="1418"/>
        <w:tab w:val="left" w:pos="1417"/>
      </w:tabs>
      <w:ind w:left="1417"/>
    </w:pPr>
  </w:style>
  <w:style w:type="paragraph" w:styleId="Ballongtext">
    <w:name w:val="Balloon Text"/>
    <w:basedOn w:val="Normal"/>
    <w:link w:val="BallongtextChar"/>
    <w:uiPriority w:val="19"/>
    <w:semiHidden/>
    <w:rsid w:val="00EB75B8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19"/>
    <w:semiHidden/>
    <w:rsid w:val="00EB75B8"/>
    <w:rPr>
      <w:rFonts w:ascii="Tahoma" w:hAnsi="Tahoma" w:cs="Tahoma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EB07D3"/>
    <w:rPr>
      <w:rFonts w:ascii="Arial" w:hAnsi="Arial"/>
      <w:sz w:val="22"/>
    </w:rPr>
  </w:style>
  <w:style w:type="character" w:customStyle="1" w:styleId="SidfotChar">
    <w:name w:val="Sidfot Char"/>
    <w:basedOn w:val="Standardstycketeckensnitt"/>
    <w:link w:val="Sidfot"/>
    <w:uiPriority w:val="99"/>
    <w:rsid w:val="00EB07D3"/>
    <w:rPr>
      <w:rFonts w:ascii="Arial" w:hAnsi="Arial"/>
      <w:sz w:val="10"/>
    </w:rPr>
  </w:style>
  <w:style w:type="character" w:customStyle="1" w:styleId="DatumChar">
    <w:name w:val="Datum Char"/>
    <w:basedOn w:val="Standardstycketeckensnitt"/>
    <w:link w:val="Datum"/>
    <w:semiHidden/>
    <w:rsid w:val="00EB07D3"/>
    <w:rPr>
      <w:rFonts w:ascii="Arial" w:hAnsi="Arial"/>
      <w:sz w:val="22"/>
    </w:rPr>
  </w:style>
  <w:style w:type="character" w:styleId="Kommentarsreferens">
    <w:name w:val="annotation reference"/>
    <w:uiPriority w:val="99"/>
    <w:semiHidden/>
    <w:rsid w:val="00EB07D3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rsid w:val="00EB07D3"/>
    <w:pPr>
      <w:spacing w:before="0" w:after="0" w:line="240" w:lineRule="auto"/>
      <w:jc w:val="left"/>
    </w:pPr>
    <w:rPr>
      <w:rFonts w:ascii="Times New Roman" w:eastAsia="Batang" w:hAnsi="Times New Roman"/>
      <w:sz w:val="20"/>
      <w:lang w:eastAsia="ko-KR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EB07D3"/>
    <w:rPr>
      <w:rFonts w:eastAsia="Batang"/>
      <w:lang w:eastAsia="ko-KR"/>
    </w:rPr>
  </w:style>
  <w:style w:type="paragraph" w:customStyle="1" w:styleId="Signeringslinje">
    <w:name w:val="Signeringslinje"/>
    <w:basedOn w:val="Signeringsrad"/>
    <w:link w:val="SigneringslinjeChar"/>
    <w:qFormat/>
    <w:rsid w:val="00EB07D3"/>
    <w:pPr>
      <w:tabs>
        <w:tab w:val="left" w:leader="underscore" w:pos="3402"/>
        <w:tab w:val="left" w:leader="underscore" w:pos="7371"/>
      </w:tabs>
      <w:spacing w:after="0"/>
    </w:pPr>
  </w:style>
  <w:style w:type="character" w:customStyle="1" w:styleId="SigneringslinjeChar">
    <w:name w:val="Signeringslinje Char"/>
    <w:basedOn w:val="Standardstycketeckensnitt"/>
    <w:link w:val="Signeringslinje"/>
    <w:rsid w:val="00EB07D3"/>
    <w:rPr>
      <w:rFonts w:ascii="Arial" w:hAnsi="Arial"/>
      <w:sz w:val="22"/>
      <w:lang w:val="en-GB"/>
    </w:rPr>
  </w:style>
  <w:style w:type="paragraph" w:styleId="Revision">
    <w:name w:val="Revision"/>
    <w:hidden/>
    <w:uiPriority w:val="99"/>
    <w:semiHidden/>
    <w:rsid w:val="00D66E3E"/>
    <w:rPr>
      <w:rFonts w:ascii="Arial" w:hAnsi="Arial"/>
      <w:sz w:val="22"/>
    </w:rPr>
  </w:style>
  <w:style w:type="paragraph" w:styleId="Kommentarsmne">
    <w:name w:val="annotation subject"/>
    <w:basedOn w:val="Kommentarer"/>
    <w:next w:val="Kommentarer"/>
    <w:link w:val="KommentarsmneChar"/>
    <w:uiPriority w:val="19"/>
    <w:semiHidden/>
    <w:rsid w:val="00FC6301"/>
    <w:pPr>
      <w:spacing w:before="120" w:after="60"/>
      <w:jc w:val="both"/>
    </w:pPr>
    <w:rPr>
      <w:rFonts w:ascii="Arial" w:eastAsia="Times New Roman" w:hAnsi="Arial"/>
      <w:b/>
      <w:bCs/>
      <w:lang w:eastAsia="sv-SE"/>
    </w:rPr>
  </w:style>
  <w:style w:type="character" w:customStyle="1" w:styleId="KommentarsmneChar">
    <w:name w:val="Kommentarsämne Char"/>
    <w:basedOn w:val="KommentarerChar"/>
    <w:link w:val="Kommentarsmne"/>
    <w:uiPriority w:val="19"/>
    <w:semiHidden/>
    <w:rsid w:val="00FC6301"/>
    <w:rPr>
      <w:rFonts w:ascii="Arial" w:eastAsia="Batang" w:hAnsi="Arial"/>
      <w:b/>
      <w:bCs/>
      <w:lang w:eastAsia="ko-KR"/>
    </w:rPr>
  </w:style>
  <w:style w:type="paragraph" w:styleId="Liststycke">
    <w:name w:val="List Paragraph"/>
    <w:basedOn w:val="Normal"/>
    <w:uiPriority w:val="34"/>
    <w:qFormat/>
    <w:rsid w:val="00C174CE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986192"/>
    <w:rPr>
      <w:color w:val="808080"/>
    </w:rPr>
  </w:style>
  <w:style w:type="paragraph" w:customStyle="1" w:styleId="NumreradRubrik1">
    <w:name w:val="Numrerad Rubrik 1"/>
    <w:basedOn w:val="Rubrik1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480" w:line="400" w:lineRule="exact"/>
      <w:ind w:left="0" w:firstLine="0"/>
    </w:pPr>
    <w:rPr>
      <w:bCs/>
      <w:caps w:val="0"/>
      <w:kern w:val="32"/>
      <w:sz w:val="32"/>
      <w:szCs w:val="32"/>
    </w:rPr>
  </w:style>
  <w:style w:type="paragraph" w:customStyle="1" w:styleId="NumreradRubrik2">
    <w:name w:val="Numrerad Rubrik 2"/>
    <w:basedOn w:val="Rubrik2"/>
    <w:next w:val="Normal"/>
    <w:rsid w:val="00A9565E"/>
    <w:pPr>
      <w:numPr>
        <w:numId w:val="38"/>
      </w:numPr>
      <w:tabs>
        <w:tab w:val="clear" w:pos="964"/>
        <w:tab w:val="num" w:pos="360"/>
        <w:tab w:val="left" w:pos="851"/>
      </w:tabs>
      <w:spacing w:before="0" w:after="120" w:line="300" w:lineRule="atLeast"/>
      <w:ind w:left="0" w:firstLine="0"/>
      <w:jc w:val="left"/>
    </w:pPr>
    <w:rPr>
      <w:bCs/>
      <w:iCs/>
      <w:sz w:val="26"/>
      <w:szCs w:val="28"/>
    </w:rPr>
  </w:style>
  <w:style w:type="paragraph" w:customStyle="1" w:styleId="NumreradRubrik3">
    <w:name w:val="Numrerad Rubrik 3"/>
    <w:basedOn w:val="Rubrik3"/>
    <w:next w:val="Normal"/>
    <w:rsid w:val="00A9565E"/>
    <w:pPr>
      <w:numPr>
        <w:numId w:val="38"/>
      </w:numPr>
      <w:tabs>
        <w:tab w:val="clear" w:pos="964"/>
        <w:tab w:val="num" w:pos="360"/>
      </w:tabs>
      <w:spacing w:before="0" w:after="120" w:line="300" w:lineRule="atLeast"/>
      <w:ind w:left="0" w:firstLine="0"/>
      <w:jc w:val="left"/>
    </w:pPr>
    <w:rPr>
      <w:b/>
      <w:bCs/>
      <w:i w:val="0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Avtal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748EA-F65B-42B9-AD00-6459EC9A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Avtal</Template>
  <TotalTime>0</TotalTime>
  <Pages>2</Pages>
  <Words>191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_</vt:lpstr>
    </vt:vector>
  </TitlesOfParts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/>
  <cp:lastModifiedBy/>
  <cp:revision>1</cp:revision>
  <cp:lastPrinted>2004-03-23T15:30:00Z</cp:lastPrinted>
  <dcterms:created xsi:type="dcterms:W3CDTF">2018-05-24T17:53:00Z</dcterms:created>
  <dcterms:modified xsi:type="dcterms:W3CDTF">2018-05-28T06:41:00Z</dcterms:modified>
</cp:coreProperties>
</file>