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9B" w:rsidRDefault="002D7D9B" w:rsidP="00502F75">
      <w:pPr>
        <w:pStyle w:val="Rubrik"/>
      </w:pPr>
      <w:r w:rsidRPr="00443BB8">
        <w:t>Avropsförfrågan</w:t>
      </w:r>
    </w:p>
    <w:p w:rsidR="008C1469" w:rsidRDefault="008C1469" w:rsidP="008C1469">
      <w:pPr>
        <w:pStyle w:val="Rubrik3"/>
      </w:pPr>
      <w:r w:rsidRPr="00443BB8">
        <w:t>Avrop med förnyad konkurrensutsättning</w:t>
      </w:r>
    </w:p>
    <w:p w:rsidR="002D7D9B" w:rsidRPr="000E38F0" w:rsidRDefault="002D7D9B" w:rsidP="00502F75">
      <w:pPr>
        <w:pStyle w:val="Rubrik2"/>
        <w:rPr>
          <w:i/>
        </w:rPr>
      </w:pPr>
      <w:r w:rsidRPr="000E38F0">
        <w:rPr>
          <w:i/>
        </w:rPr>
        <w:t>Information om avropsmallen</w:t>
      </w:r>
    </w:p>
    <w:p w:rsidR="002D7D9B" w:rsidRDefault="000E38F0" w:rsidP="002D7D9B">
      <w:pPr>
        <w:rPr>
          <w:rFonts w:cs="Arial"/>
          <w:i/>
        </w:rPr>
      </w:pPr>
      <w:r w:rsidRPr="000E38F0">
        <w:rPr>
          <w:rFonts w:cs="Arial"/>
          <w:i/>
        </w:rPr>
        <w:t xml:space="preserve">Det här dokumentet innehåller en mall som </w:t>
      </w:r>
      <w:r w:rsidR="00761B26">
        <w:rPr>
          <w:rFonts w:cs="Arial"/>
          <w:i/>
        </w:rPr>
        <w:t>bör</w:t>
      </w:r>
      <w:r w:rsidRPr="000E38F0">
        <w:rPr>
          <w:rFonts w:cs="Arial"/>
          <w:i/>
        </w:rPr>
        <w:t xml:space="preserve"> användas som underlag för att genomföra avrop på ramavtalen för E-handelstjänst. Generella anvisningar för hur avrop ska gå till återfinns i </w:t>
      </w:r>
      <w:bookmarkStart w:id="0" w:name="_GoBack"/>
      <w:bookmarkEnd w:id="0"/>
      <w:r w:rsidRPr="000E38F0">
        <w:rPr>
          <w:rFonts w:cs="Arial"/>
          <w:i/>
        </w:rPr>
        <w:t>ramavtalsbilaga 7, Avropsförfarande – E-handelstjänst. Ytterligare stöd finns i Vägledning - Inför avrop på ramavtalen för E-handelstjänst.</w:t>
      </w:r>
    </w:p>
    <w:p w:rsidR="000E38F0" w:rsidRPr="000E38F0" w:rsidRDefault="000E38F0" w:rsidP="000E38F0">
      <w:pPr>
        <w:rPr>
          <w:rFonts w:cs="Arial"/>
          <w:i/>
        </w:rPr>
      </w:pPr>
      <w:r w:rsidRPr="004150A8">
        <w:rPr>
          <w:rFonts w:cs="Arial"/>
          <w:i/>
          <w:shd w:val="clear" w:color="auto" w:fill="FFFF99"/>
        </w:rPr>
        <w:t>[Text angiven inom hakparenteser ska ersättas med de för myndigheten aktuella uppgifterna.]</w:t>
      </w:r>
      <w:r w:rsidRPr="000E38F0">
        <w:rPr>
          <w:rFonts w:cs="Arial"/>
          <w:i/>
        </w:rPr>
        <w:t xml:space="preserve"> </w:t>
      </w:r>
    </w:p>
    <w:p w:rsidR="000E38F0" w:rsidRPr="000E38F0" w:rsidRDefault="000E38F0" w:rsidP="000E38F0">
      <w:pPr>
        <w:rPr>
          <w:rFonts w:cs="Arial"/>
          <w:i/>
        </w:rPr>
      </w:pPr>
      <w:r w:rsidRPr="000E38F0">
        <w:rPr>
          <w:rFonts w:cs="Arial"/>
          <w:i/>
        </w:rPr>
        <w:t>Kursiverad text är information och instruktioner som inte ska ingå i den slutliga avropsförfrågan.</w:t>
      </w:r>
    </w:p>
    <w:p w:rsidR="002D7D9B" w:rsidRDefault="002D7D9B" w:rsidP="008F52C3">
      <w:pPr>
        <w:pStyle w:val="Rubrik3"/>
      </w:pPr>
      <w:r w:rsidRPr="00443BB8">
        <w:t xml:space="preserve">Ramavtalsområde: </w:t>
      </w:r>
      <w:sdt>
        <w:sdtPr>
          <w:id w:val="1379894613"/>
          <w:lock w:val="sdtLocked"/>
          <w:placeholder>
            <w:docPart w:val="3E86AF1808A842DC8BDE6854D6790076"/>
          </w:placeholder>
          <w:dataBinding w:prefixMappings="" w:xpath="/Rehngruppen10[1]/Dokumentinfo[1]/Dokumenttyp[1]" w:storeItemID="{E80E211B-0AFB-4AA0-8C25-9C4C4DEC6817}"/>
          <w:text/>
        </w:sdtPr>
        <w:sdtEndPr/>
        <w:sdtContent>
          <w:r w:rsidR="00B567C7">
            <w:t>E-handelstjänst</w:t>
          </w:r>
        </w:sdtContent>
      </w:sdt>
      <w:r w:rsidR="00B567C7">
        <w:t>,</w:t>
      </w:r>
    </w:p>
    <w:p w:rsidR="00B567C7" w:rsidRPr="00B567C7" w:rsidRDefault="00B567C7" w:rsidP="00B567C7">
      <w:pPr>
        <w:pStyle w:val="Rubrik3"/>
      </w:pPr>
      <w:r>
        <w:t>upphandlat av Ekonomistyrningsverket (ESV),</w:t>
      </w:r>
    </w:p>
    <w:p w:rsidR="002B34C8" w:rsidRPr="002B34C8" w:rsidRDefault="002D7D9B" w:rsidP="005300EC">
      <w:pPr>
        <w:pStyle w:val="Rubrik3"/>
      </w:pPr>
      <w:r w:rsidRPr="00443BB8">
        <w:t xml:space="preserve">diarienummer: </w:t>
      </w:r>
      <w:sdt>
        <w:sdtPr>
          <w:id w:val="-1646426575"/>
          <w:lock w:val="sdtLocked"/>
          <w:placeholder>
            <w:docPart w:val="FA41B5F105664DF4A016F3CBD7111932"/>
          </w:placeholder>
          <w:dataBinding w:prefixMappings="" w:xpath="/Rehngruppen10[1]/Dokumentinfo[1]/Version[1]" w:storeItemID="{E80E211B-0AFB-4AA0-8C25-9C4C4DEC6817}"/>
          <w:text/>
        </w:sdtPr>
        <w:sdtEndPr/>
        <w:sdtContent>
          <w:r w:rsidR="00F6705C">
            <w:t xml:space="preserve">ESV dnr </w:t>
          </w:r>
          <w:proofErr w:type="gramStart"/>
          <w:r w:rsidR="00F6705C">
            <w:t>7.1-853</w:t>
          </w:r>
          <w:proofErr w:type="gramEnd"/>
          <w:r w:rsidR="00F6705C">
            <w:t>/2016</w:t>
          </w:r>
        </w:sdtContent>
      </w:sdt>
    </w:p>
    <w:p w:rsidR="00E7301D" w:rsidRPr="001C67EC" w:rsidRDefault="00E7301D" w:rsidP="00E57861">
      <w:pPr>
        <w:pStyle w:val="Rubrik2"/>
        <w:spacing w:before="840"/>
        <w:rPr>
          <w:b/>
        </w:rPr>
      </w:pPr>
      <w:r w:rsidRPr="001C67EC">
        <w:rPr>
          <w:b/>
        </w:rPr>
        <w:t>Administrativa uppgifter</w:t>
      </w:r>
    </w:p>
    <w:tbl>
      <w:tblPr>
        <w:tblStyle w:val="Tabellrutnt"/>
        <w:tblW w:w="25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8"/>
        <w:gridCol w:w="369"/>
        <w:gridCol w:w="5525"/>
        <w:gridCol w:w="5525"/>
        <w:gridCol w:w="5525"/>
        <w:gridCol w:w="5525"/>
      </w:tblGrid>
      <w:tr w:rsidR="00E7301D" w:rsidTr="000C7C6D">
        <w:trPr>
          <w:gridAfter w:val="3"/>
          <w:wAfter w:w="16575" w:type="dxa"/>
        </w:trPr>
        <w:tc>
          <w:tcPr>
            <w:tcW w:w="3178" w:type="dxa"/>
          </w:tcPr>
          <w:p w:rsidR="00E7301D" w:rsidRPr="00E7301D" w:rsidRDefault="00E7301D" w:rsidP="00A45D7D">
            <w:pPr>
              <w:ind w:firstLine="3"/>
              <w:rPr>
                <w:rFonts w:cs="Arial"/>
              </w:rPr>
            </w:pPr>
            <w:r w:rsidRPr="00443BB8">
              <w:rPr>
                <w:rFonts w:cs="Arial"/>
              </w:rPr>
              <w:t>Myndighet/Organisation (namn)</w:t>
            </w:r>
          </w:p>
        </w:tc>
        <w:tc>
          <w:tcPr>
            <w:tcW w:w="369" w:type="dxa"/>
          </w:tcPr>
          <w:p w:rsidR="00E7301D" w:rsidRDefault="00E7301D" w:rsidP="00E7301D"/>
        </w:tc>
        <w:sdt>
          <w:sdtPr>
            <w:id w:val="-2084134648"/>
            <w:lock w:val="sdtLocked"/>
            <w:placeholder>
              <w:docPart w:val="3772E37E5CCF42CBB0AE92D578282BE6"/>
            </w:placeholder>
            <w:showingPlcHdr/>
          </w:sdtPr>
          <w:sdtEndPr/>
          <w:sdtContent>
            <w:tc>
              <w:tcPr>
                <w:tcW w:w="5525" w:type="dxa"/>
                <w:shd w:val="clear" w:color="auto" w:fill="FFFF99"/>
              </w:tcPr>
              <w:p w:rsidR="00E7301D" w:rsidRPr="00207245" w:rsidRDefault="00D63969" w:rsidP="00207245">
                <w:pPr>
                  <w:pStyle w:val="Svartstext"/>
                </w:pPr>
                <w:r w:rsidRPr="00207245">
                  <w:rPr>
                    <w:rStyle w:val="Platshllartext"/>
                    <w:shd w:val="clear" w:color="auto" w:fill="auto"/>
                  </w:rPr>
                  <w:t>Klicka här för att ange text.</w:t>
                </w:r>
              </w:p>
            </w:tc>
          </w:sdtContent>
        </w:sdt>
      </w:tr>
      <w:tr w:rsidR="00E7301D" w:rsidTr="000C7C6D">
        <w:trPr>
          <w:gridAfter w:val="3"/>
          <w:wAfter w:w="16575" w:type="dxa"/>
        </w:trPr>
        <w:tc>
          <w:tcPr>
            <w:tcW w:w="3178" w:type="dxa"/>
          </w:tcPr>
          <w:p w:rsidR="00E7301D" w:rsidRDefault="00A45D7D" w:rsidP="00513052">
            <w:pPr>
              <w:ind w:firstLine="3"/>
            </w:pPr>
            <w:r>
              <w:rPr>
                <w:rFonts w:cs="Arial"/>
              </w:rPr>
              <w:t xml:space="preserve">Organisationsnummer </w:t>
            </w:r>
          </w:p>
        </w:tc>
        <w:tc>
          <w:tcPr>
            <w:tcW w:w="369" w:type="dxa"/>
          </w:tcPr>
          <w:p w:rsidR="00E7301D" w:rsidRDefault="00E7301D" w:rsidP="00E7301D"/>
        </w:tc>
        <w:sdt>
          <w:sdtPr>
            <w:id w:val="-1678490957"/>
            <w:lock w:val="sdtLocked"/>
            <w:placeholder>
              <w:docPart w:val="A6754825F027472A9CF57565D3171BF2"/>
            </w:placeholder>
            <w:showingPlcHdr/>
          </w:sdtPr>
          <w:sdtEndPr/>
          <w:sdtContent>
            <w:tc>
              <w:tcPr>
                <w:tcW w:w="5525" w:type="dxa"/>
                <w:shd w:val="clear" w:color="auto" w:fill="FFFF99"/>
              </w:tcPr>
              <w:p w:rsidR="00E7301D" w:rsidRPr="00207245" w:rsidRDefault="00D63969" w:rsidP="00207245">
                <w:pPr>
                  <w:pStyle w:val="Svartstext"/>
                </w:pPr>
                <w:r w:rsidRPr="00207245">
                  <w:rPr>
                    <w:rStyle w:val="Platshllartext"/>
                    <w:shd w:val="clear" w:color="auto" w:fill="auto"/>
                  </w:rPr>
                  <w:t>Klicka här för att ange text.</w:t>
                </w:r>
              </w:p>
            </w:tc>
          </w:sdtContent>
        </w:sdt>
      </w:tr>
      <w:tr w:rsidR="00E7301D" w:rsidTr="000C7C6D">
        <w:trPr>
          <w:gridAfter w:val="3"/>
          <w:wAfter w:w="16575" w:type="dxa"/>
        </w:trPr>
        <w:tc>
          <w:tcPr>
            <w:tcW w:w="3178" w:type="dxa"/>
          </w:tcPr>
          <w:p w:rsidR="00E7301D" w:rsidRPr="00E7301D" w:rsidRDefault="00E7301D" w:rsidP="00A45D7D">
            <w:pPr>
              <w:ind w:firstLine="3"/>
              <w:rPr>
                <w:rFonts w:cs="Arial"/>
              </w:rPr>
            </w:pPr>
            <w:r w:rsidRPr="00443BB8">
              <w:rPr>
                <w:rFonts w:cs="Arial"/>
              </w:rPr>
              <w:t xml:space="preserve">Postadress </w:t>
            </w:r>
          </w:p>
        </w:tc>
        <w:tc>
          <w:tcPr>
            <w:tcW w:w="369" w:type="dxa"/>
          </w:tcPr>
          <w:p w:rsidR="00E7301D" w:rsidRDefault="00E7301D" w:rsidP="00E7301D"/>
        </w:tc>
        <w:sdt>
          <w:sdtPr>
            <w:id w:val="1326243809"/>
            <w:lock w:val="sdtLocked"/>
            <w:placeholder>
              <w:docPart w:val="F477DECE6588477A92A0C826415A6972"/>
            </w:placeholder>
            <w:showingPlcHdr/>
          </w:sdtPr>
          <w:sdtEndPr/>
          <w:sdtContent>
            <w:tc>
              <w:tcPr>
                <w:tcW w:w="5525" w:type="dxa"/>
                <w:shd w:val="clear" w:color="auto" w:fill="FFFF99"/>
              </w:tcPr>
              <w:p w:rsidR="00E7301D" w:rsidRPr="00207245" w:rsidRDefault="00D63969" w:rsidP="00207245">
                <w:pPr>
                  <w:pStyle w:val="Svartstext"/>
                </w:pPr>
                <w:r w:rsidRPr="00207245">
                  <w:rPr>
                    <w:rStyle w:val="Platshllartext"/>
                    <w:shd w:val="clear" w:color="auto" w:fill="auto"/>
                  </w:rPr>
                  <w:t>Klicka här för att ange text.</w:t>
                </w:r>
              </w:p>
            </w:tc>
          </w:sdtContent>
        </w:sdt>
      </w:tr>
      <w:tr w:rsidR="00E7301D" w:rsidTr="000C7C6D">
        <w:trPr>
          <w:gridAfter w:val="3"/>
          <w:wAfter w:w="16575" w:type="dxa"/>
        </w:trPr>
        <w:tc>
          <w:tcPr>
            <w:tcW w:w="3178" w:type="dxa"/>
          </w:tcPr>
          <w:p w:rsidR="00E7301D" w:rsidRDefault="00E7301D" w:rsidP="00513052">
            <w:pPr>
              <w:ind w:firstLine="3"/>
            </w:pPr>
            <w:r w:rsidRPr="00443BB8">
              <w:rPr>
                <w:rFonts w:cs="Arial"/>
              </w:rPr>
              <w:t>Kontaktperson</w:t>
            </w:r>
          </w:p>
        </w:tc>
        <w:tc>
          <w:tcPr>
            <w:tcW w:w="369" w:type="dxa"/>
          </w:tcPr>
          <w:p w:rsidR="00E7301D" w:rsidRDefault="00E7301D" w:rsidP="00E7301D"/>
        </w:tc>
        <w:sdt>
          <w:sdtPr>
            <w:id w:val="-93792100"/>
            <w:lock w:val="sdtLocked"/>
            <w:placeholder>
              <w:docPart w:val="58B7BE31CE154694B0414528B5599625"/>
            </w:placeholder>
            <w:showingPlcHdr/>
          </w:sdtPr>
          <w:sdtEndPr/>
          <w:sdtContent>
            <w:tc>
              <w:tcPr>
                <w:tcW w:w="5525" w:type="dxa"/>
                <w:shd w:val="clear" w:color="auto" w:fill="FFFF99"/>
              </w:tcPr>
              <w:p w:rsidR="00E7301D" w:rsidRPr="00207245" w:rsidRDefault="00D63969" w:rsidP="00207245">
                <w:pPr>
                  <w:pStyle w:val="Svartstext"/>
                </w:pPr>
                <w:r w:rsidRPr="00207245">
                  <w:rPr>
                    <w:rStyle w:val="Platshllartext"/>
                    <w:shd w:val="clear" w:color="auto" w:fill="auto"/>
                  </w:rPr>
                  <w:t>Klicka här för att ange text.</w:t>
                </w:r>
              </w:p>
            </w:tc>
          </w:sdtContent>
        </w:sdt>
      </w:tr>
      <w:tr w:rsidR="00B705D0" w:rsidTr="000C7C6D">
        <w:trPr>
          <w:gridAfter w:val="3"/>
          <w:wAfter w:w="16575" w:type="dxa"/>
        </w:trPr>
        <w:tc>
          <w:tcPr>
            <w:tcW w:w="3178" w:type="dxa"/>
          </w:tcPr>
          <w:p w:rsidR="00B705D0" w:rsidRPr="00443BB8" w:rsidRDefault="00B705D0" w:rsidP="00A45D7D">
            <w:pPr>
              <w:ind w:firstLine="3"/>
              <w:rPr>
                <w:rFonts w:cs="Arial"/>
              </w:rPr>
            </w:pPr>
            <w:proofErr w:type="gramStart"/>
            <w:r>
              <w:rPr>
                <w:rFonts w:cs="Arial"/>
              </w:rPr>
              <w:t>Referens- /</w:t>
            </w:r>
            <w:proofErr w:type="spellStart"/>
            <w:r>
              <w:rPr>
                <w:rFonts w:cs="Arial"/>
              </w:rPr>
              <w:t>diarienr</w:t>
            </w:r>
            <w:proofErr w:type="spellEnd"/>
            <w:proofErr w:type="gramEnd"/>
            <w:r>
              <w:rPr>
                <w:rFonts w:cs="Arial"/>
              </w:rPr>
              <w:t xml:space="preserve"> för avropet</w:t>
            </w:r>
            <w:r w:rsidR="00D454FD">
              <w:rPr>
                <w:rFonts w:cs="Arial"/>
              </w:rPr>
              <w:t xml:space="preserve"> </w:t>
            </w:r>
          </w:p>
        </w:tc>
        <w:tc>
          <w:tcPr>
            <w:tcW w:w="369" w:type="dxa"/>
          </w:tcPr>
          <w:p w:rsidR="00B705D0" w:rsidRDefault="00B705D0" w:rsidP="00E7301D"/>
        </w:tc>
        <w:sdt>
          <w:sdtPr>
            <w:id w:val="-907695014"/>
            <w:lock w:val="sdtLocked"/>
            <w:placeholder>
              <w:docPart w:val="00E226BB8A7340EBAF59DD971A1288BD"/>
            </w:placeholder>
            <w:showingPlcHdr/>
            <w:dataBinding w:prefixMappings="" w:xpath="/Rehngruppen10[1]/Dokumentinfo[1]/Informationsklassificering[1]" w:storeItemID="{E80E211B-0AFB-4AA0-8C25-9C4C4DEC6817}"/>
            <w:text/>
          </w:sdtPr>
          <w:sdtEndPr/>
          <w:sdtContent>
            <w:tc>
              <w:tcPr>
                <w:tcW w:w="5525" w:type="dxa"/>
                <w:shd w:val="clear" w:color="auto" w:fill="FFFF99"/>
              </w:tcPr>
              <w:p w:rsidR="00B705D0" w:rsidRPr="00207245" w:rsidRDefault="00067A94" w:rsidP="00207245">
                <w:pPr>
                  <w:pStyle w:val="Svartstext"/>
                </w:pPr>
                <w:r w:rsidRPr="00207245">
                  <w:rPr>
                    <w:rStyle w:val="Platshllartext"/>
                    <w:shd w:val="clear" w:color="auto" w:fill="auto"/>
                  </w:rPr>
                  <w:t>Klicka här för att ange text.</w:t>
                </w:r>
              </w:p>
            </w:tc>
          </w:sdtContent>
        </w:sdt>
      </w:tr>
      <w:tr w:rsidR="00E7301D" w:rsidTr="000C7C6D">
        <w:trPr>
          <w:gridAfter w:val="3"/>
          <w:wAfter w:w="16575" w:type="dxa"/>
        </w:trPr>
        <w:tc>
          <w:tcPr>
            <w:tcW w:w="3178" w:type="dxa"/>
          </w:tcPr>
          <w:p w:rsidR="00E7301D" w:rsidRPr="00761B26" w:rsidRDefault="00D4320E" w:rsidP="00025CC5">
            <w:pPr>
              <w:ind w:firstLine="3"/>
            </w:pPr>
            <w:r w:rsidRPr="00761B26">
              <w:rPr>
                <w:rFonts w:cs="Arial"/>
              </w:rPr>
              <w:t>Sista da</w:t>
            </w:r>
            <w:r w:rsidR="003C30FC" w:rsidRPr="00761B26">
              <w:rPr>
                <w:rFonts w:cs="Arial"/>
              </w:rPr>
              <w:t xml:space="preserve">g </w:t>
            </w:r>
            <w:r w:rsidRPr="00761B26">
              <w:rPr>
                <w:rFonts w:cs="Arial"/>
              </w:rPr>
              <w:t xml:space="preserve">för </w:t>
            </w:r>
            <w:r w:rsidR="003C30FC" w:rsidRPr="00761B26">
              <w:rPr>
                <w:rFonts w:cs="Arial"/>
              </w:rPr>
              <w:t xml:space="preserve">att ställa </w:t>
            </w:r>
            <w:r w:rsidRPr="00761B26">
              <w:rPr>
                <w:rFonts w:cs="Arial"/>
              </w:rPr>
              <w:t xml:space="preserve">frågor </w:t>
            </w:r>
          </w:p>
        </w:tc>
        <w:tc>
          <w:tcPr>
            <w:tcW w:w="369" w:type="dxa"/>
          </w:tcPr>
          <w:p w:rsidR="00E7301D" w:rsidRDefault="00E7301D" w:rsidP="00E7301D"/>
        </w:tc>
        <w:sdt>
          <w:sdtPr>
            <w:id w:val="679243729"/>
            <w:lock w:val="sdtLocked"/>
            <w:placeholder>
              <w:docPart w:val="4A90C5726F2549038E6756223BC86B36"/>
            </w:placeholder>
            <w:showingPlcHdr/>
          </w:sdtPr>
          <w:sdtEndPr/>
          <w:sdtContent>
            <w:tc>
              <w:tcPr>
                <w:tcW w:w="5525" w:type="dxa"/>
                <w:shd w:val="clear" w:color="auto" w:fill="FFFF99"/>
              </w:tcPr>
              <w:p w:rsidR="00E7301D" w:rsidRPr="00207245" w:rsidRDefault="00D63969" w:rsidP="00207245">
                <w:pPr>
                  <w:pStyle w:val="Svartstext"/>
                </w:pPr>
                <w:r w:rsidRPr="00207245">
                  <w:rPr>
                    <w:rStyle w:val="Platshllartext"/>
                    <w:shd w:val="clear" w:color="auto" w:fill="auto"/>
                  </w:rPr>
                  <w:t>Klicka här för att ange text.</w:t>
                </w:r>
              </w:p>
            </w:tc>
          </w:sdtContent>
        </w:sdt>
      </w:tr>
      <w:tr w:rsidR="000C7C6D" w:rsidTr="000C7C6D">
        <w:trPr>
          <w:gridAfter w:val="3"/>
          <w:wAfter w:w="16575" w:type="dxa"/>
        </w:trPr>
        <w:tc>
          <w:tcPr>
            <w:tcW w:w="3178" w:type="dxa"/>
          </w:tcPr>
          <w:p w:rsidR="000C7C6D" w:rsidRPr="00761B26" w:rsidRDefault="00D4320E" w:rsidP="00E521C9">
            <w:pPr>
              <w:ind w:firstLine="3"/>
              <w:rPr>
                <w:rFonts w:cs="Arial"/>
              </w:rPr>
            </w:pPr>
            <w:r w:rsidRPr="00761B26">
              <w:rPr>
                <w:rFonts w:cs="Arial"/>
              </w:rPr>
              <w:t>Sista da</w:t>
            </w:r>
            <w:r w:rsidR="003C30FC" w:rsidRPr="00761B26">
              <w:rPr>
                <w:rFonts w:cs="Arial"/>
              </w:rPr>
              <w:t>g</w:t>
            </w:r>
            <w:r w:rsidRPr="00761B26">
              <w:rPr>
                <w:rFonts w:cs="Arial"/>
              </w:rPr>
              <w:t xml:space="preserve"> </w:t>
            </w:r>
            <w:r w:rsidR="00E521C9" w:rsidRPr="00761B26">
              <w:rPr>
                <w:rFonts w:cs="Arial"/>
              </w:rPr>
              <w:t>som frågor besvaras</w:t>
            </w:r>
          </w:p>
        </w:tc>
        <w:tc>
          <w:tcPr>
            <w:tcW w:w="369" w:type="dxa"/>
          </w:tcPr>
          <w:p w:rsidR="000C7C6D" w:rsidRDefault="000C7C6D" w:rsidP="00E7301D"/>
        </w:tc>
        <w:sdt>
          <w:sdtPr>
            <w:id w:val="-298928077"/>
            <w:lock w:val="sdtLocked"/>
            <w:placeholder>
              <w:docPart w:val="8C827852F8A44E588A7029D54AEEB078"/>
            </w:placeholder>
            <w:showingPlcHdr/>
          </w:sdtPr>
          <w:sdtEndPr/>
          <w:sdtContent>
            <w:tc>
              <w:tcPr>
                <w:tcW w:w="5525" w:type="dxa"/>
                <w:shd w:val="clear" w:color="auto" w:fill="FFFF99"/>
              </w:tcPr>
              <w:p w:rsidR="000C7C6D" w:rsidRPr="00207245" w:rsidRDefault="000C7C6D" w:rsidP="00207245">
                <w:pPr>
                  <w:pStyle w:val="Svartstext"/>
                </w:pPr>
                <w:r w:rsidRPr="00207245">
                  <w:rPr>
                    <w:rStyle w:val="Platshllartext"/>
                    <w:shd w:val="clear" w:color="auto" w:fill="auto"/>
                  </w:rPr>
                  <w:t>Klicka här för att ange text.</w:t>
                </w:r>
              </w:p>
            </w:tc>
          </w:sdtContent>
        </w:sdt>
      </w:tr>
      <w:tr w:rsidR="00D4320E" w:rsidRPr="00207245" w:rsidTr="00DC0538">
        <w:trPr>
          <w:gridAfter w:val="3"/>
          <w:wAfter w:w="16575" w:type="dxa"/>
        </w:trPr>
        <w:tc>
          <w:tcPr>
            <w:tcW w:w="3178" w:type="dxa"/>
          </w:tcPr>
          <w:p w:rsidR="00D4320E" w:rsidRPr="00443BB8" w:rsidRDefault="00D4320E" w:rsidP="00DC0538">
            <w:pPr>
              <w:ind w:firstLine="3"/>
              <w:rPr>
                <w:rFonts w:cs="Arial"/>
              </w:rPr>
            </w:pPr>
            <w:r w:rsidRPr="00443BB8">
              <w:rPr>
                <w:rFonts w:cs="Arial"/>
              </w:rPr>
              <w:t>E-post</w:t>
            </w:r>
          </w:p>
        </w:tc>
        <w:tc>
          <w:tcPr>
            <w:tcW w:w="369" w:type="dxa"/>
          </w:tcPr>
          <w:p w:rsidR="00D4320E" w:rsidRDefault="00D4320E" w:rsidP="00DC0538"/>
        </w:tc>
        <w:sdt>
          <w:sdtPr>
            <w:id w:val="342749703"/>
            <w:placeholder>
              <w:docPart w:val="F327A447CF62411DA1C390378F03C380"/>
            </w:placeholder>
            <w:showingPlcHdr/>
          </w:sdtPr>
          <w:sdtEndPr/>
          <w:sdtContent>
            <w:tc>
              <w:tcPr>
                <w:tcW w:w="5525" w:type="dxa"/>
                <w:shd w:val="clear" w:color="auto" w:fill="FFFF99"/>
              </w:tcPr>
              <w:p w:rsidR="00D4320E" w:rsidRPr="00207245" w:rsidRDefault="00D4320E" w:rsidP="00DC0538">
                <w:pPr>
                  <w:pStyle w:val="Svartstext"/>
                </w:pPr>
                <w:r w:rsidRPr="00207245">
                  <w:rPr>
                    <w:rStyle w:val="Platshllartext"/>
                    <w:shd w:val="clear" w:color="auto" w:fill="auto"/>
                  </w:rPr>
                  <w:t>Klicka här för att ange text.</w:t>
                </w:r>
              </w:p>
            </w:tc>
          </w:sdtContent>
        </w:sdt>
      </w:tr>
      <w:tr w:rsidR="000C7C6D" w:rsidTr="000C7C6D">
        <w:trPr>
          <w:gridAfter w:val="3"/>
          <w:wAfter w:w="16575" w:type="dxa"/>
        </w:trPr>
        <w:tc>
          <w:tcPr>
            <w:tcW w:w="3178" w:type="dxa"/>
          </w:tcPr>
          <w:p w:rsidR="000C7C6D" w:rsidRPr="00443BB8" w:rsidRDefault="000C7C6D" w:rsidP="00A45D7D">
            <w:pPr>
              <w:rPr>
                <w:rFonts w:cs="Arial"/>
              </w:rPr>
            </w:pPr>
            <w:r w:rsidRPr="00443BB8">
              <w:rPr>
                <w:rFonts w:cs="Arial"/>
              </w:rPr>
              <w:t xml:space="preserve">Sista dag för avropssvar </w:t>
            </w:r>
          </w:p>
        </w:tc>
        <w:tc>
          <w:tcPr>
            <w:tcW w:w="369" w:type="dxa"/>
          </w:tcPr>
          <w:p w:rsidR="000C7C6D" w:rsidRDefault="000C7C6D" w:rsidP="00E7301D"/>
        </w:tc>
        <w:sdt>
          <w:sdtPr>
            <w:id w:val="642162163"/>
            <w:lock w:val="sdtLocked"/>
            <w:placeholder>
              <w:docPart w:val="86D8769FB68E48AE9DBD0BA7B560C2C7"/>
            </w:placeholder>
            <w:showingPlcHdr/>
          </w:sdtPr>
          <w:sdtEndPr/>
          <w:sdtContent>
            <w:tc>
              <w:tcPr>
                <w:tcW w:w="5525" w:type="dxa"/>
                <w:shd w:val="clear" w:color="auto" w:fill="FFFF99"/>
              </w:tcPr>
              <w:p w:rsidR="000C7C6D" w:rsidRPr="00207245" w:rsidRDefault="000C7C6D" w:rsidP="00207245">
                <w:pPr>
                  <w:pStyle w:val="Svartstext"/>
                </w:pPr>
                <w:r w:rsidRPr="00207245">
                  <w:rPr>
                    <w:rStyle w:val="Platshllartext"/>
                    <w:shd w:val="clear" w:color="auto" w:fill="auto"/>
                  </w:rPr>
                  <w:t>Klicka här för att ange text.</w:t>
                </w:r>
              </w:p>
            </w:tc>
          </w:sdtContent>
        </w:sdt>
      </w:tr>
      <w:tr w:rsidR="000C7C6D" w:rsidTr="000C7C6D">
        <w:tc>
          <w:tcPr>
            <w:tcW w:w="3178" w:type="dxa"/>
          </w:tcPr>
          <w:p w:rsidR="000C7C6D" w:rsidRPr="00443BB8" w:rsidRDefault="000C7C6D" w:rsidP="00A45D7D">
            <w:pPr>
              <w:rPr>
                <w:rFonts w:cs="Arial"/>
              </w:rPr>
            </w:pPr>
            <w:r w:rsidRPr="00443BB8">
              <w:rPr>
                <w:rFonts w:cs="Arial"/>
              </w:rPr>
              <w:t xml:space="preserve">Avropssvarets giltighetstid </w:t>
            </w:r>
          </w:p>
        </w:tc>
        <w:tc>
          <w:tcPr>
            <w:tcW w:w="369" w:type="dxa"/>
          </w:tcPr>
          <w:p w:rsidR="000C7C6D" w:rsidRDefault="000C7C6D" w:rsidP="00E7301D"/>
        </w:tc>
        <w:sdt>
          <w:sdtPr>
            <w:id w:val="-34285125"/>
            <w:lock w:val="sdtLocked"/>
            <w:placeholder>
              <w:docPart w:val="CA4334F8EC3B40DEBF163DAC16BAF217"/>
            </w:placeholder>
            <w:showingPlcHdr/>
          </w:sdtPr>
          <w:sdtEndPr/>
          <w:sdtContent>
            <w:tc>
              <w:tcPr>
                <w:tcW w:w="5525" w:type="dxa"/>
                <w:shd w:val="clear" w:color="auto" w:fill="FFFF99"/>
              </w:tcPr>
              <w:p w:rsidR="000C7C6D" w:rsidRPr="00207245" w:rsidRDefault="000C7C6D" w:rsidP="00207245">
                <w:pPr>
                  <w:pStyle w:val="Svartstext"/>
                </w:pPr>
                <w:r w:rsidRPr="00207245">
                  <w:rPr>
                    <w:rStyle w:val="Platshllartext"/>
                    <w:shd w:val="clear" w:color="auto" w:fill="auto"/>
                  </w:rPr>
                  <w:t>Klicka här för att ange text.</w:t>
                </w:r>
              </w:p>
            </w:tc>
          </w:sdtContent>
        </w:sdt>
        <w:tc>
          <w:tcPr>
            <w:tcW w:w="5525" w:type="dxa"/>
          </w:tcPr>
          <w:p w:rsidR="000C7C6D" w:rsidRPr="00443BB8" w:rsidRDefault="000C7C6D" w:rsidP="00DC0538">
            <w:pPr>
              <w:ind w:firstLine="3"/>
              <w:rPr>
                <w:rFonts w:cs="Arial"/>
              </w:rPr>
            </w:pPr>
          </w:p>
        </w:tc>
        <w:tc>
          <w:tcPr>
            <w:tcW w:w="5525" w:type="dxa"/>
          </w:tcPr>
          <w:p w:rsidR="000C7C6D" w:rsidRDefault="000C7C6D" w:rsidP="00DC0538"/>
        </w:tc>
        <w:sdt>
          <w:sdtPr>
            <w:id w:val="1759170429"/>
            <w:placeholder>
              <w:docPart w:val="29BCAAA3FF1A406596E5BBC9BCA551B3"/>
            </w:placeholder>
            <w:showingPlcHdr/>
          </w:sdtPr>
          <w:sdtEndPr/>
          <w:sdtContent>
            <w:tc>
              <w:tcPr>
                <w:tcW w:w="5525" w:type="dxa"/>
              </w:tcPr>
              <w:p w:rsidR="000C7C6D" w:rsidRPr="00207245" w:rsidRDefault="000C7C6D" w:rsidP="00DC0538">
                <w:pPr>
                  <w:pStyle w:val="Svartstext"/>
                </w:pPr>
                <w:r w:rsidRPr="00207245">
                  <w:rPr>
                    <w:rStyle w:val="Platshllartext"/>
                    <w:shd w:val="clear" w:color="auto" w:fill="auto"/>
                  </w:rPr>
                  <w:t>Klicka här för att ange text.</w:t>
                </w:r>
              </w:p>
            </w:tc>
          </w:sdtContent>
        </w:sdt>
      </w:tr>
    </w:tbl>
    <w:p w:rsidR="004764E5" w:rsidRPr="004764E5" w:rsidRDefault="004764E5" w:rsidP="00C0670F">
      <w:pPr>
        <w:pStyle w:val="Rubrik2"/>
      </w:pPr>
      <w:r w:rsidRPr="004764E5">
        <w:t>Instruktioner för kommunikation under avropstiden</w:t>
      </w:r>
    </w:p>
    <w:sdt>
      <w:sdtPr>
        <w:id w:val="659360878"/>
        <w:lock w:val="sdtLocked"/>
        <w:placeholder>
          <w:docPart w:val="B14BAB2142E5451EB4826BCCC430C345"/>
        </w:placeholder>
        <w:showingPlcHdr/>
      </w:sdtPr>
      <w:sdtEndPr/>
      <w:sdtContent>
        <w:p w:rsidR="004764E5" w:rsidRDefault="004764E5" w:rsidP="00207245">
          <w:pPr>
            <w:pStyle w:val="Svartstext"/>
            <w:rPr>
              <w:rFonts w:cs="Arial"/>
            </w:rPr>
          </w:pPr>
          <w:r w:rsidRPr="00207245">
            <w:t>Klicka här för att ange text.</w:t>
          </w:r>
        </w:p>
      </w:sdtContent>
    </w:sdt>
    <w:p w:rsidR="00736B86" w:rsidRPr="001C67EC" w:rsidRDefault="00736B86">
      <w:pPr>
        <w:spacing w:after="260" w:line="260" w:lineRule="atLeast"/>
        <w:rPr>
          <w:rFonts w:asciiTheme="majorHAnsi" w:eastAsiaTheme="majorEastAsia" w:hAnsiTheme="majorHAnsi" w:cstheme="majorBidi"/>
          <w:b/>
          <w:bCs/>
          <w:sz w:val="28"/>
          <w:szCs w:val="26"/>
        </w:rPr>
      </w:pPr>
      <w:r>
        <w:br w:type="page"/>
      </w:r>
    </w:p>
    <w:p w:rsidR="002D7D9B" w:rsidRDefault="001308DA" w:rsidP="00502F75">
      <w:pPr>
        <w:pStyle w:val="Rubrik2"/>
      </w:pPr>
      <w:r w:rsidRPr="00443BB8">
        <w:t>Information om avropet</w:t>
      </w:r>
    </w:p>
    <w:p w:rsidR="005300EC" w:rsidRPr="005300EC" w:rsidRDefault="005300EC" w:rsidP="005300EC">
      <w:r w:rsidRPr="005300EC">
        <w:t>Med avropsavtal avses samma begrepp som används i lag (2016:1145) om offentlig upphandling, det vill säga kontrakt. Begreppet kontrakt omfattar det definierade begreppet avropsavtal.</w:t>
      </w:r>
    </w:p>
    <w:p w:rsidR="004764E5" w:rsidRPr="004764E5" w:rsidRDefault="0026198C" w:rsidP="00502F75">
      <w:pPr>
        <w:pStyle w:val="Rubrik4"/>
      </w:pPr>
      <w:r>
        <w:t>Kort beskrivning av avropande organisation</w:t>
      </w:r>
    </w:p>
    <w:sdt>
      <w:sdtPr>
        <w:id w:val="2138374743"/>
        <w:lock w:val="sdtLocked"/>
        <w:placeholder>
          <w:docPart w:val="99D62892C1764E8BA0C0B553AE9AB9CE"/>
        </w:placeholder>
        <w:showingPlcHdr/>
      </w:sdtPr>
      <w:sdtEndPr/>
      <w:sdtContent>
        <w:p w:rsidR="004764E5" w:rsidRPr="004764E5" w:rsidRDefault="0026198C" w:rsidP="00207245">
          <w:pPr>
            <w:pStyle w:val="Svartstext"/>
          </w:pPr>
          <w:r>
            <w:t>Klicka här för att ange text; Till exempel verksamhet, geografi</w:t>
          </w:r>
          <w:r w:rsidR="00C92C89">
            <w:t>s</w:t>
          </w:r>
          <w:r>
            <w:t>kt läg</w:t>
          </w:r>
          <w:r w:rsidR="00C92C89">
            <w:t>e</w:t>
          </w:r>
          <w:r>
            <w:t xml:space="preserve"> med mera</w:t>
          </w:r>
          <w:r w:rsidR="004764E5" w:rsidRPr="00207245">
            <w:t>.</w:t>
          </w:r>
        </w:p>
      </w:sdtContent>
    </w:sdt>
    <w:p w:rsidR="004F2866" w:rsidRDefault="004F2866" w:rsidP="00502F75">
      <w:pPr>
        <w:pStyle w:val="Rubrik4"/>
      </w:pPr>
    </w:p>
    <w:p w:rsidR="004764E5" w:rsidRPr="004764E5" w:rsidRDefault="004764E5" w:rsidP="00502F75">
      <w:pPr>
        <w:pStyle w:val="Rubrik4"/>
      </w:pPr>
      <w:r w:rsidRPr="004764E5">
        <w:t xml:space="preserve">Syfte och målsättning med avropet </w:t>
      </w:r>
    </w:p>
    <w:sdt>
      <w:sdtPr>
        <w:id w:val="871040084"/>
        <w:lock w:val="sdtLocked"/>
        <w:placeholder>
          <w:docPart w:val="E62F9E25198646C2A2A1F5103B10CC98"/>
        </w:placeholder>
        <w:showingPlcHdr/>
      </w:sdtPr>
      <w:sdtEndPr/>
      <w:sdtContent>
        <w:p w:rsidR="00813256" w:rsidRPr="0026198C" w:rsidRDefault="0026198C" w:rsidP="0026198C">
          <w:pPr>
            <w:pStyle w:val="Svartstext"/>
          </w:pPr>
          <w:r>
            <w:t>Klicka här för att ange text; Till exempel att effektivisera inköpsprocessen, att uppfylla lagkrav om e-faktura med mera.</w:t>
          </w:r>
        </w:p>
      </w:sdtContent>
    </w:sdt>
    <w:p w:rsidR="00E521C9" w:rsidRPr="004F2866" w:rsidRDefault="00E521C9" w:rsidP="00E521C9">
      <w:pPr>
        <w:pStyle w:val="Rubrik2"/>
        <w:rPr>
          <w:rFonts w:eastAsia="Times New Roman"/>
        </w:rPr>
      </w:pPr>
      <w:bookmarkStart w:id="1" w:name="_Toc532138163"/>
      <w:r w:rsidRPr="004F2866">
        <w:rPr>
          <w:rFonts w:eastAsia="Times New Roman"/>
        </w:rPr>
        <w:t>Rättelse av fel, förtydligande och komplettering</w:t>
      </w:r>
      <w:bookmarkEnd w:id="1"/>
    </w:p>
    <w:sdt>
      <w:sdtPr>
        <w:rPr>
          <w:i/>
        </w:rPr>
        <w:id w:val="1813437284"/>
      </w:sdtPr>
      <w:sdtEndPr>
        <w:rPr>
          <w:i w:val="0"/>
        </w:rPr>
      </w:sdtEndPr>
      <w:sdtContent>
        <w:p w:rsidR="00E521C9" w:rsidRPr="004F2866" w:rsidRDefault="004F2866" w:rsidP="00E521C9">
          <w:pPr>
            <w:shd w:val="clear" w:color="auto" w:fill="FFFF99"/>
            <w:autoSpaceDE w:val="0"/>
            <w:autoSpaceDN w:val="0"/>
            <w:rPr>
              <w:rFonts w:ascii="ArialMT" w:hAnsi="ArialMT"/>
              <w:iCs/>
              <w:color w:val="000000"/>
            </w:rPr>
          </w:pPr>
          <w:r w:rsidRPr="004F2866">
            <w:rPr>
              <w:i/>
            </w:rPr>
            <w:t>Exempeltext</w:t>
          </w:r>
          <w:r w:rsidRPr="004F2866">
            <w:t xml:space="preserve">: </w:t>
          </w:r>
          <w:r w:rsidR="00E521C9" w:rsidRPr="004F2866">
            <w:rPr>
              <w:rFonts w:ascii="ArialMT" w:hAnsi="ArialMT"/>
              <w:iCs/>
              <w:color w:val="000000"/>
            </w:rPr>
            <w:t>Det är viktigt att avropssvaret innehåller samtliga begärda uppgifter och handlingar, det vill säga att det framgår att samtliga ställda krav är uppfyllda.</w:t>
          </w:r>
        </w:p>
        <w:p w:rsidR="00E521C9" w:rsidRPr="004F2866" w:rsidRDefault="00E521C9" w:rsidP="00E521C9">
          <w:pPr>
            <w:shd w:val="clear" w:color="auto" w:fill="FFFF99"/>
            <w:autoSpaceDE w:val="0"/>
            <w:autoSpaceDN w:val="0"/>
            <w:rPr>
              <w:rFonts w:ascii="ArialMT" w:hAnsi="ArialMT"/>
              <w:iCs/>
              <w:color w:val="000000"/>
            </w:rPr>
          </w:pPr>
          <w:r w:rsidRPr="004F2866">
            <w:rPr>
              <w:rFonts w:ascii="ArialMT" w:hAnsi="ArialMT"/>
              <w:iCs/>
              <w:color w:val="000000"/>
            </w:rPr>
            <w:t>Avropande organisation har ingen skyldighet att låta en leverantör förtydliga eller komplettera ett avropssvar. Däremot får myndigheten tillåta eller begära att en leverantör rättar en felskrivning, felräkning eller något annat fel i en ingiven handling, eller förtydligar eller kompletterar en sådan handling, så länge det följer principerna om likabehandling och öppenhet.</w:t>
          </w:r>
        </w:p>
        <w:p w:rsidR="00E521C9" w:rsidRPr="004F2866" w:rsidRDefault="00E521C9" w:rsidP="00E521C9">
          <w:pPr>
            <w:shd w:val="clear" w:color="auto" w:fill="FFFF99"/>
            <w:autoSpaceDE w:val="0"/>
            <w:autoSpaceDN w:val="0"/>
          </w:pPr>
          <w:r w:rsidRPr="004F2866">
            <w:rPr>
              <w:rFonts w:ascii="ArialMT" w:hAnsi="ArialMT"/>
              <w:iCs/>
              <w:color w:val="000000"/>
            </w:rPr>
            <w:t>Leverantör uppmanas därför att noggrant följa anvisningarna i avropsdokumentet, samt undvika att lämna uppgifter som inte efterfrågas.</w:t>
          </w:r>
        </w:p>
      </w:sdtContent>
    </w:sdt>
    <w:p w:rsidR="002D7D9B" w:rsidRPr="00443BB8" w:rsidRDefault="002D7D9B" w:rsidP="007D6BBD">
      <w:pPr>
        <w:pStyle w:val="Rubrik2"/>
      </w:pPr>
      <w:r w:rsidRPr="00443BB8">
        <w:t>Gr</w:t>
      </w:r>
      <w:r w:rsidR="00063126" w:rsidRPr="00443BB8">
        <w:t xml:space="preserve">und för </w:t>
      </w:r>
      <w:r w:rsidR="00063126" w:rsidRPr="007D6BBD">
        <w:rPr>
          <w:rStyle w:val="Rubrik2Char"/>
        </w:rPr>
        <w:t>tilldelning av</w:t>
      </w:r>
      <w:r w:rsidR="00063126" w:rsidRPr="00443BB8">
        <w:t xml:space="preserve"> kontrakt</w:t>
      </w:r>
    </w:p>
    <w:p w:rsidR="0026198C" w:rsidRDefault="0026198C" w:rsidP="007D6BBD">
      <w:pPr>
        <w:pStyle w:val="Rubrik2"/>
        <w:rPr>
          <w:rFonts w:ascii="Arial" w:eastAsiaTheme="minorHAnsi" w:hAnsi="Arial" w:cs="Arial"/>
          <w:bCs w:val="0"/>
          <w:sz w:val="20"/>
          <w:szCs w:val="20"/>
        </w:rPr>
      </w:pPr>
      <w:r w:rsidRPr="0026198C">
        <w:rPr>
          <w:rFonts w:ascii="Arial" w:eastAsiaTheme="minorHAnsi" w:hAnsi="Arial" w:cs="Arial"/>
          <w:bCs w:val="0"/>
          <w:sz w:val="20"/>
          <w:szCs w:val="20"/>
        </w:rPr>
        <w:t>Tilldelning av avropsavtal sker i enlighet med ramavtalet, Ramavtalsbilaga 7, Avropsförfarande, avsnitt 10.1. Utvärderingskriterierna viktas enligt följande:</w:t>
      </w:r>
    </w:p>
    <w:p w:rsidR="0026198C" w:rsidRDefault="0026198C" w:rsidP="0026198C">
      <w:pPr>
        <w:pStyle w:val="Punktlista"/>
      </w:pPr>
      <w:r>
        <w:t xml:space="preserve">Pris, </w:t>
      </w:r>
      <w:sdt>
        <w:sdtPr>
          <w:id w:val="1996989730"/>
          <w:placeholder>
            <w:docPart w:val="D46F46CE816A4B0A83FC708771C49D29"/>
          </w:placeholder>
          <w:showingPlcHdr/>
        </w:sdtPr>
        <w:sdtEndPr/>
        <w:sdtContent>
          <w:r w:rsidRPr="007309C8">
            <w:rPr>
              <w:rStyle w:val="Platshllartext"/>
            </w:rPr>
            <w:t xml:space="preserve">Klicka här för att ange </w:t>
          </w:r>
          <w:r>
            <w:rPr>
              <w:rStyle w:val="Platshllartext"/>
            </w:rPr>
            <w:t>siffra</w:t>
          </w:r>
          <w:r w:rsidRPr="007309C8">
            <w:rPr>
              <w:rStyle w:val="Platshllartext"/>
            </w:rPr>
            <w:t>.</w:t>
          </w:r>
        </w:sdtContent>
      </w:sdt>
      <w:r>
        <w:t xml:space="preserve"> procent.</w:t>
      </w:r>
    </w:p>
    <w:p w:rsidR="0026198C" w:rsidRDefault="0026198C" w:rsidP="0026198C">
      <w:pPr>
        <w:pStyle w:val="Punktlista"/>
      </w:pPr>
      <w:r>
        <w:t xml:space="preserve">Användbarhet, </w:t>
      </w:r>
      <w:sdt>
        <w:sdtPr>
          <w:id w:val="1708365777"/>
          <w:placeholder>
            <w:docPart w:val="8FA394D9E80E4FFA9319EA0E846E8830"/>
          </w:placeholder>
          <w:showingPlcHdr/>
        </w:sdtPr>
        <w:sdtEndPr/>
        <w:sdtContent>
          <w:r w:rsidRPr="007309C8">
            <w:rPr>
              <w:rStyle w:val="Platshllartext"/>
            </w:rPr>
            <w:t xml:space="preserve">Klicka här för att ange </w:t>
          </w:r>
          <w:r>
            <w:rPr>
              <w:rStyle w:val="Platshllartext"/>
            </w:rPr>
            <w:t>siffra</w:t>
          </w:r>
          <w:r w:rsidRPr="007309C8">
            <w:rPr>
              <w:rStyle w:val="Platshllartext"/>
            </w:rPr>
            <w:t>.</w:t>
          </w:r>
        </w:sdtContent>
      </w:sdt>
      <w:r>
        <w:t xml:space="preserve"> procent.</w:t>
      </w:r>
    </w:p>
    <w:p w:rsidR="0026198C" w:rsidRDefault="0026198C" w:rsidP="0026198C">
      <w:pPr>
        <w:pStyle w:val="Punktlista"/>
      </w:pPr>
      <w:r>
        <w:t xml:space="preserve">Bör krav som uppfylls, </w:t>
      </w:r>
      <w:sdt>
        <w:sdtPr>
          <w:id w:val="-748960427"/>
          <w:placeholder>
            <w:docPart w:val="307848D8698A43479507AA61504F6CE7"/>
          </w:placeholder>
          <w:showingPlcHdr/>
        </w:sdtPr>
        <w:sdtEndPr/>
        <w:sdtContent>
          <w:r w:rsidRPr="007309C8">
            <w:rPr>
              <w:rStyle w:val="Platshllartext"/>
            </w:rPr>
            <w:t xml:space="preserve">Klicka här för att ange </w:t>
          </w:r>
          <w:r>
            <w:rPr>
              <w:rStyle w:val="Platshllartext"/>
            </w:rPr>
            <w:t>siffra</w:t>
          </w:r>
          <w:r w:rsidRPr="007309C8">
            <w:rPr>
              <w:rStyle w:val="Platshllartext"/>
            </w:rPr>
            <w:t>.</w:t>
          </w:r>
        </w:sdtContent>
      </w:sdt>
      <w:r>
        <w:t xml:space="preserve"> procent.</w:t>
      </w:r>
    </w:p>
    <w:p w:rsidR="0026198C" w:rsidRPr="0026198C" w:rsidRDefault="0026198C" w:rsidP="0026198C">
      <w:pPr>
        <w:rPr>
          <w:i/>
        </w:rPr>
      </w:pPr>
      <w:r w:rsidRPr="0026198C">
        <w:rPr>
          <w:i/>
        </w:rPr>
        <w:t>Utvärderingsmodellen är inbyggd i mallen Utvärdering förnyad konkurrensutsättning E-handelstjänst, se avropa.se under IT och telekom, Administrativa system, fliken Gemensamma dokument. Observera att vikten för pris aldrig får vara 0.</w:t>
      </w:r>
    </w:p>
    <w:p w:rsidR="000F383E" w:rsidRDefault="0026198C" w:rsidP="000F383E">
      <w:r>
        <w:t>Om två anbud vid utvärderingen får exakt samma utvärderingspris kommer det anbud som fått högst betyg för användbarhet i ramavtalsupphandlingen att ges företräde före det andra.</w:t>
      </w:r>
    </w:p>
    <w:p w:rsidR="002765FE" w:rsidRPr="004F2866" w:rsidRDefault="002765FE" w:rsidP="000B6809">
      <w:pPr>
        <w:pStyle w:val="Rubrik2"/>
      </w:pPr>
      <w:r w:rsidRPr="004F2866">
        <w:t>Tilldelningsbeslut och avtalsspärr</w:t>
      </w:r>
    </w:p>
    <w:p w:rsidR="002765FE" w:rsidRDefault="002765FE" w:rsidP="002765FE">
      <w:r>
        <w:t xml:space="preserve">Tilldelningsbeslut beräknas kunna fattas senast </w:t>
      </w:r>
      <w:sdt>
        <w:sdtPr>
          <w:id w:val="1331644969"/>
          <w:placeholder>
            <w:docPart w:val="E37DC81822B44044BB8517A1CFCFFF26"/>
          </w:placeholder>
        </w:sdtPr>
        <w:sdtEndPr/>
        <w:sdtContent>
          <w:r w:rsidRPr="002765FE">
            <w:rPr>
              <w:shd w:val="clear" w:color="auto" w:fill="FFFF99"/>
            </w:rPr>
            <w:t>Klicka här för att ange datum</w:t>
          </w:r>
        </w:sdtContent>
      </w:sdt>
      <w:r>
        <w:t xml:space="preserve">. Därefter meddelas samtliga </w:t>
      </w:r>
      <w:proofErr w:type="gramStart"/>
      <w:r>
        <w:t xml:space="preserve">leverantörer  </w:t>
      </w:r>
      <w:sdt>
        <w:sdtPr>
          <w:id w:val="-1647658125"/>
          <w:placeholder>
            <w:docPart w:val="49E9902581714B60AAAC6D9E852DBD21"/>
          </w:placeholder>
        </w:sdtPr>
        <w:sdtEndPr/>
        <w:sdtContent>
          <w:r w:rsidRPr="002765FE">
            <w:rPr>
              <w:shd w:val="clear" w:color="auto" w:fill="FFFF99"/>
            </w:rPr>
            <w:t>Klicka</w:t>
          </w:r>
          <w:proofErr w:type="gramEnd"/>
          <w:r w:rsidRPr="002765FE">
            <w:rPr>
              <w:shd w:val="clear" w:color="auto" w:fill="FFFF99"/>
            </w:rPr>
            <w:t xml:space="preserve"> här för att ange </w:t>
          </w:r>
          <w:r>
            <w:rPr>
              <w:shd w:val="clear" w:color="auto" w:fill="FFFF99"/>
            </w:rPr>
            <w:t>hur leverantörerna meddelas</w:t>
          </w:r>
        </w:sdtContent>
      </w:sdt>
      <w:r>
        <w:t>.</w:t>
      </w:r>
      <w:r w:rsidRPr="002765FE">
        <w:rPr>
          <w:shd w:val="clear" w:color="auto" w:fill="FFFF99"/>
        </w:rPr>
        <w:t xml:space="preserve"> </w:t>
      </w:r>
      <w:sdt>
        <w:sdtPr>
          <w:rPr>
            <w:shd w:val="clear" w:color="auto" w:fill="FFFF99"/>
          </w:rPr>
          <w:id w:val="-611674406"/>
          <w:placeholder>
            <w:docPart w:val="CE1396B596EA44418EB5F16EBEC50414"/>
          </w:placeholder>
        </w:sdtPr>
        <w:sdtEndPr>
          <w:rPr>
            <w:shd w:val="clear" w:color="auto" w:fill="auto"/>
          </w:rPr>
        </w:sdtEndPr>
        <w:sdtContent>
          <w:r w:rsidR="004F2866">
            <w:rPr>
              <w:shd w:val="clear" w:color="auto" w:fill="FFFF99"/>
            </w:rPr>
            <w:t>Klick</w:t>
          </w:r>
          <w:r w:rsidR="00991FD3">
            <w:rPr>
              <w:shd w:val="clear" w:color="auto" w:fill="FFFF99"/>
            </w:rPr>
            <w:t>a</w:t>
          </w:r>
          <w:r w:rsidR="004F2866">
            <w:rPr>
              <w:shd w:val="clear" w:color="auto" w:fill="FFFF99"/>
            </w:rPr>
            <w:t xml:space="preserve"> här för att ange eventuell avtalsspärr. </w:t>
          </w:r>
          <w:r w:rsidR="004F2866" w:rsidRPr="004F2866">
            <w:rPr>
              <w:i/>
              <w:shd w:val="clear" w:color="auto" w:fill="FFFF99"/>
            </w:rPr>
            <w:t>Exempeltext:</w:t>
          </w:r>
          <w:r w:rsidR="004F2866">
            <w:rPr>
              <w:shd w:val="clear" w:color="auto" w:fill="FFFF99"/>
            </w:rPr>
            <w:t xml:space="preserve"> </w:t>
          </w:r>
          <w:r w:rsidRPr="002765FE">
            <w:rPr>
              <w:shd w:val="clear" w:color="auto" w:fill="FFFF99"/>
            </w:rPr>
            <w:t>Avropande organisation kommer att iaktta en avtalsspärr på minst NN dagar. Kontrakt signeras med vinnande leverantör tidigast efter att tiden för avtalsspärren löpt ut.</w:t>
          </w:r>
        </w:sdtContent>
      </w:sdt>
    </w:p>
    <w:p w:rsidR="000F383E" w:rsidRDefault="000F383E" w:rsidP="002765FE">
      <w:r>
        <w:br w:type="page"/>
      </w:r>
    </w:p>
    <w:p w:rsidR="00502F75" w:rsidRDefault="00502F75" w:rsidP="002B34C8">
      <w:pPr>
        <w:pStyle w:val="Rubrik1"/>
      </w:pPr>
      <w:r w:rsidRPr="00443BB8">
        <w:t>Kontraktsvillkor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6508"/>
      </w:tblGrid>
      <w:tr w:rsidR="00502F75" w:rsidTr="00E57861">
        <w:tc>
          <w:tcPr>
            <w:tcW w:w="2552" w:type="dxa"/>
          </w:tcPr>
          <w:p w:rsidR="00502F75" w:rsidRDefault="00A44B09" w:rsidP="00C00D50">
            <w:pPr>
              <w:rPr>
                <w:rFonts w:cs="Arial"/>
                <w:sz w:val="24"/>
                <w:szCs w:val="24"/>
              </w:rPr>
            </w:pPr>
            <w:r>
              <w:rPr>
                <w:rFonts w:cs="Arial"/>
              </w:rPr>
              <w:t>Kontraktets</w:t>
            </w:r>
            <w:r w:rsidR="00360551" w:rsidRPr="00360551">
              <w:rPr>
                <w:rFonts w:cs="Arial"/>
              </w:rPr>
              <w:t xml:space="preserve"> giltighetstid </w:t>
            </w:r>
            <w:r w:rsidR="00360551" w:rsidRPr="00360551">
              <w:rPr>
                <w:rFonts w:cs="Arial"/>
                <w:i/>
              </w:rPr>
              <w:t xml:space="preserve">ange till och </w:t>
            </w:r>
            <w:proofErr w:type="spellStart"/>
            <w:r w:rsidR="00360551" w:rsidRPr="00360551">
              <w:rPr>
                <w:rFonts w:cs="Arial"/>
                <w:i/>
              </w:rPr>
              <w:t>med-datum</w:t>
            </w:r>
            <w:proofErr w:type="spellEnd"/>
          </w:p>
        </w:tc>
        <w:sdt>
          <w:sdtPr>
            <w:id w:val="-2059547534"/>
            <w:lock w:val="sdtLocked"/>
            <w:placeholder>
              <w:docPart w:val="7A0A24F123474283A352957BDE07A5CB"/>
            </w:placeholder>
            <w:showingPlcHdr/>
            <w:date>
              <w:dateFormat w:val="yyyy-MM-dd"/>
              <w:lid w:val="sv-SE"/>
              <w:storeMappedDataAs w:val="dateTime"/>
              <w:calendar w:val="gregorian"/>
            </w:date>
          </w:sdtPr>
          <w:sdtEndPr/>
          <w:sdtContent>
            <w:tc>
              <w:tcPr>
                <w:tcW w:w="6508" w:type="dxa"/>
                <w:shd w:val="clear" w:color="auto" w:fill="FFFF99"/>
              </w:tcPr>
              <w:p w:rsidR="00502F75" w:rsidRPr="00207245" w:rsidRDefault="00360551" w:rsidP="00207245">
                <w:pPr>
                  <w:pStyle w:val="Svartstext"/>
                </w:pPr>
                <w:r w:rsidRPr="007309C8">
                  <w:rPr>
                    <w:rStyle w:val="Platshllartext"/>
                  </w:rPr>
                  <w:t>Klicka här för att ange datum.</w:t>
                </w:r>
              </w:p>
            </w:tc>
          </w:sdtContent>
        </w:sdt>
      </w:tr>
      <w:tr w:rsidR="00502F75" w:rsidTr="00E57861">
        <w:tc>
          <w:tcPr>
            <w:tcW w:w="2552" w:type="dxa"/>
          </w:tcPr>
          <w:p w:rsidR="00502F75" w:rsidRDefault="004F2866" w:rsidP="00C00D50">
            <w:pPr>
              <w:rPr>
                <w:rFonts w:cs="Arial"/>
                <w:sz w:val="24"/>
                <w:szCs w:val="24"/>
              </w:rPr>
            </w:pPr>
            <w:r>
              <w:rPr>
                <w:rFonts w:cs="Arial"/>
              </w:rPr>
              <w:t xml:space="preserve">Förlängningsoption </w:t>
            </w:r>
          </w:p>
        </w:tc>
        <w:sdt>
          <w:sdtPr>
            <w:id w:val="-1337460161"/>
            <w:lock w:val="sdtLocked"/>
            <w:placeholder>
              <w:docPart w:val="506419929CE74F26A232B44252C662E2"/>
            </w:placeholder>
          </w:sdtPr>
          <w:sdtEndPr/>
          <w:sdtContent>
            <w:tc>
              <w:tcPr>
                <w:tcW w:w="6508" w:type="dxa"/>
                <w:shd w:val="clear" w:color="auto" w:fill="FFFF99"/>
              </w:tcPr>
              <w:p w:rsidR="00502F75" w:rsidRPr="00207245" w:rsidRDefault="00360551" w:rsidP="00207245">
                <w:pPr>
                  <w:pStyle w:val="Svartstext"/>
                </w:pPr>
                <w:r>
                  <w:t>Enligt ramavtalet</w:t>
                </w:r>
              </w:p>
            </w:tc>
          </w:sdtContent>
        </w:sdt>
      </w:tr>
      <w:tr w:rsidR="00502F75" w:rsidTr="00E57861">
        <w:tc>
          <w:tcPr>
            <w:tcW w:w="2552" w:type="dxa"/>
          </w:tcPr>
          <w:p w:rsidR="00502F75" w:rsidRDefault="004F2866" w:rsidP="00C00D50">
            <w:pPr>
              <w:rPr>
                <w:rFonts w:cs="Arial"/>
                <w:sz w:val="24"/>
                <w:szCs w:val="24"/>
              </w:rPr>
            </w:pPr>
            <w:r>
              <w:rPr>
                <w:rFonts w:cs="Arial"/>
              </w:rPr>
              <w:t xml:space="preserve">Leveransadress </w:t>
            </w:r>
          </w:p>
        </w:tc>
        <w:sdt>
          <w:sdtPr>
            <w:id w:val="471102583"/>
            <w:lock w:val="sdtLocked"/>
            <w:placeholder>
              <w:docPart w:val="5136946C2AC24DA2A6E045B376FED7B7"/>
            </w:placeholder>
            <w:showingPlcHdr/>
          </w:sdtPr>
          <w:sdtEndPr/>
          <w:sdtContent>
            <w:tc>
              <w:tcPr>
                <w:tcW w:w="6508" w:type="dxa"/>
                <w:shd w:val="clear" w:color="auto" w:fill="FFFF99"/>
              </w:tcPr>
              <w:p w:rsidR="00502F75" w:rsidRPr="00207245" w:rsidRDefault="00360551" w:rsidP="00207245">
                <w:pPr>
                  <w:pStyle w:val="Svartstext"/>
                </w:pPr>
                <w:r>
                  <w:rPr>
                    <w:rStyle w:val="Platshllartext"/>
                    <w:shd w:val="clear" w:color="auto" w:fill="auto"/>
                  </w:rPr>
                  <w:t>Plats för eventuella projektmöten med mera</w:t>
                </w:r>
                <w:r w:rsidR="00502F75" w:rsidRPr="00207245">
                  <w:rPr>
                    <w:rStyle w:val="Platshllartext"/>
                    <w:shd w:val="clear" w:color="auto" w:fill="auto"/>
                  </w:rPr>
                  <w:t>.</w:t>
                </w:r>
              </w:p>
            </w:tc>
          </w:sdtContent>
        </w:sdt>
      </w:tr>
      <w:tr w:rsidR="00502F75" w:rsidTr="00E57861">
        <w:tc>
          <w:tcPr>
            <w:tcW w:w="2552" w:type="dxa"/>
          </w:tcPr>
          <w:p w:rsidR="00502F75" w:rsidRDefault="004F2866" w:rsidP="00C00D50">
            <w:pPr>
              <w:rPr>
                <w:rFonts w:cs="Arial"/>
                <w:sz w:val="24"/>
                <w:szCs w:val="24"/>
              </w:rPr>
            </w:pPr>
            <w:r>
              <w:rPr>
                <w:rFonts w:cs="Arial"/>
              </w:rPr>
              <w:t xml:space="preserve">Fakturareferens </w:t>
            </w:r>
          </w:p>
        </w:tc>
        <w:sdt>
          <w:sdtPr>
            <w:id w:val="-1771153274"/>
            <w:lock w:val="sdtLocked"/>
            <w:placeholder>
              <w:docPart w:val="3520D587429944829BDBCAF433B51999"/>
            </w:placeholder>
            <w:showingPlcHdr/>
          </w:sdtPr>
          <w:sdtEndPr/>
          <w:sdtContent>
            <w:tc>
              <w:tcPr>
                <w:tcW w:w="6508" w:type="dxa"/>
                <w:shd w:val="clear" w:color="auto" w:fill="FFFF99"/>
              </w:tcPr>
              <w:p w:rsidR="00502F75" w:rsidRPr="00207245" w:rsidRDefault="00360551" w:rsidP="00207245">
                <w:pPr>
                  <w:pStyle w:val="Svartstext"/>
                </w:pPr>
                <w:r>
                  <w:rPr>
                    <w:rStyle w:val="Platshllartext"/>
                    <w:shd w:val="clear" w:color="auto" w:fill="auto"/>
                  </w:rPr>
                  <w:t>Ordernummer XX / Beställarreferens XX</w:t>
                </w:r>
                <w:r w:rsidR="00502F75" w:rsidRPr="00207245">
                  <w:rPr>
                    <w:rStyle w:val="Platshllartext"/>
                    <w:shd w:val="clear" w:color="auto" w:fill="auto"/>
                  </w:rPr>
                  <w:t>.</w:t>
                </w:r>
              </w:p>
            </w:tc>
          </w:sdtContent>
        </w:sdt>
      </w:tr>
      <w:tr w:rsidR="00502F75" w:rsidTr="00E57861">
        <w:tc>
          <w:tcPr>
            <w:tcW w:w="2552" w:type="dxa"/>
          </w:tcPr>
          <w:p w:rsidR="00502F75" w:rsidRDefault="00502F75" w:rsidP="003317D1">
            <w:pPr>
              <w:rPr>
                <w:rFonts w:cs="Arial"/>
                <w:sz w:val="24"/>
                <w:szCs w:val="24"/>
              </w:rPr>
            </w:pPr>
            <w:r w:rsidRPr="00213F5F">
              <w:rPr>
                <w:rFonts w:cs="Arial"/>
              </w:rPr>
              <w:t xml:space="preserve">Fakturaadress eller </w:t>
            </w:r>
            <w:r w:rsidRPr="00213F5F">
              <w:rPr>
                <w:rFonts w:cs="Arial"/>
              </w:rPr>
              <w:br/>
              <w:t xml:space="preserve">adress för e-faktura </w:t>
            </w:r>
          </w:p>
        </w:tc>
        <w:sdt>
          <w:sdtPr>
            <w:id w:val="977332895"/>
            <w:lock w:val="sdtLocked"/>
            <w:placeholder>
              <w:docPart w:val="6DAB3B203F1A4A33A433C3618418E08A"/>
            </w:placeholder>
            <w:showingPlcHdr/>
          </w:sdtPr>
          <w:sdtEndPr/>
          <w:sdtContent>
            <w:tc>
              <w:tcPr>
                <w:tcW w:w="6508" w:type="dxa"/>
                <w:shd w:val="clear" w:color="auto" w:fill="FFFF99"/>
              </w:tcPr>
              <w:p w:rsidR="00502F75" w:rsidRPr="00207245" w:rsidRDefault="00360551" w:rsidP="00207245">
                <w:pPr>
                  <w:pStyle w:val="Svartstext"/>
                </w:pPr>
                <w:r>
                  <w:rPr>
                    <w:rStyle w:val="Platshllartext"/>
                    <w:shd w:val="clear" w:color="auto" w:fill="auto"/>
                  </w:rPr>
                  <w:t>Fysisk fakturaadress samt elektronisk fakturaadress, till exempel PEPPOL-ID eller uppgifter för routing.</w:t>
                </w:r>
              </w:p>
            </w:tc>
          </w:sdtContent>
        </w:sdt>
      </w:tr>
    </w:tbl>
    <w:p w:rsidR="00502F75" w:rsidRPr="00213F5F" w:rsidRDefault="00502F75" w:rsidP="00502F75">
      <w:pPr>
        <w:rPr>
          <w:rFonts w:cs="Arial"/>
        </w:rPr>
      </w:pPr>
    </w:p>
    <w:p w:rsidR="00502F75" w:rsidRDefault="00502F75" w:rsidP="00C27C94">
      <w:pPr>
        <w:pStyle w:val="Rubrik4"/>
        <w:rPr>
          <w:i/>
        </w:rPr>
      </w:pPr>
      <w:r w:rsidRPr="00213F5F">
        <w:t xml:space="preserve">Precisering av </w:t>
      </w:r>
      <w:r w:rsidR="00C27C94">
        <w:t xml:space="preserve">krav </w:t>
      </w:r>
      <w:r w:rsidR="00C27C94" w:rsidRPr="001C67EC">
        <w:t>enligt Ramavtalsbilaga 7</w:t>
      </w:r>
      <w:r w:rsidR="00C27C94">
        <w:rPr>
          <w:i/>
        </w:rPr>
        <w:t xml:space="preserve">, Avropsförfarande, </w:t>
      </w:r>
      <w:r w:rsidR="00C27C94" w:rsidRPr="001C67EC">
        <w:t>avsnitt 1.2</w:t>
      </w:r>
    </w:p>
    <w:p w:rsidR="00C27C94" w:rsidRPr="00C27C94" w:rsidRDefault="00C27C94" w:rsidP="006A6C2E">
      <w:pPr>
        <w:pStyle w:val="Svartstext"/>
      </w:pPr>
      <w:r w:rsidRPr="006A6C2E">
        <w:t>Se Bilaga Specifikation av uppdrag</w:t>
      </w:r>
    </w:p>
    <w:p w:rsidR="003317D1" w:rsidRDefault="003317D1" w:rsidP="00502F75">
      <w:pPr>
        <w:pStyle w:val="Rubrik4"/>
      </w:pPr>
    </w:p>
    <w:p w:rsidR="00502F75" w:rsidRPr="00213F5F" w:rsidRDefault="00502F75" w:rsidP="00502F75">
      <w:pPr>
        <w:pStyle w:val="Rubrik4"/>
      </w:pPr>
      <w:r w:rsidRPr="00213F5F">
        <w:t>Avveckling, överlämning, exit</w:t>
      </w:r>
    </w:p>
    <w:sdt>
      <w:sdtPr>
        <w:id w:val="311457833"/>
        <w:lock w:val="sdtLocked"/>
        <w:placeholder>
          <w:docPart w:val="6824FEB998B0483BA3F67C101F5DC724"/>
        </w:placeholder>
        <w:showingPlcHdr/>
      </w:sdtPr>
      <w:sdtEndPr/>
      <w:sdtContent>
        <w:p w:rsidR="00502F75" w:rsidRDefault="00C27C94" w:rsidP="00207245">
          <w:pPr>
            <w:pStyle w:val="Svartstext"/>
          </w:pPr>
          <w:r>
            <w:t>Beskriv och/eller hänvisa till bilagan Specifikation av uppdrag</w:t>
          </w:r>
          <w:r w:rsidR="00502F75" w:rsidRPr="00207245">
            <w:t>.</w:t>
          </w:r>
        </w:p>
      </w:sdtContent>
    </w:sdt>
    <w:p w:rsidR="00502F75" w:rsidRPr="00C27C94" w:rsidRDefault="00502F75" w:rsidP="00C27C94">
      <w:pPr>
        <w:pStyle w:val="Rubrik2"/>
      </w:pPr>
      <w:r w:rsidRPr="00443BB8">
        <w:t xml:space="preserve">Bilagor till </w:t>
      </w:r>
      <w:r w:rsidR="00813256">
        <w:t xml:space="preserve">denna </w:t>
      </w:r>
      <w:r w:rsidRPr="00443BB8">
        <w:t>avropsförfrågan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7642"/>
      </w:tblGrid>
      <w:tr w:rsidR="00502F75" w:rsidTr="00E57861">
        <w:tc>
          <w:tcPr>
            <w:tcW w:w="1418" w:type="dxa"/>
          </w:tcPr>
          <w:p w:rsidR="00502F75" w:rsidRDefault="00502F75" w:rsidP="00C00D50">
            <w:pPr>
              <w:rPr>
                <w:rFonts w:cs="Arial"/>
              </w:rPr>
            </w:pPr>
            <w:r w:rsidRPr="00443BB8">
              <w:rPr>
                <w:rFonts w:cs="Arial"/>
              </w:rPr>
              <w:t>Bilaga 1</w:t>
            </w:r>
          </w:p>
        </w:tc>
        <w:sdt>
          <w:sdtPr>
            <w:id w:val="1131288680"/>
            <w:lock w:val="sdtLocked"/>
            <w:placeholder>
              <w:docPart w:val="F6B1A69F7D444AF69B7E29F94EF11DF2"/>
            </w:placeholder>
          </w:sdtPr>
          <w:sdtEndPr/>
          <w:sdtContent>
            <w:tc>
              <w:tcPr>
                <w:tcW w:w="7642" w:type="dxa"/>
                <w:shd w:val="clear" w:color="auto" w:fill="FFFF99"/>
              </w:tcPr>
              <w:p w:rsidR="00502F75" w:rsidRPr="00207245" w:rsidRDefault="00A45D7D" w:rsidP="00207245">
                <w:pPr>
                  <w:pStyle w:val="Svartstext"/>
                </w:pPr>
                <w:r>
                  <w:t>Utkast till kontrakt</w:t>
                </w:r>
              </w:p>
            </w:tc>
          </w:sdtContent>
        </w:sdt>
      </w:tr>
      <w:tr w:rsidR="00502F75" w:rsidTr="00E57861">
        <w:tc>
          <w:tcPr>
            <w:tcW w:w="1418" w:type="dxa"/>
          </w:tcPr>
          <w:p w:rsidR="00502F75" w:rsidRDefault="00502F75" w:rsidP="00C00D50">
            <w:pPr>
              <w:rPr>
                <w:rFonts w:cs="Arial"/>
              </w:rPr>
            </w:pPr>
            <w:r w:rsidRPr="00443BB8">
              <w:rPr>
                <w:rFonts w:cs="Arial"/>
              </w:rPr>
              <w:t>Bilaga 2</w:t>
            </w:r>
          </w:p>
        </w:tc>
        <w:sdt>
          <w:sdtPr>
            <w:id w:val="-517087087"/>
            <w:lock w:val="sdtLocked"/>
            <w:placeholder>
              <w:docPart w:val="8EF6E104C8414CF3B84A5FD126DDB31C"/>
            </w:placeholder>
          </w:sdtPr>
          <w:sdtEndPr/>
          <w:sdtContent>
            <w:tc>
              <w:tcPr>
                <w:tcW w:w="7642" w:type="dxa"/>
                <w:shd w:val="clear" w:color="auto" w:fill="FFFF99"/>
              </w:tcPr>
              <w:p w:rsidR="00502F75" w:rsidRPr="00207245" w:rsidRDefault="00A45D7D" w:rsidP="00207245">
                <w:pPr>
                  <w:pStyle w:val="Svartstext"/>
                </w:pPr>
                <w:r>
                  <w:t>Fråga som ska besvaras av leverantören</w:t>
                </w:r>
              </w:p>
            </w:tc>
          </w:sdtContent>
        </w:sdt>
      </w:tr>
      <w:tr w:rsidR="00502F75" w:rsidTr="00E57861">
        <w:tc>
          <w:tcPr>
            <w:tcW w:w="1418" w:type="dxa"/>
          </w:tcPr>
          <w:p w:rsidR="00502F75" w:rsidRDefault="00502F75" w:rsidP="00C00D50">
            <w:pPr>
              <w:rPr>
                <w:rFonts w:cs="Arial"/>
              </w:rPr>
            </w:pPr>
            <w:r w:rsidRPr="00443BB8">
              <w:rPr>
                <w:rFonts w:cs="Arial"/>
              </w:rPr>
              <w:t>Bilaga 3</w:t>
            </w:r>
          </w:p>
        </w:tc>
        <w:sdt>
          <w:sdtPr>
            <w:id w:val="1292478085"/>
            <w:lock w:val="sdtLocked"/>
            <w:placeholder>
              <w:docPart w:val="64A7A1F1154A4324BF15C55125E86FA2"/>
            </w:placeholder>
          </w:sdtPr>
          <w:sdtEndPr/>
          <w:sdtContent>
            <w:tc>
              <w:tcPr>
                <w:tcW w:w="7642" w:type="dxa"/>
                <w:shd w:val="clear" w:color="auto" w:fill="FFFF99"/>
              </w:tcPr>
              <w:p w:rsidR="00502F75" w:rsidRPr="00207245" w:rsidRDefault="00A45D7D" w:rsidP="00207245">
                <w:pPr>
                  <w:pStyle w:val="Svartstext"/>
                </w:pPr>
                <w:r>
                  <w:t>Specifikation av uppdrag</w:t>
                </w:r>
              </w:p>
            </w:tc>
          </w:sdtContent>
        </w:sdt>
      </w:tr>
      <w:tr w:rsidR="00502F75" w:rsidTr="00E57861">
        <w:tc>
          <w:tcPr>
            <w:tcW w:w="1418" w:type="dxa"/>
          </w:tcPr>
          <w:p w:rsidR="00502F75" w:rsidRDefault="00502F75" w:rsidP="00C00D50">
            <w:pPr>
              <w:rPr>
                <w:rFonts w:cs="Arial"/>
              </w:rPr>
            </w:pPr>
            <w:r w:rsidRPr="00443BB8">
              <w:rPr>
                <w:rFonts w:cs="Arial"/>
              </w:rPr>
              <w:t>Bilaga 4</w:t>
            </w:r>
          </w:p>
        </w:tc>
        <w:sdt>
          <w:sdtPr>
            <w:id w:val="-245119254"/>
            <w:lock w:val="sdtLocked"/>
          </w:sdtPr>
          <w:sdtEndPr/>
          <w:sdtContent>
            <w:tc>
              <w:tcPr>
                <w:tcW w:w="7642" w:type="dxa"/>
                <w:shd w:val="clear" w:color="auto" w:fill="FFFF99"/>
              </w:tcPr>
              <w:p w:rsidR="00502F75" w:rsidRPr="00207245" w:rsidRDefault="00A45D7D" w:rsidP="00207245">
                <w:pPr>
                  <w:pStyle w:val="Svartstext"/>
                </w:pPr>
                <w:r>
                  <w:t>Tid- och projektplan</w:t>
                </w:r>
              </w:p>
            </w:tc>
          </w:sdtContent>
        </w:sdt>
      </w:tr>
      <w:tr w:rsidR="00502F75" w:rsidTr="00E57861">
        <w:tc>
          <w:tcPr>
            <w:tcW w:w="1418" w:type="dxa"/>
          </w:tcPr>
          <w:p w:rsidR="00502F75" w:rsidRDefault="00502F75" w:rsidP="00C00D50">
            <w:pPr>
              <w:rPr>
                <w:rFonts w:cs="Arial"/>
              </w:rPr>
            </w:pPr>
            <w:r w:rsidRPr="00443BB8">
              <w:rPr>
                <w:rFonts w:cs="Arial"/>
              </w:rPr>
              <w:t>Bilaga 5</w:t>
            </w:r>
          </w:p>
        </w:tc>
        <w:tc>
          <w:tcPr>
            <w:tcW w:w="7642" w:type="dxa"/>
            <w:shd w:val="clear" w:color="auto" w:fill="FFFF99"/>
          </w:tcPr>
          <w:p w:rsidR="00502F75" w:rsidRPr="00207245" w:rsidRDefault="005A2EBE" w:rsidP="00F70758">
            <w:pPr>
              <w:pStyle w:val="Svartstext"/>
            </w:pPr>
            <w:sdt>
              <w:sdtPr>
                <w:id w:val="2014184047"/>
                <w:lock w:val="sdtLocked"/>
              </w:sdtPr>
              <w:sdtEndPr/>
              <w:sdtContent>
                <w:r w:rsidR="00F70758">
                  <w:t>Priser i kontrakt (Prislista)</w:t>
                </w:r>
              </w:sdtContent>
            </w:sdt>
          </w:p>
        </w:tc>
      </w:tr>
      <w:tr w:rsidR="00C27C94" w:rsidTr="00E57861">
        <w:tc>
          <w:tcPr>
            <w:tcW w:w="1418" w:type="dxa"/>
          </w:tcPr>
          <w:p w:rsidR="00C27C94" w:rsidRPr="00443BB8" w:rsidRDefault="00C27C94" w:rsidP="00C00D50">
            <w:pPr>
              <w:rPr>
                <w:rFonts w:cs="Arial"/>
              </w:rPr>
            </w:pPr>
            <w:r>
              <w:rPr>
                <w:rFonts w:cs="Arial"/>
              </w:rPr>
              <w:t xml:space="preserve">Bilaga </w:t>
            </w:r>
            <w:r w:rsidR="00A45D7D">
              <w:rPr>
                <w:rFonts w:cs="Arial"/>
              </w:rPr>
              <w:t>6</w:t>
            </w:r>
          </w:p>
        </w:tc>
        <w:tc>
          <w:tcPr>
            <w:tcW w:w="7642" w:type="dxa"/>
            <w:shd w:val="clear" w:color="auto" w:fill="FFFF99"/>
          </w:tcPr>
          <w:p w:rsidR="00C27C94" w:rsidRDefault="005A2EBE" w:rsidP="00A45D7D">
            <w:pPr>
              <w:pStyle w:val="Svartstext"/>
            </w:pPr>
            <w:sdt>
              <w:sdtPr>
                <w:id w:val="-1197156911"/>
              </w:sdtPr>
              <w:sdtEndPr/>
              <w:sdtContent>
                <w:r w:rsidR="00A45D7D">
                  <w:t>Personuppgiftsbiträdesavtal</w:t>
                </w:r>
              </w:sdtContent>
            </w:sdt>
          </w:p>
        </w:tc>
      </w:tr>
      <w:tr w:rsidR="00A45D7D" w:rsidTr="00E57861">
        <w:tc>
          <w:tcPr>
            <w:tcW w:w="1418" w:type="dxa"/>
          </w:tcPr>
          <w:p w:rsidR="00A45D7D" w:rsidRDefault="00A45D7D" w:rsidP="00C00D50">
            <w:pPr>
              <w:rPr>
                <w:rFonts w:cs="Arial"/>
              </w:rPr>
            </w:pPr>
            <w:r>
              <w:rPr>
                <w:rFonts w:cs="Arial"/>
              </w:rPr>
              <w:t xml:space="preserve">Bilaga </w:t>
            </w:r>
            <w:r w:rsidRPr="00A45D7D">
              <w:rPr>
                <w:rFonts w:cs="Arial"/>
                <w:highlight w:val="yellow"/>
              </w:rPr>
              <w:t>N</w:t>
            </w:r>
          </w:p>
        </w:tc>
        <w:tc>
          <w:tcPr>
            <w:tcW w:w="7642" w:type="dxa"/>
            <w:shd w:val="clear" w:color="auto" w:fill="FFFF99"/>
          </w:tcPr>
          <w:p w:rsidR="00A45D7D" w:rsidRDefault="00A45D7D" w:rsidP="00A45D7D">
            <w:pPr>
              <w:pStyle w:val="Svartstext"/>
            </w:pPr>
            <w:r>
              <w:t>Eventuella ytterligare bilaga/or, till exempel säkerhetsskyddsavtal och/eller bilaga med kompletterade ska-krav.</w:t>
            </w:r>
          </w:p>
        </w:tc>
      </w:tr>
    </w:tbl>
    <w:p w:rsidR="002D7D9B" w:rsidRPr="00622E06" w:rsidRDefault="002D7D9B" w:rsidP="002D7D9B"/>
    <w:sectPr w:rsidR="002D7D9B" w:rsidRPr="00622E06" w:rsidSect="00E1580C">
      <w:headerReference w:type="default" r:id="rId11"/>
      <w:footerReference w:type="default" r:id="rId12"/>
      <w:headerReference w:type="first" r:id="rId13"/>
      <w:pgSz w:w="11906" w:h="16838"/>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BE" w:rsidRDefault="005A2EBE" w:rsidP="0005368C">
      <w:r>
        <w:separator/>
      </w:r>
    </w:p>
  </w:endnote>
  <w:endnote w:type="continuationSeparator" w:id="0">
    <w:p w:rsidR="005A2EBE" w:rsidRDefault="005A2EBE"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439675"/>
      <w:docPartObj>
        <w:docPartGallery w:val="Page Numbers (Bottom of Page)"/>
        <w:docPartUnique/>
      </w:docPartObj>
    </w:sdtPr>
    <w:sdtEndPr/>
    <w:sdtContent>
      <w:p w:rsidR="00AE6BC5" w:rsidRDefault="00AE6BC5">
        <w:pPr>
          <w:pStyle w:val="Sidfot"/>
          <w:jc w:val="right"/>
        </w:pPr>
        <w:r>
          <w:fldChar w:fldCharType="begin"/>
        </w:r>
        <w:r>
          <w:instrText>PAGE   \* MERGEFORMAT</w:instrText>
        </w:r>
        <w:r>
          <w:fldChar w:fldCharType="separate"/>
        </w:r>
        <w:r w:rsidR="00EA4EC8">
          <w:rPr>
            <w:noProof/>
          </w:rPr>
          <w:t>2</w:t>
        </w:r>
        <w:r>
          <w:fldChar w:fldCharType="end"/>
        </w:r>
        <w:r w:rsidR="00351D41">
          <w:t>(</w:t>
        </w:r>
        <w:r w:rsidR="00EC7012">
          <w:rPr>
            <w:noProof/>
          </w:rPr>
          <w:fldChar w:fldCharType="begin"/>
        </w:r>
        <w:r w:rsidR="00EC7012">
          <w:rPr>
            <w:noProof/>
          </w:rPr>
          <w:instrText xml:space="preserve"> NUMPAGES  \* Arabic  \* MERGEFORMAT </w:instrText>
        </w:r>
        <w:r w:rsidR="00EC7012">
          <w:rPr>
            <w:noProof/>
          </w:rPr>
          <w:fldChar w:fldCharType="separate"/>
        </w:r>
        <w:r w:rsidR="00EA4EC8">
          <w:rPr>
            <w:noProof/>
          </w:rPr>
          <w:t>3</w:t>
        </w:r>
        <w:r w:rsidR="00EC7012">
          <w:rPr>
            <w:noProof/>
          </w:rPr>
          <w:fldChar w:fldCharType="end"/>
        </w:r>
        <w:r w:rsidR="00351D41">
          <w:t>)</w:t>
        </w:r>
      </w:p>
    </w:sdtContent>
  </w:sdt>
  <w:p w:rsidR="00AE6BC5" w:rsidRDefault="00AE6BC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BE" w:rsidRDefault="005A2EBE" w:rsidP="0005368C">
      <w:r>
        <w:separator/>
      </w:r>
    </w:p>
  </w:footnote>
  <w:footnote w:type="continuationSeparator" w:id="0">
    <w:p w:rsidR="005A2EBE" w:rsidRDefault="005A2EBE"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gridCol w:w="2539"/>
    </w:tblGrid>
    <w:tr w:rsidR="00AE6BC5" w:rsidTr="00361C16">
      <w:tc>
        <w:tcPr>
          <w:tcW w:w="6521" w:type="dxa"/>
        </w:tcPr>
        <w:p w:rsidR="00AE6BC5" w:rsidRDefault="006C5C5F" w:rsidP="00D62AE8">
          <w:pPr>
            <w:pStyle w:val="Sidhuvud"/>
          </w:pPr>
          <w:r w:rsidRPr="00D62AE8">
            <w:t>Ramavtalsområde</w:t>
          </w:r>
          <w:r>
            <w:t>:</w:t>
          </w:r>
          <w:r w:rsidR="00541E5A">
            <w:t xml:space="preserve"> </w:t>
          </w:r>
          <w:sdt>
            <w:sdtPr>
              <w:rPr>
                <w:szCs w:val="16"/>
              </w:rPr>
              <w:id w:val="-789819748"/>
              <w:lock w:val="sdtLocked"/>
              <w:placeholder>
                <w:docPart w:val="6DAB3B203F1A4A33A433C3618418E08A"/>
              </w:placeholder>
              <w:dataBinding w:prefixMappings="" w:xpath="/Rehngruppen10[1]/Dokumentinfo[1]/Dokumenttyp[1]" w:storeItemID="{E80E211B-0AFB-4AA0-8C25-9C4C4DEC6817}"/>
              <w:text/>
            </w:sdtPr>
            <w:sdtEndPr/>
            <w:sdtContent>
              <w:r w:rsidR="00B567C7">
                <w:rPr>
                  <w:szCs w:val="16"/>
                </w:rPr>
                <w:t>E-handelstjänst</w:t>
              </w:r>
            </w:sdtContent>
          </w:sdt>
        </w:p>
      </w:tc>
      <w:tc>
        <w:tcPr>
          <w:tcW w:w="2539" w:type="dxa"/>
        </w:tcPr>
        <w:p w:rsidR="00AE6BC5" w:rsidRDefault="00AE6BC5" w:rsidP="00361C16">
          <w:pPr>
            <w:pStyle w:val="Sidhuvud"/>
            <w:jc w:val="right"/>
          </w:pPr>
        </w:p>
      </w:tc>
    </w:tr>
    <w:tr w:rsidR="00AE6BC5" w:rsidTr="00361C16">
      <w:tc>
        <w:tcPr>
          <w:tcW w:w="6521" w:type="dxa"/>
        </w:tcPr>
        <w:p w:rsidR="00AE6BC5" w:rsidRPr="00D62AE8" w:rsidRDefault="006C5C5F" w:rsidP="00D62AE8">
          <w:pPr>
            <w:pStyle w:val="Sidhuvud"/>
          </w:pPr>
          <w:r>
            <w:t xml:space="preserve">Kammarkollegiets </w:t>
          </w:r>
          <w:proofErr w:type="spellStart"/>
          <w:r>
            <w:t>diarienr</w:t>
          </w:r>
          <w:proofErr w:type="spellEnd"/>
          <w:r>
            <w:t>:</w:t>
          </w:r>
          <w:r w:rsidR="00541E5A">
            <w:t xml:space="preserve"> </w:t>
          </w:r>
          <w:sdt>
            <w:sdtPr>
              <w:id w:val="159822630"/>
              <w:showingPlcHdr/>
            </w:sdtPr>
            <w:sdtEndPr/>
            <w:sdtContent>
              <w:r w:rsidR="00D62AE8" w:rsidRPr="00D62AE8">
                <w:t>Beskriv och/eller hänvisa till bilagan Specifikation av uppdrag.</w:t>
              </w:r>
            </w:sdtContent>
          </w:sdt>
        </w:p>
      </w:tc>
      <w:tc>
        <w:tcPr>
          <w:tcW w:w="2539" w:type="dxa"/>
        </w:tcPr>
        <w:p w:rsidR="00AE6BC5" w:rsidRDefault="00AE6BC5" w:rsidP="00361C16">
          <w:pPr>
            <w:pStyle w:val="Sidhuvud"/>
            <w:jc w:val="right"/>
          </w:pPr>
        </w:p>
      </w:tc>
    </w:tr>
    <w:tr w:rsidR="006C5C5F" w:rsidTr="00361C16">
      <w:tc>
        <w:tcPr>
          <w:tcW w:w="6521" w:type="dxa"/>
        </w:tcPr>
        <w:p w:rsidR="006C5C5F" w:rsidRDefault="006C5C5F" w:rsidP="00D62AE8">
          <w:pPr>
            <w:pStyle w:val="Sidhuvud"/>
          </w:pPr>
          <w:r w:rsidRPr="00D62AE8">
            <w:t>Referens</w:t>
          </w:r>
          <w:r>
            <w:t>- /</w:t>
          </w:r>
          <w:proofErr w:type="spellStart"/>
          <w:r>
            <w:t>diarienr</w:t>
          </w:r>
          <w:proofErr w:type="spellEnd"/>
          <w:r>
            <w:t xml:space="preserve"> för avropet: </w:t>
          </w:r>
          <w:sdt>
            <w:sdtPr>
              <w:id w:val="-1960020122"/>
              <w:showingPlcHdr/>
            </w:sdtPr>
            <w:sdtEndPr/>
            <w:sdtContent>
              <w:r w:rsidR="002F3565" w:rsidRPr="002F3565">
                <w:rPr>
                  <w:highlight w:val="yellow"/>
                </w:rPr>
                <w:t>Klicka här för att ange</w:t>
              </w:r>
              <w:r w:rsidR="002F3565">
                <w:rPr>
                  <w:highlight w:val="yellow"/>
                </w:rPr>
                <w:t>.</w:t>
              </w:r>
            </w:sdtContent>
          </w:sdt>
        </w:p>
      </w:tc>
      <w:tc>
        <w:tcPr>
          <w:tcW w:w="2539" w:type="dxa"/>
        </w:tcPr>
        <w:p w:rsidR="006C5C5F" w:rsidRDefault="006C5C5F" w:rsidP="00361C16">
          <w:pPr>
            <w:pStyle w:val="Sidhuvud"/>
            <w:jc w:val="right"/>
          </w:pPr>
        </w:p>
      </w:tc>
    </w:tr>
  </w:tbl>
  <w:p w:rsidR="009E51AA" w:rsidRDefault="009E51AA" w:rsidP="007C031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gridCol w:w="2539"/>
    </w:tblGrid>
    <w:tr w:rsidR="00E1580C" w:rsidTr="00E25F23">
      <w:tc>
        <w:tcPr>
          <w:tcW w:w="6521" w:type="dxa"/>
        </w:tcPr>
        <w:p w:rsidR="00E1580C" w:rsidRDefault="00E1580C" w:rsidP="00E1580C">
          <w:pPr>
            <w:pStyle w:val="Sidhuvud"/>
          </w:pPr>
          <w:r w:rsidRPr="00D62AE8">
            <w:t>Ramavtalsområde</w:t>
          </w:r>
          <w:r>
            <w:t xml:space="preserve">: </w:t>
          </w:r>
          <w:sdt>
            <w:sdtPr>
              <w:rPr>
                <w:szCs w:val="16"/>
              </w:rPr>
              <w:id w:val="1578858075"/>
              <w:dataBinding w:prefixMappings="" w:xpath="/Rehngruppen10[1]/Dokumentinfo[1]/Dokumenttyp[1]" w:storeItemID="{E80E211B-0AFB-4AA0-8C25-9C4C4DEC6817}"/>
              <w:text/>
            </w:sdtPr>
            <w:sdtEndPr/>
            <w:sdtContent>
              <w:r>
                <w:rPr>
                  <w:szCs w:val="16"/>
                </w:rPr>
                <w:t>E-handelstjänst</w:t>
              </w:r>
            </w:sdtContent>
          </w:sdt>
        </w:p>
      </w:tc>
      <w:tc>
        <w:tcPr>
          <w:tcW w:w="2539" w:type="dxa"/>
        </w:tcPr>
        <w:p w:rsidR="00E1580C" w:rsidRDefault="004150A8" w:rsidP="00761B26">
          <w:pPr>
            <w:pStyle w:val="Sidhuvud"/>
            <w:jc w:val="right"/>
          </w:pPr>
          <w:r>
            <w:t>Mallen uppdaterades 2018-12</w:t>
          </w:r>
          <w:r w:rsidR="00E1580C" w:rsidRPr="00361C16">
            <w:t>-</w:t>
          </w:r>
          <w:r>
            <w:t>1</w:t>
          </w:r>
          <w:r w:rsidR="00761B26">
            <w:t>1</w:t>
          </w:r>
        </w:p>
      </w:tc>
    </w:tr>
    <w:tr w:rsidR="00E1580C" w:rsidRPr="00E1580C" w:rsidTr="00E25F23">
      <w:tc>
        <w:tcPr>
          <w:tcW w:w="6521" w:type="dxa"/>
        </w:tcPr>
        <w:p w:rsidR="00E1580C" w:rsidRPr="00D62AE8" w:rsidRDefault="00E1580C" w:rsidP="00E1580C">
          <w:pPr>
            <w:pStyle w:val="Sidhuvud"/>
          </w:pPr>
          <w:r>
            <w:t xml:space="preserve">Kammarkollegiets </w:t>
          </w:r>
          <w:proofErr w:type="spellStart"/>
          <w:r>
            <w:t>diarienr</w:t>
          </w:r>
          <w:proofErr w:type="spellEnd"/>
          <w:r>
            <w:t xml:space="preserve">: </w:t>
          </w:r>
          <w:sdt>
            <w:sdtPr>
              <w:id w:val="-321811902"/>
            </w:sdtPr>
            <w:sdtEndPr/>
            <w:sdtContent>
              <w:proofErr w:type="gramStart"/>
              <w:r w:rsidR="001D58F9" w:rsidRPr="00760CBB">
                <w:t>23.5-00946</w:t>
              </w:r>
              <w:proofErr w:type="gramEnd"/>
              <w:r w:rsidR="001D58F9" w:rsidRPr="00760CBB">
                <w:t>-2018</w:t>
              </w:r>
            </w:sdtContent>
          </w:sdt>
        </w:p>
      </w:tc>
      <w:sdt>
        <w:sdtPr>
          <w:id w:val="809372079"/>
          <w:showingPlcHdr/>
          <w:date>
            <w:dateFormat w:val="yyyy-MM-dd"/>
            <w:lid w:val="sv-SE"/>
            <w:storeMappedDataAs w:val="dateTime"/>
            <w:calendar w:val="gregorian"/>
          </w:date>
        </w:sdtPr>
        <w:sdtEndPr/>
        <w:sdtContent>
          <w:tc>
            <w:tcPr>
              <w:tcW w:w="2539" w:type="dxa"/>
            </w:tcPr>
            <w:p w:rsidR="00E1580C" w:rsidRPr="001C67EC" w:rsidRDefault="001C67EC" w:rsidP="001C67EC">
              <w:pPr>
                <w:pStyle w:val="Sidhuvud"/>
                <w:jc w:val="right"/>
              </w:pPr>
              <w:r w:rsidRPr="001C67EC">
                <w:rPr>
                  <w:highlight w:val="yellow"/>
                </w:rPr>
                <w:t>Klicka här för att ange datum.</w:t>
              </w:r>
            </w:p>
          </w:tc>
        </w:sdtContent>
      </w:sdt>
    </w:tr>
    <w:tr w:rsidR="00E1580C" w:rsidTr="00E25F23">
      <w:tc>
        <w:tcPr>
          <w:tcW w:w="6521" w:type="dxa"/>
        </w:tcPr>
        <w:p w:rsidR="00E1580C" w:rsidRDefault="00E1580C" w:rsidP="00E1580C">
          <w:pPr>
            <w:pStyle w:val="Sidhuvud"/>
          </w:pPr>
          <w:r w:rsidRPr="00D62AE8">
            <w:t>Referens</w:t>
          </w:r>
          <w:r>
            <w:t>- /</w:t>
          </w:r>
          <w:proofErr w:type="spellStart"/>
          <w:r>
            <w:t>diarienr</w:t>
          </w:r>
          <w:proofErr w:type="spellEnd"/>
          <w:r>
            <w:t xml:space="preserve"> för avropet: </w:t>
          </w:r>
          <w:sdt>
            <w:sdtPr>
              <w:id w:val="1519186865"/>
              <w:showingPlcHdr/>
            </w:sdtPr>
            <w:sdtEndPr/>
            <w:sdtContent>
              <w:r w:rsidRPr="002F3565">
                <w:rPr>
                  <w:highlight w:val="yellow"/>
                </w:rPr>
                <w:t>Klicka här för att ange</w:t>
              </w:r>
              <w:r>
                <w:rPr>
                  <w:highlight w:val="yellow"/>
                </w:rPr>
                <w:t>.</w:t>
              </w:r>
            </w:sdtContent>
          </w:sdt>
        </w:p>
      </w:tc>
      <w:tc>
        <w:tcPr>
          <w:tcW w:w="2539" w:type="dxa"/>
        </w:tcPr>
        <w:p w:rsidR="00E1580C" w:rsidRDefault="00E1580C" w:rsidP="00E1580C">
          <w:pPr>
            <w:pStyle w:val="Sidhuvud"/>
            <w:jc w:val="right"/>
          </w:pPr>
        </w:p>
      </w:tc>
    </w:tr>
  </w:tbl>
  <w:p w:rsidR="00E1580C" w:rsidRDefault="00E1580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A2879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C040997"/>
    <w:multiLevelType w:val="hybridMultilevel"/>
    <w:tmpl w:val="6F5C81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8"/>
    <w:lvlOverride w:ilvl="0">
      <w:startOverride w:val="1"/>
    </w:lvlOverride>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81321C"/>
    <w:rsid w:val="00025CC5"/>
    <w:rsid w:val="00033A7B"/>
    <w:rsid w:val="00042014"/>
    <w:rsid w:val="0005104C"/>
    <w:rsid w:val="0005368C"/>
    <w:rsid w:val="00063126"/>
    <w:rsid w:val="00067A94"/>
    <w:rsid w:val="00072497"/>
    <w:rsid w:val="00095950"/>
    <w:rsid w:val="000A4FC8"/>
    <w:rsid w:val="000A4FE4"/>
    <w:rsid w:val="000B6809"/>
    <w:rsid w:val="000B7913"/>
    <w:rsid w:val="000C4808"/>
    <w:rsid w:val="000C6FE9"/>
    <w:rsid w:val="000C7C6D"/>
    <w:rsid w:val="000D0157"/>
    <w:rsid w:val="000D5555"/>
    <w:rsid w:val="000E38F0"/>
    <w:rsid w:val="000F30B9"/>
    <w:rsid w:val="000F383E"/>
    <w:rsid w:val="0010264E"/>
    <w:rsid w:val="00105D7A"/>
    <w:rsid w:val="00106349"/>
    <w:rsid w:val="001133A1"/>
    <w:rsid w:val="00114CAA"/>
    <w:rsid w:val="0012452B"/>
    <w:rsid w:val="001271E3"/>
    <w:rsid w:val="001308DA"/>
    <w:rsid w:val="0013367F"/>
    <w:rsid w:val="00142026"/>
    <w:rsid w:val="00164136"/>
    <w:rsid w:val="00166173"/>
    <w:rsid w:val="00167702"/>
    <w:rsid w:val="001836A4"/>
    <w:rsid w:val="00196235"/>
    <w:rsid w:val="001A36FE"/>
    <w:rsid w:val="001C67EC"/>
    <w:rsid w:val="001D128F"/>
    <w:rsid w:val="001D47DE"/>
    <w:rsid w:val="001D58F9"/>
    <w:rsid w:val="001D67E7"/>
    <w:rsid w:val="001E6111"/>
    <w:rsid w:val="001F48BD"/>
    <w:rsid w:val="001F5B5B"/>
    <w:rsid w:val="00201099"/>
    <w:rsid w:val="002067B2"/>
    <w:rsid w:val="00207245"/>
    <w:rsid w:val="00213F5F"/>
    <w:rsid w:val="00223A5A"/>
    <w:rsid w:val="0023609B"/>
    <w:rsid w:val="00240B27"/>
    <w:rsid w:val="0025671D"/>
    <w:rsid w:val="00260EA4"/>
    <w:rsid w:val="0026198C"/>
    <w:rsid w:val="0026253A"/>
    <w:rsid w:val="0026604B"/>
    <w:rsid w:val="002765FE"/>
    <w:rsid w:val="00293095"/>
    <w:rsid w:val="002A07A9"/>
    <w:rsid w:val="002B34C8"/>
    <w:rsid w:val="002B6C99"/>
    <w:rsid w:val="002C4216"/>
    <w:rsid w:val="002C791E"/>
    <w:rsid w:val="002D7047"/>
    <w:rsid w:val="002D7D9B"/>
    <w:rsid w:val="002F0039"/>
    <w:rsid w:val="002F11A5"/>
    <w:rsid w:val="002F3565"/>
    <w:rsid w:val="002F3C43"/>
    <w:rsid w:val="002F54F6"/>
    <w:rsid w:val="00300DF4"/>
    <w:rsid w:val="003042EC"/>
    <w:rsid w:val="00307099"/>
    <w:rsid w:val="00312C4D"/>
    <w:rsid w:val="0033050C"/>
    <w:rsid w:val="003317D1"/>
    <w:rsid w:val="00344D11"/>
    <w:rsid w:val="00345AE0"/>
    <w:rsid w:val="00346E53"/>
    <w:rsid w:val="00351D41"/>
    <w:rsid w:val="00360551"/>
    <w:rsid w:val="00361C16"/>
    <w:rsid w:val="003802BD"/>
    <w:rsid w:val="00390D6E"/>
    <w:rsid w:val="003C0935"/>
    <w:rsid w:val="003C30FC"/>
    <w:rsid w:val="003F089E"/>
    <w:rsid w:val="0040311F"/>
    <w:rsid w:val="004118F9"/>
    <w:rsid w:val="00411F53"/>
    <w:rsid w:val="004150A8"/>
    <w:rsid w:val="004227AF"/>
    <w:rsid w:val="004413CA"/>
    <w:rsid w:val="00443BB8"/>
    <w:rsid w:val="004465D8"/>
    <w:rsid w:val="00452499"/>
    <w:rsid w:val="004575A9"/>
    <w:rsid w:val="004763A1"/>
    <w:rsid w:val="004764E5"/>
    <w:rsid w:val="004813AC"/>
    <w:rsid w:val="00481578"/>
    <w:rsid w:val="0048673B"/>
    <w:rsid w:val="004B46D4"/>
    <w:rsid w:val="004B5F2A"/>
    <w:rsid w:val="004C2C1B"/>
    <w:rsid w:val="004D154B"/>
    <w:rsid w:val="004D4832"/>
    <w:rsid w:val="004E5139"/>
    <w:rsid w:val="004F2866"/>
    <w:rsid w:val="00502F75"/>
    <w:rsid w:val="00505BCD"/>
    <w:rsid w:val="00513052"/>
    <w:rsid w:val="00523B75"/>
    <w:rsid w:val="005300EC"/>
    <w:rsid w:val="00530E78"/>
    <w:rsid w:val="005417B6"/>
    <w:rsid w:val="00541E5A"/>
    <w:rsid w:val="005649CC"/>
    <w:rsid w:val="00581978"/>
    <w:rsid w:val="00591119"/>
    <w:rsid w:val="00594730"/>
    <w:rsid w:val="005A2EBE"/>
    <w:rsid w:val="005B30FB"/>
    <w:rsid w:val="005C5628"/>
    <w:rsid w:val="005E604A"/>
    <w:rsid w:val="005F7322"/>
    <w:rsid w:val="006125A8"/>
    <w:rsid w:val="00613B55"/>
    <w:rsid w:val="00622E06"/>
    <w:rsid w:val="00624121"/>
    <w:rsid w:val="00626B93"/>
    <w:rsid w:val="00635BF1"/>
    <w:rsid w:val="00647096"/>
    <w:rsid w:val="00653650"/>
    <w:rsid w:val="006571A0"/>
    <w:rsid w:val="0066074C"/>
    <w:rsid w:val="006711CB"/>
    <w:rsid w:val="0069234C"/>
    <w:rsid w:val="00692DC0"/>
    <w:rsid w:val="00692DE4"/>
    <w:rsid w:val="006A6C2E"/>
    <w:rsid w:val="006B149A"/>
    <w:rsid w:val="006B6EBF"/>
    <w:rsid w:val="006C5C5F"/>
    <w:rsid w:val="006D7606"/>
    <w:rsid w:val="006E6574"/>
    <w:rsid w:val="006F1DC3"/>
    <w:rsid w:val="006F3A7E"/>
    <w:rsid w:val="0072098F"/>
    <w:rsid w:val="007253A9"/>
    <w:rsid w:val="00732928"/>
    <w:rsid w:val="00736B86"/>
    <w:rsid w:val="00744FDA"/>
    <w:rsid w:val="00761B26"/>
    <w:rsid w:val="00764422"/>
    <w:rsid w:val="00795F64"/>
    <w:rsid w:val="007A0E2A"/>
    <w:rsid w:val="007B20F9"/>
    <w:rsid w:val="007C031F"/>
    <w:rsid w:val="007C4C92"/>
    <w:rsid w:val="007C55F2"/>
    <w:rsid w:val="007D44AC"/>
    <w:rsid w:val="007D6BBD"/>
    <w:rsid w:val="007F4F40"/>
    <w:rsid w:val="00801009"/>
    <w:rsid w:val="0081321C"/>
    <w:rsid w:val="00813256"/>
    <w:rsid w:val="00815F0C"/>
    <w:rsid w:val="00821A33"/>
    <w:rsid w:val="00827701"/>
    <w:rsid w:val="00831FDC"/>
    <w:rsid w:val="00837CC2"/>
    <w:rsid w:val="008416B7"/>
    <w:rsid w:val="00842AC4"/>
    <w:rsid w:val="00845EE2"/>
    <w:rsid w:val="0085129A"/>
    <w:rsid w:val="00862DF3"/>
    <w:rsid w:val="00883923"/>
    <w:rsid w:val="008905AB"/>
    <w:rsid w:val="0089473C"/>
    <w:rsid w:val="008A4435"/>
    <w:rsid w:val="008B1525"/>
    <w:rsid w:val="008B3EAA"/>
    <w:rsid w:val="008C1469"/>
    <w:rsid w:val="008E536F"/>
    <w:rsid w:val="008F52C3"/>
    <w:rsid w:val="008F7840"/>
    <w:rsid w:val="0090445A"/>
    <w:rsid w:val="009141AA"/>
    <w:rsid w:val="00921551"/>
    <w:rsid w:val="00922560"/>
    <w:rsid w:val="0094203A"/>
    <w:rsid w:val="00946CF3"/>
    <w:rsid w:val="00981CB5"/>
    <w:rsid w:val="00983FA8"/>
    <w:rsid w:val="009909F3"/>
    <w:rsid w:val="00991FD3"/>
    <w:rsid w:val="009A185B"/>
    <w:rsid w:val="009A1EA3"/>
    <w:rsid w:val="009B02D8"/>
    <w:rsid w:val="009E51AA"/>
    <w:rsid w:val="009F6DE8"/>
    <w:rsid w:val="00A05F79"/>
    <w:rsid w:val="00A12749"/>
    <w:rsid w:val="00A242D0"/>
    <w:rsid w:val="00A3420D"/>
    <w:rsid w:val="00A4160C"/>
    <w:rsid w:val="00A44B09"/>
    <w:rsid w:val="00A45A46"/>
    <w:rsid w:val="00A45D7D"/>
    <w:rsid w:val="00A5476F"/>
    <w:rsid w:val="00A72A74"/>
    <w:rsid w:val="00A76172"/>
    <w:rsid w:val="00A92275"/>
    <w:rsid w:val="00A934CE"/>
    <w:rsid w:val="00A95F05"/>
    <w:rsid w:val="00AA3CC6"/>
    <w:rsid w:val="00AB118F"/>
    <w:rsid w:val="00AC1231"/>
    <w:rsid w:val="00AC13DF"/>
    <w:rsid w:val="00AC6698"/>
    <w:rsid w:val="00AD2DB5"/>
    <w:rsid w:val="00AD7513"/>
    <w:rsid w:val="00AE6BC5"/>
    <w:rsid w:val="00B05D9A"/>
    <w:rsid w:val="00B07913"/>
    <w:rsid w:val="00B07D96"/>
    <w:rsid w:val="00B1179E"/>
    <w:rsid w:val="00B23ADC"/>
    <w:rsid w:val="00B27362"/>
    <w:rsid w:val="00B3546C"/>
    <w:rsid w:val="00B3759C"/>
    <w:rsid w:val="00B407A1"/>
    <w:rsid w:val="00B567C7"/>
    <w:rsid w:val="00B6171B"/>
    <w:rsid w:val="00B705D0"/>
    <w:rsid w:val="00B8726A"/>
    <w:rsid w:val="00BA659D"/>
    <w:rsid w:val="00BB0073"/>
    <w:rsid w:val="00BD4AB1"/>
    <w:rsid w:val="00BE47DB"/>
    <w:rsid w:val="00BE5B3B"/>
    <w:rsid w:val="00BF68B9"/>
    <w:rsid w:val="00C00D50"/>
    <w:rsid w:val="00C05894"/>
    <w:rsid w:val="00C05F5B"/>
    <w:rsid w:val="00C0670F"/>
    <w:rsid w:val="00C115DF"/>
    <w:rsid w:val="00C1635F"/>
    <w:rsid w:val="00C17515"/>
    <w:rsid w:val="00C27C94"/>
    <w:rsid w:val="00C31864"/>
    <w:rsid w:val="00C33D90"/>
    <w:rsid w:val="00C34E95"/>
    <w:rsid w:val="00C4022B"/>
    <w:rsid w:val="00C57F8C"/>
    <w:rsid w:val="00C638E4"/>
    <w:rsid w:val="00C7404B"/>
    <w:rsid w:val="00C83A83"/>
    <w:rsid w:val="00C92486"/>
    <w:rsid w:val="00C92C89"/>
    <w:rsid w:val="00C972F7"/>
    <w:rsid w:val="00CA7BE4"/>
    <w:rsid w:val="00CB5767"/>
    <w:rsid w:val="00CB5CB3"/>
    <w:rsid w:val="00CB7D01"/>
    <w:rsid w:val="00CC6624"/>
    <w:rsid w:val="00CC6914"/>
    <w:rsid w:val="00CC77AE"/>
    <w:rsid w:val="00CD47F8"/>
    <w:rsid w:val="00CF77F5"/>
    <w:rsid w:val="00D03E87"/>
    <w:rsid w:val="00D1278D"/>
    <w:rsid w:val="00D16E37"/>
    <w:rsid w:val="00D17A69"/>
    <w:rsid w:val="00D4320E"/>
    <w:rsid w:val="00D454FD"/>
    <w:rsid w:val="00D556CE"/>
    <w:rsid w:val="00D558F8"/>
    <w:rsid w:val="00D62AE8"/>
    <w:rsid w:val="00D63969"/>
    <w:rsid w:val="00D65A17"/>
    <w:rsid w:val="00D71286"/>
    <w:rsid w:val="00D74727"/>
    <w:rsid w:val="00D977FD"/>
    <w:rsid w:val="00DC114D"/>
    <w:rsid w:val="00DC4856"/>
    <w:rsid w:val="00DD2766"/>
    <w:rsid w:val="00DD6329"/>
    <w:rsid w:val="00E022AF"/>
    <w:rsid w:val="00E1580C"/>
    <w:rsid w:val="00E17F01"/>
    <w:rsid w:val="00E21757"/>
    <w:rsid w:val="00E229CD"/>
    <w:rsid w:val="00E3583F"/>
    <w:rsid w:val="00E41D75"/>
    <w:rsid w:val="00E51F5E"/>
    <w:rsid w:val="00E521C9"/>
    <w:rsid w:val="00E52B54"/>
    <w:rsid w:val="00E57861"/>
    <w:rsid w:val="00E60DA6"/>
    <w:rsid w:val="00E67DFE"/>
    <w:rsid w:val="00E7301D"/>
    <w:rsid w:val="00E861EC"/>
    <w:rsid w:val="00E916F2"/>
    <w:rsid w:val="00E92715"/>
    <w:rsid w:val="00E9292A"/>
    <w:rsid w:val="00E95D53"/>
    <w:rsid w:val="00EA4EC8"/>
    <w:rsid w:val="00EB2540"/>
    <w:rsid w:val="00EB51BA"/>
    <w:rsid w:val="00EC15BB"/>
    <w:rsid w:val="00EC7012"/>
    <w:rsid w:val="00ED52AA"/>
    <w:rsid w:val="00EE2129"/>
    <w:rsid w:val="00EF1196"/>
    <w:rsid w:val="00EF2E4E"/>
    <w:rsid w:val="00EF661B"/>
    <w:rsid w:val="00F01CE4"/>
    <w:rsid w:val="00F26B44"/>
    <w:rsid w:val="00F27B33"/>
    <w:rsid w:val="00F31913"/>
    <w:rsid w:val="00F576E8"/>
    <w:rsid w:val="00F605F6"/>
    <w:rsid w:val="00F6705C"/>
    <w:rsid w:val="00F6740C"/>
    <w:rsid w:val="00F70758"/>
    <w:rsid w:val="00F712F0"/>
    <w:rsid w:val="00F73147"/>
    <w:rsid w:val="00F73AB3"/>
    <w:rsid w:val="00F77C4F"/>
    <w:rsid w:val="00FA6E9B"/>
    <w:rsid w:val="00FB4279"/>
    <w:rsid w:val="00FB43E2"/>
    <w:rsid w:val="00FB7D70"/>
    <w:rsid w:val="00FC248C"/>
    <w:rsid w:val="00FC405E"/>
    <w:rsid w:val="00FC6343"/>
    <w:rsid w:val="00FD1C2B"/>
    <w:rsid w:val="00FE0A3F"/>
    <w:rsid w:val="00FE4BEB"/>
    <w:rsid w:val="00FF3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semiHidden="0"/>
    <w:lsdException w:name="macro" w:unhideWhenUsed="0"/>
    <w:lsdException w:name="List Bullet" w:qFormat="1"/>
    <w:lsdException w:name="List Number" w:semiHidden="0" w:unhideWhenUsed="0" w:qFormat="1"/>
    <w:lsdException w:name="Title" w:semiHidden="0" w:uiPriority="10" w:unhideWhenUsed="0" w:qFormat="1"/>
    <w:lsdException w:name="Signature" w:semiHidden="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FollowedHyperlink"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qFormat/>
    <w:rsid w:val="00E1580C"/>
    <w:pPr>
      <w:spacing w:after="120" w:line="240" w:lineRule="atLeast"/>
    </w:pPr>
    <w:rPr>
      <w:rFonts w:ascii="Arial" w:hAnsi="Arial"/>
    </w:rPr>
  </w:style>
  <w:style w:type="paragraph" w:styleId="Rubrik1">
    <w:name w:val="heading 1"/>
    <w:basedOn w:val="Normal"/>
    <w:next w:val="Normal"/>
    <w:link w:val="Rubrik1Char"/>
    <w:uiPriority w:val="9"/>
    <w:qFormat/>
    <w:rsid w:val="00FC248C"/>
    <w:pPr>
      <w:keepNext/>
      <w:keepLines/>
      <w:spacing w:before="5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821A33"/>
    <w:pPr>
      <w:keepNext/>
      <w:keepLines/>
      <w:spacing w:before="52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502F75"/>
    <w:pPr>
      <w:keepNext/>
      <w:keepLines/>
      <w:spacing w:before="520" w:after="40"/>
      <w:contextualSpacing/>
      <w:jc w:val="center"/>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821A33"/>
    <w:pPr>
      <w:keepNext/>
      <w:keepLines/>
      <w:spacing w:after="40"/>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qFormat/>
    <w:rsid w:val="00CB7D01"/>
    <w:pPr>
      <w:keepNext/>
      <w:keepLines/>
      <w:spacing w:before="12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21A33"/>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502F75"/>
    <w:rPr>
      <w:rFonts w:asciiTheme="majorHAnsi" w:eastAsiaTheme="majorEastAsia" w:hAnsiTheme="majorHAnsi" w:cstheme="majorBidi"/>
      <w:bCs/>
      <w:sz w:val="26"/>
    </w:rPr>
  </w:style>
  <w:style w:type="character" w:customStyle="1" w:styleId="Rubrik4Char">
    <w:name w:val="Rubrik 4 Char"/>
    <w:basedOn w:val="Standardstycketeckensnitt"/>
    <w:link w:val="Rubrik4"/>
    <w:uiPriority w:val="9"/>
    <w:rsid w:val="00821A33"/>
    <w:rPr>
      <w:rFonts w:asciiTheme="majorHAnsi" w:eastAsiaTheme="majorEastAsia" w:hAnsiTheme="majorHAnsi" w:cstheme="majorBidi"/>
      <w:bCs/>
      <w:iCs/>
      <w:sz w:val="24"/>
    </w:rPr>
  </w:style>
  <w:style w:type="character" w:customStyle="1" w:styleId="Rubrik5Char">
    <w:name w:val="Rubrik 5 Char"/>
    <w:basedOn w:val="Standardstycketeckensnitt"/>
    <w:link w:val="Rubrik5"/>
    <w:uiPriority w:val="9"/>
    <w:rsid w:val="00CB7D01"/>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D62AE8"/>
    <w:pPr>
      <w:tabs>
        <w:tab w:val="left" w:pos="3119"/>
        <w:tab w:val="left" w:pos="4718"/>
        <w:tab w:val="right" w:pos="9299"/>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D62AE8"/>
    <w:rPr>
      <w:rFonts w:asciiTheme="majorHAnsi" w:hAnsiTheme="majorHAnsi"/>
      <w:sz w:val="16"/>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AB118F"/>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AB118F"/>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7A0E2A"/>
    <w:pPr>
      <w:keepNext/>
      <w:keepLines/>
      <w:spacing w:before="240" w:after="480"/>
      <w:jc w:val="center"/>
    </w:pPr>
    <w:rPr>
      <w:rFonts w:asciiTheme="majorHAnsi" w:eastAsiaTheme="majorEastAsia" w:hAnsiTheme="majorHAnsi" w:cstheme="majorBidi"/>
      <w:iCs/>
      <w:sz w:val="36"/>
      <w:szCs w:val="24"/>
    </w:rPr>
  </w:style>
  <w:style w:type="character" w:customStyle="1" w:styleId="UnderrubrikChar">
    <w:name w:val="Underrubrik Char"/>
    <w:basedOn w:val="Standardstycketeckensnitt"/>
    <w:link w:val="Underrubrik"/>
    <w:uiPriority w:val="11"/>
    <w:rsid w:val="007A0E2A"/>
    <w:rPr>
      <w:rFonts w:asciiTheme="majorHAnsi" w:eastAsiaTheme="majorEastAsia" w:hAnsiTheme="majorHAnsi" w:cstheme="majorBidi"/>
      <w:iCs/>
      <w:sz w:val="36"/>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3042EC"/>
    <w:rPr>
      <w:rFonts w:ascii="Arial" w:hAnsi="Arial"/>
      <w:color w:val="auto"/>
      <w:sz w:val="20"/>
      <w:bdr w:val="none" w:sz="0" w:space="0" w:color="auto"/>
      <w:shd w:val="clear" w:color="auto" w:fill="FFFF99"/>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umreradlista">
    <w:name w:val="List Number"/>
    <w:basedOn w:val="Normal"/>
    <w:uiPriority w:val="99"/>
    <w:qFormat/>
    <w:rsid w:val="00CB7D01"/>
    <w:pPr>
      <w:numPr>
        <w:numId w:val="6"/>
      </w:numPr>
      <w:contextualSpacing/>
    </w:pPr>
  </w:style>
  <w:style w:type="paragraph" w:customStyle="1" w:styleId="Svartstext">
    <w:name w:val="Svartstext"/>
    <w:basedOn w:val="Normal"/>
    <w:qFormat/>
    <w:rsid w:val="00732928"/>
    <w:pPr>
      <w:shd w:val="clear" w:color="auto" w:fill="FFFF99"/>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semiHidden="0"/>
    <w:lsdException w:name="macro" w:unhideWhenUsed="0"/>
    <w:lsdException w:name="List Bullet" w:qFormat="1"/>
    <w:lsdException w:name="List Number" w:semiHidden="0" w:unhideWhenUsed="0" w:qFormat="1"/>
    <w:lsdException w:name="Title" w:semiHidden="0" w:uiPriority="10" w:unhideWhenUsed="0" w:qFormat="1"/>
    <w:lsdException w:name="Signature" w:semiHidden="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FollowedHyperlink"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qFormat/>
    <w:rsid w:val="00E1580C"/>
    <w:pPr>
      <w:spacing w:after="120" w:line="240" w:lineRule="atLeast"/>
    </w:pPr>
    <w:rPr>
      <w:rFonts w:ascii="Arial" w:hAnsi="Arial"/>
    </w:rPr>
  </w:style>
  <w:style w:type="paragraph" w:styleId="Rubrik1">
    <w:name w:val="heading 1"/>
    <w:basedOn w:val="Normal"/>
    <w:next w:val="Normal"/>
    <w:link w:val="Rubrik1Char"/>
    <w:uiPriority w:val="9"/>
    <w:qFormat/>
    <w:rsid w:val="00FC248C"/>
    <w:pPr>
      <w:keepNext/>
      <w:keepLines/>
      <w:spacing w:before="5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821A33"/>
    <w:pPr>
      <w:keepNext/>
      <w:keepLines/>
      <w:spacing w:before="52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502F75"/>
    <w:pPr>
      <w:keepNext/>
      <w:keepLines/>
      <w:spacing w:before="520" w:after="40"/>
      <w:contextualSpacing/>
      <w:jc w:val="center"/>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821A33"/>
    <w:pPr>
      <w:keepNext/>
      <w:keepLines/>
      <w:spacing w:after="40"/>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qFormat/>
    <w:rsid w:val="00CB7D01"/>
    <w:pPr>
      <w:keepNext/>
      <w:keepLines/>
      <w:spacing w:before="12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21A33"/>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502F75"/>
    <w:rPr>
      <w:rFonts w:asciiTheme="majorHAnsi" w:eastAsiaTheme="majorEastAsia" w:hAnsiTheme="majorHAnsi" w:cstheme="majorBidi"/>
      <w:bCs/>
      <w:sz w:val="26"/>
    </w:rPr>
  </w:style>
  <w:style w:type="character" w:customStyle="1" w:styleId="Rubrik4Char">
    <w:name w:val="Rubrik 4 Char"/>
    <w:basedOn w:val="Standardstycketeckensnitt"/>
    <w:link w:val="Rubrik4"/>
    <w:uiPriority w:val="9"/>
    <w:rsid w:val="00821A33"/>
    <w:rPr>
      <w:rFonts w:asciiTheme="majorHAnsi" w:eastAsiaTheme="majorEastAsia" w:hAnsiTheme="majorHAnsi" w:cstheme="majorBidi"/>
      <w:bCs/>
      <w:iCs/>
      <w:sz w:val="24"/>
    </w:rPr>
  </w:style>
  <w:style w:type="character" w:customStyle="1" w:styleId="Rubrik5Char">
    <w:name w:val="Rubrik 5 Char"/>
    <w:basedOn w:val="Standardstycketeckensnitt"/>
    <w:link w:val="Rubrik5"/>
    <w:uiPriority w:val="9"/>
    <w:rsid w:val="00CB7D01"/>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D62AE8"/>
    <w:pPr>
      <w:tabs>
        <w:tab w:val="left" w:pos="3119"/>
        <w:tab w:val="left" w:pos="4718"/>
        <w:tab w:val="right" w:pos="9299"/>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D62AE8"/>
    <w:rPr>
      <w:rFonts w:asciiTheme="majorHAnsi" w:hAnsiTheme="majorHAnsi"/>
      <w:sz w:val="16"/>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AB118F"/>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AB118F"/>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7A0E2A"/>
    <w:pPr>
      <w:keepNext/>
      <w:keepLines/>
      <w:spacing w:before="240" w:after="480"/>
      <w:jc w:val="center"/>
    </w:pPr>
    <w:rPr>
      <w:rFonts w:asciiTheme="majorHAnsi" w:eastAsiaTheme="majorEastAsia" w:hAnsiTheme="majorHAnsi" w:cstheme="majorBidi"/>
      <w:iCs/>
      <w:sz w:val="36"/>
      <w:szCs w:val="24"/>
    </w:rPr>
  </w:style>
  <w:style w:type="character" w:customStyle="1" w:styleId="UnderrubrikChar">
    <w:name w:val="Underrubrik Char"/>
    <w:basedOn w:val="Standardstycketeckensnitt"/>
    <w:link w:val="Underrubrik"/>
    <w:uiPriority w:val="11"/>
    <w:rsid w:val="007A0E2A"/>
    <w:rPr>
      <w:rFonts w:asciiTheme="majorHAnsi" w:eastAsiaTheme="majorEastAsia" w:hAnsiTheme="majorHAnsi" w:cstheme="majorBidi"/>
      <w:iCs/>
      <w:sz w:val="36"/>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3042EC"/>
    <w:rPr>
      <w:rFonts w:ascii="Arial" w:hAnsi="Arial"/>
      <w:color w:val="auto"/>
      <w:sz w:val="20"/>
      <w:bdr w:val="none" w:sz="0" w:space="0" w:color="auto"/>
      <w:shd w:val="clear" w:color="auto" w:fill="FFFF99"/>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umreradlista">
    <w:name w:val="List Number"/>
    <w:basedOn w:val="Normal"/>
    <w:uiPriority w:val="99"/>
    <w:qFormat/>
    <w:rsid w:val="00CB7D01"/>
    <w:pPr>
      <w:numPr>
        <w:numId w:val="6"/>
      </w:numPr>
      <w:contextualSpacing/>
    </w:pPr>
  </w:style>
  <w:style w:type="paragraph" w:customStyle="1" w:styleId="Svartstext">
    <w:name w:val="Svartstext"/>
    <w:basedOn w:val="Normal"/>
    <w:qFormat/>
    <w:rsid w:val="00732928"/>
    <w:pPr>
      <w:shd w:val="clear" w:color="auto" w:fill="FFFF99"/>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9735626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Ringma\AppData\Local\Microsoft\Windows\Temporary%20Internet%20Files\Content.Outlook\AA7Q96XG\2018-06-08%20Avropsf&#246;rfr&#229;g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86AF1808A842DC8BDE6854D6790076"/>
        <w:category>
          <w:name w:val="Allmänt"/>
          <w:gallery w:val="placeholder"/>
        </w:category>
        <w:types>
          <w:type w:val="bbPlcHdr"/>
        </w:types>
        <w:behaviors>
          <w:behavior w:val="content"/>
        </w:behaviors>
        <w:guid w:val="{C795556F-7D76-4B7D-BC20-664EEAC16B9E}"/>
      </w:docPartPr>
      <w:docPartBody>
        <w:p w:rsidR="00FB69F3" w:rsidRDefault="00FB69F3">
          <w:pPr>
            <w:pStyle w:val="3E86AF1808A842DC8BDE6854D6790076"/>
          </w:pPr>
          <w:r w:rsidRPr="00D878F8">
            <w:rPr>
              <w:rStyle w:val="Platshllartext"/>
            </w:rPr>
            <w:t>Klicka här för att ange text.</w:t>
          </w:r>
        </w:p>
      </w:docPartBody>
    </w:docPart>
    <w:docPart>
      <w:docPartPr>
        <w:name w:val="FA41B5F105664DF4A016F3CBD7111932"/>
        <w:category>
          <w:name w:val="Allmänt"/>
          <w:gallery w:val="placeholder"/>
        </w:category>
        <w:types>
          <w:type w:val="bbPlcHdr"/>
        </w:types>
        <w:behaviors>
          <w:behavior w:val="content"/>
        </w:behaviors>
        <w:guid w:val="{B6B7CEEA-545F-45BE-80EF-87D2FDEB9A75}"/>
      </w:docPartPr>
      <w:docPartBody>
        <w:p w:rsidR="00FB69F3" w:rsidRDefault="00FB69F3">
          <w:pPr>
            <w:pStyle w:val="FA41B5F105664DF4A016F3CBD7111932"/>
          </w:pPr>
          <w:r>
            <w:rPr>
              <w:rStyle w:val="Platshllartext"/>
            </w:rPr>
            <w:t>XXX</w:t>
          </w:r>
          <w:r w:rsidRPr="00D878F8">
            <w:rPr>
              <w:rStyle w:val="Platshllartext"/>
            </w:rPr>
            <w:t>.</w:t>
          </w:r>
        </w:p>
      </w:docPartBody>
    </w:docPart>
    <w:docPart>
      <w:docPartPr>
        <w:name w:val="3772E37E5CCF42CBB0AE92D578282BE6"/>
        <w:category>
          <w:name w:val="Allmänt"/>
          <w:gallery w:val="placeholder"/>
        </w:category>
        <w:types>
          <w:type w:val="bbPlcHdr"/>
        </w:types>
        <w:behaviors>
          <w:behavior w:val="content"/>
        </w:behaviors>
        <w:guid w:val="{9EADD8D5-D792-4F4C-9C5A-05910E79A008}"/>
      </w:docPartPr>
      <w:docPartBody>
        <w:p w:rsidR="00FB69F3" w:rsidRDefault="00FB69F3">
          <w:pPr>
            <w:pStyle w:val="3772E37E5CCF42CBB0AE92D578282BE6"/>
          </w:pPr>
          <w:r w:rsidRPr="00207245">
            <w:rPr>
              <w:rStyle w:val="Platshllartext"/>
            </w:rPr>
            <w:t>Klicka här för att ange text.</w:t>
          </w:r>
        </w:p>
      </w:docPartBody>
    </w:docPart>
    <w:docPart>
      <w:docPartPr>
        <w:name w:val="A6754825F027472A9CF57565D3171BF2"/>
        <w:category>
          <w:name w:val="Allmänt"/>
          <w:gallery w:val="placeholder"/>
        </w:category>
        <w:types>
          <w:type w:val="bbPlcHdr"/>
        </w:types>
        <w:behaviors>
          <w:behavior w:val="content"/>
        </w:behaviors>
        <w:guid w:val="{267887B6-66B7-437A-BE73-CC40614B0B29}"/>
      </w:docPartPr>
      <w:docPartBody>
        <w:p w:rsidR="00FB69F3" w:rsidRDefault="00FB69F3">
          <w:pPr>
            <w:pStyle w:val="A6754825F027472A9CF57565D3171BF2"/>
          </w:pPr>
          <w:r w:rsidRPr="00207245">
            <w:rPr>
              <w:rStyle w:val="Platshllartext"/>
            </w:rPr>
            <w:t>Klicka här för att ange text.</w:t>
          </w:r>
        </w:p>
      </w:docPartBody>
    </w:docPart>
    <w:docPart>
      <w:docPartPr>
        <w:name w:val="F477DECE6588477A92A0C826415A6972"/>
        <w:category>
          <w:name w:val="Allmänt"/>
          <w:gallery w:val="placeholder"/>
        </w:category>
        <w:types>
          <w:type w:val="bbPlcHdr"/>
        </w:types>
        <w:behaviors>
          <w:behavior w:val="content"/>
        </w:behaviors>
        <w:guid w:val="{6E1119CA-A33A-4EB6-8641-5DF805A9F104}"/>
      </w:docPartPr>
      <w:docPartBody>
        <w:p w:rsidR="00FB69F3" w:rsidRDefault="00FB69F3">
          <w:pPr>
            <w:pStyle w:val="F477DECE6588477A92A0C826415A6972"/>
          </w:pPr>
          <w:r w:rsidRPr="00207245">
            <w:rPr>
              <w:rStyle w:val="Platshllartext"/>
            </w:rPr>
            <w:t>Klicka här för att ange text.</w:t>
          </w:r>
        </w:p>
      </w:docPartBody>
    </w:docPart>
    <w:docPart>
      <w:docPartPr>
        <w:name w:val="58B7BE31CE154694B0414528B5599625"/>
        <w:category>
          <w:name w:val="Allmänt"/>
          <w:gallery w:val="placeholder"/>
        </w:category>
        <w:types>
          <w:type w:val="bbPlcHdr"/>
        </w:types>
        <w:behaviors>
          <w:behavior w:val="content"/>
        </w:behaviors>
        <w:guid w:val="{F0FC4A22-3F78-4659-985C-E1805944DF42}"/>
      </w:docPartPr>
      <w:docPartBody>
        <w:p w:rsidR="00FB69F3" w:rsidRDefault="00FB69F3">
          <w:pPr>
            <w:pStyle w:val="58B7BE31CE154694B0414528B5599625"/>
          </w:pPr>
          <w:r w:rsidRPr="00207245">
            <w:rPr>
              <w:rStyle w:val="Platshllartext"/>
            </w:rPr>
            <w:t>Klicka här för att ange text.</w:t>
          </w:r>
        </w:p>
      </w:docPartBody>
    </w:docPart>
    <w:docPart>
      <w:docPartPr>
        <w:name w:val="00E226BB8A7340EBAF59DD971A1288BD"/>
        <w:category>
          <w:name w:val="Allmänt"/>
          <w:gallery w:val="placeholder"/>
        </w:category>
        <w:types>
          <w:type w:val="bbPlcHdr"/>
        </w:types>
        <w:behaviors>
          <w:behavior w:val="content"/>
        </w:behaviors>
        <w:guid w:val="{3EB691FF-5DA2-4756-99B3-598302BD7D0F}"/>
      </w:docPartPr>
      <w:docPartBody>
        <w:p w:rsidR="00FB69F3" w:rsidRDefault="00FB69F3">
          <w:pPr>
            <w:pStyle w:val="00E226BB8A7340EBAF59DD971A1288BD"/>
          </w:pPr>
          <w:r w:rsidRPr="00207245">
            <w:rPr>
              <w:rStyle w:val="Platshllartext"/>
            </w:rPr>
            <w:t>Klicka här för att ange text.</w:t>
          </w:r>
        </w:p>
      </w:docPartBody>
    </w:docPart>
    <w:docPart>
      <w:docPartPr>
        <w:name w:val="4A90C5726F2549038E6756223BC86B36"/>
        <w:category>
          <w:name w:val="Allmänt"/>
          <w:gallery w:val="placeholder"/>
        </w:category>
        <w:types>
          <w:type w:val="bbPlcHdr"/>
        </w:types>
        <w:behaviors>
          <w:behavior w:val="content"/>
        </w:behaviors>
        <w:guid w:val="{01DC0DBF-627F-4257-B5EA-8718DC0DB501}"/>
      </w:docPartPr>
      <w:docPartBody>
        <w:p w:rsidR="00FB69F3" w:rsidRDefault="00FB69F3">
          <w:pPr>
            <w:pStyle w:val="4A90C5726F2549038E6756223BC86B36"/>
          </w:pPr>
          <w:r w:rsidRPr="00207245">
            <w:rPr>
              <w:rStyle w:val="Platshllartext"/>
            </w:rPr>
            <w:t>Klicka här för att ange text.</w:t>
          </w:r>
        </w:p>
      </w:docPartBody>
    </w:docPart>
    <w:docPart>
      <w:docPartPr>
        <w:name w:val="B14BAB2142E5451EB4826BCCC430C345"/>
        <w:category>
          <w:name w:val="Allmänt"/>
          <w:gallery w:val="placeholder"/>
        </w:category>
        <w:types>
          <w:type w:val="bbPlcHdr"/>
        </w:types>
        <w:behaviors>
          <w:behavior w:val="content"/>
        </w:behaviors>
        <w:guid w:val="{EFE54F4F-1315-41FF-BFA5-055EA0A0DE37}"/>
      </w:docPartPr>
      <w:docPartBody>
        <w:p w:rsidR="00FB69F3" w:rsidRDefault="00FB69F3">
          <w:pPr>
            <w:pStyle w:val="B14BAB2142E5451EB4826BCCC430C345"/>
          </w:pPr>
          <w:r w:rsidRPr="00207245">
            <w:t>Klicka här för att ange text.</w:t>
          </w:r>
        </w:p>
      </w:docPartBody>
    </w:docPart>
    <w:docPart>
      <w:docPartPr>
        <w:name w:val="99D62892C1764E8BA0C0B553AE9AB9CE"/>
        <w:category>
          <w:name w:val="Allmänt"/>
          <w:gallery w:val="placeholder"/>
        </w:category>
        <w:types>
          <w:type w:val="bbPlcHdr"/>
        </w:types>
        <w:behaviors>
          <w:behavior w:val="content"/>
        </w:behaviors>
        <w:guid w:val="{B940BE50-1B15-4E91-858E-BBDE40AF7D14}"/>
      </w:docPartPr>
      <w:docPartBody>
        <w:p w:rsidR="00FB69F3" w:rsidRDefault="00FB69F3">
          <w:pPr>
            <w:pStyle w:val="99D62892C1764E8BA0C0B553AE9AB9CE"/>
          </w:pPr>
          <w:r>
            <w:t>Klicka här för att ange text; Till exempel verksamhet, geografiskt läge med mera</w:t>
          </w:r>
          <w:r w:rsidRPr="00207245">
            <w:t>.</w:t>
          </w:r>
        </w:p>
      </w:docPartBody>
    </w:docPart>
    <w:docPart>
      <w:docPartPr>
        <w:name w:val="E62F9E25198646C2A2A1F5103B10CC98"/>
        <w:category>
          <w:name w:val="Allmänt"/>
          <w:gallery w:val="placeholder"/>
        </w:category>
        <w:types>
          <w:type w:val="bbPlcHdr"/>
        </w:types>
        <w:behaviors>
          <w:behavior w:val="content"/>
        </w:behaviors>
        <w:guid w:val="{1FA75195-799A-495C-869C-A48273DCF08C}"/>
      </w:docPartPr>
      <w:docPartBody>
        <w:p w:rsidR="00FB69F3" w:rsidRDefault="00FB69F3">
          <w:pPr>
            <w:pStyle w:val="E62F9E25198646C2A2A1F5103B10CC98"/>
          </w:pPr>
          <w:r>
            <w:t>Klicka här för att ange text; Till exempel att effektivisera inköpsprocessen, att uppfylla lagkrav om e-faktura med mera.</w:t>
          </w:r>
        </w:p>
      </w:docPartBody>
    </w:docPart>
    <w:docPart>
      <w:docPartPr>
        <w:name w:val="D46F46CE816A4B0A83FC708771C49D29"/>
        <w:category>
          <w:name w:val="Allmänt"/>
          <w:gallery w:val="placeholder"/>
        </w:category>
        <w:types>
          <w:type w:val="bbPlcHdr"/>
        </w:types>
        <w:behaviors>
          <w:behavior w:val="content"/>
        </w:behaviors>
        <w:guid w:val="{BC413D50-8ACF-4F26-B34F-7BB8F9AED524}"/>
      </w:docPartPr>
      <w:docPartBody>
        <w:p w:rsidR="00FB69F3" w:rsidRDefault="00FB69F3">
          <w:pPr>
            <w:pStyle w:val="D46F46CE816A4B0A83FC708771C49D29"/>
          </w:pPr>
          <w:r w:rsidRPr="007309C8">
            <w:rPr>
              <w:rStyle w:val="Platshllartext"/>
            </w:rPr>
            <w:t xml:space="preserve">Klicka här för att ange </w:t>
          </w:r>
          <w:r>
            <w:rPr>
              <w:rStyle w:val="Platshllartext"/>
            </w:rPr>
            <w:t>siffra</w:t>
          </w:r>
          <w:r w:rsidRPr="007309C8">
            <w:rPr>
              <w:rStyle w:val="Platshllartext"/>
            </w:rPr>
            <w:t>.</w:t>
          </w:r>
        </w:p>
      </w:docPartBody>
    </w:docPart>
    <w:docPart>
      <w:docPartPr>
        <w:name w:val="8FA394D9E80E4FFA9319EA0E846E8830"/>
        <w:category>
          <w:name w:val="Allmänt"/>
          <w:gallery w:val="placeholder"/>
        </w:category>
        <w:types>
          <w:type w:val="bbPlcHdr"/>
        </w:types>
        <w:behaviors>
          <w:behavior w:val="content"/>
        </w:behaviors>
        <w:guid w:val="{8096E4CA-177B-4EDD-9EEA-C0C5126CD05E}"/>
      </w:docPartPr>
      <w:docPartBody>
        <w:p w:rsidR="00FB69F3" w:rsidRDefault="00FB69F3">
          <w:pPr>
            <w:pStyle w:val="8FA394D9E80E4FFA9319EA0E846E8830"/>
          </w:pPr>
          <w:r w:rsidRPr="007309C8">
            <w:rPr>
              <w:rStyle w:val="Platshllartext"/>
            </w:rPr>
            <w:t xml:space="preserve">Klicka här för att ange </w:t>
          </w:r>
          <w:r>
            <w:rPr>
              <w:rStyle w:val="Platshllartext"/>
            </w:rPr>
            <w:t>siffra</w:t>
          </w:r>
          <w:r w:rsidRPr="007309C8">
            <w:rPr>
              <w:rStyle w:val="Platshllartext"/>
            </w:rPr>
            <w:t>.</w:t>
          </w:r>
        </w:p>
      </w:docPartBody>
    </w:docPart>
    <w:docPart>
      <w:docPartPr>
        <w:name w:val="307848D8698A43479507AA61504F6CE7"/>
        <w:category>
          <w:name w:val="Allmänt"/>
          <w:gallery w:val="placeholder"/>
        </w:category>
        <w:types>
          <w:type w:val="bbPlcHdr"/>
        </w:types>
        <w:behaviors>
          <w:behavior w:val="content"/>
        </w:behaviors>
        <w:guid w:val="{CDE9952B-D0AF-4E54-8DF8-93735A185C7F}"/>
      </w:docPartPr>
      <w:docPartBody>
        <w:p w:rsidR="00FB69F3" w:rsidRDefault="00FB69F3">
          <w:pPr>
            <w:pStyle w:val="307848D8698A43479507AA61504F6CE7"/>
          </w:pPr>
          <w:r w:rsidRPr="007309C8">
            <w:rPr>
              <w:rStyle w:val="Platshllartext"/>
            </w:rPr>
            <w:t xml:space="preserve">Klicka här för att ange </w:t>
          </w:r>
          <w:r>
            <w:rPr>
              <w:rStyle w:val="Platshllartext"/>
            </w:rPr>
            <w:t>siffra</w:t>
          </w:r>
          <w:r w:rsidRPr="007309C8">
            <w:rPr>
              <w:rStyle w:val="Platshllartext"/>
            </w:rPr>
            <w:t>.</w:t>
          </w:r>
        </w:p>
      </w:docPartBody>
    </w:docPart>
    <w:docPart>
      <w:docPartPr>
        <w:name w:val="7A0A24F123474283A352957BDE07A5CB"/>
        <w:category>
          <w:name w:val="Allmänt"/>
          <w:gallery w:val="placeholder"/>
        </w:category>
        <w:types>
          <w:type w:val="bbPlcHdr"/>
        </w:types>
        <w:behaviors>
          <w:behavior w:val="content"/>
        </w:behaviors>
        <w:guid w:val="{9E6792EF-4D78-4B60-8292-BCFE29C166B4}"/>
      </w:docPartPr>
      <w:docPartBody>
        <w:p w:rsidR="00FB69F3" w:rsidRDefault="00FB69F3">
          <w:pPr>
            <w:pStyle w:val="7A0A24F123474283A352957BDE07A5CB"/>
          </w:pPr>
          <w:r w:rsidRPr="007309C8">
            <w:rPr>
              <w:rStyle w:val="Platshllartext"/>
            </w:rPr>
            <w:t>Klicka här för att ange datum.</w:t>
          </w:r>
        </w:p>
      </w:docPartBody>
    </w:docPart>
    <w:docPart>
      <w:docPartPr>
        <w:name w:val="506419929CE74F26A232B44252C662E2"/>
        <w:category>
          <w:name w:val="Allmänt"/>
          <w:gallery w:val="placeholder"/>
        </w:category>
        <w:types>
          <w:type w:val="bbPlcHdr"/>
        </w:types>
        <w:behaviors>
          <w:behavior w:val="content"/>
        </w:behaviors>
        <w:guid w:val="{513E8468-893F-445E-857B-76BA5FB6B29E}"/>
      </w:docPartPr>
      <w:docPartBody>
        <w:p w:rsidR="00FB69F3" w:rsidRDefault="00FB69F3">
          <w:pPr>
            <w:pStyle w:val="506419929CE74F26A232B44252C662E2"/>
          </w:pPr>
          <w:r w:rsidRPr="00207245">
            <w:rPr>
              <w:rStyle w:val="Platshllartext"/>
            </w:rPr>
            <w:t>Klicka här för att ange text.</w:t>
          </w:r>
        </w:p>
      </w:docPartBody>
    </w:docPart>
    <w:docPart>
      <w:docPartPr>
        <w:name w:val="5136946C2AC24DA2A6E045B376FED7B7"/>
        <w:category>
          <w:name w:val="Allmänt"/>
          <w:gallery w:val="placeholder"/>
        </w:category>
        <w:types>
          <w:type w:val="bbPlcHdr"/>
        </w:types>
        <w:behaviors>
          <w:behavior w:val="content"/>
        </w:behaviors>
        <w:guid w:val="{D2ED001A-F299-4876-B92C-1B6467C9B24F}"/>
      </w:docPartPr>
      <w:docPartBody>
        <w:p w:rsidR="00FB69F3" w:rsidRDefault="00FB69F3">
          <w:pPr>
            <w:pStyle w:val="5136946C2AC24DA2A6E045B376FED7B7"/>
          </w:pPr>
          <w:r>
            <w:rPr>
              <w:rStyle w:val="Platshllartext"/>
            </w:rPr>
            <w:t>Plats för eventuella projektmöten med mera</w:t>
          </w:r>
          <w:r w:rsidRPr="00207245">
            <w:rPr>
              <w:rStyle w:val="Platshllartext"/>
            </w:rPr>
            <w:t>.</w:t>
          </w:r>
        </w:p>
      </w:docPartBody>
    </w:docPart>
    <w:docPart>
      <w:docPartPr>
        <w:name w:val="3520D587429944829BDBCAF433B51999"/>
        <w:category>
          <w:name w:val="Allmänt"/>
          <w:gallery w:val="placeholder"/>
        </w:category>
        <w:types>
          <w:type w:val="bbPlcHdr"/>
        </w:types>
        <w:behaviors>
          <w:behavior w:val="content"/>
        </w:behaviors>
        <w:guid w:val="{0C819BBF-F07C-44FF-AC89-26404CA20DB4}"/>
      </w:docPartPr>
      <w:docPartBody>
        <w:p w:rsidR="00FB69F3" w:rsidRDefault="00FB69F3">
          <w:pPr>
            <w:pStyle w:val="3520D587429944829BDBCAF433B51999"/>
          </w:pPr>
          <w:r>
            <w:rPr>
              <w:rStyle w:val="Platshllartext"/>
            </w:rPr>
            <w:t>Ordernummer XX / Beställarreferens XX</w:t>
          </w:r>
          <w:r w:rsidRPr="00207245">
            <w:rPr>
              <w:rStyle w:val="Platshllartext"/>
            </w:rPr>
            <w:t>.</w:t>
          </w:r>
        </w:p>
      </w:docPartBody>
    </w:docPart>
    <w:docPart>
      <w:docPartPr>
        <w:name w:val="6DAB3B203F1A4A33A433C3618418E08A"/>
        <w:category>
          <w:name w:val="Allmänt"/>
          <w:gallery w:val="placeholder"/>
        </w:category>
        <w:types>
          <w:type w:val="bbPlcHdr"/>
        </w:types>
        <w:behaviors>
          <w:behavior w:val="content"/>
        </w:behaviors>
        <w:guid w:val="{18804849-BF35-4099-9FAF-F0DADE0F80A1}"/>
      </w:docPartPr>
      <w:docPartBody>
        <w:p w:rsidR="00FB69F3" w:rsidRDefault="00FB69F3">
          <w:pPr>
            <w:pStyle w:val="6DAB3B203F1A4A33A433C3618418E08A"/>
          </w:pPr>
          <w:r>
            <w:rPr>
              <w:rStyle w:val="Platshllartext"/>
            </w:rPr>
            <w:t>Fysisk fakturaadress samt elektronisk fakturaadress, till exempel PEPPOL-ID eller uppgifter för routing.</w:t>
          </w:r>
        </w:p>
      </w:docPartBody>
    </w:docPart>
    <w:docPart>
      <w:docPartPr>
        <w:name w:val="6824FEB998B0483BA3F67C101F5DC724"/>
        <w:category>
          <w:name w:val="Allmänt"/>
          <w:gallery w:val="placeholder"/>
        </w:category>
        <w:types>
          <w:type w:val="bbPlcHdr"/>
        </w:types>
        <w:behaviors>
          <w:behavior w:val="content"/>
        </w:behaviors>
        <w:guid w:val="{329474C5-32B1-4F21-BB41-92B365BBCDDA}"/>
      </w:docPartPr>
      <w:docPartBody>
        <w:p w:rsidR="00FB69F3" w:rsidRDefault="00FB69F3">
          <w:pPr>
            <w:pStyle w:val="6824FEB998B0483BA3F67C101F5DC724"/>
          </w:pPr>
          <w:r>
            <w:t>Beskriv och/eller hänvisa till bilagan Specifikation av uppdrag</w:t>
          </w:r>
          <w:r w:rsidRPr="00207245">
            <w:t>.</w:t>
          </w:r>
        </w:p>
      </w:docPartBody>
    </w:docPart>
    <w:docPart>
      <w:docPartPr>
        <w:name w:val="F6B1A69F7D444AF69B7E29F94EF11DF2"/>
        <w:category>
          <w:name w:val="Allmänt"/>
          <w:gallery w:val="placeholder"/>
        </w:category>
        <w:types>
          <w:type w:val="bbPlcHdr"/>
        </w:types>
        <w:behaviors>
          <w:behavior w:val="content"/>
        </w:behaviors>
        <w:guid w:val="{357EE33A-4B7F-4711-810B-7382E3A276FF}"/>
      </w:docPartPr>
      <w:docPartBody>
        <w:p w:rsidR="00FB69F3" w:rsidRDefault="00FB69F3">
          <w:pPr>
            <w:pStyle w:val="F6B1A69F7D444AF69B7E29F94EF11DF2"/>
          </w:pPr>
          <w:r w:rsidRPr="00207245">
            <w:rPr>
              <w:rStyle w:val="Platshllartext"/>
            </w:rPr>
            <w:t>Klicka här för att ange text.</w:t>
          </w:r>
        </w:p>
      </w:docPartBody>
    </w:docPart>
    <w:docPart>
      <w:docPartPr>
        <w:name w:val="8EF6E104C8414CF3B84A5FD126DDB31C"/>
        <w:category>
          <w:name w:val="Allmänt"/>
          <w:gallery w:val="placeholder"/>
        </w:category>
        <w:types>
          <w:type w:val="bbPlcHdr"/>
        </w:types>
        <w:behaviors>
          <w:behavior w:val="content"/>
        </w:behaviors>
        <w:guid w:val="{0E8B8821-5B9D-4983-8F10-E018620CA7E0}"/>
      </w:docPartPr>
      <w:docPartBody>
        <w:p w:rsidR="00FB69F3" w:rsidRDefault="00FB69F3">
          <w:pPr>
            <w:pStyle w:val="8EF6E104C8414CF3B84A5FD126DDB31C"/>
          </w:pPr>
          <w:r w:rsidRPr="00207245">
            <w:rPr>
              <w:rStyle w:val="Platshllartext"/>
            </w:rPr>
            <w:t>Klicka här för att ange text.</w:t>
          </w:r>
        </w:p>
      </w:docPartBody>
    </w:docPart>
    <w:docPart>
      <w:docPartPr>
        <w:name w:val="8C827852F8A44E588A7029D54AEEB078"/>
        <w:category>
          <w:name w:val="Allmänt"/>
          <w:gallery w:val="placeholder"/>
        </w:category>
        <w:types>
          <w:type w:val="bbPlcHdr"/>
        </w:types>
        <w:behaviors>
          <w:behavior w:val="content"/>
        </w:behaviors>
        <w:guid w:val="{0251C866-F964-4E20-AB6F-59F992772371}"/>
      </w:docPartPr>
      <w:docPartBody>
        <w:p w:rsidR="003A4A8B" w:rsidRDefault="00937DD9" w:rsidP="00937DD9">
          <w:pPr>
            <w:pStyle w:val="8C827852F8A44E588A7029D54AEEB078"/>
          </w:pPr>
          <w:r w:rsidRPr="00207245">
            <w:rPr>
              <w:rStyle w:val="Platshllartext"/>
            </w:rPr>
            <w:t>Klicka här för att ange text.</w:t>
          </w:r>
        </w:p>
      </w:docPartBody>
    </w:docPart>
    <w:docPart>
      <w:docPartPr>
        <w:name w:val="86D8769FB68E48AE9DBD0BA7B560C2C7"/>
        <w:category>
          <w:name w:val="Allmänt"/>
          <w:gallery w:val="placeholder"/>
        </w:category>
        <w:types>
          <w:type w:val="bbPlcHdr"/>
        </w:types>
        <w:behaviors>
          <w:behavior w:val="content"/>
        </w:behaviors>
        <w:guid w:val="{DEF0A45D-5153-4C0A-8FB7-C2AA74FA200A}"/>
      </w:docPartPr>
      <w:docPartBody>
        <w:p w:rsidR="003A4A8B" w:rsidRDefault="00937DD9" w:rsidP="00937DD9">
          <w:pPr>
            <w:pStyle w:val="86D8769FB68E48AE9DBD0BA7B560C2C7"/>
          </w:pPr>
          <w:r w:rsidRPr="00207245">
            <w:rPr>
              <w:rStyle w:val="Platshllartext"/>
            </w:rPr>
            <w:t>Klicka här för att ange text.</w:t>
          </w:r>
        </w:p>
      </w:docPartBody>
    </w:docPart>
    <w:docPart>
      <w:docPartPr>
        <w:name w:val="CA4334F8EC3B40DEBF163DAC16BAF217"/>
        <w:category>
          <w:name w:val="Allmänt"/>
          <w:gallery w:val="placeholder"/>
        </w:category>
        <w:types>
          <w:type w:val="bbPlcHdr"/>
        </w:types>
        <w:behaviors>
          <w:behavior w:val="content"/>
        </w:behaviors>
        <w:guid w:val="{23F345F5-4397-46C4-83D2-F17E73EEA682}"/>
      </w:docPartPr>
      <w:docPartBody>
        <w:p w:rsidR="003A4A8B" w:rsidRDefault="00937DD9" w:rsidP="00937DD9">
          <w:pPr>
            <w:pStyle w:val="CA4334F8EC3B40DEBF163DAC16BAF217"/>
          </w:pPr>
          <w:r w:rsidRPr="00207245">
            <w:rPr>
              <w:rStyle w:val="Platshllartext"/>
            </w:rPr>
            <w:t>Klicka här för att ange text.</w:t>
          </w:r>
        </w:p>
      </w:docPartBody>
    </w:docPart>
    <w:docPart>
      <w:docPartPr>
        <w:name w:val="29BCAAA3FF1A406596E5BBC9BCA551B3"/>
        <w:category>
          <w:name w:val="Allmänt"/>
          <w:gallery w:val="placeholder"/>
        </w:category>
        <w:types>
          <w:type w:val="bbPlcHdr"/>
        </w:types>
        <w:behaviors>
          <w:behavior w:val="content"/>
        </w:behaviors>
        <w:guid w:val="{B15555D0-6E69-48BC-9500-A984DB71FD4E}"/>
      </w:docPartPr>
      <w:docPartBody>
        <w:p w:rsidR="003A4A8B" w:rsidRDefault="00937DD9" w:rsidP="00937DD9">
          <w:pPr>
            <w:pStyle w:val="29BCAAA3FF1A406596E5BBC9BCA551B3"/>
          </w:pPr>
          <w:r w:rsidRPr="00207245">
            <w:rPr>
              <w:rStyle w:val="Platshllartext"/>
            </w:rPr>
            <w:t>Klicka här för att ange text.</w:t>
          </w:r>
        </w:p>
      </w:docPartBody>
    </w:docPart>
    <w:docPart>
      <w:docPartPr>
        <w:name w:val="F327A447CF62411DA1C390378F03C380"/>
        <w:category>
          <w:name w:val="Allmänt"/>
          <w:gallery w:val="placeholder"/>
        </w:category>
        <w:types>
          <w:type w:val="bbPlcHdr"/>
        </w:types>
        <w:behaviors>
          <w:behavior w:val="content"/>
        </w:behaviors>
        <w:guid w:val="{B7C5F442-9C6F-4654-BBCE-67AF78156560}"/>
      </w:docPartPr>
      <w:docPartBody>
        <w:p w:rsidR="003A4A8B" w:rsidRDefault="00937DD9" w:rsidP="00937DD9">
          <w:pPr>
            <w:pStyle w:val="F327A447CF62411DA1C390378F03C380"/>
          </w:pPr>
          <w:r w:rsidRPr="00207245">
            <w:rPr>
              <w:rStyle w:val="Platshllartext"/>
            </w:rPr>
            <w:t>Klicka här för att ange text.</w:t>
          </w:r>
        </w:p>
      </w:docPartBody>
    </w:docPart>
    <w:docPart>
      <w:docPartPr>
        <w:name w:val="E37DC81822B44044BB8517A1CFCFFF26"/>
        <w:category>
          <w:name w:val="Allmänt"/>
          <w:gallery w:val="placeholder"/>
        </w:category>
        <w:types>
          <w:type w:val="bbPlcHdr"/>
        </w:types>
        <w:behaviors>
          <w:behavior w:val="content"/>
        </w:behaviors>
        <w:guid w:val="{8DE7C449-FC15-4B39-9448-B928E50E9894}"/>
      </w:docPartPr>
      <w:docPartBody>
        <w:p w:rsidR="003A4A8B" w:rsidRDefault="00937DD9" w:rsidP="00937DD9">
          <w:pPr>
            <w:pStyle w:val="E37DC81822B44044BB8517A1CFCFFF26"/>
          </w:pPr>
          <w:r w:rsidRPr="007309C8">
            <w:rPr>
              <w:rStyle w:val="Platshllartext"/>
            </w:rPr>
            <w:t xml:space="preserve">Klicka här för att ange </w:t>
          </w:r>
          <w:r>
            <w:rPr>
              <w:rStyle w:val="Platshllartext"/>
            </w:rPr>
            <w:t>siffra</w:t>
          </w:r>
          <w:r w:rsidRPr="007309C8">
            <w:rPr>
              <w:rStyle w:val="Platshllartext"/>
            </w:rPr>
            <w:t>.</w:t>
          </w:r>
        </w:p>
      </w:docPartBody>
    </w:docPart>
    <w:docPart>
      <w:docPartPr>
        <w:name w:val="49E9902581714B60AAAC6D9E852DBD21"/>
        <w:category>
          <w:name w:val="Allmänt"/>
          <w:gallery w:val="placeholder"/>
        </w:category>
        <w:types>
          <w:type w:val="bbPlcHdr"/>
        </w:types>
        <w:behaviors>
          <w:behavior w:val="content"/>
        </w:behaviors>
        <w:guid w:val="{3217360A-6F9B-4516-B027-85C3FA0E6E01}"/>
      </w:docPartPr>
      <w:docPartBody>
        <w:p w:rsidR="003A4A8B" w:rsidRDefault="00937DD9" w:rsidP="00937DD9">
          <w:pPr>
            <w:pStyle w:val="49E9902581714B60AAAC6D9E852DBD21"/>
          </w:pPr>
          <w:r w:rsidRPr="007309C8">
            <w:rPr>
              <w:rStyle w:val="Platshllartext"/>
            </w:rPr>
            <w:t xml:space="preserve">Klicka här för att ange </w:t>
          </w:r>
          <w:r>
            <w:rPr>
              <w:rStyle w:val="Platshllartext"/>
            </w:rPr>
            <w:t>siffra</w:t>
          </w:r>
          <w:r w:rsidRPr="007309C8">
            <w:rPr>
              <w:rStyle w:val="Platshllartext"/>
            </w:rPr>
            <w:t>.</w:t>
          </w:r>
        </w:p>
      </w:docPartBody>
    </w:docPart>
    <w:docPart>
      <w:docPartPr>
        <w:name w:val="CE1396B596EA44418EB5F16EBEC50414"/>
        <w:category>
          <w:name w:val="Allmänt"/>
          <w:gallery w:val="placeholder"/>
        </w:category>
        <w:types>
          <w:type w:val="bbPlcHdr"/>
        </w:types>
        <w:behaviors>
          <w:behavior w:val="content"/>
        </w:behaviors>
        <w:guid w:val="{B22C7A85-A35A-436E-AEB0-FF8A875D6476}"/>
      </w:docPartPr>
      <w:docPartBody>
        <w:p w:rsidR="003A4A8B" w:rsidRDefault="00937DD9" w:rsidP="00937DD9">
          <w:pPr>
            <w:pStyle w:val="CE1396B596EA44418EB5F16EBEC50414"/>
          </w:pPr>
          <w:r w:rsidRPr="007309C8">
            <w:rPr>
              <w:rStyle w:val="Platshllartext"/>
            </w:rPr>
            <w:t xml:space="preserve">Klicka här för att ange </w:t>
          </w:r>
          <w:r>
            <w:rPr>
              <w:rStyle w:val="Platshllartext"/>
            </w:rPr>
            <w:t>siffra</w:t>
          </w:r>
          <w:r w:rsidRPr="007309C8">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F3"/>
    <w:rsid w:val="003A4A8B"/>
    <w:rsid w:val="00594D89"/>
    <w:rsid w:val="00937DD9"/>
    <w:rsid w:val="00FB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37DD9"/>
    <w:rPr>
      <w:rFonts w:ascii="Arial" w:hAnsi="Arial"/>
      <w:color w:val="auto"/>
      <w:sz w:val="20"/>
      <w:bdr w:val="none" w:sz="0" w:space="0" w:color="auto"/>
      <w:shd w:val="clear" w:color="auto" w:fill="FFFF99"/>
    </w:rPr>
  </w:style>
  <w:style w:type="paragraph" w:customStyle="1" w:styleId="3E86AF1808A842DC8BDE6854D6790076">
    <w:name w:val="3E86AF1808A842DC8BDE6854D6790076"/>
  </w:style>
  <w:style w:type="paragraph" w:customStyle="1" w:styleId="FA41B5F105664DF4A016F3CBD7111932">
    <w:name w:val="FA41B5F105664DF4A016F3CBD7111932"/>
  </w:style>
  <w:style w:type="paragraph" w:customStyle="1" w:styleId="3772E37E5CCF42CBB0AE92D578282BE6">
    <w:name w:val="3772E37E5CCF42CBB0AE92D578282BE6"/>
  </w:style>
  <w:style w:type="paragraph" w:customStyle="1" w:styleId="A6754825F027472A9CF57565D3171BF2">
    <w:name w:val="A6754825F027472A9CF57565D3171BF2"/>
  </w:style>
  <w:style w:type="paragraph" w:customStyle="1" w:styleId="F477DECE6588477A92A0C826415A6972">
    <w:name w:val="F477DECE6588477A92A0C826415A6972"/>
  </w:style>
  <w:style w:type="paragraph" w:customStyle="1" w:styleId="58B7BE31CE154694B0414528B5599625">
    <w:name w:val="58B7BE31CE154694B0414528B5599625"/>
  </w:style>
  <w:style w:type="paragraph" w:customStyle="1" w:styleId="00E226BB8A7340EBAF59DD971A1288BD">
    <w:name w:val="00E226BB8A7340EBAF59DD971A1288BD"/>
  </w:style>
  <w:style w:type="paragraph" w:customStyle="1" w:styleId="4A90C5726F2549038E6756223BC86B36">
    <w:name w:val="4A90C5726F2549038E6756223BC86B36"/>
  </w:style>
  <w:style w:type="paragraph" w:customStyle="1" w:styleId="9672FB1EE46749B2B5CD6E48BD6012F9">
    <w:name w:val="9672FB1EE46749B2B5CD6E48BD6012F9"/>
  </w:style>
  <w:style w:type="paragraph" w:customStyle="1" w:styleId="054E8EC626104C8699B5901893970DA6">
    <w:name w:val="054E8EC626104C8699B5901893970DA6"/>
  </w:style>
  <w:style w:type="paragraph" w:customStyle="1" w:styleId="B9556166D6CE4A60BD7BA74A44C30E57">
    <w:name w:val="B9556166D6CE4A60BD7BA74A44C30E57"/>
  </w:style>
  <w:style w:type="paragraph" w:customStyle="1" w:styleId="B14BAB2142E5451EB4826BCCC430C345">
    <w:name w:val="B14BAB2142E5451EB4826BCCC430C345"/>
  </w:style>
  <w:style w:type="paragraph" w:customStyle="1" w:styleId="99D62892C1764E8BA0C0B553AE9AB9CE">
    <w:name w:val="99D62892C1764E8BA0C0B553AE9AB9CE"/>
  </w:style>
  <w:style w:type="paragraph" w:customStyle="1" w:styleId="E62F9E25198646C2A2A1F5103B10CC98">
    <w:name w:val="E62F9E25198646C2A2A1F5103B10CC98"/>
  </w:style>
  <w:style w:type="paragraph" w:customStyle="1" w:styleId="D46F46CE816A4B0A83FC708771C49D29">
    <w:name w:val="D46F46CE816A4B0A83FC708771C49D29"/>
  </w:style>
  <w:style w:type="paragraph" w:customStyle="1" w:styleId="8FA394D9E80E4FFA9319EA0E846E8830">
    <w:name w:val="8FA394D9E80E4FFA9319EA0E846E8830"/>
  </w:style>
  <w:style w:type="paragraph" w:customStyle="1" w:styleId="307848D8698A43479507AA61504F6CE7">
    <w:name w:val="307848D8698A43479507AA61504F6CE7"/>
  </w:style>
  <w:style w:type="paragraph" w:customStyle="1" w:styleId="7A0A24F123474283A352957BDE07A5CB">
    <w:name w:val="7A0A24F123474283A352957BDE07A5CB"/>
  </w:style>
  <w:style w:type="paragraph" w:customStyle="1" w:styleId="506419929CE74F26A232B44252C662E2">
    <w:name w:val="506419929CE74F26A232B44252C662E2"/>
  </w:style>
  <w:style w:type="paragraph" w:customStyle="1" w:styleId="5136946C2AC24DA2A6E045B376FED7B7">
    <w:name w:val="5136946C2AC24DA2A6E045B376FED7B7"/>
  </w:style>
  <w:style w:type="paragraph" w:customStyle="1" w:styleId="3520D587429944829BDBCAF433B51999">
    <w:name w:val="3520D587429944829BDBCAF433B51999"/>
  </w:style>
  <w:style w:type="paragraph" w:customStyle="1" w:styleId="6DAB3B203F1A4A33A433C3618418E08A">
    <w:name w:val="6DAB3B203F1A4A33A433C3618418E08A"/>
  </w:style>
  <w:style w:type="paragraph" w:customStyle="1" w:styleId="6824FEB998B0483BA3F67C101F5DC724">
    <w:name w:val="6824FEB998B0483BA3F67C101F5DC724"/>
  </w:style>
  <w:style w:type="paragraph" w:customStyle="1" w:styleId="F6B1A69F7D444AF69B7E29F94EF11DF2">
    <w:name w:val="F6B1A69F7D444AF69B7E29F94EF11DF2"/>
  </w:style>
  <w:style w:type="paragraph" w:customStyle="1" w:styleId="8EF6E104C8414CF3B84A5FD126DDB31C">
    <w:name w:val="8EF6E104C8414CF3B84A5FD126DDB31C"/>
  </w:style>
  <w:style w:type="paragraph" w:customStyle="1" w:styleId="64A7A1F1154A4324BF15C55125E86FA2">
    <w:name w:val="64A7A1F1154A4324BF15C55125E86FA2"/>
  </w:style>
  <w:style w:type="paragraph" w:customStyle="1" w:styleId="59743F31A7AC4163913F09C66B26A9FA">
    <w:name w:val="59743F31A7AC4163913F09C66B26A9FA"/>
  </w:style>
  <w:style w:type="paragraph" w:customStyle="1" w:styleId="70DDF5D2D51E467F93D69089E3B49086">
    <w:name w:val="70DDF5D2D51E467F93D69089E3B49086"/>
  </w:style>
  <w:style w:type="paragraph" w:customStyle="1" w:styleId="E097A5BCDBF2422BA72908A86148A701">
    <w:name w:val="E097A5BCDBF2422BA72908A86148A701"/>
  </w:style>
  <w:style w:type="paragraph" w:customStyle="1" w:styleId="06687CFA87C54ADAAED6A9825ED040C8">
    <w:name w:val="06687CFA87C54ADAAED6A9825ED040C8"/>
    <w:rsid w:val="00937DD9"/>
  </w:style>
  <w:style w:type="paragraph" w:customStyle="1" w:styleId="03374FC7FA2B405FB7B2D3011103D599">
    <w:name w:val="03374FC7FA2B405FB7B2D3011103D599"/>
    <w:rsid w:val="00937DD9"/>
  </w:style>
  <w:style w:type="paragraph" w:customStyle="1" w:styleId="1E9FFC250E024A96B6301CAE14C42651">
    <w:name w:val="1E9FFC250E024A96B6301CAE14C42651"/>
    <w:rsid w:val="00937DD9"/>
  </w:style>
  <w:style w:type="paragraph" w:customStyle="1" w:styleId="49B6CC7CBF514A2C9C0DFA671E05EBAF">
    <w:name w:val="49B6CC7CBF514A2C9C0DFA671E05EBAF"/>
    <w:rsid w:val="00937DD9"/>
  </w:style>
  <w:style w:type="paragraph" w:customStyle="1" w:styleId="AF5C09210D3C43C8B33B876270DABDCD">
    <w:name w:val="AF5C09210D3C43C8B33B876270DABDCD"/>
    <w:rsid w:val="00937DD9"/>
  </w:style>
  <w:style w:type="paragraph" w:customStyle="1" w:styleId="D7A94085987A4ABEB9B080100BAC7B39">
    <w:name w:val="D7A94085987A4ABEB9B080100BAC7B39"/>
    <w:rsid w:val="00937DD9"/>
  </w:style>
  <w:style w:type="paragraph" w:customStyle="1" w:styleId="EB42283FF57F459ABCFE0A31D5B11DC8">
    <w:name w:val="EB42283FF57F459ABCFE0A31D5B11DC8"/>
    <w:rsid w:val="00937DD9"/>
  </w:style>
  <w:style w:type="paragraph" w:customStyle="1" w:styleId="14F021E336CB4AEDAE1AD0F209A991A4">
    <w:name w:val="14F021E336CB4AEDAE1AD0F209A991A4"/>
    <w:rsid w:val="00937DD9"/>
  </w:style>
  <w:style w:type="paragraph" w:customStyle="1" w:styleId="3776F65706F54CEC970A24F8454A61F9">
    <w:name w:val="3776F65706F54CEC970A24F8454A61F9"/>
    <w:rsid w:val="00937DD9"/>
  </w:style>
  <w:style w:type="paragraph" w:customStyle="1" w:styleId="86776D37701346BABF6004B8C7E5722D">
    <w:name w:val="86776D37701346BABF6004B8C7E5722D"/>
    <w:rsid w:val="00937DD9"/>
  </w:style>
  <w:style w:type="paragraph" w:customStyle="1" w:styleId="D65AD08A74DD40958511A5D37E0D15A8">
    <w:name w:val="D65AD08A74DD40958511A5D37E0D15A8"/>
    <w:rsid w:val="00937DD9"/>
  </w:style>
  <w:style w:type="paragraph" w:customStyle="1" w:styleId="88BB31F0F4D149989BC9226EE30B3E39">
    <w:name w:val="88BB31F0F4D149989BC9226EE30B3E39"/>
    <w:rsid w:val="00937DD9"/>
  </w:style>
  <w:style w:type="paragraph" w:customStyle="1" w:styleId="BFEA383153544F018C21F6D45F3AB2D7">
    <w:name w:val="BFEA383153544F018C21F6D45F3AB2D7"/>
    <w:rsid w:val="00937DD9"/>
  </w:style>
  <w:style w:type="paragraph" w:customStyle="1" w:styleId="D2D77C16FA524533AECBB25D57DCFFA1">
    <w:name w:val="D2D77C16FA524533AECBB25D57DCFFA1"/>
    <w:rsid w:val="00937DD9"/>
  </w:style>
  <w:style w:type="paragraph" w:customStyle="1" w:styleId="8112099FE0EA4B5798CD4A63C72D9CE0">
    <w:name w:val="8112099FE0EA4B5798CD4A63C72D9CE0"/>
    <w:rsid w:val="00937DD9"/>
  </w:style>
  <w:style w:type="paragraph" w:customStyle="1" w:styleId="047E5797493E4DC8B932B4FF7A217985">
    <w:name w:val="047E5797493E4DC8B932B4FF7A217985"/>
    <w:rsid w:val="00937DD9"/>
  </w:style>
  <w:style w:type="paragraph" w:customStyle="1" w:styleId="D1D26CE975044C478B11E25CC1D75F8E">
    <w:name w:val="D1D26CE975044C478B11E25CC1D75F8E"/>
    <w:rsid w:val="00937DD9"/>
  </w:style>
  <w:style w:type="paragraph" w:customStyle="1" w:styleId="8C827852F8A44E588A7029D54AEEB078">
    <w:name w:val="8C827852F8A44E588A7029D54AEEB078"/>
    <w:rsid w:val="00937DD9"/>
  </w:style>
  <w:style w:type="paragraph" w:customStyle="1" w:styleId="86D8769FB68E48AE9DBD0BA7B560C2C7">
    <w:name w:val="86D8769FB68E48AE9DBD0BA7B560C2C7"/>
    <w:rsid w:val="00937DD9"/>
  </w:style>
  <w:style w:type="paragraph" w:customStyle="1" w:styleId="CA4334F8EC3B40DEBF163DAC16BAF217">
    <w:name w:val="CA4334F8EC3B40DEBF163DAC16BAF217"/>
    <w:rsid w:val="00937DD9"/>
  </w:style>
  <w:style w:type="paragraph" w:customStyle="1" w:styleId="29BCAAA3FF1A406596E5BBC9BCA551B3">
    <w:name w:val="29BCAAA3FF1A406596E5BBC9BCA551B3"/>
    <w:rsid w:val="00937DD9"/>
  </w:style>
  <w:style w:type="paragraph" w:customStyle="1" w:styleId="F327A447CF62411DA1C390378F03C380">
    <w:name w:val="F327A447CF62411DA1C390378F03C380"/>
    <w:rsid w:val="00937DD9"/>
  </w:style>
  <w:style w:type="paragraph" w:customStyle="1" w:styleId="8E856767700C4D7B83F89B2B80297B59">
    <w:name w:val="8E856767700C4D7B83F89B2B80297B59"/>
    <w:rsid w:val="00937DD9"/>
  </w:style>
  <w:style w:type="paragraph" w:customStyle="1" w:styleId="ED36259B0F7E4AD089C5CD94DE40B03F">
    <w:name w:val="ED36259B0F7E4AD089C5CD94DE40B03F"/>
    <w:rsid w:val="00937DD9"/>
  </w:style>
  <w:style w:type="paragraph" w:customStyle="1" w:styleId="E37DC81822B44044BB8517A1CFCFFF26">
    <w:name w:val="E37DC81822B44044BB8517A1CFCFFF26"/>
    <w:rsid w:val="00937DD9"/>
  </w:style>
  <w:style w:type="paragraph" w:customStyle="1" w:styleId="49E9902581714B60AAAC6D9E852DBD21">
    <w:name w:val="49E9902581714B60AAAC6D9E852DBD21"/>
    <w:rsid w:val="00937DD9"/>
  </w:style>
  <w:style w:type="paragraph" w:customStyle="1" w:styleId="CE1396B596EA44418EB5F16EBEC50414">
    <w:name w:val="CE1396B596EA44418EB5F16EBEC50414"/>
    <w:rsid w:val="00937D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37DD9"/>
    <w:rPr>
      <w:rFonts w:ascii="Arial" w:hAnsi="Arial"/>
      <w:color w:val="auto"/>
      <w:sz w:val="20"/>
      <w:bdr w:val="none" w:sz="0" w:space="0" w:color="auto"/>
      <w:shd w:val="clear" w:color="auto" w:fill="FFFF99"/>
    </w:rPr>
  </w:style>
  <w:style w:type="paragraph" w:customStyle="1" w:styleId="3E86AF1808A842DC8BDE6854D6790076">
    <w:name w:val="3E86AF1808A842DC8BDE6854D6790076"/>
  </w:style>
  <w:style w:type="paragraph" w:customStyle="1" w:styleId="FA41B5F105664DF4A016F3CBD7111932">
    <w:name w:val="FA41B5F105664DF4A016F3CBD7111932"/>
  </w:style>
  <w:style w:type="paragraph" w:customStyle="1" w:styleId="3772E37E5CCF42CBB0AE92D578282BE6">
    <w:name w:val="3772E37E5CCF42CBB0AE92D578282BE6"/>
  </w:style>
  <w:style w:type="paragraph" w:customStyle="1" w:styleId="A6754825F027472A9CF57565D3171BF2">
    <w:name w:val="A6754825F027472A9CF57565D3171BF2"/>
  </w:style>
  <w:style w:type="paragraph" w:customStyle="1" w:styleId="F477DECE6588477A92A0C826415A6972">
    <w:name w:val="F477DECE6588477A92A0C826415A6972"/>
  </w:style>
  <w:style w:type="paragraph" w:customStyle="1" w:styleId="58B7BE31CE154694B0414528B5599625">
    <w:name w:val="58B7BE31CE154694B0414528B5599625"/>
  </w:style>
  <w:style w:type="paragraph" w:customStyle="1" w:styleId="00E226BB8A7340EBAF59DD971A1288BD">
    <w:name w:val="00E226BB8A7340EBAF59DD971A1288BD"/>
  </w:style>
  <w:style w:type="paragraph" w:customStyle="1" w:styleId="4A90C5726F2549038E6756223BC86B36">
    <w:name w:val="4A90C5726F2549038E6756223BC86B36"/>
  </w:style>
  <w:style w:type="paragraph" w:customStyle="1" w:styleId="9672FB1EE46749B2B5CD6E48BD6012F9">
    <w:name w:val="9672FB1EE46749B2B5CD6E48BD6012F9"/>
  </w:style>
  <w:style w:type="paragraph" w:customStyle="1" w:styleId="054E8EC626104C8699B5901893970DA6">
    <w:name w:val="054E8EC626104C8699B5901893970DA6"/>
  </w:style>
  <w:style w:type="paragraph" w:customStyle="1" w:styleId="B9556166D6CE4A60BD7BA74A44C30E57">
    <w:name w:val="B9556166D6CE4A60BD7BA74A44C30E57"/>
  </w:style>
  <w:style w:type="paragraph" w:customStyle="1" w:styleId="B14BAB2142E5451EB4826BCCC430C345">
    <w:name w:val="B14BAB2142E5451EB4826BCCC430C345"/>
  </w:style>
  <w:style w:type="paragraph" w:customStyle="1" w:styleId="99D62892C1764E8BA0C0B553AE9AB9CE">
    <w:name w:val="99D62892C1764E8BA0C0B553AE9AB9CE"/>
  </w:style>
  <w:style w:type="paragraph" w:customStyle="1" w:styleId="E62F9E25198646C2A2A1F5103B10CC98">
    <w:name w:val="E62F9E25198646C2A2A1F5103B10CC98"/>
  </w:style>
  <w:style w:type="paragraph" w:customStyle="1" w:styleId="D46F46CE816A4B0A83FC708771C49D29">
    <w:name w:val="D46F46CE816A4B0A83FC708771C49D29"/>
  </w:style>
  <w:style w:type="paragraph" w:customStyle="1" w:styleId="8FA394D9E80E4FFA9319EA0E846E8830">
    <w:name w:val="8FA394D9E80E4FFA9319EA0E846E8830"/>
  </w:style>
  <w:style w:type="paragraph" w:customStyle="1" w:styleId="307848D8698A43479507AA61504F6CE7">
    <w:name w:val="307848D8698A43479507AA61504F6CE7"/>
  </w:style>
  <w:style w:type="paragraph" w:customStyle="1" w:styleId="7A0A24F123474283A352957BDE07A5CB">
    <w:name w:val="7A0A24F123474283A352957BDE07A5CB"/>
  </w:style>
  <w:style w:type="paragraph" w:customStyle="1" w:styleId="506419929CE74F26A232B44252C662E2">
    <w:name w:val="506419929CE74F26A232B44252C662E2"/>
  </w:style>
  <w:style w:type="paragraph" w:customStyle="1" w:styleId="5136946C2AC24DA2A6E045B376FED7B7">
    <w:name w:val="5136946C2AC24DA2A6E045B376FED7B7"/>
  </w:style>
  <w:style w:type="paragraph" w:customStyle="1" w:styleId="3520D587429944829BDBCAF433B51999">
    <w:name w:val="3520D587429944829BDBCAF433B51999"/>
  </w:style>
  <w:style w:type="paragraph" w:customStyle="1" w:styleId="6DAB3B203F1A4A33A433C3618418E08A">
    <w:name w:val="6DAB3B203F1A4A33A433C3618418E08A"/>
  </w:style>
  <w:style w:type="paragraph" w:customStyle="1" w:styleId="6824FEB998B0483BA3F67C101F5DC724">
    <w:name w:val="6824FEB998B0483BA3F67C101F5DC724"/>
  </w:style>
  <w:style w:type="paragraph" w:customStyle="1" w:styleId="F6B1A69F7D444AF69B7E29F94EF11DF2">
    <w:name w:val="F6B1A69F7D444AF69B7E29F94EF11DF2"/>
  </w:style>
  <w:style w:type="paragraph" w:customStyle="1" w:styleId="8EF6E104C8414CF3B84A5FD126DDB31C">
    <w:name w:val="8EF6E104C8414CF3B84A5FD126DDB31C"/>
  </w:style>
  <w:style w:type="paragraph" w:customStyle="1" w:styleId="64A7A1F1154A4324BF15C55125E86FA2">
    <w:name w:val="64A7A1F1154A4324BF15C55125E86FA2"/>
  </w:style>
  <w:style w:type="paragraph" w:customStyle="1" w:styleId="59743F31A7AC4163913F09C66B26A9FA">
    <w:name w:val="59743F31A7AC4163913F09C66B26A9FA"/>
  </w:style>
  <w:style w:type="paragraph" w:customStyle="1" w:styleId="70DDF5D2D51E467F93D69089E3B49086">
    <w:name w:val="70DDF5D2D51E467F93D69089E3B49086"/>
  </w:style>
  <w:style w:type="paragraph" w:customStyle="1" w:styleId="E097A5BCDBF2422BA72908A86148A701">
    <w:name w:val="E097A5BCDBF2422BA72908A86148A701"/>
  </w:style>
  <w:style w:type="paragraph" w:customStyle="1" w:styleId="06687CFA87C54ADAAED6A9825ED040C8">
    <w:name w:val="06687CFA87C54ADAAED6A9825ED040C8"/>
    <w:rsid w:val="00937DD9"/>
  </w:style>
  <w:style w:type="paragraph" w:customStyle="1" w:styleId="03374FC7FA2B405FB7B2D3011103D599">
    <w:name w:val="03374FC7FA2B405FB7B2D3011103D599"/>
    <w:rsid w:val="00937DD9"/>
  </w:style>
  <w:style w:type="paragraph" w:customStyle="1" w:styleId="1E9FFC250E024A96B6301CAE14C42651">
    <w:name w:val="1E9FFC250E024A96B6301CAE14C42651"/>
    <w:rsid w:val="00937DD9"/>
  </w:style>
  <w:style w:type="paragraph" w:customStyle="1" w:styleId="49B6CC7CBF514A2C9C0DFA671E05EBAF">
    <w:name w:val="49B6CC7CBF514A2C9C0DFA671E05EBAF"/>
    <w:rsid w:val="00937DD9"/>
  </w:style>
  <w:style w:type="paragraph" w:customStyle="1" w:styleId="AF5C09210D3C43C8B33B876270DABDCD">
    <w:name w:val="AF5C09210D3C43C8B33B876270DABDCD"/>
    <w:rsid w:val="00937DD9"/>
  </w:style>
  <w:style w:type="paragraph" w:customStyle="1" w:styleId="D7A94085987A4ABEB9B080100BAC7B39">
    <w:name w:val="D7A94085987A4ABEB9B080100BAC7B39"/>
    <w:rsid w:val="00937DD9"/>
  </w:style>
  <w:style w:type="paragraph" w:customStyle="1" w:styleId="EB42283FF57F459ABCFE0A31D5B11DC8">
    <w:name w:val="EB42283FF57F459ABCFE0A31D5B11DC8"/>
    <w:rsid w:val="00937DD9"/>
  </w:style>
  <w:style w:type="paragraph" w:customStyle="1" w:styleId="14F021E336CB4AEDAE1AD0F209A991A4">
    <w:name w:val="14F021E336CB4AEDAE1AD0F209A991A4"/>
    <w:rsid w:val="00937DD9"/>
  </w:style>
  <w:style w:type="paragraph" w:customStyle="1" w:styleId="3776F65706F54CEC970A24F8454A61F9">
    <w:name w:val="3776F65706F54CEC970A24F8454A61F9"/>
    <w:rsid w:val="00937DD9"/>
  </w:style>
  <w:style w:type="paragraph" w:customStyle="1" w:styleId="86776D37701346BABF6004B8C7E5722D">
    <w:name w:val="86776D37701346BABF6004B8C7E5722D"/>
    <w:rsid w:val="00937DD9"/>
  </w:style>
  <w:style w:type="paragraph" w:customStyle="1" w:styleId="D65AD08A74DD40958511A5D37E0D15A8">
    <w:name w:val="D65AD08A74DD40958511A5D37E0D15A8"/>
    <w:rsid w:val="00937DD9"/>
  </w:style>
  <w:style w:type="paragraph" w:customStyle="1" w:styleId="88BB31F0F4D149989BC9226EE30B3E39">
    <w:name w:val="88BB31F0F4D149989BC9226EE30B3E39"/>
    <w:rsid w:val="00937DD9"/>
  </w:style>
  <w:style w:type="paragraph" w:customStyle="1" w:styleId="BFEA383153544F018C21F6D45F3AB2D7">
    <w:name w:val="BFEA383153544F018C21F6D45F3AB2D7"/>
    <w:rsid w:val="00937DD9"/>
  </w:style>
  <w:style w:type="paragraph" w:customStyle="1" w:styleId="D2D77C16FA524533AECBB25D57DCFFA1">
    <w:name w:val="D2D77C16FA524533AECBB25D57DCFFA1"/>
    <w:rsid w:val="00937DD9"/>
  </w:style>
  <w:style w:type="paragraph" w:customStyle="1" w:styleId="8112099FE0EA4B5798CD4A63C72D9CE0">
    <w:name w:val="8112099FE0EA4B5798CD4A63C72D9CE0"/>
    <w:rsid w:val="00937DD9"/>
  </w:style>
  <w:style w:type="paragraph" w:customStyle="1" w:styleId="047E5797493E4DC8B932B4FF7A217985">
    <w:name w:val="047E5797493E4DC8B932B4FF7A217985"/>
    <w:rsid w:val="00937DD9"/>
  </w:style>
  <w:style w:type="paragraph" w:customStyle="1" w:styleId="D1D26CE975044C478B11E25CC1D75F8E">
    <w:name w:val="D1D26CE975044C478B11E25CC1D75F8E"/>
    <w:rsid w:val="00937DD9"/>
  </w:style>
  <w:style w:type="paragraph" w:customStyle="1" w:styleId="8C827852F8A44E588A7029D54AEEB078">
    <w:name w:val="8C827852F8A44E588A7029D54AEEB078"/>
    <w:rsid w:val="00937DD9"/>
  </w:style>
  <w:style w:type="paragraph" w:customStyle="1" w:styleId="86D8769FB68E48AE9DBD0BA7B560C2C7">
    <w:name w:val="86D8769FB68E48AE9DBD0BA7B560C2C7"/>
    <w:rsid w:val="00937DD9"/>
  </w:style>
  <w:style w:type="paragraph" w:customStyle="1" w:styleId="CA4334F8EC3B40DEBF163DAC16BAF217">
    <w:name w:val="CA4334F8EC3B40DEBF163DAC16BAF217"/>
    <w:rsid w:val="00937DD9"/>
  </w:style>
  <w:style w:type="paragraph" w:customStyle="1" w:styleId="29BCAAA3FF1A406596E5BBC9BCA551B3">
    <w:name w:val="29BCAAA3FF1A406596E5BBC9BCA551B3"/>
    <w:rsid w:val="00937DD9"/>
  </w:style>
  <w:style w:type="paragraph" w:customStyle="1" w:styleId="F327A447CF62411DA1C390378F03C380">
    <w:name w:val="F327A447CF62411DA1C390378F03C380"/>
    <w:rsid w:val="00937DD9"/>
  </w:style>
  <w:style w:type="paragraph" w:customStyle="1" w:styleId="8E856767700C4D7B83F89B2B80297B59">
    <w:name w:val="8E856767700C4D7B83F89B2B80297B59"/>
    <w:rsid w:val="00937DD9"/>
  </w:style>
  <w:style w:type="paragraph" w:customStyle="1" w:styleId="ED36259B0F7E4AD089C5CD94DE40B03F">
    <w:name w:val="ED36259B0F7E4AD089C5CD94DE40B03F"/>
    <w:rsid w:val="00937DD9"/>
  </w:style>
  <w:style w:type="paragraph" w:customStyle="1" w:styleId="E37DC81822B44044BB8517A1CFCFFF26">
    <w:name w:val="E37DC81822B44044BB8517A1CFCFFF26"/>
    <w:rsid w:val="00937DD9"/>
  </w:style>
  <w:style w:type="paragraph" w:customStyle="1" w:styleId="49E9902581714B60AAAC6D9E852DBD21">
    <w:name w:val="49E9902581714B60AAAC6D9E852DBD21"/>
    <w:rsid w:val="00937DD9"/>
  </w:style>
  <w:style w:type="paragraph" w:customStyle="1" w:styleId="CE1396B596EA44418EB5F16EBEC50414">
    <w:name w:val="CE1396B596EA44418EB5F16EBEC50414"/>
    <w:rsid w:val="00937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Form/>
</file>

<file path=customXml/item2.xml><?xml version="1.0" encoding="utf-8"?>
<Rehngruppen10>
  <Dokumentinfo>
    <Rubrik>
		</Rubrik>
    <Underrubrik>
		</Underrubrik>
    <Disclaimer>
		</Disclaimer>
    <Version>ESV dnr 7.1-853/2016</Version>
    <Dokumenttyp>E-handelstjänst</Dokumenttyp>
    <Informationsklassificering/>
    <Datum>
		</Datum>
  </Dokumentinfo>
  <KontaktuppgifterForetag>
    <Foretag>
		</Foretag>
    <Orgnr>
		</Orgnr>
    <TelefonForetag>
		</TelefonForetag>
    <EmailForetag>
		</EmailForetag>
    <Besoksadress>
		</Besoksadress>
    <PostAdress>
		</PostAdress>
    <Gata>
		</Gata>
    <Postnummer>
		</Postnummer>
    <Ort>
		</Ort>
    <Personinfo>
      <Namn>
			</Namn>
      <Titel>
			</Titel>
      <TelefonPersonlig>
			</TelefonPersonlig>
      <EmailPersonlig>
			</EmailPersonlig>
    </Personinfo>
  </KontaktuppgifterForetag>
  <KontaktuppgifterKund>
    <ForetagKund>
		</ForetagKund>
    <OrgnrKund>
		</OrgnrKund>
    <TelefonKund>
		</TelefonKund>
    <EmailKund>
		</EmailKund>
    <BesoksadressKund>
		</BesoksadressKund>
    <PostAdressKund>
		</PostAdressKund>
    <GataKund>
		</GataKund>
    <PostnummerKund>
		</PostnummerKund>
    <OrtKund>
		</OrtKund>
    <PersoninfoKund>
      <NamnKund>
			</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E80E211B-0AFB-4AA0-8C25-9C4C4DEC6817}">
  <ds:schemaRefs/>
</ds:datastoreItem>
</file>

<file path=customXml/itemProps3.xml><?xml version="1.0" encoding="utf-8"?>
<ds:datastoreItem xmlns:ds="http://schemas.openxmlformats.org/officeDocument/2006/customXml" ds:itemID="{277BBD8A-9DDA-4EEF-A75B-84C9F125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2018-06-08 Avropsförfrågan</Template>
  <TotalTime>0</TotalTime>
  <Pages>1</Pages>
  <Words>777</Words>
  <Characters>4124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Ringman</dc:creator>
  <cp:lastModifiedBy>Eva Ringman</cp:lastModifiedBy>
  <cp:revision>2</cp:revision>
  <cp:lastPrinted>2018-12-11T12:07:00Z</cp:lastPrinted>
  <dcterms:created xsi:type="dcterms:W3CDTF">2018-12-11T12:36:00Z</dcterms:created>
  <dcterms:modified xsi:type="dcterms:W3CDTF">2018-12-11T12:36:00Z</dcterms:modified>
</cp:coreProperties>
</file>