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D3" w:rsidRDefault="00EB07D3" w:rsidP="00F704DD">
      <w:pPr>
        <w:pStyle w:val="Avtalsinledning"/>
        <w:keepNext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8247"/>
      </w:tblGrid>
      <w:tr w:rsidR="00EB07D3" w:rsidRPr="00144AFF" w:rsidTr="00D36AF1">
        <w:trPr>
          <w:trHeight w:val="11935"/>
        </w:trPr>
        <w:tc>
          <w:tcPr>
            <w:tcW w:w="8247" w:type="dxa"/>
            <w:shd w:val="clear" w:color="auto" w:fill="auto"/>
            <w:vAlign w:val="center"/>
          </w:tcPr>
          <w:p w:rsidR="00EB07D3" w:rsidRPr="00EF7D1A" w:rsidRDefault="00694F3D" w:rsidP="00F704DD">
            <w:pPr>
              <w:pStyle w:val="RubrikCover"/>
              <w:keepNext/>
              <w:rPr>
                <w:i/>
              </w:rPr>
            </w:pPr>
            <w:r w:rsidRPr="00EF7D1A">
              <w:rPr>
                <w:i/>
                <w:highlight w:val="lightGray"/>
              </w:rPr>
              <w:t>Ramavtal</w:t>
            </w:r>
            <w:r w:rsidR="00520928" w:rsidRPr="00EF7D1A">
              <w:rPr>
                <w:i/>
                <w:highlight w:val="lightGray"/>
              </w:rPr>
              <w:t>sbilaga 10</w:t>
            </w:r>
          </w:p>
          <w:p w:rsidR="00EB07D3" w:rsidRPr="00797C4E" w:rsidRDefault="002A2BFB" w:rsidP="00F704DD">
            <w:pPr>
              <w:pStyle w:val="TextCover"/>
              <w:keepNext/>
            </w:pPr>
            <w:r w:rsidRPr="00A52D34">
              <w:rPr>
                <w:i/>
                <w:highlight w:val="lightGray"/>
              </w:rPr>
              <w:t>Mall för</w:t>
            </w:r>
            <w:r w:rsidRPr="00797C4E">
              <w:t xml:space="preserve"> </w:t>
            </w:r>
            <w:r w:rsidR="00405F8D" w:rsidRPr="00797C4E">
              <w:t>Konsult</w:t>
            </w:r>
            <w:r w:rsidR="006D6E25">
              <w:t>kontrakt</w:t>
            </w:r>
          </w:p>
          <w:p w:rsidR="00EB07D3" w:rsidRDefault="00C71895" w:rsidP="00520928">
            <w:pPr>
              <w:pStyle w:val="TextCover"/>
              <w:keepNext/>
              <w:rPr>
                <w:b w:val="0"/>
                <w:i/>
                <w:szCs w:val="22"/>
              </w:rPr>
            </w:pPr>
            <w:r w:rsidRPr="00677FD5">
              <w:rPr>
                <w:b w:val="0"/>
                <w:i/>
                <w:szCs w:val="22"/>
              </w:rPr>
              <w:t xml:space="preserve">(vid Införandeprojekt används dock mall för </w:t>
            </w:r>
            <w:r w:rsidR="009F5C25">
              <w:rPr>
                <w:b w:val="0"/>
                <w:i/>
                <w:szCs w:val="22"/>
              </w:rPr>
              <w:t>Kontrakt</w:t>
            </w:r>
            <w:r w:rsidRPr="00677FD5">
              <w:rPr>
                <w:b w:val="0"/>
                <w:i/>
                <w:szCs w:val="22"/>
              </w:rPr>
              <w:t xml:space="preserve"> avseend</w:t>
            </w:r>
            <w:r w:rsidR="00520928">
              <w:rPr>
                <w:b w:val="0"/>
                <w:i/>
                <w:szCs w:val="22"/>
              </w:rPr>
              <w:t>e</w:t>
            </w:r>
            <w:r w:rsidR="00520928">
              <w:rPr>
                <w:b w:val="0"/>
                <w:i/>
                <w:szCs w:val="22"/>
              </w:rPr>
              <w:br/>
            </w:r>
            <w:r w:rsidR="00E5310D">
              <w:t xml:space="preserve">E-handelstjänst </w:t>
            </w:r>
            <w:r w:rsidR="00AB2261">
              <w:rPr>
                <w:b w:val="0"/>
                <w:i/>
                <w:szCs w:val="22"/>
              </w:rPr>
              <w:t xml:space="preserve">via </w:t>
            </w:r>
            <w:r w:rsidRPr="00677FD5">
              <w:rPr>
                <w:b w:val="0"/>
                <w:i/>
                <w:szCs w:val="22"/>
              </w:rPr>
              <w:t xml:space="preserve">Molntjänst </w:t>
            </w:r>
          </w:p>
          <w:p w:rsidR="00947535" w:rsidRPr="00947535" w:rsidRDefault="00947535" w:rsidP="00520928">
            <w:pPr>
              <w:pStyle w:val="TextCover"/>
              <w:keepNext/>
            </w:pPr>
            <w:r w:rsidRPr="00947535">
              <w:rPr>
                <w:b w:val="0"/>
                <w:szCs w:val="22"/>
                <w:highlight w:val="lightGray"/>
              </w:rPr>
              <w:t>Uppdaterad 2018-07-25</w:t>
            </w:r>
          </w:p>
          <w:p w:rsidR="00EB07D3" w:rsidRPr="00F9594A" w:rsidRDefault="00EB07D3" w:rsidP="00F704DD">
            <w:pPr>
              <w:pStyle w:val="TextCover"/>
              <w:keepNext/>
            </w:pPr>
          </w:p>
        </w:tc>
      </w:tr>
      <w:tr w:rsidR="00EB07D3" w:rsidRPr="00144AFF" w:rsidTr="00D36AF1">
        <w:tc>
          <w:tcPr>
            <w:tcW w:w="8247" w:type="dxa"/>
            <w:shd w:val="clear" w:color="auto" w:fill="auto"/>
          </w:tcPr>
          <w:p w:rsidR="00EB07D3" w:rsidRPr="00144AFF" w:rsidRDefault="00EB07D3" w:rsidP="00F704DD">
            <w:pPr>
              <w:pStyle w:val="Datum"/>
              <w:keepNext/>
            </w:pPr>
          </w:p>
        </w:tc>
      </w:tr>
    </w:tbl>
    <w:p w:rsidR="00EB07D3" w:rsidRPr="00720C93" w:rsidRDefault="00EB07D3" w:rsidP="00F704DD">
      <w:pPr>
        <w:pStyle w:val="Normaltindrag"/>
        <w:keepNext/>
      </w:pPr>
    </w:p>
    <w:p w:rsidR="00EB07D3" w:rsidRPr="00720C93" w:rsidRDefault="00EB07D3" w:rsidP="00F704DD">
      <w:pPr>
        <w:pStyle w:val="Normaltindrag"/>
        <w:keepNext/>
        <w:sectPr w:rsidR="00EB07D3" w:rsidRPr="00720C93">
          <w:headerReference w:type="default" r:id="rId9"/>
          <w:footerReference w:type="default" r:id="rId10"/>
          <w:footerReference w:type="first" r:id="rId11"/>
          <w:pgSz w:w="11906" w:h="16838" w:code="9"/>
          <w:pgMar w:top="1304" w:right="1871" w:bottom="1531" w:left="1928" w:header="488" w:footer="397" w:gutter="0"/>
          <w:cols w:space="720"/>
          <w:titlePg/>
        </w:sectPr>
      </w:pPr>
    </w:p>
    <w:p w:rsidR="00EB07D3" w:rsidRPr="00144AFF" w:rsidRDefault="006B2B8B" w:rsidP="00F704DD">
      <w:pPr>
        <w:pStyle w:val="Avtalsinledning"/>
        <w:keepNext/>
        <w:rPr>
          <w:szCs w:val="20"/>
          <w:lang w:val="sv-SE"/>
        </w:rPr>
      </w:pPr>
      <w:r w:rsidRPr="006B2B8B">
        <w:rPr>
          <w:b/>
          <w:bCs/>
          <w:szCs w:val="20"/>
          <w:lang w:val="sv-SE"/>
        </w:rPr>
        <w:lastRenderedPageBreak/>
        <w:t xml:space="preserve">DETTA </w:t>
      </w:r>
      <w:r w:rsidR="00405F8D">
        <w:rPr>
          <w:b/>
          <w:bCs/>
          <w:szCs w:val="20"/>
          <w:lang w:val="sv-SE"/>
        </w:rPr>
        <w:t>AVTAL</w:t>
      </w:r>
      <w:r w:rsidR="00405F8D" w:rsidRPr="006B2B8B">
        <w:rPr>
          <w:b/>
          <w:bCs/>
          <w:szCs w:val="20"/>
          <w:lang w:val="sv-SE"/>
        </w:rPr>
        <w:t xml:space="preserve"> </w:t>
      </w:r>
      <w:r w:rsidRPr="006B2B8B">
        <w:rPr>
          <w:b/>
          <w:szCs w:val="20"/>
          <w:lang w:val="sv-SE"/>
        </w:rPr>
        <w:t xml:space="preserve">AVSEENDE </w:t>
      </w:r>
      <w:r w:rsidR="00001160">
        <w:rPr>
          <w:b/>
          <w:szCs w:val="20"/>
          <w:lang w:val="sv-SE"/>
        </w:rPr>
        <w:t xml:space="preserve">TILLÄGGSKÖP AV </w:t>
      </w:r>
      <w:r w:rsidR="00720C93">
        <w:rPr>
          <w:b/>
          <w:szCs w:val="20"/>
          <w:lang w:val="sv-SE"/>
        </w:rPr>
        <w:t xml:space="preserve">KONSULTTJÄNSTER </w:t>
      </w:r>
      <w:r w:rsidR="00EB07D3" w:rsidRPr="00144AFF">
        <w:rPr>
          <w:szCs w:val="20"/>
          <w:lang w:val="sv-SE"/>
        </w:rPr>
        <w:t xml:space="preserve">är </w:t>
      </w:r>
      <w:r w:rsidR="00720C93" w:rsidRPr="00144AFF">
        <w:rPr>
          <w:szCs w:val="20"/>
          <w:lang w:val="sv-SE"/>
        </w:rPr>
        <w:t>träffat mellan</w:t>
      </w:r>
      <w:r w:rsidR="00EB07D3" w:rsidRPr="00144AFF">
        <w:rPr>
          <w:szCs w:val="20"/>
          <w:lang w:val="sv-SE"/>
        </w:rPr>
        <w:t>:</w:t>
      </w:r>
    </w:p>
    <w:p w:rsidR="00EB07D3" w:rsidRPr="002A2BFB" w:rsidRDefault="002A2BFB" w:rsidP="00F704DD">
      <w:pPr>
        <w:pStyle w:val="Partlist"/>
        <w:keepNext/>
        <w:tabs>
          <w:tab w:val="clear" w:pos="1009"/>
          <w:tab w:val="num" w:pos="851"/>
        </w:tabs>
        <w:spacing w:after="360"/>
        <w:ind w:left="851" w:hanging="851"/>
        <w:rPr>
          <w:rStyle w:val="FormatmallPartlist12ptChar"/>
          <w:szCs w:val="20"/>
          <w:lang w:val="sv-SE"/>
        </w:rPr>
      </w:pPr>
      <w:r>
        <w:rPr>
          <w:b/>
          <w:szCs w:val="20"/>
          <w:lang w:val="sv-SE"/>
        </w:rPr>
        <w:t>[Avropande myndighet]</w:t>
      </w:r>
      <w:r w:rsidR="00EB07D3" w:rsidRPr="002A2BFB">
        <w:rPr>
          <w:rStyle w:val="FormatmallPartlist12ptChar"/>
          <w:szCs w:val="20"/>
          <w:lang w:val="sv-SE"/>
        </w:rPr>
        <w:t>,</w:t>
      </w:r>
      <w:r w:rsidR="00694F3D" w:rsidRPr="002A2BFB">
        <w:rPr>
          <w:rStyle w:val="FormatmallPartlist12ptChar"/>
          <w:szCs w:val="20"/>
          <w:lang w:val="sv-SE"/>
        </w:rPr>
        <w:t xml:space="preserve"> </w:t>
      </w:r>
      <w:r w:rsidR="00694F3D" w:rsidRPr="00F9594A">
        <w:rPr>
          <w:rStyle w:val="FormatmallPartlist12ptChar"/>
          <w:szCs w:val="20"/>
          <w:lang w:val="sv-SE"/>
        </w:rPr>
        <w:t>organisationsnummer</w:t>
      </w:r>
      <w:r w:rsidR="00694F3D" w:rsidRPr="002A2BFB">
        <w:rPr>
          <w:rStyle w:val="FormatmallPartlist12ptChar"/>
          <w:szCs w:val="20"/>
          <w:lang w:val="sv-SE"/>
        </w:rPr>
        <w:t xml:space="preserve"> </w:t>
      </w:r>
      <w:r>
        <w:rPr>
          <w:rStyle w:val="FormatmallPartlist12ptChar"/>
          <w:szCs w:val="20"/>
          <w:lang w:val="sv-SE"/>
        </w:rPr>
        <w:t>[</w:t>
      </w:r>
      <w:r>
        <w:rPr>
          <w:rStyle w:val="FormatmallPartlist12ptChar"/>
          <w:rFonts w:cs="Arial"/>
          <w:szCs w:val="20"/>
          <w:lang w:val="sv-SE"/>
        </w:rPr>
        <w:t>•</w:t>
      </w:r>
      <w:proofErr w:type="gramStart"/>
      <w:r>
        <w:rPr>
          <w:rStyle w:val="FormatmallPartlist12ptChar"/>
          <w:szCs w:val="20"/>
          <w:lang w:val="sv-SE"/>
        </w:rPr>
        <w:t>]</w:t>
      </w:r>
      <w:r w:rsidR="00694F3D" w:rsidRPr="002A2BFB">
        <w:rPr>
          <w:rStyle w:val="FormatmallPartlist12ptChar"/>
          <w:szCs w:val="20"/>
          <w:lang w:val="sv-SE"/>
        </w:rPr>
        <w:t xml:space="preserve"> </w:t>
      </w:r>
      <w:r w:rsidR="00EB07D3" w:rsidRPr="002A2BFB">
        <w:rPr>
          <w:rStyle w:val="FormatmallPartlist12ptChar"/>
          <w:szCs w:val="20"/>
          <w:lang w:val="sv-SE"/>
        </w:rPr>
        <w:t xml:space="preserve"> (</w:t>
      </w:r>
      <w:proofErr w:type="gramEnd"/>
      <w:r w:rsidR="00EB07D3" w:rsidRPr="002A2BFB">
        <w:rPr>
          <w:rStyle w:val="FormatmallPartlist12ptChar"/>
          <w:szCs w:val="20"/>
          <w:lang w:val="sv-SE"/>
        </w:rPr>
        <w:t>”</w:t>
      </w:r>
      <w:r>
        <w:rPr>
          <w:rStyle w:val="FormatmallPartlist12ptChar"/>
          <w:b/>
          <w:szCs w:val="20"/>
          <w:lang w:val="sv-SE"/>
        </w:rPr>
        <w:t>Avropande myndighet</w:t>
      </w:r>
      <w:r w:rsidR="00EB07D3" w:rsidRPr="002A2BFB">
        <w:rPr>
          <w:rStyle w:val="FormatmallPartlist12ptChar"/>
          <w:szCs w:val="20"/>
          <w:lang w:val="sv-SE"/>
        </w:rPr>
        <w:t>”); och</w:t>
      </w:r>
    </w:p>
    <w:p w:rsidR="00EB07D3" w:rsidRPr="00A83723" w:rsidRDefault="00EB07D3" w:rsidP="00F704DD">
      <w:pPr>
        <w:pStyle w:val="Partlist"/>
        <w:keepNext/>
        <w:tabs>
          <w:tab w:val="clear" w:pos="1009"/>
          <w:tab w:val="num" w:pos="851"/>
        </w:tabs>
        <w:spacing w:after="360"/>
        <w:ind w:left="851" w:hanging="851"/>
        <w:rPr>
          <w:rStyle w:val="FormatmallPartlist12ptChar"/>
          <w:szCs w:val="20"/>
          <w:lang w:val="sv-SE"/>
        </w:rPr>
      </w:pPr>
      <w:r w:rsidRPr="00A83723">
        <w:rPr>
          <w:b/>
          <w:szCs w:val="20"/>
          <w:lang w:val="sv-SE"/>
        </w:rPr>
        <w:fldChar w:fldCharType="begin"/>
      </w:r>
      <w:r w:rsidRPr="00A83723">
        <w:rPr>
          <w:b/>
          <w:szCs w:val="20"/>
          <w:lang w:val="sv-SE"/>
        </w:rPr>
        <w:instrText xml:space="preserve"> MACROBUTTON noMacro [Namn]</w:instrText>
      </w:r>
      <w:r w:rsidRPr="00A83723">
        <w:rPr>
          <w:b/>
          <w:szCs w:val="20"/>
          <w:lang w:val="sv-SE"/>
        </w:rPr>
        <w:fldChar w:fldCharType="end"/>
      </w:r>
      <w:r w:rsidRPr="00A83723">
        <w:rPr>
          <w:b/>
          <w:szCs w:val="20"/>
          <w:lang w:val="sv-SE"/>
        </w:rPr>
        <w:t xml:space="preserve"> AB</w:t>
      </w:r>
      <w:r w:rsidRPr="00A83723">
        <w:rPr>
          <w:rStyle w:val="FormatmallPartlist12ptChar"/>
          <w:szCs w:val="20"/>
          <w:lang w:val="sv-SE"/>
        </w:rPr>
        <w:t xml:space="preserve">, </w:t>
      </w:r>
      <w:r w:rsidRPr="00A83723">
        <w:rPr>
          <w:szCs w:val="20"/>
          <w:lang w:val="sv-SE"/>
        </w:rPr>
        <w:t xml:space="preserve">organisationsnummer </w:t>
      </w:r>
      <w:r w:rsidR="002A2BFB" w:rsidRPr="00A83723">
        <w:rPr>
          <w:caps/>
          <w:szCs w:val="20"/>
          <w:lang w:val="sv-SE"/>
        </w:rPr>
        <w:t>[</w:t>
      </w:r>
      <w:r w:rsidR="002A2BFB" w:rsidRPr="00A83723">
        <w:rPr>
          <w:rFonts w:cs="Arial"/>
          <w:caps/>
          <w:szCs w:val="20"/>
          <w:lang w:val="sv-SE"/>
        </w:rPr>
        <w:t>•</w:t>
      </w:r>
      <w:r w:rsidR="002A2BFB" w:rsidRPr="00A83723">
        <w:rPr>
          <w:caps/>
          <w:szCs w:val="20"/>
          <w:lang w:val="sv-SE"/>
        </w:rPr>
        <w:t>]</w:t>
      </w:r>
      <w:r w:rsidRPr="00A83723">
        <w:rPr>
          <w:rStyle w:val="FormatmallPartlist12ptChar"/>
          <w:szCs w:val="20"/>
          <w:lang w:val="sv-SE"/>
        </w:rPr>
        <w:t xml:space="preserve"> (”</w:t>
      </w:r>
      <w:r w:rsidR="00051232" w:rsidRPr="00A83723">
        <w:rPr>
          <w:b/>
          <w:szCs w:val="20"/>
          <w:lang w:val="sv-SE"/>
        </w:rPr>
        <w:t>Leverantören</w:t>
      </w:r>
      <w:r w:rsidRPr="00A83723">
        <w:rPr>
          <w:rStyle w:val="FormatmallPartlist12ptChar"/>
          <w:szCs w:val="20"/>
          <w:lang w:val="sv-SE"/>
        </w:rPr>
        <w:t>”).</w:t>
      </w:r>
    </w:p>
    <w:p w:rsidR="00EB07D3" w:rsidRPr="00144AFF" w:rsidRDefault="009179FD" w:rsidP="00F704DD">
      <w:pPr>
        <w:pStyle w:val="Rubrik1"/>
      </w:pPr>
      <w:bookmarkStart w:id="1" w:name="_Toc427003167"/>
      <w:r w:rsidRPr="00144AFF">
        <w:rPr>
          <w:caps w:val="0"/>
        </w:rPr>
        <w:t>BAKGRUND</w:t>
      </w:r>
      <w:bookmarkEnd w:id="1"/>
    </w:p>
    <w:p w:rsidR="00F9594A" w:rsidRPr="002C788F" w:rsidRDefault="002F60BA" w:rsidP="009F5C25">
      <w:pPr>
        <w:pStyle w:val="NumreratStycke11"/>
        <w:ind w:left="851" w:hanging="851"/>
      </w:pPr>
      <w:r>
        <w:t xml:space="preserve">Ekonomistyrningsverket och </w:t>
      </w:r>
      <w:r w:rsidRPr="009F5C25">
        <w:t xml:space="preserve">Leverantören har ingått ett Ramavtal avseende E-handelstjänst via molntjänst med diarienummer </w:t>
      </w:r>
      <w:r w:rsidRPr="009F5C25">
        <w:rPr>
          <w:caps/>
        </w:rPr>
        <w:t>[CGI:</w:t>
      </w:r>
      <w:r w:rsidRPr="009F5C25">
        <w:rPr>
          <w:snapToGrid w:val="0"/>
          <w:szCs w:val="22"/>
        </w:rPr>
        <w:t xml:space="preserve"> </w:t>
      </w:r>
      <w:proofErr w:type="gramStart"/>
      <w:r w:rsidRPr="009F5C25">
        <w:rPr>
          <w:snapToGrid w:val="0"/>
          <w:szCs w:val="22"/>
        </w:rPr>
        <w:t>2.5.1-482</w:t>
      </w:r>
      <w:proofErr w:type="gramEnd"/>
      <w:r w:rsidRPr="009F5C25">
        <w:rPr>
          <w:snapToGrid w:val="0"/>
          <w:szCs w:val="22"/>
        </w:rPr>
        <w:t>/2017 / Visma: 2.5.1-483/2017</w:t>
      </w:r>
      <w:r w:rsidRPr="009F5C25">
        <w:rPr>
          <w:caps/>
        </w:rPr>
        <w:t>]</w:t>
      </w:r>
      <w:r w:rsidRPr="009F5C25">
        <w:t xml:space="preserve">. Avropande myndighet har gjort en förnyad konkurrens-utsättning och har därefter </w:t>
      </w:r>
      <w:r w:rsidR="00F431D5">
        <w:t>tilldelat</w:t>
      </w:r>
      <w:r w:rsidRPr="009F5C25">
        <w:t xml:space="preserve"> </w:t>
      </w:r>
      <w:r w:rsidR="00736578">
        <w:t>Leverantören</w:t>
      </w:r>
      <w:r>
        <w:t xml:space="preserve"> </w:t>
      </w:r>
      <w:r w:rsidR="00F431D5">
        <w:t>kontrakt</w:t>
      </w:r>
      <w:r w:rsidR="00736578">
        <w:t>et.</w:t>
      </w:r>
    </w:p>
    <w:p w:rsidR="00EB07D3" w:rsidRDefault="00EB07D3" w:rsidP="00F704DD">
      <w:pPr>
        <w:pStyle w:val="NumreratStycke11"/>
        <w:keepNext/>
      </w:pPr>
      <w:r w:rsidRPr="00144AFF">
        <w:t xml:space="preserve">Mot ovanstående bakgrund </w:t>
      </w:r>
      <w:r w:rsidR="00001160">
        <w:t xml:space="preserve">och inom ramen för ovan angivet ramavtal </w:t>
      </w:r>
      <w:r w:rsidRPr="00144AFF">
        <w:t xml:space="preserve">träffar parterna följande </w:t>
      </w:r>
      <w:r w:rsidR="00405F8D">
        <w:t>Konsult</w:t>
      </w:r>
      <w:r w:rsidR="00736578">
        <w:t>kontrakt</w:t>
      </w:r>
      <w:r w:rsidR="00F313DB">
        <w:t xml:space="preserve"> (Konsultavtal)</w:t>
      </w:r>
      <w:r w:rsidRPr="00144AFF">
        <w:t>.</w:t>
      </w:r>
    </w:p>
    <w:p w:rsidR="005C0BA1" w:rsidRDefault="005C0BA1" w:rsidP="005C0BA1">
      <w:pPr>
        <w:pStyle w:val="NumreratStycke11"/>
        <w:keepNext/>
        <w:numPr>
          <w:ilvl w:val="0"/>
          <w:numId w:val="0"/>
        </w:numPr>
        <w:ind w:left="850"/>
      </w:pPr>
    </w:p>
    <w:p w:rsidR="005C0BA1" w:rsidRDefault="005C0BA1" w:rsidP="00A83723">
      <w:pPr>
        <w:pStyle w:val="Rubrik1"/>
        <w:keepNext w:val="0"/>
        <w:rPr>
          <w:caps w:val="0"/>
        </w:rPr>
      </w:pPr>
      <w:r>
        <w:rPr>
          <w:caps w:val="0"/>
        </w:rPr>
        <w:t>AVTALSHANDLINGAR</w:t>
      </w:r>
    </w:p>
    <w:p w:rsidR="005C0BA1" w:rsidRDefault="00947535" w:rsidP="00A83723">
      <w:pPr>
        <w:pStyle w:val="Normaltindrag"/>
      </w:pPr>
      <w:r>
        <w:t>O</w:t>
      </w:r>
      <w:r w:rsidR="005C0BA1">
        <w:t xml:space="preserve">mfattning och villkor framgår av detta </w:t>
      </w:r>
      <w:r w:rsidR="00F313DB">
        <w:t>K</w:t>
      </w:r>
      <w:r>
        <w:t>onsultkontrakt</w:t>
      </w:r>
      <w:r w:rsidR="005C0BA1">
        <w:t xml:space="preserve"> med tillhörande bilagor samt ramavtalet. Om handlingarna innehåller motstridiga uppgifter ska handlingarna gälla i nedan nämnd ordning</w:t>
      </w:r>
      <w:r w:rsidR="0000418B">
        <w:t>,</w:t>
      </w:r>
      <w:r w:rsidR="005C0BA1">
        <w:t xml:space="preserve"> om inte omständigheterna uppenbarligen föranleder annat. 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Skriftliga Ändringar och tillägg till Ramavtalet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 xml:space="preserve">Skriftliga Ändringar och tillägg till </w:t>
      </w:r>
      <w:r w:rsidR="009F5C25">
        <w:t>Kon</w:t>
      </w:r>
      <w:r w:rsidR="006D6E25">
        <w:t>sultkont</w:t>
      </w:r>
      <w:r w:rsidR="009F5C25">
        <w:t>raktet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 xml:space="preserve">Detta </w:t>
      </w:r>
      <w:r w:rsidR="00EF7D1A">
        <w:t>Konsult</w:t>
      </w:r>
      <w:r w:rsidR="006D6E25">
        <w:t>kontrakt</w:t>
      </w:r>
      <w:r>
        <w:t xml:space="preserve"> med tillhörande bilagor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Eventuella skriftliga förtydliganden till avropsförfrågan med bilagor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Avropsförfrågan med bilagor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Eventuella skriftliga kompletteringar till avropssvaret med bilagor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Ramavtalet med bilagor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Anbudet i ramavtalsupphandlingen med bilagor</w:t>
      </w:r>
    </w:p>
    <w:p w:rsidR="005C0BA1" w:rsidRDefault="005C0BA1" w:rsidP="00A83723">
      <w:pPr>
        <w:pStyle w:val="Normaltindrag"/>
        <w:ind w:left="1560"/>
      </w:pPr>
    </w:p>
    <w:p w:rsidR="00EB07D3" w:rsidRPr="00144AFF" w:rsidRDefault="009179FD" w:rsidP="00A83723">
      <w:pPr>
        <w:pStyle w:val="Rubrik2"/>
        <w:keepNext w:val="0"/>
      </w:pPr>
      <w:bookmarkStart w:id="2" w:name="_Toc278798177"/>
      <w:bookmarkStart w:id="3" w:name="_Toc369192404"/>
      <w:bookmarkStart w:id="4" w:name="_Toc427003169"/>
      <w:r w:rsidRPr="00144AFF">
        <w:t>BILAGOR</w:t>
      </w:r>
      <w:bookmarkEnd w:id="2"/>
      <w:bookmarkEnd w:id="3"/>
      <w:bookmarkEnd w:id="4"/>
      <w:r w:rsidRPr="00144AFF">
        <w:t xml:space="preserve"> </w:t>
      </w:r>
    </w:p>
    <w:p w:rsidR="00EB07D3" w:rsidRDefault="00EB07D3" w:rsidP="00A83723">
      <w:pPr>
        <w:pStyle w:val="Normaltindrag"/>
      </w:pPr>
      <w:r w:rsidRPr="00144AFF">
        <w:t xml:space="preserve">Följande bilagor utgör del av </w:t>
      </w:r>
      <w:r w:rsidR="00405F8D">
        <w:t>Konsult</w:t>
      </w:r>
      <w:r w:rsidR="00947535">
        <w:t>kontraktet</w:t>
      </w:r>
      <w:r w:rsidRPr="00144AFF">
        <w:t xml:space="preserve">. </w:t>
      </w:r>
    </w:p>
    <w:tbl>
      <w:tblPr>
        <w:tblStyle w:val="Tabellrutn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5298"/>
      </w:tblGrid>
      <w:tr w:rsidR="000C4353" w:rsidTr="00677FD5">
        <w:tc>
          <w:tcPr>
            <w:tcW w:w="2468" w:type="dxa"/>
          </w:tcPr>
          <w:p w:rsidR="000C4353" w:rsidRDefault="00001160" w:rsidP="00A83723">
            <w:pPr>
              <w:pStyle w:val="Normaltindrag"/>
              <w:ind w:left="0"/>
            </w:pPr>
            <w:r>
              <w:t>B</w:t>
            </w:r>
            <w:r w:rsidR="008B5E3C" w:rsidRPr="008B5E3C">
              <w:t>ilaga [•]</w:t>
            </w:r>
          </w:p>
        </w:tc>
        <w:tc>
          <w:tcPr>
            <w:tcW w:w="5298" w:type="dxa"/>
          </w:tcPr>
          <w:p w:rsidR="000C4353" w:rsidRPr="000C4353" w:rsidRDefault="005C0BA1" w:rsidP="00A83723">
            <w:pPr>
              <w:pStyle w:val="Normaltindrag"/>
              <w:ind w:left="0"/>
            </w:pPr>
            <w:r>
              <w:t>Allmänna v</w:t>
            </w:r>
            <w:r w:rsidR="00345A10">
              <w:t>illkor</w:t>
            </w:r>
            <w:r w:rsidR="00001160">
              <w:t xml:space="preserve"> </w:t>
            </w:r>
            <w:r w:rsidR="00AB2261">
              <w:t>K</w:t>
            </w:r>
            <w:r w:rsidR="000C4353">
              <w:t>onsulttjänster</w:t>
            </w:r>
          </w:p>
        </w:tc>
      </w:tr>
      <w:tr w:rsidR="00092A73" w:rsidTr="00677FD5">
        <w:tc>
          <w:tcPr>
            <w:tcW w:w="2468" w:type="dxa"/>
          </w:tcPr>
          <w:p w:rsidR="00092A73" w:rsidRDefault="00F704DD" w:rsidP="00A83723">
            <w:pPr>
              <w:pStyle w:val="Normaltindrag"/>
              <w:ind w:left="0"/>
            </w:pPr>
            <w:r>
              <w:t>Bilaga [</w:t>
            </w:r>
            <w:r>
              <w:rPr>
                <w:rFonts w:cs="Arial"/>
              </w:rPr>
              <w:t>•</w:t>
            </w:r>
            <w:r>
              <w:t>]</w:t>
            </w:r>
          </w:p>
        </w:tc>
        <w:tc>
          <w:tcPr>
            <w:tcW w:w="5298" w:type="dxa"/>
          </w:tcPr>
          <w:p w:rsidR="00092A73" w:rsidRDefault="00F704DD" w:rsidP="00A83723">
            <w:pPr>
              <w:pStyle w:val="Normaltindrag"/>
              <w:ind w:left="0"/>
            </w:pPr>
            <w:r>
              <w:t xml:space="preserve">Specifikation av </w:t>
            </w:r>
            <w:r w:rsidR="00F239B3">
              <w:t>Uppdrag</w:t>
            </w:r>
          </w:p>
        </w:tc>
      </w:tr>
      <w:tr w:rsidR="00092A73" w:rsidTr="00677FD5">
        <w:tc>
          <w:tcPr>
            <w:tcW w:w="2468" w:type="dxa"/>
          </w:tcPr>
          <w:p w:rsidR="00092A73" w:rsidRDefault="00F704DD" w:rsidP="00A83723">
            <w:pPr>
              <w:pStyle w:val="Normaltindrag"/>
              <w:ind w:left="0"/>
            </w:pPr>
            <w:r w:rsidRPr="00F704DD">
              <w:t>Bilaga [•]</w:t>
            </w:r>
          </w:p>
        </w:tc>
        <w:tc>
          <w:tcPr>
            <w:tcW w:w="5298" w:type="dxa"/>
          </w:tcPr>
          <w:p w:rsidR="00092A73" w:rsidRDefault="00F239B3" w:rsidP="00A83723">
            <w:pPr>
              <w:pStyle w:val="Normaltindrag"/>
              <w:ind w:left="0"/>
            </w:pPr>
            <w:r>
              <w:t>Tid- och projektplan</w:t>
            </w:r>
          </w:p>
        </w:tc>
      </w:tr>
      <w:tr w:rsidR="00F704DD" w:rsidTr="00677FD5">
        <w:tc>
          <w:tcPr>
            <w:tcW w:w="2468" w:type="dxa"/>
          </w:tcPr>
          <w:p w:rsidR="00F704DD" w:rsidRDefault="00F704DD" w:rsidP="00A83723">
            <w:pPr>
              <w:pStyle w:val="Normaltindrag"/>
              <w:ind w:left="0"/>
            </w:pPr>
            <w:r>
              <w:t>Bilaga [</w:t>
            </w:r>
            <w:r>
              <w:rPr>
                <w:rFonts w:cs="Arial"/>
              </w:rPr>
              <w:t>•</w:t>
            </w:r>
            <w:r>
              <w:t>]</w:t>
            </w:r>
          </w:p>
        </w:tc>
        <w:tc>
          <w:tcPr>
            <w:tcW w:w="5298" w:type="dxa"/>
          </w:tcPr>
          <w:p w:rsidR="00405F8D" w:rsidRDefault="00F704DD" w:rsidP="00A83723">
            <w:pPr>
              <w:pStyle w:val="Normaltindrag"/>
              <w:ind w:left="0"/>
            </w:pPr>
            <w:r>
              <w:t>Priser</w:t>
            </w:r>
          </w:p>
        </w:tc>
      </w:tr>
    </w:tbl>
    <w:tbl>
      <w:tblPr>
        <w:tblW w:w="2835" w:type="dxa"/>
        <w:jc w:val="center"/>
        <w:tblLook w:val="01E0" w:firstRow="1" w:lastRow="1" w:firstColumn="1" w:lastColumn="1" w:noHBand="0" w:noVBand="0"/>
      </w:tblPr>
      <w:tblGrid>
        <w:gridCol w:w="2835"/>
      </w:tblGrid>
      <w:tr w:rsidR="00EB07D3" w:rsidRPr="00144AFF" w:rsidTr="00677FD5">
        <w:trPr>
          <w:trHeight w:hRule="exact" w:val="28"/>
          <w:jc w:val="center"/>
        </w:trPr>
        <w:tc>
          <w:tcPr>
            <w:tcW w:w="2835" w:type="dxa"/>
          </w:tcPr>
          <w:p w:rsidR="00EB07D3" w:rsidRPr="00144AFF" w:rsidRDefault="00C174CE" w:rsidP="00A83723">
            <w:pPr>
              <w:pStyle w:val="Signeringsposition"/>
              <w:keepNext w:val="0"/>
              <w:numPr>
                <w:ilvl w:val="1"/>
                <w:numId w:val="22"/>
              </w:numPr>
              <w:tabs>
                <w:tab w:val="clear" w:pos="3992"/>
                <w:tab w:val="num" w:pos="643"/>
              </w:tabs>
              <w:spacing w:line="288" w:lineRule="auto"/>
              <w:ind w:left="851" w:hanging="851"/>
              <w:jc w:val="both"/>
              <w:rPr>
                <w:lang w:val="sv-SE"/>
              </w:rPr>
            </w:pPr>
            <w:r w:rsidRPr="00FF5781">
              <w:rPr>
                <w:lang w:val="sv-SE"/>
              </w:rPr>
              <w:br w:type="page"/>
            </w:r>
          </w:p>
        </w:tc>
      </w:tr>
    </w:tbl>
    <w:p w:rsidR="00001160" w:rsidRDefault="00001160" w:rsidP="00A83723">
      <w:pPr>
        <w:pStyle w:val="Signeringsposition"/>
        <w:keepNext w:val="0"/>
      </w:pPr>
    </w:p>
    <w:p w:rsidR="00EB07D3" w:rsidRPr="00E5310D" w:rsidRDefault="00001160" w:rsidP="00677FD5">
      <w:pPr>
        <w:pStyle w:val="Signeringsposition"/>
        <w:ind w:left="851"/>
        <w:rPr>
          <w:lang w:val="sv-SE"/>
        </w:rPr>
      </w:pPr>
      <w:r w:rsidRPr="00E5310D">
        <w:rPr>
          <w:lang w:val="sv-SE"/>
        </w:rPr>
        <w:lastRenderedPageBreak/>
        <w:t>Strider innehållet i detta avtalsdokument mot innehållet i en bilaga, gäller avtalsdokumentet. Strider innehållet i bilagorna mot varandra ska de gälla i följande ordning:</w:t>
      </w:r>
    </w:p>
    <w:p w:rsidR="00001160" w:rsidRDefault="00001160" w:rsidP="00677FD5">
      <w:pPr>
        <w:pStyle w:val="Normaltindrag"/>
        <w:numPr>
          <w:ilvl w:val="0"/>
          <w:numId w:val="35"/>
        </w:numPr>
      </w:pPr>
      <w:r>
        <w:t xml:space="preserve">Skriftliga Ändringar och tillägg till </w:t>
      </w:r>
      <w:r w:rsidR="00677FD5">
        <w:t>Konsult</w:t>
      </w:r>
      <w:r w:rsidR="006D6E25">
        <w:t>kontraktet</w:t>
      </w:r>
    </w:p>
    <w:p w:rsidR="00001160" w:rsidRDefault="00677FD5" w:rsidP="00677FD5">
      <w:pPr>
        <w:pStyle w:val="Normaltindrag"/>
        <w:numPr>
          <w:ilvl w:val="0"/>
          <w:numId w:val="35"/>
        </w:numPr>
      </w:pPr>
      <w:r>
        <w:t>Konsult</w:t>
      </w:r>
      <w:r w:rsidR="006D6E25">
        <w:t>kontraktet</w:t>
      </w:r>
      <w:r w:rsidR="00001160">
        <w:t xml:space="preserve"> med bilagor</w:t>
      </w:r>
    </w:p>
    <w:p w:rsidR="00001160" w:rsidRDefault="00001160" w:rsidP="00677FD5">
      <w:pPr>
        <w:pStyle w:val="Normaltindrag"/>
        <w:numPr>
          <w:ilvl w:val="0"/>
          <w:numId w:val="35"/>
        </w:numPr>
      </w:pPr>
      <w:r>
        <w:t>Eventuella skriftliga förtydliganden till avropsförfrågan med bilagor</w:t>
      </w:r>
    </w:p>
    <w:p w:rsidR="00001160" w:rsidRDefault="00001160" w:rsidP="00677FD5">
      <w:pPr>
        <w:pStyle w:val="Normaltindrag"/>
        <w:numPr>
          <w:ilvl w:val="0"/>
          <w:numId w:val="35"/>
        </w:numPr>
      </w:pPr>
      <w:r>
        <w:t>Avropsförfrågan med bilagor</w:t>
      </w:r>
    </w:p>
    <w:p w:rsidR="00001160" w:rsidRDefault="00001160" w:rsidP="00677FD5">
      <w:pPr>
        <w:pStyle w:val="Normaltindrag"/>
        <w:numPr>
          <w:ilvl w:val="0"/>
          <w:numId w:val="35"/>
        </w:numPr>
      </w:pPr>
      <w:r>
        <w:t>Eventuella skriftliga kompletteringar till avropssvaret med bilagor</w:t>
      </w:r>
    </w:p>
    <w:p w:rsidR="00001160" w:rsidRDefault="00001160" w:rsidP="00677FD5">
      <w:pPr>
        <w:pStyle w:val="Normaltindrag"/>
        <w:numPr>
          <w:ilvl w:val="0"/>
          <w:numId w:val="35"/>
        </w:numPr>
      </w:pPr>
      <w:r>
        <w:t>Ramavtalet</w:t>
      </w:r>
    </w:p>
    <w:p w:rsidR="00001160" w:rsidRDefault="00001160" w:rsidP="00677FD5">
      <w:pPr>
        <w:pStyle w:val="Normaltindrag"/>
        <w:numPr>
          <w:ilvl w:val="0"/>
          <w:numId w:val="35"/>
        </w:numPr>
      </w:pPr>
      <w:r>
        <w:t>Anbudet i ramavtalsupphandlingen med bilagor</w:t>
      </w:r>
    </w:p>
    <w:p w:rsidR="00677FD5" w:rsidRDefault="00677FD5" w:rsidP="00677FD5">
      <w:pPr>
        <w:pStyle w:val="Normaltindrag"/>
      </w:pPr>
    </w:p>
    <w:p w:rsidR="00677FD5" w:rsidRDefault="00677FD5" w:rsidP="00677FD5">
      <w:pPr>
        <w:pStyle w:val="Rubrik1"/>
        <w:keepNext w:val="0"/>
      </w:pPr>
      <w:r>
        <w:t>Avtalad leveransdag</w:t>
      </w:r>
    </w:p>
    <w:p w:rsidR="00677FD5" w:rsidRDefault="00677FD5" w:rsidP="00677FD5">
      <w:pPr>
        <w:pStyle w:val="Normaltindrag"/>
      </w:pPr>
      <w:r>
        <w:t>Parterna har gjort en planering av Uppdraget och kommit överens om en Avtalad leveransdag, som är fastställd till [</w:t>
      </w:r>
      <w:r>
        <w:rPr>
          <w:rFonts w:cs="Arial"/>
        </w:rPr>
        <w:t>datum</w:t>
      </w:r>
      <w:r>
        <w:t>].</w:t>
      </w:r>
    </w:p>
    <w:p w:rsidR="005C0BA1" w:rsidRDefault="005C0BA1" w:rsidP="00677FD5">
      <w:pPr>
        <w:pStyle w:val="Normaltindrag"/>
      </w:pPr>
    </w:p>
    <w:p w:rsidR="00677FD5" w:rsidRDefault="00677FD5" w:rsidP="00677FD5">
      <w:pPr>
        <w:pStyle w:val="Rubrik1"/>
        <w:keepNext w:val="0"/>
      </w:pPr>
      <w:r>
        <w:t>Faktureringsuppgifter</w:t>
      </w:r>
    </w:p>
    <w:p w:rsidR="00677FD5" w:rsidRDefault="00677FD5" w:rsidP="00677FD5">
      <w:pPr>
        <w:pStyle w:val="Normaltindrag"/>
      </w:pPr>
      <w:r>
        <w:t xml:space="preserve">Fakturor enligt detta </w:t>
      </w:r>
      <w:r w:rsidR="009F5C25">
        <w:t>Konsult</w:t>
      </w:r>
      <w:r w:rsidR="00947535">
        <w:t>kontrakt</w:t>
      </w:r>
      <w:r>
        <w:t xml:space="preserve"> ska skickas enligt följande:</w:t>
      </w:r>
    </w:p>
    <w:p w:rsidR="00677FD5" w:rsidRDefault="00677FD5" w:rsidP="00677FD5">
      <w:pPr>
        <w:pStyle w:val="Normaltindrag"/>
        <w:numPr>
          <w:ilvl w:val="0"/>
          <w:numId w:val="36"/>
        </w:numPr>
      </w:pPr>
      <w:r>
        <w:t xml:space="preserve">E-faktura enligt standard </w:t>
      </w:r>
      <w:proofErr w:type="spellStart"/>
      <w:r>
        <w:t>Svefaktura</w:t>
      </w:r>
      <w:proofErr w:type="spellEnd"/>
      <w:r>
        <w:t xml:space="preserve"> är obligatorisk för all fakturering från leverantör till Avropande myndighet. I övrigt ska fakturastandard helt följa </w:t>
      </w:r>
      <w:proofErr w:type="spellStart"/>
      <w:r>
        <w:t>SFTI:s</w:t>
      </w:r>
      <w:proofErr w:type="spellEnd"/>
      <w:r>
        <w:t xml:space="preserve"> rekommendationer för e-faktura i det fall andra format är aktuella.</w:t>
      </w:r>
    </w:p>
    <w:p w:rsidR="00677FD5" w:rsidRDefault="00677FD5" w:rsidP="00677FD5">
      <w:pPr>
        <w:pStyle w:val="Normaltindrag"/>
        <w:numPr>
          <w:ilvl w:val="0"/>
          <w:numId w:val="36"/>
        </w:numPr>
      </w:pPr>
      <w:r>
        <w:t>Fakturan matchas normalt mot ett e-beställningsförfarande hos Avropande myndighet. Fakturan ska därför, på myndighetens begäran, innehålla särskild referens för att möjliggöra sådan matchning.</w:t>
      </w:r>
    </w:p>
    <w:p w:rsidR="00677FD5" w:rsidRDefault="00677FD5" w:rsidP="00677FD5">
      <w:pPr>
        <w:pStyle w:val="Normaltindrag"/>
        <w:numPr>
          <w:ilvl w:val="0"/>
          <w:numId w:val="36"/>
        </w:numPr>
      </w:pPr>
      <w:r>
        <w:t xml:space="preserve">Från den 1 november 2018 ska Leverantören kunna skicka e-faktura via </w:t>
      </w:r>
      <w:proofErr w:type="spellStart"/>
      <w:r>
        <w:t>PEPPOL:s</w:t>
      </w:r>
      <w:proofErr w:type="spellEnd"/>
      <w:r>
        <w:t xml:space="preserve"> infrastruktur till statliga myndigheter. </w:t>
      </w:r>
    </w:p>
    <w:p w:rsidR="00677FD5" w:rsidRDefault="00677FD5" w:rsidP="00677FD5">
      <w:pPr>
        <w:pStyle w:val="Normaltindrag"/>
      </w:pPr>
      <w:r>
        <w:t>Avropande myndighet specificerar nedan de särskilda anvisningarna för faktureringen:</w:t>
      </w:r>
    </w:p>
    <w:p w:rsidR="00677FD5" w:rsidRPr="009106B1" w:rsidRDefault="00677FD5" w:rsidP="00677FD5">
      <w:pPr>
        <w:pStyle w:val="Normaltindrag"/>
      </w:pPr>
      <w:r>
        <w:t>[</w:t>
      </w:r>
      <w:r>
        <w:rPr>
          <w:rFonts w:cs="Arial"/>
        </w:rPr>
        <w:t>•</w:t>
      </w:r>
      <w:r>
        <w:t>]</w:t>
      </w:r>
    </w:p>
    <w:p w:rsidR="00677FD5" w:rsidRDefault="00677FD5" w:rsidP="00677FD5">
      <w:pPr>
        <w:pStyle w:val="Rubrik1"/>
        <w:keepNext w:val="0"/>
      </w:pPr>
      <w:r>
        <w:t>Övriga avtalade åtaganden</w:t>
      </w:r>
    </w:p>
    <w:p w:rsidR="00677FD5" w:rsidRDefault="00677FD5" w:rsidP="00677FD5">
      <w:pPr>
        <w:pStyle w:val="Normaltindrag"/>
      </w:pPr>
      <w:r>
        <w:t>Här lämnas utrymme för Avropande myndighets specifikation av t</w:t>
      </w:r>
      <w:r w:rsidR="009F01C8">
        <w:t>ill</w:t>
      </w:r>
      <w:r>
        <w:t xml:space="preserve"> ex</w:t>
      </w:r>
      <w:r w:rsidR="009F01C8">
        <w:t>empel</w:t>
      </w:r>
      <w:r>
        <w:t xml:space="preserve"> säkerhetsanvisningar, personuppgiftsbiträdesavtal och/eller andra tillägg och optioner.</w:t>
      </w:r>
    </w:p>
    <w:p w:rsidR="00677FD5" w:rsidRPr="009106B1" w:rsidRDefault="00677FD5" w:rsidP="00677FD5">
      <w:pPr>
        <w:pStyle w:val="Normaltindrag"/>
      </w:pPr>
      <w:r>
        <w:t>[</w:t>
      </w:r>
      <w:r>
        <w:rPr>
          <w:rFonts w:cs="Arial"/>
        </w:rPr>
        <w:t>•</w:t>
      </w:r>
      <w:r>
        <w:t>]</w:t>
      </w:r>
    </w:p>
    <w:tbl>
      <w:tblPr>
        <w:tblW w:w="2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</w:tblGrid>
      <w:tr w:rsidR="00677FD5" w:rsidTr="009263BB">
        <w:trPr>
          <w:trHeight w:hRule="exact" w:val="28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28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5"/>
            </w:tblGrid>
            <w:tr w:rsidR="00677FD5" w:rsidTr="009263BB">
              <w:trPr>
                <w:trHeight w:hRule="exact" w:val="2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FD5" w:rsidRDefault="00677FD5" w:rsidP="009263BB">
                  <w:pPr>
                    <w:pStyle w:val="Signeringsposition"/>
                    <w:keepNext w:val="0"/>
                    <w:numPr>
                      <w:ilvl w:val="1"/>
                      <w:numId w:val="22"/>
                    </w:numPr>
                    <w:tabs>
                      <w:tab w:val="clear" w:pos="3992"/>
                      <w:tab w:val="num" w:pos="643"/>
                    </w:tabs>
                    <w:spacing w:line="288" w:lineRule="auto"/>
                    <w:ind w:left="851" w:hanging="851"/>
                    <w:jc w:val="both"/>
                    <w:rPr>
                      <w:lang w:val="sv-SE"/>
                    </w:rPr>
                  </w:pPr>
                  <w:r>
                    <w:br w:type="page"/>
                  </w:r>
                </w:p>
              </w:tc>
            </w:tr>
          </w:tbl>
          <w:p w:rsidR="00677FD5" w:rsidRDefault="00677FD5" w:rsidP="009263BB">
            <w:pPr>
              <w:pStyle w:val="Signeringsposition"/>
            </w:pPr>
          </w:p>
          <w:p w:rsidR="00677FD5" w:rsidRDefault="00677FD5" w:rsidP="009263BB">
            <w:pPr>
              <w:pStyle w:val="Signeringsposition"/>
            </w:pPr>
          </w:p>
          <w:p w:rsidR="00677FD5" w:rsidRPr="00DF0A41" w:rsidRDefault="00677FD5" w:rsidP="009263BB">
            <w:pPr>
              <w:pStyle w:val="Signeringsposition"/>
              <w:rPr>
                <w:lang w:val="sv-SE"/>
              </w:rPr>
            </w:pPr>
            <w:r w:rsidRPr="00DF0A41">
              <w:rPr>
                <w:lang w:val="sv-SE"/>
              </w:rPr>
              <w:t xml:space="preserve">Detta Avtal har upprättats i </w:t>
            </w:r>
            <w:r>
              <w:fldChar w:fldCharType="begin"/>
            </w:r>
            <w:r w:rsidRPr="00DF0A41">
              <w:rPr>
                <w:lang w:val="sv-SE"/>
              </w:rPr>
              <w:instrText xml:space="preserve"> macrobutton nomacro [antal]</w:instrText>
            </w:r>
            <w:r>
              <w:fldChar w:fldCharType="end"/>
            </w:r>
            <w:r w:rsidRPr="00DF0A41">
              <w:rPr>
                <w:lang w:val="sv-SE"/>
              </w:rPr>
              <w:t xml:space="preserve"> (</w:t>
            </w:r>
            <w:r>
              <w:fldChar w:fldCharType="begin"/>
            </w:r>
            <w:r w:rsidRPr="00DF0A41">
              <w:rPr>
                <w:lang w:val="sv-SE"/>
              </w:rPr>
              <w:instrText xml:space="preserve"> macrobutton nomacro [●]</w:instrText>
            </w:r>
            <w:r>
              <w:fldChar w:fldCharType="end"/>
            </w:r>
            <w:r w:rsidRPr="00DF0A41">
              <w:rPr>
                <w:lang w:val="sv-SE"/>
              </w:rPr>
              <w:t>) original, av vilka parterna har erhållit ett (1) original var.</w:t>
            </w:r>
          </w:p>
          <w:p w:rsidR="00677FD5" w:rsidRPr="00DF0A41" w:rsidRDefault="00677FD5" w:rsidP="009263BB">
            <w:pPr>
              <w:pStyle w:val="Signeringsposition"/>
              <w:rPr>
                <w:lang w:val="sv-SE"/>
              </w:rPr>
            </w:pPr>
          </w:p>
          <w:p w:rsidR="00677FD5" w:rsidRDefault="00677FD5" w:rsidP="009263BB">
            <w:pPr>
              <w:pStyle w:val="Signeringsposition"/>
            </w:pPr>
            <w:r>
              <w:fldChar w:fldCharType="begin"/>
            </w:r>
            <w:r>
              <w:instrText xml:space="preserve"> macrobutton nomacro [Ort]</w:instrText>
            </w:r>
            <w:r>
              <w:fldChar w:fldCharType="end"/>
            </w:r>
            <w:r>
              <w:t xml:space="preserve"> den </w:t>
            </w:r>
            <w:r>
              <w:fldChar w:fldCharType="begin"/>
            </w:r>
            <w:r>
              <w:instrText xml:space="preserve"> macrobutton nomacro [YYYY-MM-DD]</w:instrText>
            </w:r>
            <w:r>
              <w:fldChar w:fldCharType="end"/>
            </w:r>
            <w:r>
              <w:tab/>
            </w:r>
            <w:r>
              <w:fldChar w:fldCharType="begin"/>
            </w:r>
            <w:r>
              <w:instrText xml:space="preserve"> macrobutton nomacro [Ort]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 macrobutton nomacro [YYYY-MM-DD]</w:instrText>
            </w:r>
            <w:r>
              <w:fldChar w:fldCharType="end"/>
            </w:r>
          </w:p>
          <w:p w:rsidR="00677FD5" w:rsidRDefault="00677FD5" w:rsidP="009263BB">
            <w:pPr>
              <w:pStyle w:val="Signeringsposition"/>
            </w:pPr>
            <w:r>
              <w:fldChar w:fldCharType="begin"/>
            </w:r>
            <w:r>
              <w:instrText xml:space="preserve"> macrobutton nomacro [Företag]</w:instrText>
            </w:r>
            <w:r>
              <w:fldChar w:fldCharType="end"/>
            </w:r>
            <w:r>
              <w:tab/>
            </w:r>
            <w:r>
              <w:fldChar w:fldCharType="begin"/>
            </w:r>
            <w:r>
              <w:instrText xml:space="preserve"> macrobutton nomacro [Företag]</w:instrText>
            </w:r>
            <w:r>
              <w:fldChar w:fldCharType="end"/>
            </w:r>
            <w:r>
              <w:tab/>
            </w:r>
          </w:p>
          <w:p w:rsidR="00677FD5" w:rsidRDefault="00677FD5" w:rsidP="009263BB">
            <w:pPr>
              <w:pStyle w:val="Signeringsposition"/>
            </w:pPr>
          </w:p>
          <w:p w:rsidR="00677FD5" w:rsidRDefault="00677FD5" w:rsidP="009263BB">
            <w:pPr>
              <w:pStyle w:val="Signeringsposition"/>
            </w:pPr>
          </w:p>
          <w:p w:rsidR="00677FD5" w:rsidRDefault="00677FD5" w:rsidP="009263BB">
            <w:pPr>
              <w:pStyle w:val="Signeringsposition"/>
            </w:pPr>
            <w:r>
              <w:br/>
            </w:r>
          </w:p>
          <w:p w:rsidR="00677FD5" w:rsidRDefault="00677FD5" w:rsidP="009263BB">
            <w:pPr>
              <w:pStyle w:val="Signeringslinje"/>
              <w:tabs>
                <w:tab w:val="clear" w:pos="3992"/>
                <w:tab w:val="left" w:pos="3884"/>
              </w:tabs>
              <w:ind w:left="-57"/>
            </w:pPr>
            <w:r>
              <w:tab/>
            </w:r>
            <w:r>
              <w:tab/>
            </w:r>
            <w:r>
              <w:tab/>
            </w:r>
          </w:p>
          <w:p w:rsidR="00677FD5" w:rsidRPr="001F4ABE" w:rsidRDefault="00677FD5" w:rsidP="009263BB">
            <w:pPr>
              <w:pStyle w:val="Signeringsrad"/>
            </w:pPr>
            <w:proofErr w:type="spellStart"/>
            <w:r w:rsidRPr="001F4ABE">
              <w:t>Namn</w:t>
            </w:r>
            <w:proofErr w:type="spellEnd"/>
            <w:r w:rsidRPr="001F4ABE">
              <w:t xml:space="preserve">: </w:t>
            </w:r>
            <w:r w:rsidRPr="001F4ABE">
              <w:fldChar w:fldCharType="begin"/>
            </w:r>
            <w:r w:rsidRPr="001F4ABE">
              <w:instrText xml:space="preserve"> macrobutton nomacro [Namn]</w:instrText>
            </w:r>
            <w:r w:rsidRPr="001F4ABE">
              <w:fldChar w:fldCharType="end"/>
            </w:r>
            <w:r w:rsidRPr="001F4ABE">
              <w:tab/>
            </w:r>
            <w:proofErr w:type="spellStart"/>
            <w:r w:rsidRPr="001F4ABE">
              <w:t>Namn</w:t>
            </w:r>
            <w:proofErr w:type="spellEnd"/>
            <w:r w:rsidRPr="001F4ABE">
              <w:t xml:space="preserve">: </w:t>
            </w:r>
            <w:r w:rsidRPr="001F4ABE">
              <w:fldChar w:fldCharType="begin"/>
            </w:r>
            <w:r w:rsidRPr="001F4ABE">
              <w:instrText xml:space="preserve"> macrobutton nomacro [Namn]</w:instrText>
            </w:r>
            <w:r w:rsidRPr="001F4ABE">
              <w:fldChar w:fldCharType="end"/>
            </w:r>
          </w:p>
          <w:p w:rsidR="00677FD5" w:rsidRDefault="00677FD5" w:rsidP="009263BB"/>
          <w:p w:rsidR="00677FD5" w:rsidRPr="00C87B9F" w:rsidRDefault="00677FD5" w:rsidP="009263BB">
            <w:pPr>
              <w:pStyle w:val="Normaltindrag"/>
              <w:keepNext/>
              <w:ind w:left="850"/>
            </w:pPr>
          </w:p>
          <w:p w:rsidR="00677FD5" w:rsidRPr="00C87B9F" w:rsidRDefault="00677FD5" w:rsidP="009263BB">
            <w:pPr>
              <w:pStyle w:val="Normaltindrag"/>
              <w:keepNext/>
            </w:pPr>
          </w:p>
          <w:p w:rsidR="00677FD5" w:rsidRDefault="00677FD5" w:rsidP="009263BB">
            <w:pPr>
              <w:pStyle w:val="Signeringsposition"/>
              <w:keepNext w:val="0"/>
              <w:numPr>
                <w:ilvl w:val="1"/>
                <w:numId w:val="22"/>
              </w:numPr>
              <w:tabs>
                <w:tab w:val="clear" w:pos="3992"/>
                <w:tab w:val="num" w:pos="643"/>
              </w:tabs>
              <w:spacing w:line="288" w:lineRule="auto"/>
              <w:ind w:left="851" w:hanging="851"/>
              <w:jc w:val="both"/>
              <w:rPr>
                <w:lang w:val="sv-SE"/>
              </w:rPr>
            </w:pPr>
            <w:r>
              <w:br w:type="page"/>
            </w:r>
          </w:p>
        </w:tc>
      </w:tr>
    </w:tbl>
    <w:p w:rsidR="00677FD5" w:rsidRDefault="00677FD5" w:rsidP="00677FD5">
      <w:pPr>
        <w:pStyle w:val="Signeringsposition"/>
        <w:keepNext w:val="0"/>
      </w:pPr>
    </w:p>
    <w:p w:rsidR="006B2B8B" w:rsidRDefault="006B2B8B">
      <w:pPr>
        <w:pStyle w:val="Signeringsposition"/>
      </w:pPr>
    </w:p>
    <w:p w:rsidR="006B2B8B" w:rsidRPr="00DF0A41" w:rsidRDefault="006B2B8B" w:rsidP="00677FD5">
      <w:pPr>
        <w:pStyle w:val="Signeringsposition"/>
        <w:keepNext w:val="0"/>
        <w:rPr>
          <w:lang w:val="sv-SE"/>
        </w:rPr>
      </w:pPr>
      <w:r w:rsidRPr="00DF0A41">
        <w:rPr>
          <w:lang w:val="sv-SE"/>
        </w:rPr>
        <w:t xml:space="preserve">Detta </w:t>
      </w:r>
      <w:r w:rsidR="00EF7D1A">
        <w:rPr>
          <w:lang w:val="sv-SE"/>
        </w:rPr>
        <w:t>Konsulta</w:t>
      </w:r>
      <w:r w:rsidRPr="00DF0A41">
        <w:rPr>
          <w:lang w:val="sv-SE"/>
        </w:rPr>
        <w:t xml:space="preserve">vtal har upprättats i </w:t>
      </w:r>
      <w:r w:rsidR="001A53B2" w:rsidRPr="00E5310D">
        <w:rPr>
          <w:lang w:val="sv-SE"/>
        </w:rPr>
        <w:t>två</w:t>
      </w:r>
      <w:r w:rsidRPr="00DF0A41">
        <w:rPr>
          <w:lang w:val="sv-SE"/>
        </w:rPr>
        <w:t xml:space="preserve"> original, av vilka parterna har erhållit ett (1) original var.</w:t>
      </w:r>
    </w:p>
    <w:p w:rsidR="006B2B8B" w:rsidRPr="00DF0A41" w:rsidRDefault="006B2B8B" w:rsidP="00677FD5">
      <w:pPr>
        <w:pStyle w:val="Signeringsposition"/>
        <w:keepNext w:val="0"/>
        <w:rPr>
          <w:lang w:val="sv-SE"/>
        </w:rPr>
      </w:pPr>
    </w:p>
    <w:p w:rsidR="006B2B8B" w:rsidRPr="00720C93" w:rsidRDefault="006B2B8B" w:rsidP="00677FD5">
      <w:pPr>
        <w:pStyle w:val="Signeringsposition"/>
        <w:keepNext w:val="0"/>
        <w:rPr>
          <w:lang w:val="sv-SE"/>
        </w:rPr>
      </w:pPr>
      <w:r>
        <w:fldChar w:fldCharType="begin"/>
      </w:r>
      <w:r w:rsidRPr="00720C93">
        <w:rPr>
          <w:lang w:val="sv-SE"/>
        </w:rPr>
        <w:instrText xml:space="preserve"> macrobutton nomacro [Ort]</w:instrText>
      </w:r>
      <w:r>
        <w:fldChar w:fldCharType="end"/>
      </w:r>
      <w:r w:rsidRPr="00720C93">
        <w:rPr>
          <w:lang w:val="sv-SE"/>
        </w:rPr>
        <w:t xml:space="preserve"> den </w:t>
      </w:r>
      <w:r>
        <w:fldChar w:fldCharType="begin"/>
      </w:r>
      <w:r w:rsidRPr="00720C93">
        <w:rPr>
          <w:lang w:val="sv-SE"/>
        </w:rPr>
        <w:instrText xml:space="preserve"> macrobutton nomacro [YYYY-MM-DD]</w:instrText>
      </w:r>
      <w:r>
        <w:fldChar w:fldCharType="end"/>
      </w:r>
      <w:r w:rsidRPr="00720C93">
        <w:rPr>
          <w:lang w:val="sv-SE"/>
        </w:rPr>
        <w:tab/>
      </w:r>
      <w:r>
        <w:fldChar w:fldCharType="begin"/>
      </w:r>
      <w:r w:rsidRPr="00720C93">
        <w:rPr>
          <w:lang w:val="sv-SE"/>
        </w:rPr>
        <w:instrText xml:space="preserve"> macrobutton nomacro [Ort]</w:instrText>
      </w:r>
      <w:r>
        <w:fldChar w:fldCharType="end"/>
      </w:r>
      <w:r w:rsidRPr="00720C93">
        <w:rPr>
          <w:lang w:val="sv-SE"/>
        </w:rPr>
        <w:t xml:space="preserve"> </w:t>
      </w:r>
      <w:proofErr w:type="spellStart"/>
      <w:r w:rsidRPr="00720C93">
        <w:rPr>
          <w:lang w:val="sv-SE"/>
        </w:rPr>
        <w:t>den</w:t>
      </w:r>
      <w:proofErr w:type="spellEnd"/>
      <w:r w:rsidRPr="00720C93">
        <w:rPr>
          <w:lang w:val="sv-SE"/>
        </w:rPr>
        <w:t xml:space="preserve"> </w:t>
      </w:r>
      <w:r>
        <w:fldChar w:fldCharType="begin"/>
      </w:r>
      <w:r w:rsidRPr="00720C93">
        <w:rPr>
          <w:lang w:val="sv-SE"/>
        </w:rPr>
        <w:instrText xml:space="preserve"> macrobutton nomacro [YYYY-MM-DD]</w:instrText>
      </w:r>
      <w:r>
        <w:fldChar w:fldCharType="end"/>
      </w:r>
    </w:p>
    <w:p w:rsidR="006B2B8B" w:rsidRPr="00720C93" w:rsidRDefault="006B2B8B" w:rsidP="00677FD5">
      <w:pPr>
        <w:pStyle w:val="Signeringsposition"/>
        <w:keepNext w:val="0"/>
        <w:rPr>
          <w:lang w:val="sv-SE"/>
        </w:rPr>
      </w:pPr>
      <w:r w:rsidRPr="00720C93">
        <w:rPr>
          <w:lang w:val="sv-SE"/>
        </w:rPr>
        <w:t>[Avropande myndighet]</w:t>
      </w:r>
      <w:r w:rsidRPr="00720C93">
        <w:rPr>
          <w:lang w:val="sv-SE"/>
        </w:rPr>
        <w:tab/>
        <w:t>[</w:t>
      </w:r>
      <w:r>
        <w:rPr>
          <w:lang w:val="sv-SE"/>
        </w:rPr>
        <w:t>Leverantör]</w:t>
      </w:r>
      <w:r w:rsidRPr="00720C93">
        <w:rPr>
          <w:lang w:val="sv-SE"/>
        </w:rPr>
        <w:tab/>
      </w:r>
    </w:p>
    <w:p w:rsidR="006B2B8B" w:rsidRPr="00720C93" w:rsidRDefault="006B2B8B" w:rsidP="00677FD5">
      <w:pPr>
        <w:pStyle w:val="Signeringsposition"/>
        <w:keepNext w:val="0"/>
        <w:rPr>
          <w:lang w:val="sv-SE"/>
        </w:rPr>
      </w:pPr>
    </w:p>
    <w:p w:rsidR="006B2B8B" w:rsidRPr="00720C93" w:rsidRDefault="006B2B8B" w:rsidP="00677FD5">
      <w:pPr>
        <w:pStyle w:val="Signeringsposition"/>
        <w:keepNext w:val="0"/>
        <w:rPr>
          <w:lang w:val="sv-SE"/>
        </w:rPr>
      </w:pPr>
    </w:p>
    <w:p w:rsidR="006B2B8B" w:rsidRPr="00720C93" w:rsidRDefault="006B2B8B" w:rsidP="00677FD5">
      <w:pPr>
        <w:pStyle w:val="Signeringslinje"/>
        <w:keepNext w:val="0"/>
        <w:tabs>
          <w:tab w:val="clear" w:pos="3992"/>
          <w:tab w:val="left" w:pos="3884"/>
        </w:tabs>
        <w:ind w:left="-57"/>
        <w:rPr>
          <w:lang w:val="sv-SE"/>
        </w:rPr>
      </w:pPr>
      <w:r w:rsidRPr="00720C93">
        <w:rPr>
          <w:lang w:val="sv-SE"/>
        </w:rPr>
        <w:tab/>
      </w:r>
      <w:r w:rsidRPr="00720C93">
        <w:rPr>
          <w:lang w:val="sv-SE"/>
        </w:rPr>
        <w:tab/>
      </w:r>
      <w:r w:rsidRPr="00720C93">
        <w:rPr>
          <w:lang w:val="sv-SE"/>
        </w:rPr>
        <w:tab/>
      </w:r>
    </w:p>
    <w:p w:rsidR="006B2B8B" w:rsidRPr="00720C93" w:rsidRDefault="006B2B8B" w:rsidP="00677FD5">
      <w:pPr>
        <w:pStyle w:val="Signeringsrad"/>
        <w:keepNext w:val="0"/>
        <w:rPr>
          <w:lang w:val="sv-SE"/>
        </w:rPr>
      </w:pPr>
      <w:r w:rsidRPr="00720C93">
        <w:rPr>
          <w:lang w:val="sv-SE"/>
        </w:rPr>
        <w:t xml:space="preserve">Namn: </w:t>
      </w:r>
      <w:r w:rsidRPr="001F4ABE">
        <w:fldChar w:fldCharType="begin"/>
      </w:r>
      <w:r w:rsidRPr="00720C93">
        <w:rPr>
          <w:lang w:val="sv-SE"/>
        </w:rPr>
        <w:instrText xml:space="preserve"> macrobutton nomacro [Namn]</w:instrText>
      </w:r>
      <w:r w:rsidRPr="001F4ABE">
        <w:fldChar w:fldCharType="end"/>
      </w:r>
      <w:r w:rsidRPr="00720C93">
        <w:rPr>
          <w:lang w:val="sv-SE"/>
        </w:rPr>
        <w:tab/>
        <w:t xml:space="preserve">Namn: </w:t>
      </w:r>
      <w:r w:rsidRPr="001F4ABE">
        <w:fldChar w:fldCharType="begin"/>
      </w:r>
      <w:r w:rsidRPr="00720C93">
        <w:rPr>
          <w:lang w:val="sv-SE"/>
        </w:rPr>
        <w:instrText xml:space="preserve"> macrobutton nomacro [Namn]</w:instrText>
      </w:r>
      <w:r w:rsidRPr="001F4ABE">
        <w:fldChar w:fldCharType="end"/>
      </w:r>
    </w:p>
    <w:p w:rsidR="006B2B8B" w:rsidRDefault="006B2B8B" w:rsidP="00677FD5">
      <w:r w:rsidRPr="006B2B8B">
        <w:t>Titel:</w:t>
      </w:r>
      <w:r w:rsidRPr="006B2B8B">
        <w:tab/>
      </w:r>
      <w:r>
        <w:tab/>
      </w:r>
      <w:r>
        <w:tab/>
        <w:t xml:space="preserve"> </w:t>
      </w:r>
      <w:r w:rsidRPr="006B2B8B">
        <w:t>Titel:</w:t>
      </w:r>
    </w:p>
    <w:sectPr w:rsidR="006B2B8B" w:rsidSect="00EB07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A8" w:rsidRDefault="008564A8">
      <w:r>
        <w:separator/>
      </w:r>
    </w:p>
  </w:endnote>
  <w:endnote w:type="continuationSeparator" w:id="0">
    <w:p w:rsidR="008564A8" w:rsidRDefault="0085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B" w:rsidRDefault="00F0057B">
    <w:pPr>
      <w:pStyle w:val="Sidfot"/>
      <w:rPr>
        <w:szCs w:val="10"/>
      </w:rPr>
    </w:pPr>
    <w:r>
      <w:rPr>
        <w:caps/>
        <w:noProof/>
        <w:szCs w:val="10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44D0DCE0" wp14:editId="1BB6526C">
              <wp:simplePos x="0" y="0"/>
              <wp:positionH relativeFrom="page">
                <wp:posOffset>5547360</wp:posOffset>
              </wp:positionH>
              <wp:positionV relativeFrom="page">
                <wp:posOffset>9865360</wp:posOffset>
              </wp:positionV>
              <wp:extent cx="914400" cy="424180"/>
              <wp:effectExtent l="381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57B" w:rsidRDefault="00F0057B">
                          <w:pPr>
                            <w:jc w:val="right"/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520928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36.8pt;margin-top:776.8pt;width:1in;height:33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Up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" filled="f" stroked="f">
              <v:textbox>
                <w:txbxContent>
                  <w:p w:rsidR="00F0057B" w:rsidRDefault="00F0057B">
                    <w:pPr>
                      <w:jc w:val="right"/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520928">
                      <w:rPr>
                        <w:rStyle w:val="Sidnummer"/>
                        <w:noProof/>
                      </w:rPr>
                      <w:t>2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caps/>
        <w:snapToGrid w:val="0"/>
        <w:szCs w:val="10"/>
      </w:rPr>
      <w:fldChar w:fldCharType="begin"/>
    </w:r>
    <w:r>
      <w:rPr>
        <w:caps/>
        <w:snapToGrid w:val="0"/>
        <w:szCs w:val="10"/>
      </w:rPr>
      <w:instrText xml:space="preserve"> FILENAME  \* Upper </w:instrText>
    </w:r>
    <w:r>
      <w:rPr>
        <w:caps/>
        <w:snapToGrid w:val="0"/>
        <w:szCs w:val="10"/>
      </w:rPr>
      <w:fldChar w:fldCharType="separate"/>
    </w:r>
    <w:r w:rsidR="00C36BF6">
      <w:rPr>
        <w:noProof/>
        <w:snapToGrid w:val="0"/>
        <w:szCs w:val="10"/>
      </w:rPr>
      <w:t>MALL-FÖR-KONSULTKONTRAKT-E-HANDELSTJÄNST-RAMAVTALSBILAGA-10</w:t>
    </w:r>
    <w:r>
      <w:rPr>
        <w:caps/>
        <w:snapToGrid w:val="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B" w:rsidRPr="00004967" w:rsidRDefault="00004967" w:rsidP="00004967">
    <w:pPr>
      <w:pStyle w:val="Sidfot"/>
      <w:tabs>
        <w:tab w:val="right" w:pos="8595"/>
      </w:tabs>
      <w:rPr>
        <w:sz w:val="22"/>
        <w:szCs w:val="22"/>
      </w:rPr>
    </w:pPr>
    <w:r>
      <w:rPr>
        <w:caps/>
        <w:snapToGrid w:val="0"/>
        <w:szCs w:val="10"/>
      </w:rPr>
      <w:tab/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PAGE </w:instrText>
    </w:r>
    <w:r>
      <w:rPr>
        <w:rStyle w:val="Sidnummer"/>
        <w:szCs w:val="22"/>
      </w:rPr>
      <w:fldChar w:fldCharType="separate"/>
    </w:r>
    <w:r w:rsidR="00BF267D">
      <w:rPr>
        <w:rStyle w:val="Sidnummer"/>
        <w:noProof/>
        <w:szCs w:val="22"/>
      </w:rPr>
      <w:t>1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(</w:t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NUMPAGES   \* MERGEFORMAT </w:instrText>
    </w:r>
    <w:r>
      <w:rPr>
        <w:rStyle w:val="Sidnummer"/>
        <w:szCs w:val="22"/>
      </w:rPr>
      <w:fldChar w:fldCharType="separate"/>
    </w:r>
    <w:r w:rsidR="00BF267D">
      <w:rPr>
        <w:rStyle w:val="Sidnummer"/>
        <w:noProof/>
        <w:szCs w:val="22"/>
      </w:rPr>
      <w:t>4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)</w:t>
    </w:r>
    <w:r>
      <w:rPr>
        <w:rStyle w:val="Sidnummer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B" w:rsidRDefault="00F0057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B" w:rsidRPr="00004967" w:rsidRDefault="00004967" w:rsidP="00004967">
    <w:pPr>
      <w:pStyle w:val="Sidfot"/>
      <w:tabs>
        <w:tab w:val="right" w:pos="8595"/>
      </w:tabs>
      <w:rPr>
        <w:sz w:val="22"/>
        <w:szCs w:val="22"/>
      </w:rPr>
    </w:pPr>
    <w:r>
      <w:rPr>
        <w:caps/>
        <w:snapToGrid w:val="0"/>
        <w:szCs w:val="10"/>
      </w:rPr>
      <w:tab/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PAGE </w:instrText>
    </w:r>
    <w:r>
      <w:rPr>
        <w:rStyle w:val="Sidnummer"/>
        <w:szCs w:val="22"/>
      </w:rPr>
      <w:fldChar w:fldCharType="separate"/>
    </w:r>
    <w:r w:rsidR="00BF267D">
      <w:rPr>
        <w:rStyle w:val="Sidnummer"/>
        <w:noProof/>
        <w:szCs w:val="22"/>
      </w:rPr>
      <w:t>3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(</w:t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NUMPAGES   \* MERGEFORMAT </w:instrText>
    </w:r>
    <w:r>
      <w:rPr>
        <w:rStyle w:val="Sidnummer"/>
        <w:szCs w:val="22"/>
      </w:rPr>
      <w:fldChar w:fldCharType="separate"/>
    </w:r>
    <w:r w:rsidR="00BF267D">
      <w:rPr>
        <w:rStyle w:val="Sidnummer"/>
        <w:noProof/>
        <w:szCs w:val="22"/>
      </w:rPr>
      <w:t>4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)</w:t>
    </w:r>
    <w:r>
      <w:rPr>
        <w:rStyle w:val="Sidnummer"/>
        <w:szCs w:val="22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B" w:rsidRPr="00004967" w:rsidRDefault="00004967" w:rsidP="00004967">
    <w:pPr>
      <w:pStyle w:val="Sidfot"/>
      <w:tabs>
        <w:tab w:val="right" w:pos="8595"/>
      </w:tabs>
      <w:rPr>
        <w:sz w:val="22"/>
        <w:szCs w:val="22"/>
      </w:rPr>
    </w:pPr>
    <w:r>
      <w:rPr>
        <w:caps/>
        <w:snapToGrid w:val="0"/>
        <w:szCs w:val="10"/>
      </w:rPr>
      <w:tab/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PAGE </w:instrText>
    </w:r>
    <w:r>
      <w:rPr>
        <w:rStyle w:val="Sidnummer"/>
        <w:szCs w:val="22"/>
      </w:rPr>
      <w:fldChar w:fldCharType="separate"/>
    </w:r>
    <w:r w:rsidR="00BF267D">
      <w:rPr>
        <w:rStyle w:val="Sidnummer"/>
        <w:noProof/>
        <w:szCs w:val="22"/>
      </w:rPr>
      <w:t>2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(</w:t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NUMPAGES   \* MERGEFORMAT </w:instrText>
    </w:r>
    <w:r>
      <w:rPr>
        <w:rStyle w:val="Sidnummer"/>
        <w:szCs w:val="22"/>
      </w:rPr>
      <w:fldChar w:fldCharType="separate"/>
    </w:r>
    <w:r w:rsidR="00BF267D">
      <w:rPr>
        <w:rStyle w:val="Sidnummer"/>
        <w:noProof/>
        <w:szCs w:val="22"/>
      </w:rPr>
      <w:t>4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)</w:t>
    </w:r>
    <w:r>
      <w:rPr>
        <w:rStyle w:val="Sidnummer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A8" w:rsidRDefault="008564A8">
      <w:r>
        <w:separator/>
      </w:r>
    </w:p>
  </w:footnote>
  <w:footnote w:type="continuationSeparator" w:id="0">
    <w:p w:rsidR="008564A8" w:rsidRDefault="0085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247"/>
    </w:tblGrid>
    <w:tr w:rsidR="00F0057B">
      <w:tc>
        <w:tcPr>
          <w:tcW w:w="8247" w:type="dxa"/>
          <w:tcBorders>
            <w:top w:val="nil"/>
            <w:left w:val="nil"/>
            <w:bottom w:val="nil"/>
            <w:right w:val="nil"/>
          </w:tcBorders>
        </w:tcPr>
        <w:p w:rsidR="00F0057B" w:rsidRDefault="00F0057B">
          <w:pPr>
            <w:pStyle w:val="Sidhuvud"/>
            <w:tabs>
              <w:tab w:val="clear" w:pos="4536"/>
              <w:tab w:val="clear" w:pos="9072"/>
              <w:tab w:val="left" w:pos="851"/>
              <w:tab w:val="right" w:pos="8080"/>
            </w:tabs>
            <w:ind w:left="851"/>
            <w:jc w:val="right"/>
            <w:rPr>
              <w:bCs/>
            </w:rPr>
          </w:pPr>
          <w:r>
            <w:rPr>
              <w:bCs/>
              <w:sz w:val="16"/>
              <w:szCs w:val="16"/>
            </w:rPr>
            <w:t>Utkast 13 november 2013/LINDAHL</w:t>
          </w:r>
        </w:p>
      </w:tc>
    </w:tr>
  </w:tbl>
  <w:p w:rsidR="00F0057B" w:rsidRDefault="00F0057B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B" w:rsidRDefault="00F0057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757"/>
    </w:tblGrid>
    <w:tr w:rsidR="00F0057B">
      <w:tc>
        <w:tcPr>
          <w:tcW w:w="8757" w:type="dxa"/>
          <w:tcBorders>
            <w:top w:val="nil"/>
            <w:left w:val="nil"/>
            <w:bottom w:val="nil"/>
            <w:right w:val="nil"/>
          </w:tcBorders>
        </w:tcPr>
        <w:p w:rsidR="00F0057B" w:rsidRDefault="00F0057B" w:rsidP="006B2B8B">
          <w:pPr>
            <w:pStyle w:val="Sidhuvud"/>
            <w:tabs>
              <w:tab w:val="clear" w:pos="9072"/>
              <w:tab w:val="right" w:pos="8647"/>
            </w:tabs>
            <w:jc w:val="right"/>
            <w:rPr>
              <w:sz w:val="16"/>
              <w:szCs w:val="16"/>
            </w:rPr>
          </w:pPr>
          <w:bookmarkStart w:id="5" w:name="bmUtkast2" w:colFirst="0" w:colLast="0"/>
        </w:p>
      </w:tc>
    </w:tr>
    <w:bookmarkEnd w:id="5"/>
  </w:tbl>
  <w:p w:rsidR="00F0057B" w:rsidRDefault="00F0057B">
    <w:pPr>
      <w:pStyle w:val="Sidhuvud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757"/>
    </w:tblGrid>
    <w:tr w:rsidR="00F0057B">
      <w:tc>
        <w:tcPr>
          <w:tcW w:w="8757" w:type="dxa"/>
        </w:tcPr>
        <w:p w:rsidR="00F0057B" w:rsidRDefault="00F0057B" w:rsidP="005F4C5B">
          <w:pPr>
            <w:pStyle w:val="Sidhuvud"/>
            <w:tabs>
              <w:tab w:val="clear" w:pos="9072"/>
              <w:tab w:val="right" w:pos="8647"/>
            </w:tabs>
            <w:jc w:val="right"/>
            <w:rPr>
              <w:sz w:val="16"/>
              <w:szCs w:val="16"/>
            </w:rPr>
          </w:pPr>
          <w:bookmarkStart w:id="6" w:name="bmUtkast1" w:colFirst="0" w:colLast="0"/>
        </w:p>
      </w:tc>
    </w:tr>
    <w:bookmarkEnd w:id="6"/>
  </w:tbl>
  <w:p w:rsidR="00F0057B" w:rsidRDefault="00F0057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2AF7"/>
    <w:multiLevelType w:val="hybridMultilevel"/>
    <w:tmpl w:val="08CE2EE0"/>
    <w:lvl w:ilvl="0" w:tplc="A17A5DE4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2B46BC"/>
    <w:multiLevelType w:val="hybridMultilevel"/>
    <w:tmpl w:val="C780EC2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C91268"/>
    <w:multiLevelType w:val="multilevel"/>
    <w:tmpl w:val="C42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6B40E81"/>
    <w:multiLevelType w:val="hybridMultilevel"/>
    <w:tmpl w:val="2AA6A0B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8">
    <w:nsid w:val="2F9B7C7E"/>
    <w:multiLevelType w:val="multilevel"/>
    <w:tmpl w:val="4788C014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8250F95"/>
    <w:multiLevelType w:val="hybridMultilevel"/>
    <w:tmpl w:val="D87A3DD2"/>
    <w:lvl w:ilvl="0" w:tplc="97484DE8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A77FD"/>
    <w:multiLevelType w:val="hybridMultilevel"/>
    <w:tmpl w:val="9DE03AEC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2A61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5C64A2C"/>
    <w:multiLevelType w:val="hybridMultilevel"/>
    <w:tmpl w:val="539869AA"/>
    <w:lvl w:ilvl="0" w:tplc="EE1EBA9A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0" w:hanging="360"/>
      </w:pPr>
    </w:lvl>
    <w:lvl w:ilvl="2" w:tplc="041D001B" w:tentative="1">
      <w:start w:val="1"/>
      <w:numFmt w:val="lowerRoman"/>
      <w:lvlText w:val="%3."/>
      <w:lvlJc w:val="right"/>
      <w:pPr>
        <w:ind w:left="2650" w:hanging="180"/>
      </w:pPr>
    </w:lvl>
    <w:lvl w:ilvl="3" w:tplc="041D000F" w:tentative="1">
      <w:start w:val="1"/>
      <w:numFmt w:val="decimal"/>
      <w:lvlText w:val="%4."/>
      <w:lvlJc w:val="left"/>
      <w:pPr>
        <w:ind w:left="3370" w:hanging="360"/>
      </w:pPr>
    </w:lvl>
    <w:lvl w:ilvl="4" w:tplc="041D0019" w:tentative="1">
      <w:start w:val="1"/>
      <w:numFmt w:val="lowerLetter"/>
      <w:lvlText w:val="%5."/>
      <w:lvlJc w:val="left"/>
      <w:pPr>
        <w:ind w:left="4090" w:hanging="360"/>
      </w:pPr>
    </w:lvl>
    <w:lvl w:ilvl="5" w:tplc="041D001B" w:tentative="1">
      <w:start w:val="1"/>
      <w:numFmt w:val="lowerRoman"/>
      <w:lvlText w:val="%6."/>
      <w:lvlJc w:val="right"/>
      <w:pPr>
        <w:ind w:left="4810" w:hanging="180"/>
      </w:pPr>
    </w:lvl>
    <w:lvl w:ilvl="6" w:tplc="041D000F" w:tentative="1">
      <w:start w:val="1"/>
      <w:numFmt w:val="decimal"/>
      <w:lvlText w:val="%7."/>
      <w:lvlJc w:val="left"/>
      <w:pPr>
        <w:ind w:left="5530" w:hanging="360"/>
      </w:pPr>
    </w:lvl>
    <w:lvl w:ilvl="7" w:tplc="041D0019" w:tentative="1">
      <w:start w:val="1"/>
      <w:numFmt w:val="lowerLetter"/>
      <w:lvlText w:val="%8."/>
      <w:lvlJc w:val="left"/>
      <w:pPr>
        <w:ind w:left="6250" w:hanging="360"/>
      </w:pPr>
    </w:lvl>
    <w:lvl w:ilvl="8" w:tplc="041D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56827D6D"/>
    <w:multiLevelType w:val="hybridMultilevel"/>
    <w:tmpl w:val="2408B964"/>
    <w:lvl w:ilvl="0" w:tplc="97484DE8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6F53DB"/>
    <w:multiLevelType w:val="hybridMultilevel"/>
    <w:tmpl w:val="64E880EA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2B4665F"/>
    <w:multiLevelType w:val="multilevel"/>
    <w:tmpl w:val="CB62EF82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3"/>
  </w:num>
  <w:num w:numId="17">
    <w:abstractNumId w:val="26"/>
  </w:num>
  <w:num w:numId="18">
    <w:abstractNumId w:val="16"/>
  </w:num>
  <w:num w:numId="19">
    <w:abstractNumId w:val="21"/>
  </w:num>
  <w:num w:numId="20">
    <w:abstractNumId w:val="18"/>
  </w:num>
  <w:num w:numId="21">
    <w:abstractNumId w:val="17"/>
  </w:num>
  <w:num w:numId="22">
    <w:abstractNumId w:val="1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lvl w:ilvl="0">
        <w:start w:val="1"/>
        <w:numFmt w:val="decimal"/>
        <w:lvlRestart w:val="0"/>
        <w:pStyle w:val="Rubrik1"/>
        <w:lvlText w:val="%1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"/>
        <w:lvlText w:val="%1.%2"/>
        <w:lvlJc w:val="left"/>
        <w:pPr>
          <w:tabs>
            <w:tab w:val="num" w:pos="850"/>
          </w:tabs>
          <w:ind w:left="850" w:hanging="85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Rubrik3"/>
        <w:lvlText w:val="%1.%2.%3"/>
        <w:lvlJc w:val="left"/>
        <w:pPr>
          <w:tabs>
            <w:tab w:val="num" w:pos="850"/>
          </w:tabs>
          <w:ind w:left="850" w:hanging="85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Rubrik4"/>
        <w:lvlText w:val="%1.%2.%3.%4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Rubrik5"/>
        <w:lvlText w:val="%5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4"/>
        <w:pStyle w:val="Rubrik6"/>
        <w:lvlText w:val="(%6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23"/>
  </w:num>
  <w:num w:numId="27">
    <w:abstractNumId w:val="15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25"/>
  </w:num>
  <w:num w:numId="34">
    <w:abstractNumId w:val="24"/>
  </w:num>
  <w:num w:numId="35">
    <w:abstractNumId w:val="20"/>
  </w:num>
  <w:num w:numId="36">
    <w:abstractNumId w:val="12"/>
  </w:num>
  <w:num w:numId="3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3"/>
    <w:rsid w:val="00001160"/>
    <w:rsid w:val="00003AF1"/>
    <w:rsid w:val="0000418B"/>
    <w:rsid w:val="00004967"/>
    <w:rsid w:val="00035AE5"/>
    <w:rsid w:val="00051232"/>
    <w:rsid w:val="00056A05"/>
    <w:rsid w:val="00056CB6"/>
    <w:rsid w:val="00056F37"/>
    <w:rsid w:val="0006559B"/>
    <w:rsid w:val="00092A73"/>
    <w:rsid w:val="000A145E"/>
    <w:rsid w:val="000A7E1E"/>
    <w:rsid w:val="000C273C"/>
    <w:rsid w:val="000C4353"/>
    <w:rsid w:val="000D5012"/>
    <w:rsid w:val="000D7AD7"/>
    <w:rsid w:val="000F1195"/>
    <w:rsid w:val="00101611"/>
    <w:rsid w:val="001062CD"/>
    <w:rsid w:val="00110639"/>
    <w:rsid w:val="001148A4"/>
    <w:rsid w:val="00126CF7"/>
    <w:rsid w:val="00152A2B"/>
    <w:rsid w:val="001545B9"/>
    <w:rsid w:val="00160729"/>
    <w:rsid w:val="00162655"/>
    <w:rsid w:val="001661B9"/>
    <w:rsid w:val="0017136E"/>
    <w:rsid w:val="001A53B2"/>
    <w:rsid w:val="001B1C0E"/>
    <w:rsid w:val="001C1FFD"/>
    <w:rsid w:val="001D0ABC"/>
    <w:rsid w:val="0020485E"/>
    <w:rsid w:val="00215322"/>
    <w:rsid w:val="0022539F"/>
    <w:rsid w:val="002442EE"/>
    <w:rsid w:val="0026267B"/>
    <w:rsid w:val="0027487D"/>
    <w:rsid w:val="00291B71"/>
    <w:rsid w:val="00292C34"/>
    <w:rsid w:val="002A04DE"/>
    <w:rsid w:val="002A2BFB"/>
    <w:rsid w:val="002A691C"/>
    <w:rsid w:val="002B3D00"/>
    <w:rsid w:val="002C788F"/>
    <w:rsid w:val="002D22A0"/>
    <w:rsid w:val="002E3007"/>
    <w:rsid w:val="002F2C11"/>
    <w:rsid w:val="002F60BA"/>
    <w:rsid w:val="00335657"/>
    <w:rsid w:val="00345A10"/>
    <w:rsid w:val="003502E9"/>
    <w:rsid w:val="00380134"/>
    <w:rsid w:val="003847F7"/>
    <w:rsid w:val="00396D22"/>
    <w:rsid w:val="003A4237"/>
    <w:rsid w:val="003C1841"/>
    <w:rsid w:val="003C311B"/>
    <w:rsid w:val="003D34C6"/>
    <w:rsid w:val="003F10EC"/>
    <w:rsid w:val="00405F8D"/>
    <w:rsid w:val="0044648D"/>
    <w:rsid w:val="00452074"/>
    <w:rsid w:val="004641FD"/>
    <w:rsid w:val="004676C8"/>
    <w:rsid w:val="00473264"/>
    <w:rsid w:val="00497F2C"/>
    <w:rsid w:val="004A6F09"/>
    <w:rsid w:val="004A70E3"/>
    <w:rsid w:val="004A71A6"/>
    <w:rsid w:val="004D59D2"/>
    <w:rsid w:val="004D6B54"/>
    <w:rsid w:val="004F1BFE"/>
    <w:rsid w:val="004F7293"/>
    <w:rsid w:val="00516CD2"/>
    <w:rsid w:val="00520928"/>
    <w:rsid w:val="00532401"/>
    <w:rsid w:val="005477AD"/>
    <w:rsid w:val="0055362E"/>
    <w:rsid w:val="00561BC0"/>
    <w:rsid w:val="005A26CF"/>
    <w:rsid w:val="005A2B02"/>
    <w:rsid w:val="005B6229"/>
    <w:rsid w:val="005C0BA1"/>
    <w:rsid w:val="005F4C5B"/>
    <w:rsid w:val="0061625A"/>
    <w:rsid w:val="006168BC"/>
    <w:rsid w:val="006376D3"/>
    <w:rsid w:val="0065274A"/>
    <w:rsid w:val="0065659E"/>
    <w:rsid w:val="00677FD5"/>
    <w:rsid w:val="00694F3D"/>
    <w:rsid w:val="006966A1"/>
    <w:rsid w:val="006A3F19"/>
    <w:rsid w:val="006A7685"/>
    <w:rsid w:val="006B2B8B"/>
    <w:rsid w:val="006B592B"/>
    <w:rsid w:val="006D16C5"/>
    <w:rsid w:val="006D6E25"/>
    <w:rsid w:val="006E34E9"/>
    <w:rsid w:val="006F1D27"/>
    <w:rsid w:val="007035A2"/>
    <w:rsid w:val="0071086F"/>
    <w:rsid w:val="00720C93"/>
    <w:rsid w:val="00722527"/>
    <w:rsid w:val="007350C1"/>
    <w:rsid w:val="00736578"/>
    <w:rsid w:val="00741D74"/>
    <w:rsid w:val="0074537B"/>
    <w:rsid w:val="0075370A"/>
    <w:rsid w:val="00754C37"/>
    <w:rsid w:val="007976F9"/>
    <w:rsid w:val="00797C4E"/>
    <w:rsid w:val="007C6707"/>
    <w:rsid w:val="007E3DD9"/>
    <w:rsid w:val="007E6892"/>
    <w:rsid w:val="0082092D"/>
    <w:rsid w:val="00832162"/>
    <w:rsid w:val="00845FB2"/>
    <w:rsid w:val="0085014F"/>
    <w:rsid w:val="008564A8"/>
    <w:rsid w:val="008657A6"/>
    <w:rsid w:val="00867070"/>
    <w:rsid w:val="008734AE"/>
    <w:rsid w:val="0089100F"/>
    <w:rsid w:val="00891C1C"/>
    <w:rsid w:val="008969C4"/>
    <w:rsid w:val="008A65EC"/>
    <w:rsid w:val="008A79F8"/>
    <w:rsid w:val="008B420E"/>
    <w:rsid w:val="008B5E3C"/>
    <w:rsid w:val="008C2DAD"/>
    <w:rsid w:val="00903BD1"/>
    <w:rsid w:val="009109D4"/>
    <w:rsid w:val="00913F9F"/>
    <w:rsid w:val="00915F78"/>
    <w:rsid w:val="009179FD"/>
    <w:rsid w:val="00927CAE"/>
    <w:rsid w:val="00947535"/>
    <w:rsid w:val="009621AF"/>
    <w:rsid w:val="00970D63"/>
    <w:rsid w:val="00976F51"/>
    <w:rsid w:val="009A7A07"/>
    <w:rsid w:val="009B430C"/>
    <w:rsid w:val="009D0F80"/>
    <w:rsid w:val="009E12D1"/>
    <w:rsid w:val="009F01C8"/>
    <w:rsid w:val="009F5C25"/>
    <w:rsid w:val="00A52D34"/>
    <w:rsid w:val="00A83723"/>
    <w:rsid w:val="00A83C30"/>
    <w:rsid w:val="00AA3633"/>
    <w:rsid w:val="00AB2261"/>
    <w:rsid w:val="00AC3AA1"/>
    <w:rsid w:val="00AD0A75"/>
    <w:rsid w:val="00AF338B"/>
    <w:rsid w:val="00B1339E"/>
    <w:rsid w:val="00B15AA8"/>
    <w:rsid w:val="00B20689"/>
    <w:rsid w:val="00B34FB0"/>
    <w:rsid w:val="00B56476"/>
    <w:rsid w:val="00B62EC9"/>
    <w:rsid w:val="00BB6F03"/>
    <w:rsid w:val="00BB7AB6"/>
    <w:rsid w:val="00BE3E3B"/>
    <w:rsid w:val="00BF267D"/>
    <w:rsid w:val="00BF2F34"/>
    <w:rsid w:val="00C174CE"/>
    <w:rsid w:val="00C34909"/>
    <w:rsid w:val="00C34AAE"/>
    <w:rsid w:val="00C36BF6"/>
    <w:rsid w:val="00C62639"/>
    <w:rsid w:val="00C71895"/>
    <w:rsid w:val="00C74C6B"/>
    <w:rsid w:val="00C81F46"/>
    <w:rsid w:val="00C87B9F"/>
    <w:rsid w:val="00C87D8D"/>
    <w:rsid w:val="00CA64BA"/>
    <w:rsid w:val="00CA7A59"/>
    <w:rsid w:val="00CB676A"/>
    <w:rsid w:val="00CB782B"/>
    <w:rsid w:val="00CD1C18"/>
    <w:rsid w:val="00D21686"/>
    <w:rsid w:val="00D228E2"/>
    <w:rsid w:val="00D36637"/>
    <w:rsid w:val="00D36AF1"/>
    <w:rsid w:val="00D402E2"/>
    <w:rsid w:val="00D66E3E"/>
    <w:rsid w:val="00D72E0B"/>
    <w:rsid w:val="00D73C50"/>
    <w:rsid w:val="00DA7486"/>
    <w:rsid w:val="00DC47BE"/>
    <w:rsid w:val="00DD14DC"/>
    <w:rsid w:val="00DD1BDB"/>
    <w:rsid w:val="00DF697C"/>
    <w:rsid w:val="00E11BC3"/>
    <w:rsid w:val="00E14BA8"/>
    <w:rsid w:val="00E36EB7"/>
    <w:rsid w:val="00E50AA8"/>
    <w:rsid w:val="00E5310D"/>
    <w:rsid w:val="00E6436A"/>
    <w:rsid w:val="00E770D9"/>
    <w:rsid w:val="00E802AF"/>
    <w:rsid w:val="00E838CE"/>
    <w:rsid w:val="00E85A3B"/>
    <w:rsid w:val="00EA5BA9"/>
    <w:rsid w:val="00EA652A"/>
    <w:rsid w:val="00EB07D3"/>
    <w:rsid w:val="00EB75B8"/>
    <w:rsid w:val="00ED3DBF"/>
    <w:rsid w:val="00EF63D9"/>
    <w:rsid w:val="00EF7D1A"/>
    <w:rsid w:val="00F0057B"/>
    <w:rsid w:val="00F03F9E"/>
    <w:rsid w:val="00F073BD"/>
    <w:rsid w:val="00F239B3"/>
    <w:rsid w:val="00F313DB"/>
    <w:rsid w:val="00F32014"/>
    <w:rsid w:val="00F33E80"/>
    <w:rsid w:val="00F4307F"/>
    <w:rsid w:val="00F431D5"/>
    <w:rsid w:val="00F54562"/>
    <w:rsid w:val="00F60683"/>
    <w:rsid w:val="00F704DD"/>
    <w:rsid w:val="00F7367A"/>
    <w:rsid w:val="00F76C8A"/>
    <w:rsid w:val="00F915ED"/>
    <w:rsid w:val="00F9594A"/>
    <w:rsid w:val="00F97580"/>
    <w:rsid w:val="00FA233C"/>
    <w:rsid w:val="00FA2450"/>
    <w:rsid w:val="00FB61C1"/>
    <w:rsid w:val="00FC19B3"/>
    <w:rsid w:val="00FC5ED7"/>
    <w:rsid w:val="00FC6301"/>
    <w:rsid w:val="00FD4F06"/>
    <w:rsid w:val="00FE572F"/>
    <w:rsid w:val="00FF578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footer" w:uiPriority="99"/>
    <w:lsdException w:name="index heading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semiHidden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semiHidden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semiHidden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semiHidden/>
    <w:rsid w:val="00C17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footer" w:uiPriority="99"/>
    <w:lsdException w:name="index heading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semiHidden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semiHidden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semiHidden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semiHidden/>
    <w:rsid w:val="00C1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05A1-0971-4A04-B124-2C77BAEE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0</TotalTime>
  <Pages>4</Pages>
  <Words>467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2004-03-23T15:30:00Z</cp:lastPrinted>
  <dcterms:created xsi:type="dcterms:W3CDTF">2018-05-24T17:50:00Z</dcterms:created>
  <dcterms:modified xsi:type="dcterms:W3CDTF">2018-07-25T08:18:00Z</dcterms:modified>
</cp:coreProperties>
</file>