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7777777" w:rsidR="00E80DA8" w:rsidRDefault="00FE105D" w:rsidP="00FE105D">
      <w:r>
        <w:t xml:space="preserve">Avrop med </w:t>
      </w:r>
      <w:r w:rsidRPr="00FE105D">
        <w:rPr>
          <w:b/>
        </w:rPr>
        <w:t xml:space="preserve">förnyad konkurrensutsättning </w:t>
      </w:r>
      <w:r>
        <w:t xml:space="preserve">från </w:t>
      </w:r>
    </w:p>
    <w:p w14:paraId="33A8A744" w14:textId="0A1E9345"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EndPr/>
        <w:sdtContent>
          <w:r w:rsidR="00F54555">
            <w:t>Rakelutrustning</w:t>
          </w:r>
        </w:sdtContent>
      </w:sdt>
    </w:p>
    <w:p w14:paraId="06318F85" w14:textId="4FDC8633" w:rsidR="004A6180" w:rsidRPr="000210F2"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D941BC">
            <w:t>23.3-</w:t>
          </w:r>
          <w:r w:rsidR="00F54555">
            <w:t>12398</w:t>
          </w:r>
          <w:r w:rsidR="00D941BC">
            <w:t>-</w:t>
          </w:r>
          <w:r w:rsidR="00F54555">
            <w:t>20</w:t>
          </w:r>
        </w:sdtContent>
      </w:sdt>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1E076027"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753F77">
        <w:rPr>
          <w:i/>
        </w:rPr>
        <w:t>Rakelutrustning</w:t>
      </w:r>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753F77">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753F77">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753F77">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753F77">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753F77">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753F77">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753F77">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753F77">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753F77">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753F77">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753F77">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753F77">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753F77">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753F77">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096A8D32" w:rsidR="00AE3774" w:rsidRDefault="00753F77">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lastRenderedPageBreak/>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753F77"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753F77"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753F77"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753F77"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lastRenderedPageBreak/>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753F77"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753F77"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753F77"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753F77"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lastRenderedPageBreak/>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753F77"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753F77"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753F77"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753F77"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753F77"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753F77"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753F77"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753F77"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753F77"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753F77"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753F77"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753F77"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lastRenderedPageBreak/>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753F77"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D4DE8AF1540B424B9DCD2389F7B6AE4A"/>
          </w:placeholder>
          <w:showingPlcHdr/>
        </w:sdtPr>
        <w:sdtEndPr/>
        <w:sdtContent>
          <w:r>
            <w:rPr>
              <w:rStyle w:val="Platshllartext"/>
            </w:rPr>
            <w:t>x</w:t>
          </w:r>
        </w:sdtContent>
      </w:sdt>
      <w:r>
        <w:tab/>
      </w:r>
      <w:sdt>
        <w:sdtPr>
          <w:rPr>
            <w:rFonts w:ascii="ArialMT" w:hAnsi="ArialMT" w:cs="ArialMT"/>
            <w:color w:val="000000"/>
          </w:rPr>
          <w:id w:val="605999938"/>
          <w:placeholder>
            <w:docPart w:val="4A23CC8E7F9A4B8EB9A6528F104F8FD1"/>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10004D9C"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F54555">
                <w:rPr>
                  <w:szCs w:val="18"/>
                </w:rPr>
                <w:t>Rakelutrustning</w:t>
              </w:r>
            </w:sdtContent>
          </w:sdt>
        </w:p>
      </w:tc>
      <w:sdt>
        <w:sdtPr>
          <w:rPr>
            <w:szCs w:val="16"/>
          </w:rPr>
          <w:id w:val="-1155980158"/>
          <w:lock w:val="sdtLocked"/>
          <w:placeholder>
            <w:docPart w:val="3D7067C3B1C94FDF8A8D4C9FD4CE76E5"/>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33C1217E"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F54555">
                <w:t>23.3-12398-20</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0812FA2F"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F54555"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210F2"/>
    <w:rsid w:val="00025D2A"/>
    <w:rsid w:val="00034316"/>
    <w:rsid w:val="000354C2"/>
    <w:rsid w:val="0009184B"/>
    <w:rsid w:val="000D1108"/>
    <w:rsid w:val="000D12EB"/>
    <w:rsid w:val="00110199"/>
    <w:rsid w:val="001215A8"/>
    <w:rsid w:val="001531FC"/>
    <w:rsid w:val="001B4407"/>
    <w:rsid w:val="001C5D05"/>
    <w:rsid w:val="001E7E0F"/>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A1EE9"/>
    <w:rsid w:val="00640535"/>
    <w:rsid w:val="006F2964"/>
    <w:rsid w:val="00753F77"/>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E6701"/>
    <w:rsid w:val="00BF7C51"/>
    <w:rsid w:val="00C01ADB"/>
    <w:rsid w:val="00C23951"/>
    <w:rsid w:val="00C93365"/>
    <w:rsid w:val="00CD1192"/>
    <w:rsid w:val="00D35215"/>
    <w:rsid w:val="00D941BC"/>
    <w:rsid w:val="00D97FEA"/>
    <w:rsid w:val="00E00A96"/>
    <w:rsid w:val="00E41795"/>
    <w:rsid w:val="00E75E35"/>
    <w:rsid w:val="00E80DA8"/>
    <w:rsid w:val="00EC0BEA"/>
    <w:rsid w:val="00EC71B4"/>
    <w:rsid w:val="00F12C37"/>
    <w:rsid w:val="00F35FB9"/>
    <w:rsid w:val="00F54555"/>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161690" w:rsidP="00161690">
          <w:pPr>
            <w:pStyle w:val="4DBDCC48B471443AAF610C6F74EFC0B61"/>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161690" w:rsidP="00161690">
          <w:pPr>
            <w:pStyle w:val="2CF3E1651A7B430FA8A798EABEE1B6AB1"/>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161690" w:rsidP="00161690">
          <w:pPr>
            <w:pStyle w:val="13E1FE1A63A9431C992E0603ECB527C01"/>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161690" w:rsidP="00161690">
          <w:pPr>
            <w:pStyle w:val="7D0CDE41FB794D9E9853254E21D8018A1"/>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161690" w:rsidP="00161690">
          <w:pPr>
            <w:pStyle w:val="C064EB27BA1C4C8681355B0D72F4C44F1"/>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161690" w:rsidP="00161690">
          <w:pPr>
            <w:pStyle w:val="190E3A2CB47946CBB1CCE8D5238569191"/>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161690" w:rsidP="00161690">
          <w:pPr>
            <w:pStyle w:val="12117DAA9A694AF68755960E8C261BDC1"/>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161690" w:rsidP="00161690">
          <w:pPr>
            <w:pStyle w:val="2FCAB3F037AB4FE7B12BA21391CD8E861"/>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161690" w:rsidP="00161690">
          <w:pPr>
            <w:pStyle w:val="CB033562DD0A4A79ADF9A00F9E6CD56D1"/>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161690" w:rsidP="00161690">
          <w:pPr>
            <w:pStyle w:val="9675A0F0F88A4CE1935819BA62DA520C1"/>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161690" w:rsidP="00161690">
          <w:pPr>
            <w:pStyle w:val="B6CF464998464D41BE24B93D3E2C0BAF1"/>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161690" w:rsidP="00161690">
          <w:pPr>
            <w:pStyle w:val="BF28916BAC744112A6ABE35211CA50121"/>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161690" w:rsidP="00161690">
          <w:pPr>
            <w:pStyle w:val="0DAD5B304F264DF1A3AAAB1F3DDC9B501"/>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161690" w:rsidP="00161690">
          <w:pPr>
            <w:pStyle w:val="2CE6C8246A804FE08597B1B10D8D6C7F1"/>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161690" w:rsidP="00161690">
          <w:pPr>
            <w:pStyle w:val="7EC49655F58E4C34B2D0837D254EF0931"/>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161690" w:rsidP="00161690">
          <w:pPr>
            <w:pStyle w:val="9CCEB4E9C4A84654B463A18DCE220DD01"/>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161690" w:rsidP="00161690">
          <w:pPr>
            <w:pStyle w:val="F3572F11DAD14FF29D6DEBE44561DD721"/>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161690" w:rsidP="00161690">
          <w:pPr>
            <w:pStyle w:val="E5E8366A8691455B9097A5F0262B6AAD1"/>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161690" w:rsidP="00161690">
          <w:pPr>
            <w:pStyle w:val="5551F9BFA877415880A12BD6FB1CF781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161690" w:rsidP="00161690">
          <w:pPr>
            <w:pStyle w:val="BED16DEBFBB744F88260D22F039A39041"/>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161690" w:rsidP="00161690">
          <w:pPr>
            <w:pStyle w:val="190767D27D3C4AC6A0A684956976F9941"/>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161690" w:rsidP="00161690">
          <w:pPr>
            <w:pStyle w:val="1E40F3F9B6774CAB8B2BC49675AD85BD1"/>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161690" w:rsidP="00161690">
          <w:pPr>
            <w:pStyle w:val="E37B985B55B04D00918C15175A438B1E1"/>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161690" w:rsidRPr="00F35FB9" w:rsidRDefault="00161690" w:rsidP="00F35FB9">
          <w:pPr>
            <w:rPr>
              <w:rStyle w:val="Platshllartext"/>
            </w:rPr>
          </w:pPr>
          <w:r w:rsidRPr="00F35FB9">
            <w:rPr>
              <w:rStyle w:val="Platshllartext"/>
            </w:rPr>
            <w:t>Följande parametrar kan exempelvis ingå i beskrivningen:</w:t>
          </w:r>
        </w:p>
        <w:p w:rsidR="00161690" w:rsidRPr="00F35FB9" w:rsidRDefault="00161690" w:rsidP="00161690">
          <w:pPr>
            <w:pStyle w:val="Liststycke"/>
            <w:numPr>
              <w:ilvl w:val="0"/>
              <w:numId w:val="1"/>
            </w:numPr>
            <w:rPr>
              <w:rStyle w:val="Platshllartext"/>
            </w:rPr>
          </w:pPr>
          <w:r w:rsidRPr="00F35FB9">
            <w:rPr>
              <w:rStyle w:val="Platshllartext"/>
            </w:rPr>
            <w:t>Befintlig lösning, funktionalitet</w:t>
          </w:r>
        </w:p>
        <w:p w:rsidR="00161690" w:rsidRPr="00F35FB9" w:rsidRDefault="00161690" w:rsidP="00161690">
          <w:pPr>
            <w:pStyle w:val="Liststycke"/>
            <w:numPr>
              <w:ilvl w:val="0"/>
              <w:numId w:val="1"/>
            </w:numPr>
            <w:rPr>
              <w:rStyle w:val="Platshllartext"/>
            </w:rPr>
          </w:pPr>
          <w:r w:rsidRPr="00F35FB9">
            <w:rPr>
              <w:rStyle w:val="Platshllartext"/>
            </w:rPr>
            <w:t>Volymer</w:t>
          </w:r>
        </w:p>
        <w:p w:rsidR="00161690" w:rsidRPr="00F35FB9" w:rsidRDefault="00161690" w:rsidP="00161690">
          <w:pPr>
            <w:pStyle w:val="Liststycke"/>
            <w:numPr>
              <w:ilvl w:val="0"/>
              <w:numId w:val="1"/>
            </w:numPr>
            <w:rPr>
              <w:rStyle w:val="Platshllartext"/>
            </w:rPr>
          </w:pPr>
          <w:r w:rsidRPr="00F35FB9">
            <w:rPr>
              <w:rStyle w:val="Platshllartext"/>
            </w:rPr>
            <w:t>Adresser (geografisk placering)</w:t>
          </w:r>
        </w:p>
        <w:p w:rsidR="00161690" w:rsidRPr="00F35FB9" w:rsidRDefault="00161690" w:rsidP="00161690">
          <w:pPr>
            <w:pStyle w:val="Liststycke"/>
            <w:numPr>
              <w:ilvl w:val="0"/>
              <w:numId w:val="1"/>
            </w:numPr>
            <w:rPr>
              <w:rStyle w:val="Platshllartext"/>
            </w:rPr>
          </w:pPr>
          <w:r w:rsidRPr="00F35FB9">
            <w:rPr>
              <w:rStyle w:val="Platshllartext"/>
            </w:rPr>
            <w:t>Nuvarande organisation och processer</w:t>
          </w:r>
        </w:p>
        <w:p w:rsidR="00161690" w:rsidRPr="00F35FB9" w:rsidRDefault="00161690" w:rsidP="00161690">
          <w:pPr>
            <w:pStyle w:val="Liststycke"/>
            <w:numPr>
              <w:ilvl w:val="0"/>
              <w:numId w:val="1"/>
            </w:numPr>
            <w:rPr>
              <w:rStyle w:val="Platshllartext"/>
            </w:rPr>
          </w:pPr>
          <w:r w:rsidRPr="00F35FB9">
            <w:rPr>
              <w:rStyle w:val="Platshllartext"/>
            </w:rPr>
            <w:t>Gränsytor (tekniska, funktionella och organisatoriska)</w:t>
          </w:r>
        </w:p>
        <w:p w:rsidR="00161690" w:rsidRPr="00F35FB9" w:rsidRDefault="00161690" w:rsidP="00161690">
          <w:pPr>
            <w:pStyle w:val="Liststycke"/>
            <w:numPr>
              <w:ilvl w:val="0"/>
              <w:numId w:val="1"/>
            </w:numPr>
            <w:rPr>
              <w:rStyle w:val="Platshllartext"/>
            </w:rPr>
          </w:pPr>
          <w:r w:rsidRPr="00F35FB9">
            <w:rPr>
              <w:rStyle w:val="Platshllartext"/>
            </w:rPr>
            <w:t>Förutsättningar i övrigt</w:t>
          </w:r>
        </w:p>
        <w:p w:rsidR="00EF063A" w:rsidRDefault="00161690">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161690" w:rsidP="00161690">
          <w:pPr>
            <w:pStyle w:val="09BCCABA91DA4285AFAD7845BD03BAE21"/>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161690" w:rsidP="00161690">
          <w:pPr>
            <w:pStyle w:val="68C50713BD5149DBAAFAF472B0674B771"/>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161690" w:rsidP="00161690">
          <w:pPr>
            <w:pStyle w:val="5B127B3DBF5D4519A7A1980EFAE2F2591"/>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161690" w:rsidP="00161690">
          <w:pPr>
            <w:pStyle w:val="7ADEA5820390483B9A3DFD53B3425D451"/>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161690" w:rsidP="00161690">
          <w:pPr>
            <w:pStyle w:val="47008BA1BEB0404A81286E0D046B32CC1"/>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161690" w:rsidP="00161690">
          <w:pPr>
            <w:pStyle w:val="B656B7FEB4B34714ABFF0D1645A502131"/>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161690" w:rsidRPr="009951DC" w:rsidRDefault="00161690" w:rsidP="009951DC">
          <w:pPr>
            <w:rPr>
              <w:rStyle w:val="Platshllartext"/>
            </w:rPr>
          </w:pPr>
          <w:r w:rsidRPr="009951DC">
            <w:rPr>
              <w:rStyle w:val="Platshllartext"/>
            </w:rPr>
            <w:t>Exempeltext: Avropande organisation kommer att anta det avropssvar som är det ekonomiskt mest fördelaktiga utifrån:</w:t>
          </w:r>
        </w:p>
        <w:p w:rsidR="00161690" w:rsidRPr="009951DC" w:rsidRDefault="00161690" w:rsidP="009951DC">
          <w:pPr>
            <w:rPr>
              <w:rStyle w:val="Platshllartext"/>
            </w:rPr>
          </w:pPr>
          <w:r w:rsidRPr="009951DC">
            <w:rPr>
              <w:rStyle w:val="Platshllartext"/>
            </w:rPr>
            <w:t>Alt. 1. ”Bästa förhållandet mellan pris och kvalitet”</w:t>
          </w:r>
        </w:p>
        <w:p w:rsidR="00161690" w:rsidRPr="009951DC" w:rsidRDefault="00161690" w:rsidP="009951DC">
          <w:pPr>
            <w:rPr>
              <w:rStyle w:val="Platshllartext"/>
            </w:rPr>
          </w:pPr>
          <w:r w:rsidRPr="009951DC">
            <w:rPr>
              <w:rStyle w:val="Platshllartext"/>
            </w:rPr>
            <w:t>Alt. 2. ”Kostnad”</w:t>
          </w:r>
        </w:p>
        <w:p w:rsidR="00161690" w:rsidRPr="009951DC" w:rsidRDefault="00161690" w:rsidP="009951DC">
          <w:pPr>
            <w:rPr>
              <w:rStyle w:val="Platshllartext"/>
            </w:rPr>
          </w:pPr>
          <w:r w:rsidRPr="009951DC">
            <w:rPr>
              <w:rStyle w:val="Platshllartext"/>
            </w:rPr>
            <w:t>Alt. 3. ”Pris”</w:t>
          </w:r>
        </w:p>
        <w:p w:rsidR="00161690" w:rsidRPr="009951DC" w:rsidRDefault="00161690" w:rsidP="009951DC">
          <w:pPr>
            <w:rPr>
              <w:rStyle w:val="Platshllartext"/>
            </w:rPr>
          </w:pPr>
        </w:p>
        <w:p w:rsidR="00EF063A" w:rsidRDefault="00161690" w:rsidP="00161690">
          <w:pPr>
            <w:pStyle w:val="3961BD50A6014D6B81EB3872EE286AD21"/>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161690" w:rsidRPr="00AF514B" w:rsidRDefault="00161690"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161690" w:rsidRPr="00AF514B" w:rsidRDefault="00161690"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161690" w:rsidRPr="00AF514B" w:rsidRDefault="00161690" w:rsidP="00AF514B">
          <w:pPr>
            <w:rPr>
              <w:rStyle w:val="Platshllartext"/>
            </w:rPr>
          </w:pPr>
          <w:r w:rsidRPr="00AF514B">
            <w:rPr>
              <w:rStyle w:val="Platshllartext"/>
            </w:rPr>
            <w:t>För alt. 2. t.ex. livscykelkostnad (LCC) för avropad vara eller totalkostnad för ett uppdrag.</w:t>
          </w:r>
        </w:p>
        <w:p w:rsidR="00161690" w:rsidRPr="00AF514B" w:rsidRDefault="00161690" w:rsidP="00AF514B">
          <w:pPr>
            <w:rPr>
              <w:rStyle w:val="Platshllartext"/>
            </w:rPr>
          </w:pPr>
          <w:r w:rsidRPr="00AF514B">
            <w:rPr>
              <w:rStyle w:val="Platshllartext"/>
            </w:rPr>
            <w:t>För alt. 3. t.ex. totalpris för vara eller tjänst och/eller timpris för ett löpande uppdrag.</w:t>
          </w:r>
        </w:p>
        <w:p w:rsidR="00161690" w:rsidRPr="00AF514B" w:rsidRDefault="00161690"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161690" w:rsidP="00161690">
          <w:pPr>
            <w:pStyle w:val="585CD7F11B3F494FA59C99537F3661701"/>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161690" w:rsidRPr="00C93365" w:rsidRDefault="00161690" w:rsidP="00C93365">
          <w:pPr>
            <w:rPr>
              <w:rStyle w:val="Platshllartext"/>
            </w:rPr>
          </w:pPr>
          <w:r w:rsidRPr="00C93365">
            <w:rPr>
              <w:rStyle w:val="Platshllartext"/>
            </w:rPr>
            <w:t xml:space="preserve">Ange de obligatoriska krav och ev. tilldelningskriterier som ni ställer i avropet. </w:t>
          </w:r>
        </w:p>
        <w:p w:rsidR="00EF063A" w:rsidRDefault="00161690" w:rsidP="00161690">
          <w:pPr>
            <w:pStyle w:val="8971B05CE9874C06A0D0A214F31059F1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161690" w:rsidP="00161690">
          <w:pPr>
            <w:pStyle w:val="EEE08336DB754C65B2FB73BB570D5BFC1"/>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161690" w:rsidP="00161690">
          <w:pPr>
            <w:pStyle w:val="9D3BA9268EA54A27B9CE928B3CF693771"/>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161690" w:rsidP="00161690">
          <w:pPr>
            <w:pStyle w:val="D9D52FF9DA2C400CA7BDA65DED8C4F921"/>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161690" w:rsidP="00161690">
          <w:pPr>
            <w:pStyle w:val="0F1ADE84F93C4C7B8F387A0B1B44A3CE1"/>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161690" w:rsidP="00161690">
          <w:pPr>
            <w:pStyle w:val="F22F131594124F438A0955637AEB016D1"/>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161690" w:rsidP="00161690">
          <w:pPr>
            <w:pStyle w:val="3FD9B1884EA24D2C85289A9643A362551"/>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161690" w:rsidP="00161690">
          <w:pPr>
            <w:pStyle w:val="B96B6507A8744284A53AD29E76281F6F1"/>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161690" w:rsidP="00161690">
          <w:pPr>
            <w:pStyle w:val="BCB98E63977F47D092FED0A8ACC005481"/>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161690" w:rsidP="00161690">
          <w:pPr>
            <w:pStyle w:val="9B5EA29C8F8240A7AF6F9188064D52AB1"/>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161690" w:rsidP="00161690">
          <w:pPr>
            <w:pStyle w:val="D09EA59CC80542DEB93C35AFC677C6761"/>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161690" w:rsidP="00161690">
          <w:pPr>
            <w:pStyle w:val="A9AE3A8E2F4A4278A71A206B0083DAD21"/>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161690" w:rsidP="00161690">
          <w:pPr>
            <w:pStyle w:val="E98DB75E5D3A4E5A8843994C0C8CA8001"/>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161690" w:rsidP="00161690">
          <w:pPr>
            <w:pStyle w:val="35D46B2AF65049048472B1BD895E7A6D1"/>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161690" w:rsidP="00161690">
          <w:pPr>
            <w:pStyle w:val="C5A39B82389D458FA8A678DCE31F1C781"/>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161690" w:rsidP="00161690">
          <w:pPr>
            <w:pStyle w:val="6E4996D97E7B42D1AE9C213711B1EBE71"/>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161690" w:rsidP="00161690">
          <w:pPr>
            <w:pStyle w:val="FC98BB0E47664B8886796694EA03C8031"/>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161690" w:rsidP="00161690">
          <w:pPr>
            <w:pStyle w:val="72E27371C88C430080642EACCA4BE0B91"/>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161690" w:rsidP="00161690">
          <w:pPr>
            <w:pStyle w:val="715091DC27314ACE800CE67B00EA34F51"/>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161690" w:rsidP="00161690">
          <w:pPr>
            <w:pStyle w:val="223045E9394844FDA9FBFF550934ECCE1"/>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161690" w:rsidP="00161690">
          <w:pPr>
            <w:pStyle w:val="687F451610B346DEB15C0A9FC09EA9941"/>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161690" w:rsidP="00161690">
          <w:pPr>
            <w:pStyle w:val="BF3CA92FD5F64682BF5DAA3B14084CC41"/>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161690" w:rsidP="00161690">
          <w:pPr>
            <w:pStyle w:val="90088138F5704604ACB7A870BE6911E71"/>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161690" w:rsidP="00161690">
          <w:pPr>
            <w:pStyle w:val="1DD766666027423FAC4DEA45CD38A5441"/>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161690" w:rsidP="00161690">
          <w:pPr>
            <w:pStyle w:val="A2318EC58DEB422E89FAD95C6AB40B6C1"/>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161690" w:rsidP="00161690">
          <w:pPr>
            <w:pStyle w:val="B7AF693A6AA547A0BB0442F5951A140C1"/>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161690" w:rsidP="00161690">
          <w:pPr>
            <w:pStyle w:val="B2AC5134B43B4CCEBB37EF3C0411770C1"/>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161690" w:rsidP="00161690">
          <w:pPr>
            <w:pStyle w:val="FF0228A9C8AE4D77939F0999E88485CA1"/>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161690" w:rsidP="00161690">
          <w:pPr>
            <w:pStyle w:val="2719D87115E5485A80FB80A86B3B2E0D1"/>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161690" w:rsidP="00161690">
          <w:pPr>
            <w:pStyle w:val="BE52ACBCC86E45FFA609D8E2FCA59E8A1"/>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161690" w:rsidP="00161690">
          <w:pPr>
            <w:pStyle w:val="51AE0BD952364BD6B584BC7B55FBC8FC1"/>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161690" w:rsidP="00161690">
          <w:pPr>
            <w:pStyle w:val="B9D30ACA6A9D47D2B1E77E5B797FA8421"/>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161690" w:rsidP="00161690">
          <w:pPr>
            <w:pStyle w:val="35A9829451784B2A993B1E10361FB1B21"/>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161690" w:rsidP="00161690">
          <w:pPr>
            <w:pStyle w:val="5EB6D0755812486CA11051B10BBACC691"/>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161690" w:rsidP="00161690">
          <w:pPr>
            <w:pStyle w:val="C8777F8D78CF43E38C9C3E6F31E641541"/>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161690" w:rsidP="00161690">
          <w:pPr>
            <w:pStyle w:val="7890CCFE6249445C9F20BA869824278B1"/>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161690" w:rsidP="00161690">
          <w:pPr>
            <w:pStyle w:val="57C9623F8CA84674A4F1AF4B7FF16DD51"/>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161690" w:rsidP="00161690">
          <w:pPr>
            <w:pStyle w:val="FBF63D85D9E74FB2B8AAC6F84370D83C1"/>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161690" w:rsidP="00161690">
          <w:pPr>
            <w:pStyle w:val="4E489D24724F46649A70615B2C404A201"/>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161690" w:rsidP="00161690">
          <w:pPr>
            <w:pStyle w:val="86E65E4DE0714B6A9461D72362DAC241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161690" w:rsidP="00161690">
          <w:pPr>
            <w:pStyle w:val="9E4504DB8E86445EB7486C7FAA0EA59C1"/>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161690" w:rsidP="00161690">
          <w:pPr>
            <w:pStyle w:val="7364F7FDF1684493B6C2A5C744F9EC851"/>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161690" w:rsidP="00161690">
          <w:pPr>
            <w:pStyle w:val="D5039BE03BC04C13A5EEC0306AE539CC1"/>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161690" w:rsidP="00161690">
          <w:pPr>
            <w:pStyle w:val="5FAE7C7D1EAF4536B361A2B0B0C6346B1"/>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161690" w:rsidP="00161690">
          <w:pPr>
            <w:pStyle w:val="D8CD76259E57497E88FF7D66E00582761"/>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161690" w:rsidP="00161690">
          <w:pPr>
            <w:pStyle w:val="E01A76D1EF62474C88A305DD7DC67D171"/>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161690" w:rsidP="00161690">
          <w:pPr>
            <w:pStyle w:val="91BDFD51842C420382E8AD3C3E2733F31"/>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161690" w:rsidP="00161690">
          <w:pPr>
            <w:pStyle w:val="4F20997D64ED4B8BA8906777AE001E7C1"/>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161690" w:rsidP="00161690">
          <w:pPr>
            <w:pStyle w:val="2AC8CEED479345E6A8608CCDE9F25AC71"/>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161690" w:rsidP="00161690">
          <w:pPr>
            <w:pStyle w:val="CC32BAE676874856A44AA4F42F1FB37E1"/>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161690" w:rsidP="00161690">
          <w:pPr>
            <w:pStyle w:val="C4ADCB89888D4A5092D0255DD1F18C691"/>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161690" w:rsidP="00161690">
          <w:pPr>
            <w:pStyle w:val="FB8DD0363AFD4BB0958C1E3689D008A1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161690" w:rsidP="00161690">
          <w:pPr>
            <w:pStyle w:val="668AB8A042764970998D95C31BC4075B1"/>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161690" w:rsidP="00161690">
          <w:pPr>
            <w:pStyle w:val="2800AD96D28C450BBA320194E81E94F91"/>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161690" w:rsidP="00161690">
          <w:pPr>
            <w:pStyle w:val="3030051F86044E9DA6362CCB7E0836BE1"/>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161690" w:rsidP="00161690">
          <w:pPr>
            <w:pStyle w:val="FB26FDB5E2244E70A79678C161CC59471"/>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161690" w:rsidP="00161690">
          <w:pPr>
            <w:pStyle w:val="BF592EED4D97495693276DCF7F077EA51"/>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161690" w:rsidP="00161690">
          <w:pPr>
            <w:pStyle w:val="5DB13822C41243299B3225D92698278E1"/>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161690" w:rsidP="00161690">
          <w:pPr>
            <w:pStyle w:val="465C0BD1FCA64D6FA59EF4BC22C3A4501"/>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161690" w:rsidP="00161690">
          <w:pPr>
            <w:pStyle w:val="F86A5672BD184D0F98C2C314463D48961"/>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161690" w:rsidP="00161690">
          <w:pPr>
            <w:pStyle w:val="9A17609E68AF4B5081045BEC891F5CB21"/>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161690" w:rsidP="00161690">
          <w:pPr>
            <w:pStyle w:val="C558E5F3C76648C886FC070C8EF82C641"/>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161690" w:rsidP="00161690">
          <w:pPr>
            <w:pStyle w:val="5363280426C7446EA40AE3459D7BBC031"/>
          </w:pPr>
          <w:r w:rsidRPr="006623BA">
            <w:rPr>
              <w:rStyle w:val="Platshllartext"/>
            </w:rPr>
            <w:t>Klicka här för att ange text.</w:t>
          </w:r>
        </w:p>
      </w:docPartBody>
    </w:docPart>
    <w:docPart>
      <w:docPartPr>
        <w:name w:val="D4DE8AF1540B424B9DCD2389F7B6AE4A"/>
        <w:category>
          <w:name w:val="Allmänt"/>
          <w:gallery w:val="placeholder"/>
        </w:category>
        <w:types>
          <w:type w:val="bbPlcHdr"/>
        </w:types>
        <w:behaviors>
          <w:behavior w:val="content"/>
        </w:behaviors>
        <w:guid w:val="{D3DAB7EA-36D3-43A0-A3B3-8BD3BDBDB4BD}"/>
      </w:docPartPr>
      <w:docPartBody>
        <w:p w:rsidR="00000000" w:rsidRDefault="00161690" w:rsidP="00161690">
          <w:pPr>
            <w:pStyle w:val="D4DE8AF1540B424B9DCD2389F7B6AE4A"/>
          </w:pPr>
          <w:r>
            <w:rPr>
              <w:rStyle w:val="Platshllartext"/>
            </w:rPr>
            <w:t>x</w:t>
          </w:r>
        </w:p>
      </w:docPartBody>
    </w:docPart>
    <w:docPart>
      <w:docPartPr>
        <w:name w:val="4A23CC8E7F9A4B8EB9A6528F104F8FD1"/>
        <w:category>
          <w:name w:val="Allmänt"/>
          <w:gallery w:val="placeholder"/>
        </w:category>
        <w:types>
          <w:type w:val="bbPlcHdr"/>
        </w:types>
        <w:behaviors>
          <w:behavior w:val="content"/>
        </w:behaviors>
        <w:guid w:val="{536980C4-14C4-4746-BAE6-FEE809294B2D}"/>
      </w:docPartPr>
      <w:docPartBody>
        <w:p w:rsidR="00000000" w:rsidRDefault="00161690" w:rsidP="00161690">
          <w:pPr>
            <w:pStyle w:val="4A23CC8E7F9A4B8EB9A6528F104F8FD1"/>
          </w:pPr>
          <w:r w:rsidRPr="006623BA">
            <w:rPr>
              <w:rStyle w:val="Platshllartext"/>
            </w:rPr>
            <w:t>Klicka här för att ange text.</w:t>
          </w:r>
        </w:p>
      </w:docPartBody>
    </w:docPart>
    <w:docPart>
      <w:docPartPr>
        <w:name w:val="3D7067C3B1C94FDF8A8D4C9FD4CE76E5"/>
        <w:category>
          <w:name w:val="Allmänt"/>
          <w:gallery w:val="placeholder"/>
        </w:category>
        <w:types>
          <w:type w:val="bbPlcHdr"/>
        </w:types>
        <w:behaviors>
          <w:behavior w:val="content"/>
        </w:behaviors>
        <w:guid w:val="{5D536852-070A-48E0-9A2E-0DDEF3D634C4}"/>
      </w:docPartPr>
      <w:docPartBody>
        <w:p w:rsidR="00000000" w:rsidRDefault="00161690">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161690"/>
    <w:rsid w:val="007A5DBB"/>
    <w:rsid w:val="00B75F9D"/>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61690"/>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rsid w:val="00161690"/>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 w:type="paragraph" w:customStyle="1" w:styleId="4DBDCC48B471443AAF610C6F74EFC0B61">
    <w:name w:val="4DBDCC48B471443AAF610C6F74EFC0B61"/>
    <w:rsid w:val="00161690"/>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161690"/>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161690"/>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161690"/>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161690"/>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161690"/>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161690"/>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161690"/>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161690"/>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161690"/>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161690"/>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161690"/>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161690"/>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161690"/>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161690"/>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161690"/>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161690"/>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161690"/>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161690"/>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161690"/>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161690"/>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161690"/>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161690"/>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161690"/>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161690"/>
    <w:rPr>
      <w:rFonts w:ascii="Arial" w:eastAsiaTheme="minorHAnsi" w:hAnsi="Arial"/>
      <w:sz w:val="16"/>
      <w:szCs w:val="20"/>
      <w:lang w:eastAsia="en-US"/>
    </w:rPr>
  </w:style>
  <w:style w:type="paragraph" w:customStyle="1" w:styleId="09BCCABA91DA4285AFAD7845BD03BAE21">
    <w:name w:val="09BCCABA91DA4285AFAD7845BD03BAE21"/>
    <w:rsid w:val="00161690"/>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161690"/>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161690"/>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161690"/>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161690"/>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161690"/>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161690"/>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161690"/>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161690"/>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161690"/>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161690"/>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161690"/>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161690"/>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161690"/>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161690"/>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161690"/>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161690"/>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161690"/>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161690"/>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161690"/>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161690"/>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161690"/>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161690"/>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161690"/>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161690"/>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161690"/>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161690"/>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161690"/>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161690"/>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161690"/>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161690"/>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161690"/>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161690"/>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161690"/>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161690"/>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161690"/>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161690"/>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161690"/>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161690"/>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161690"/>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161690"/>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161690"/>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161690"/>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161690"/>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161690"/>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161690"/>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161690"/>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161690"/>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161690"/>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161690"/>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161690"/>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161690"/>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161690"/>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161690"/>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161690"/>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161690"/>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161690"/>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161690"/>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161690"/>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161690"/>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161690"/>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161690"/>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161690"/>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161690"/>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161690"/>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161690"/>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161690"/>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161690"/>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161690"/>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161690"/>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161690"/>
    <w:pPr>
      <w:spacing w:after="120" w:line="240" w:lineRule="atLeast"/>
    </w:pPr>
    <w:rPr>
      <w:rFonts w:ascii="Arial" w:eastAsiaTheme="minorHAnsi" w:hAnsi="Arial"/>
      <w:sz w:val="20"/>
      <w:szCs w:val="20"/>
      <w:lang w:eastAsia="en-US"/>
    </w:rPr>
  </w:style>
  <w:style w:type="paragraph" w:customStyle="1" w:styleId="D4DE8AF1540B424B9DCD2389F7B6AE4A">
    <w:name w:val="D4DE8AF1540B424B9DCD2389F7B6AE4A"/>
    <w:rsid w:val="00161690"/>
    <w:pPr>
      <w:spacing w:after="120" w:line="240" w:lineRule="atLeast"/>
    </w:pPr>
    <w:rPr>
      <w:rFonts w:ascii="Arial" w:eastAsiaTheme="minorHAnsi" w:hAnsi="Arial"/>
      <w:sz w:val="20"/>
      <w:szCs w:val="20"/>
      <w:lang w:eastAsia="en-US"/>
    </w:rPr>
  </w:style>
  <w:style w:type="paragraph" w:customStyle="1" w:styleId="4A23CC8E7F9A4B8EB9A6528F104F8FD1">
    <w:name w:val="4A23CC8E7F9A4B8EB9A6528F104F8FD1"/>
    <w:rsid w:val="00161690"/>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hngruppen11>
  <Dokumentinfo>
    <Rubrik>Rakelutrustning</Rubrik>
    <Underrubrik>23.3-12398-20</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56A5-CE67-47B3-A0AB-F04813B14FB2}">
  <ds:schemaRefs/>
</ds:datastoreItem>
</file>

<file path=customXml/itemProps2.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8</TotalTime>
  <Pages>15</Pages>
  <Words>4046</Words>
  <Characters>21449</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3</cp:revision>
  <cp:lastPrinted>2020-12-14T14:17:00Z</cp:lastPrinted>
  <dcterms:created xsi:type="dcterms:W3CDTF">2021-09-27T12:28:00Z</dcterms:created>
  <dcterms:modified xsi:type="dcterms:W3CDTF">2021-09-27T12:32:00Z</dcterms:modified>
</cp:coreProperties>
</file>