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DBA6" w14:textId="77777777" w:rsidR="00EF245C" w:rsidRPr="00EF245C" w:rsidRDefault="00EF245C" w:rsidP="00EF245C">
      <w:pPr>
        <w:pStyle w:val="Rubrik"/>
        <w:jc w:val="left"/>
      </w:pPr>
      <w:r w:rsidRPr="00EF245C">
        <w:t>Kontraktstecknande</w:t>
      </w:r>
    </w:p>
    <w:p w14:paraId="668251E9" w14:textId="10DEED1B" w:rsidR="00EF245C" w:rsidRPr="00443BB8" w:rsidRDefault="00EF245C" w:rsidP="00EF245C">
      <w:pPr>
        <w:rPr>
          <w:rFonts w:cs="Arial"/>
        </w:rPr>
      </w:pPr>
      <w:r w:rsidRPr="00443BB8">
        <w:rPr>
          <w:rFonts w:cs="Arial"/>
        </w:rPr>
        <w:t>Detta kontrakt reglerar avrop från ramavtalsområde</w:t>
      </w:r>
      <w:r>
        <w:rPr>
          <w:rFonts w:cs="Arial"/>
        </w:rPr>
        <w:t>:</w:t>
      </w:r>
      <w:sdt>
        <w:sdtPr>
          <w:rPr>
            <w:rFonts w:cs="Arial"/>
          </w:rPr>
          <w:id w:val="1790706069"/>
          <w:lock w:val="sdtLocked"/>
          <w:placeholder>
            <w:docPart w:val="89FA3273E4D747B782C9A9F6207B91E6"/>
          </w:placeholder>
        </w:sdtPr>
        <w:sdtEndPr/>
        <w:sdtContent>
          <w:r w:rsidR="000940CD">
            <w:rPr>
              <w:rFonts w:cs="Arial"/>
            </w:rPr>
            <w:t xml:space="preserve"> </w:t>
          </w:r>
          <w:sdt>
            <w:sdtPr>
              <w:id w:val="-1015158365"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8D45F2">
                <w:t>Skrivare som tjänst och produkt</w:t>
              </w:r>
            </w:sdtContent>
          </w:sdt>
        </w:sdtContent>
      </w:sdt>
      <w:r w:rsidRPr="00443BB8">
        <w:rPr>
          <w:rFonts w:cs="Arial"/>
        </w:rPr>
        <w:t>,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sdt>
        <w:sdtPr>
          <w:rPr>
            <w:rFonts w:cs="Arial"/>
          </w:rPr>
          <w:id w:val="-1998948123"/>
          <w:lock w:val="sdtLocked"/>
          <w:placeholder>
            <w:docPart w:val="6770C41E4F774E45A61D601A743219D7"/>
          </w:placeholder>
        </w:sdtPr>
        <w:sdtEndPr/>
        <w:sdtContent>
          <w:r w:rsidR="008D45F2" w:rsidRPr="008D45F2">
            <w:rPr>
              <w:rFonts w:cs="Arial"/>
            </w:rPr>
            <w:t>23.3-11119-2021</w:t>
          </w:r>
          <w:r w:rsidR="008D45F2">
            <w:rPr>
              <w:rFonts w:cs="Arial"/>
            </w:rPr>
            <w:t>.</w:t>
          </w:r>
        </w:sdtContent>
      </w:sdt>
    </w:p>
    <w:p w14:paraId="308D32FC" w14:textId="77777777" w:rsidR="00EF245C" w:rsidRPr="00443BB8" w:rsidRDefault="00EF245C" w:rsidP="00C06298">
      <w:pPr>
        <w:pStyle w:val="Rubrik2"/>
        <w:tabs>
          <w:tab w:val="center" w:pos="4535"/>
        </w:tabs>
      </w:pPr>
      <w:r w:rsidRPr="00443BB8">
        <w:t>Kontraktets omfattning</w:t>
      </w:r>
      <w:r w:rsidR="00C06298">
        <w:tab/>
      </w:r>
    </w:p>
    <w:p w14:paraId="33E9B122" w14:textId="77777777" w:rsidR="00F318CA" w:rsidRDefault="00F318CA" w:rsidP="00F318CA">
      <w:r>
        <w:t>Kontraktet består av nedan listade handlingar. Handlingarna kompletterar varandra om inte omständigheterna föranleder annat. Om handlingarna innehåller uppgifter som strider mot varandra ska handlingarna gälla i nedan angivna ordning om inte omständigheterna föranleder annat.</w:t>
      </w:r>
    </w:p>
    <w:p w14:paraId="273D390C" w14:textId="77777777" w:rsidR="00F318CA" w:rsidRDefault="00F318CA" w:rsidP="00EF245C">
      <w:pPr>
        <w:pStyle w:val="Numreradlista"/>
        <w:numPr>
          <w:ilvl w:val="0"/>
          <w:numId w:val="2"/>
        </w:numPr>
      </w:pPr>
      <w:r>
        <w:t>S</w:t>
      </w:r>
      <w:r w:rsidR="00EF245C">
        <w:t>äkerhetsskyddsavtal</w:t>
      </w:r>
      <w:r w:rsidR="00CE283F">
        <w:t>/SUA</w:t>
      </w:r>
      <w:r w:rsidR="00EF245C">
        <w:t xml:space="preserve"> </w:t>
      </w:r>
    </w:p>
    <w:p w14:paraId="72C25713" w14:textId="77777777" w:rsidR="00EF245C" w:rsidRDefault="00F318CA" w:rsidP="00EF245C">
      <w:pPr>
        <w:pStyle w:val="Numreradlista"/>
        <w:numPr>
          <w:ilvl w:val="0"/>
          <w:numId w:val="2"/>
        </w:numPr>
      </w:pPr>
      <w:r>
        <w:t>P</w:t>
      </w:r>
      <w:r w:rsidR="00EF245C">
        <w:t>ersonuppgiftsbiträdesavtal</w:t>
      </w:r>
    </w:p>
    <w:p w14:paraId="24936C50" w14:textId="77777777"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F318CA">
        <w:t>kompletteringar</w:t>
      </w:r>
      <w:r w:rsidRPr="00CB7D01">
        <w:t xml:space="preserve"> till Kontrakt</w:t>
      </w:r>
      <w:r w:rsidR="00F318CA">
        <w:t>et med bilagor</w:t>
      </w:r>
      <w:r w:rsidRPr="00CB7D01">
        <w:tab/>
      </w:r>
    </w:p>
    <w:p w14:paraId="46AF0F01" w14:textId="77777777" w:rsidR="00EF245C" w:rsidRPr="00CB7D01" w:rsidRDefault="00EF245C" w:rsidP="00EF245C">
      <w:pPr>
        <w:pStyle w:val="Numreradlista"/>
      </w:pPr>
      <w:r w:rsidRPr="00CB7D01">
        <w:t>Kontrakt</w:t>
      </w:r>
      <w:r w:rsidR="00F318CA">
        <w:t>et</w:t>
      </w:r>
      <w:r w:rsidRPr="00CB7D01">
        <w:t xml:space="preserve"> med bilagor</w:t>
      </w:r>
    </w:p>
    <w:p w14:paraId="44DF8051" w14:textId="77777777" w:rsidR="00EF245C" w:rsidRPr="00CB7D01" w:rsidRDefault="00F318CA" w:rsidP="00EF245C">
      <w:pPr>
        <w:pStyle w:val="Numreradlista"/>
      </w:pPr>
      <w:r w:rsidRPr="00CB7D01">
        <w:t xml:space="preserve">Skriftliga ändringar och </w:t>
      </w:r>
      <w:r>
        <w:t>kompletteringar</w:t>
      </w:r>
      <w:r w:rsidRPr="00CB7D01">
        <w:t xml:space="preserve"> till </w:t>
      </w:r>
      <w:r w:rsidR="00EF245C" w:rsidRPr="00CB7D01">
        <w:t>Avropsförfrågan</w:t>
      </w:r>
      <w:r w:rsidR="00C800BD">
        <w:t xml:space="preserve"> med bilagor</w:t>
      </w:r>
    </w:p>
    <w:p w14:paraId="4D4A6CEE" w14:textId="77777777"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40944A130B214B31921812EA1F5804C7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 xml:space="preserve"> med bilagor </w:t>
      </w:r>
    </w:p>
    <w:p w14:paraId="3B41C792" w14:textId="77777777" w:rsidR="00EF245C" w:rsidRPr="00CB7D01" w:rsidRDefault="00C800BD" w:rsidP="00EF245C">
      <w:pPr>
        <w:pStyle w:val="Numreradlista"/>
      </w:pPr>
      <w:r>
        <w:t>T</w:t>
      </w:r>
      <w:r w:rsidR="00EF245C" w:rsidRPr="00CB7D01">
        <w:t>illåtna kompletteringar av Avropssvar</w:t>
      </w:r>
      <w:r>
        <w:t xml:space="preserve"> med bilagor</w:t>
      </w:r>
    </w:p>
    <w:p w14:paraId="6591EF19" w14:textId="77777777"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EABA9FFEEFB64CBAB3FA85CF24D601C3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>med bilagor</w:t>
      </w:r>
    </w:p>
    <w:p w14:paraId="2A8E81BA" w14:textId="77777777" w:rsidR="00EF245C" w:rsidRPr="00443BB8" w:rsidRDefault="00C800BD" w:rsidP="00EF245C">
      <w:r>
        <w:t>Ramavtalsleverantörens egna standardvillkor eller liknande samt förbehåll accepteras inte som avtalsinnehåll.</w:t>
      </w:r>
    </w:p>
    <w:p w14:paraId="381388C6" w14:textId="77777777" w:rsidR="00EF245C" w:rsidRPr="00443BB8" w:rsidRDefault="00EF245C" w:rsidP="00EF245C">
      <w:pPr>
        <w:pStyle w:val="Rubrik2"/>
      </w:pPr>
      <w:r w:rsidRPr="00443BB8">
        <w:t>Underskrift</w:t>
      </w:r>
    </w:p>
    <w:p w14:paraId="6072E35A" w14:textId="77777777"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>Underskriften avser ett kontraktstecknande. Efter undertecknande av bägge parter utgör denna blankett tillsammans med ramavtalets villkor enligt ovan ett kontrakt mellan parterna.</w:t>
      </w:r>
    </w:p>
    <w:p w14:paraId="3288E237" w14:textId="77777777"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14:paraId="5FBE6C63" w14:textId="77777777" w:rsidTr="00423B66">
        <w:tc>
          <w:tcPr>
            <w:tcW w:w="4111" w:type="dxa"/>
          </w:tcPr>
          <w:p w14:paraId="485B2EBF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Avropande organisation</w:t>
            </w:r>
          </w:p>
        </w:tc>
        <w:tc>
          <w:tcPr>
            <w:tcW w:w="1134" w:type="dxa"/>
            <w:gridSpan w:val="2"/>
          </w:tcPr>
          <w:p w14:paraId="6D1D3C43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159DBF3E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Leverantör</w:t>
            </w:r>
          </w:p>
        </w:tc>
      </w:tr>
      <w:tr w:rsidR="00EF245C" w14:paraId="73485FC8" w14:textId="77777777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2750FB04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14:paraId="68BA9541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8FCBF6B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14:paraId="53530A7A" w14:textId="77777777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14:paraId="3A8F7BC9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2D8C98E0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05D18E76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14:paraId="44080DD7" w14:textId="77777777" w:rsidTr="00423B66">
        <w:tc>
          <w:tcPr>
            <w:tcW w:w="4111" w:type="dxa"/>
          </w:tcPr>
          <w:p w14:paraId="33C5BA58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14:paraId="438A9B82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377CA664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14:paraId="5D2C6ED7" w14:textId="77777777" w:rsidTr="00423B66">
        <w:sdt>
          <w:sdtPr>
            <w:rPr>
              <w:rStyle w:val="Platshllartext"/>
            </w:rPr>
            <w:id w:val="-1999025307"/>
            <w:placeholder>
              <w:docPart w:val="6DFF8D63E7424B659B9B2C0F586BDE3B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111" w:type="dxa"/>
              </w:tcPr>
              <w:p w14:paraId="0407BDD6" w14:textId="77777777" w:rsidR="00EF245C" w:rsidRPr="00C06298" w:rsidRDefault="00EF245C" w:rsidP="00423B66">
                <w:pPr>
                  <w:rPr>
                    <w:rStyle w:val="Platshllartext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14:paraId="380A6E38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4CC0B5C53BD94B09BEDA2B6A85B16118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03332C05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14:paraId="3FEE4826" w14:textId="77777777" w:rsidTr="00423B66">
        <w:tc>
          <w:tcPr>
            <w:tcW w:w="4111" w:type="dxa"/>
          </w:tcPr>
          <w:p w14:paraId="0CA522B3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14:paraId="3630E96C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0D779726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14:paraId="52AC1739" w14:textId="77777777" w:rsidTr="00423B66">
        <w:sdt>
          <w:sdtPr>
            <w:id w:val="-1746796604"/>
            <w:placeholder>
              <w:docPart w:val="1BCD26455D2F44819C4316D9915187E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3352AE40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05F39BEE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F54F8D85D9E24980B9DA0C53618C4EFC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6DB1A24B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14:paraId="3840327A" w14:textId="77777777" w:rsidTr="00423B66">
        <w:tc>
          <w:tcPr>
            <w:tcW w:w="4395" w:type="dxa"/>
            <w:gridSpan w:val="2"/>
          </w:tcPr>
          <w:p w14:paraId="2F03C8D7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14:paraId="3F3C9F7F" w14:textId="77777777"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14:paraId="13BF983E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14:paraId="6AF2DA6D" w14:textId="77777777" w:rsidTr="00423B66">
        <w:sdt>
          <w:sdtPr>
            <w:id w:val="40178784"/>
            <w:placeholder>
              <w:docPart w:val="386B35819B91404785E9725DEACA7970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14:paraId="11DD55C1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14:paraId="732F8203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E54406DBF3C943CEA37823CB41269319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009B9013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1B28A47" w14:textId="77777777" w:rsidR="00EF245C" w:rsidRDefault="00EF245C" w:rsidP="00EF245C">
      <w:pPr>
        <w:rPr>
          <w:rFonts w:cs="Arial"/>
        </w:rPr>
      </w:pPr>
    </w:p>
    <w:p w14:paraId="396F7C6B" w14:textId="77777777" w:rsidR="00EF245C" w:rsidRPr="00213F5F" w:rsidRDefault="00EF245C" w:rsidP="00EF245C">
      <w:pPr>
        <w:pStyle w:val="Rubrik4"/>
      </w:pPr>
      <w:r w:rsidRPr="00213F5F">
        <w:t>Eventuella bilagor till kontraktet</w:t>
      </w:r>
    </w:p>
    <w:p w14:paraId="0504D850" w14:textId="77777777" w:rsidR="00EF245C" w:rsidRDefault="002E6445" w:rsidP="0085352A">
      <w:pPr>
        <w:rPr>
          <w:noProof/>
          <w:lang w:eastAsia="sv-SE"/>
        </w:rPr>
      </w:pPr>
      <w:sdt>
        <w:sdtPr>
          <w:id w:val="799500955"/>
          <w:placeholder>
            <w:docPart w:val="0DB0219CAC7842108415F940DCB9B9FA"/>
          </w:placeholder>
          <w:showingPlcHdr/>
        </w:sdtPr>
        <w:sdtEndPr/>
        <w:sdtContent>
          <w:r w:rsidR="00EF245C" w:rsidRPr="00C0629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3B92AAB94FA44A18937A3C46DC567067"/>
        </w:placeholder>
        <w:showingPlcHdr/>
      </w:sdtPr>
      <w:sdtEndPr/>
      <w:sdtContent>
        <w:p w14:paraId="25EB2B76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5F278ECF53CE4AFEA29D5BD9BBC0376F"/>
        </w:placeholder>
        <w:showingPlcHdr/>
      </w:sdtPr>
      <w:sdtEndPr/>
      <w:sdtContent>
        <w:p w14:paraId="49EF22C3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default" r:id="rId7"/>
      <w:footerReference w:type="default" r:id="rId8"/>
      <w:headerReference w:type="first" r:id="rId9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27D" w14:textId="77777777" w:rsidR="008D45F2" w:rsidRDefault="008D45F2" w:rsidP="00D91385">
      <w:pPr>
        <w:spacing w:after="0" w:line="240" w:lineRule="auto"/>
      </w:pPr>
      <w:r>
        <w:separator/>
      </w:r>
    </w:p>
  </w:endnote>
  <w:endnote w:type="continuationSeparator" w:id="0">
    <w:p w14:paraId="5C63246B" w14:textId="77777777" w:rsidR="008D45F2" w:rsidRDefault="008D45F2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39675"/>
      <w:docPartObj>
        <w:docPartGallery w:val="Page Numbers (Bottom of Page)"/>
        <w:docPartUnique/>
      </w:docPartObj>
    </w:sdtPr>
    <w:sdtEndPr/>
    <w:sdtContent>
      <w:p w14:paraId="364F84C1" w14:textId="77777777"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  <w:r>
          <w:t>(</w:t>
        </w:r>
        <w:r w:rsidR="003F494D">
          <w:rPr>
            <w:noProof/>
          </w:rPr>
          <w:fldChar w:fldCharType="begin"/>
        </w:r>
        <w:r w:rsidR="003F494D">
          <w:rPr>
            <w:noProof/>
          </w:rPr>
          <w:instrText xml:space="preserve"> NUMPAGES  \* Arabic  \* MERGEFORMAT </w:instrText>
        </w:r>
        <w:r w:rsidR="003F494D">
          <w:rPr>
            <w:noProof/>
          </w:rPr>
          <w:fldChar w:fldCharType="separate"/>
        </w:r>
        <w:r w:rsidR="00123C6F">
          <w:rPr>
            <w:noProof/>
          </w:rPr>
          <w:t>1</w:t>
        </w:r>
        <w:r w:rsidR="003F494D">
          <w:rPr>
            <w:noProof/>
          </w:rPr>
          <w:fldChar w:fldCharType="end"/>
        </w:r>
        <w:r>
          <w:t>)</w:t>
        </w:r>
      </w:p>
    </w:sdtContent>
  </w:sdt>
  <w:p w14:paraId="23A4AE6A" w14:textId="77777777" w:rsidR="00AE6BC5" w:rsidRDefault="002E64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AB09" w14:textId="77777777" w:rsidR="008D45F2" w:rsidRDefault="008D45F2" w:rsidP="00D91385">
      <w:pPr>
        <w:spacing w:after="0" w:line="240" w:lineRule="auto"/>
      </w:pPr>
      <w:r>
        <w:separator/>
      </w:r>
    </w:p>
  </w:footnote>
  <w:footnote w:type="continuationSeparator" w:id="0">
    <w:p w14:paraId="45405695" w14:textId="77777777" w:rsidR="008D45F2" w:rsidRDefault="008D45F2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14:paraId="22F3CBD5" w14:textId="77777777" w:rsidTr="00C638E4">
      <w:tc>
        <w:tcPr>
          <w:tcW w:w="7797" w:type="dxa"/>
        </w:tcPr>
        <w:p w14:paraId="59F8C39C" w14:textId="18E0E8BC" w:rsidR="00AE6BC5" w:rsidRDefault="009722E6" w:rsidP="000940CD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8"/>
              </w:rPr>
              <w:id w:val="-789819748"/>
              <w:lock w:val="sdtLocked"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8D45F2" w:rsidRPr="008D45F2">
                <w:rPr>
                  <w:szCs w:val="18"/>
                </w:rPr>
                <w:t>Skrivare som tjänst och produkt</w:t>
              </w:r>
            </w:sdtContent>
          </w:sdt>
        </w:p>
      </w:tc>
      <w:tc>
        <w:tcPr>
          <w:tcW w:w="1263" w:type="dxa"/>
        </w:tcPr>
        <w:p w14:paraId="37751D5A" w14:textId="34734DBF" w:rsidR="00AE6BC5" w:rsidRDefault="003F494D" w:rsidP="00AE6BC5">
          <w:pPr>
            <w:pStyle w:val="Sidhuvud"/>
            <w:ind w:left="0"/>
            <w:jc w:val="right"/>
          </w:pPr>
          <w:r w:rsidRPr="008D45F2">
            <w:rPr>
              <w:noProof/>
              <w:highlight w:val="yellow"/>
            </w:rPr>
            <w:fldChar w:fldCharType="begin"/>
          </w:r>
          <w:r w:rsidRPr="008D45F2">
            <w:rPr>
              <w:noProof/>
              <w:highlight w:val="yellow"/>
            </w:rPr>
            <w:instrText xml:space="preserve"> DATE   \* MERGEFORMAT </w:instrText>
          </w:r>
          <w:r w:rsidRPr="008D45F2">
            <w:rPr>
              <w:noProof/>
              <w:highlight w:val="yellow"/>
            </w:rPr>
            <w:fldChar w:fldCharType="separate"/>
          </w:r>
          <w:r w:rsidR="002E6445">
            <w:rPr>
              <w:noProof/>
              <w:highlight w:val="yellow"/>
            </w:rPr>
            <w:t>2023-03-30</w:t>
          </w:r>
          <w:r w:rsidRPr="008D45F2">
            <w:rPr>
              <w:noProof/>
              <w:highlight w:val="yellow"/>
            </w:rPr>
            <w:fldChar w:fldCharType="end"/>
          </w:r>
        </w:p>
      </w:tc>
    </w:tr>
    <w:tr w:rsidR="00AE6BC5" w14:paraId="52183C19" w14:textId="77777777" w:rsidTr="00C638E4">
      <w:tc>
        <w:tcPr>
          <w:tcW w:w="7797" w:type="dxa"/>
        </w:tcPr>
        <w:p w14:paraId="7DDF5E73" w14:textId="6405DB1D" w:rsidR="00AE6BC5" w:rsidRDefault="008D45F2" w:rsidP="000940CD">
          <w:pPr>
            <w:pStyle w:val="Sidhuvud"/>
            <w:ind w:left="0"/>
          </w:pPr>
          <w:r>
            <w:t>Ramavtalets</w:t>
          </w:r>
          <w:r w:rsidR="009722E6">
            <w:t xml:space="preserve"> </w:t>
          </w:r>
          <w:proofErr w:type="spellStart"/>
          <w:r w:rsidR="009722E6">
            <w:t>diarienr</w:t>
          </w:r>
          <w:proofErr w:type="spellEnd"/>
          <w:r w:rsidR="009722E6">
            <w:t xml:space="preserve">: </w:t>
          </w:r>
          <w:sdt>
            <w:sdtPr>
              <w:rPr>
                <w:rFonts w:cs="Arial"/>
                <w:szCs w:val="16"/>
              </w:rPr>
              <w:id w:val="249159822"/>
              <w:lock w:val="sdtLocked"/>
            </w:sdtPr>
            <w:sdtEndPr>
              <w:rPr>
                <w:szCs w:val="20"/>
              </w:rPr>
            </w:sdtEndPr>
            <w:sdtContent>
              <w:sdt>
                <w:sdtPr>
                  <w:id w:val="-911995496"/>
                  <w:placeholder>
                    <w:docPart w:val="9B7678257DB6449C94C52A64593C0C80"/>
                  </w:placeholder>
                  <w:dataBinding w:prefixMappings="" w:xpath="/Rehngruppen11[1]/Dokumentinfo[1]/Underrubrik[1]" w:storeItemID="{B43256A5-CE67-47B3-A0AB-F04813B14FB2}"/>
                  <w:text/>
                </w:sdtPr>
                <w:sdtEndPr/>
                <w:sdtContent>
                  <w:r>
                    <w:t>23.3-11119-2021</w:t>
                  </w:r>
                </w:sdtContent>
              </w:sdt>
            </w:sdtContent>
          </w:sdt>
        </w:p>
      </w:tc>
      <w:tc>
        <w:tcPr>
          <w:tcW w:w="1263" w:type="dxa"/>
        </w:tcPr>
        <w:p w14:paraId="7D376B31" w14:textId="77777777" w:rsidR="00AE6BC5" w:rsidRDefault="002E6445" w:rsidP="007C031F">
          <w:pPr>
            <w:pStyle w:val="Sidhuvud"/>
            <w:ind w:left="0"/>
          </w:pPr>
        </w:p>
      </w:tc>
    </w:tr>
    <w:tr w:rsidR="006C5C5F" w14:paraId="0BFDCE4D" w14:textId="77777777" w:rsidTr="00C638E4">
      <w:tc>
        <w:tcPr>
          <w:tcW w:w="7797" w:type="dxa"/>
        </w:tcPr>
        <w:p w14:paraId="06C66A52" w14:textId="77777777" w:rsidR="006C5C5F" w:rsidRDefault="009722E6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placeholder>
                <w:docPart w:val="8AF7118D44BF467FB70AE29DC67F690A"/>
              </w:placeholder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14:paraId="04E97A19" w14:textId="77777777" w:rsidR="006C5C5F" w:rsidRDefault="002E6445" w:rsidP="007C031F">
          <w:pPr>
            <w:pStyle w:val="Sidhuvud"/>
            <w:ind w:left="0"/>
          </w:pPr>
        </w:p>
      </w:tc>
    </w:tr>
  </w:tbl>
  <w:p w14:paraId="22E022D0" w14:textId="77777777" w:rsidR="009E51AA" w:rsidRDefault="002E6445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FE4B" w14:textId="77777777" w:rsidR="009E51AA" w:rsidRDefault="002E6445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3346337">
    <w:abstractNumId w:val="0"/>
  </w:num>
  <w:num w:numId="2" w16cid:durableId="1949197297">
    <w:abstractNumId w:val="0"/>
    <w:lvlOverride w:ilvl="0">
      <w:startOverride w:val="1"/>
    </w:lvlOverride>
  </w:num>
  <w:num w:numId="3" w16cid:durableId="1456370364">
    <w:abstractNumId w:val="0"/>
  </w:num>
  <w:num w:numId="4" w16cid:durableId="225455026">
    <w:abstractNumId w:val="1"/>
  </w:num>
  <w:num w:numId="5" w16cid:durableId="112056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F2"/>
    <w:rsid w:val="000940CD"/>
    <w:rsid w:val="00123C6F"/>
    <w:rsid w:val="002E6445"/>
    <w:rsid w:val="003F494D"/>
    <w:rsid w:val="0047051A"/>
    <w:rsid w:val="00527AF2"/>
    <w:rsid w:val="0085352A"/>
    <w:rsid w:val="008D45F2"/>
    <w:rsid w:val="009722E6"/>
    <w:rsid w:val="00B80CEB"/>
    <w:rsid w:val="00BB1A16"/>
    <w:rsid w:val="00C06298"/>
    <w:rsid w:val="00C800BD"/>
    <w:rsid w:val="00CE283F"/>
    <w:rsid w:val="00D41A28"/>
    <w:rsid w:val="00D91385"/>
    <w:rsid w:val="00E07167"/>
    <w:rsid w:val="00EA3DF9"/>
    <w:rsid w:val="00EF245C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9E93C"/>
  <w15:docId w15:val="{C0604FAF-8611-43C6-9633-BFEC44E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06298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hed\Downloads\M0147D-Kontraktstecknand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A3273E4D747B782C9A9F6207B9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BF35C-A6C8-4FAC-8C4C-95B366977605}"/>
      </w:docPartPr>
      <w:docPartBody>
        <w:p w:rsidR="00B63A00" w:rsidRDefault="008865E2">
          <w:pPr>
            <w:pStyle w:val="89FA3273E4D747B782C9A9F6207B91E6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6770C41E4F774E45A61D601A74321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4CF29-E7EF-4F59-BEFD-55351509F4F9}"/>
      </w:docPartPr>
      <w:docPartBody>
        <w:p w:rsidR="00B63A00" w:rsidRDefault="008865E2">
          <w:pPr>
            <w:pStyle w:val="6770C41E4F774E45A61D601A743219D7"/>
          </w:pPr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40944A130B214B31921812EA1F580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4C713-BCFA-45D8-80D3-1517710FC1FC}"/>
      </w:docPartPr>
      <w:docPartBody>
        <w:p w:rsidR="00B63A00" w:rsidRDefault="00B63A00" w:rsidP="00B63A00">
          <w:pPr>
            <w:pStyle w:val="40944A130B214B31921812EA1F5804C7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EABA9FFEEFB64CBAB3FA85CF24D60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2F93C-9558-4430-A70A-6EFA1A6F5E72}"/>
      </w:docPartPr>
      <w:docPartBody>
        <w:p w:rsidR="00B63A00" w:rsidRDefault="00B63A00" w:rsidP="00B63A00">
          <w:pPr>
            <w:pStyle w:val="EABA9FFEEFB64CBAB3FA85CF24D601C3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6DFF8D63E7424B659B9B2C0F586BD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4B0D7-2B2D-4752-80BF-C17914C4A253}"/>
      </w:docPartPr>
      <w:docPartBody>
        <w:p w:rsidR="00B63A00" w:rsidRDefault="00B63A00" w:rsidP="00B63A00">
          <w:pPr>
            <w:pStyle w:val="6DFF8D63E7424B659B9B2C0F586BDE3B1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4CC0B5C53BD94B09BEDA2B6A85B16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93002-FF55-4500-BD27-5E07B058DBE3}"/>
      </w:docPartPr>
      <w:docPartBody>
        <w:p w:rsidR="00B63A00" w:rsidRDefault="00B63A00" w:rsidP="00B63A00">
          <w:pPr>
            <w:pStyle w:val="4CC0B5C53BD94B09BEDA2B6A85B161181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1BCD26455D2F44819C4316D991518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D58D6-96E2-4E77-916B-DC8D5304262E}"/>
      </w:docPartPr>
      <w:docPartBody>
        <w:p w:rsidR="00B63A00" w:rsidRDefault="00B63A00" w:rsidP="00B63A00">
          <w:pPr>
            <w:pStyle w:val="1BCD26455D2F44819C4316D9915187E1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4F8D85D9E24980B9DA0C53618C4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56630-9731-4513-A562-A205C40B0F73}"/>
      </w:docPartPr>
      <w:docPartBody>
        <w:p w:rsidR="00B63A00" w:rsidRDefault="00B63A00" w:rsidP="00B63A00">
          <w:pPr>
            <w:pStyle w:val="F54F8D85D9E24980B9DA0C53618C4EFC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6B35819B91404785E9725DEACA7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D8F0E-9D4B-49BA-AB2A-51AD9DFB7112}"/>
      </w:docPartPr>
      <w:docPartBody>
        <w:p w:rsidR="00B63A00" w:rsidRDefault="00B63A00" w:rsidP="00B63A00">
          <w:pPr>
            <w:pStyle w:val="386B35819B91404785E9725DEACA7970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4406DBF3C943CEA37823CB41269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40AB2-28EB-4387-8E37-5796F261A367}"/>
      </w:docPartPr>
      <w:docPartBody>
        <w:p w:rsidR="00B63A00" w:rsidRDefault="00B63A00" w:rsidP="00B63A00">
          <w:pPr>
            <w:pStyle w:val="E54406DBF3C943CEA37823CB41269319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B0219CAC7842108415F940DCB9B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CCE89-CC88-454D-A185-7F998F236787}"/>
      </w:docPartPr>
      <w:docPartBody>
        <w:p w:rsidR="00B63A00" w:rsidRDefault="00B63A00" w:rsidP="00B63A00">
          <w:pPr>
            <w:pStyle w:val="0DB0219CAC7842108415F940DCB9B9FA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92AAB94FA44A18937A3C46DC567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32531-548A-44A4-9CAC-60DFA38E9BE1}"/>
      </w:docPartPr>
      <w:docPartBody>
        <w:p w:rsidR="00B63A00" w:rsidRDefault="00B63A00" w:rsidP="00B63A00">
          <w:pPr>
            <w:pStyle w:val="3B92AAB94FA44A18937A3C46DC567067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278ECF53CE4AFEA29D5BD9BBC03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69CC1-6F70-4B82-886B-F9BD4976F2F6}"/>
      </w:docPartPr>
      <w:docPartBody>
        <w:p w:rsidR="00B63A00" w:rsidRDefault="00B63A00" w:rsidP="00B63A00">
          <w:pPr>
            <w:pStyle w:val="5F278ECF53CE4AFEA29D5BD9BBC0376F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7678257DB6449C94C52A64593C0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77420-3E52-4812-841F-EB04762B7750}"/>
      </w:docPartPr>
      <w:docPartBody>
        <w:p w:rsidR="00B63A00" w:rsidRDefault="008865E2" w:rsidP="008865E2">
          <w:pPr>
            <w:pStyle w:val="9B7678257DB6449C94C52A64593C0C80"/>
          </w:pPr>
          <w:r w:rsidRPr="001E7E0F">
            <w:rPr>
              <w:rStyle w:val="Platshllartext"/>
            </w:rPr>
            <w:t>Ange om ni har krav på faktureringsrutiner, fakturors specifikation eller andra krav gällande faktureringen. Även krav på e-faktura kan anges.</w:t>
          </w:r>
        </w:p>
      </w:docPartBody>
    </w:docPart>
    <w:docPart>
      <w:docPartPr>
        <w:name w:val="8AF7118D44BF467FB70AE29DC67F6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9616B-1DDC-494C-93B4-FAA09F2C7456}"/>
      </w:docPartPr>
      <w:docPartBody>
        <w:p w:rsidR="00000000" w:rsidRDefault="00B63A00" w:rsidP="00B63A00">
          <w:pPr>
            <w:pStyle w:val="8AF7118D44BF467FB70AE29DC67F690A"/>
          </w:pPr>
          <w:r>
            <w:rPr>
              <w:rStyle w:val="Platshllartext"/>
              <w:szCs w:val="16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2"/>
    <w:rsid w:val="008865E2"/>
    <w:rsid w:val="00B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63A00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customStyle="1" w:styleId="89FA3273E4D747B782C9A9F6207B91E6">
    <w:name w:val="89FA3273E4D747B782C9A9F6207B91E6"/>
  </w:style>
  <w:style w:type="paragraph" w:customStyle="1" w:styleId="6770C41E4F774E45A61D601A743219D7">
    <w:name w:val="6770C41E4F774E45A61D601A743219D7"/>
  </w:style>
  <w:style w:type="paragraph" w:customStyle="1" w:styleId="40944A130B214B31921812EA1F5804C7">
    <w:name w:val="40944A130B214B31921812EA1F5804C7"/>
  </w:style>
  <w:style w:type="paragraph" w:customStyle="1" w:styleId="EABA9FFEEFB64CBAB3FA85CF24D601C3">
    <w:name w:val="EABA9FFEEFB64CBAB3FA85CF24D601C3"/>
  </w:style>
  <w:style w:type="paragraph" w:customStyle="1" w:styleId="6DFF8D63E7424B659B9B2C0F586BDE3B">
    <w:name w:val="6DFF8D63E7424B659B9B2C0F586BDE3B"/>
  </w:style>
  <w:style w:type="paragraph" w:customStyle="1" w:styleId="4CC0B5C53BD94B09BEDA2B6A85B16118">
    <w:name w:val="4CC0B5C53BD94B09BEDA2B6A85B16118"/>
  </w:style>
  <w:style w:type="paragraph" w:customStyle="1" w:styleId="1BCD26455D2F44819C4316D9915187E1">
    <w:name w:val="1BCD26455D2F44819C4316D9915187E1"/>
  </w:style>
  <w:style w:type="paragraph" w:customStyle="1" w:styleId="F54F8D85D9E24980B9DA0C53618C4EFC">
    <w:name w:val="F54F8D85D9E24980B9DA0C53618C4EFC"/>
  </w:style>
  <w:style w:type="paragraph" w:customStyle="1" w:styleId="386B35819B91404785E9725DEACA7970">
    <w:name w:val="386B35819B91404785E9725DEACA7970"/>
  </w:style>
  <w:style w:type="paragraph" w:customStyle="1" w:styleId="E54406DBF3C943CEA37823CB41269319">
    <w:name w:val="E54406DBF3C943CEA37823CB41269319"/>
  </w:style>
  <w:style w:type="paragraph" w:customStyle="1" w:styleId="0DB0219CAC7842108415F940DCB9B9FA">
    <w:name w:val="0DB0219CAC7842108415F940DCB9B9FA"/>
  </w:style>
  <w:style w:type="paragraph" w:customStyle="1" w:styleId="3B92AAB94FA44A18937A3C46DC567067">
    <w:name w:val="3B92AAB94FA44A18937A3C46DC567067"/>
  </w:style>
  <w:style w:type="paragraph" w:customStyle="1" w:styleId="5F278ECF53CE4AFEA29D5BD9BBC0376F">
    <w:name w:val="5F278ECF53CE4AFEA29D5BD9BBC0376F"/>
  </w:style>
  <w:style w:type="paragraph" w:customStyle="1" w:styleId="9B7678257DB6449C94C52A64593C0C80">
    <w:name w:val="9B7678257DB6449C94C52A64593C0C80"/>
    <w:rsid w:val="008865E2"/>
  </w:style>
  <w:style w:type="paragraph" w:customStyle="1" w:styleId="40944A130B214B31921812EA1F5804C71">
    <w:name w:val="40944A130B214B31921812EA1F5804C71"/>
    <w:rsid w:val="00B63A00"/>
    <w:pPr>
      <w:numPr>
        <w:numId w:val="3"/>
      </w:numPr>
      <w:spacing w:after="120" w:line="280" w:lineRule="atLeast"/>
      <w:ind w:left="357" w:hanging="357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ABA9FFEEFB64CBAB3FA85CF24D601C31">
    <w:name w:val="EABA9FFEEFB64CBAB3FA85CF24D601C31"/>
    <w:rsid w:val="00B63A00"/>
    <w:pPr>
      <w:numPr>
        <w:numId w:val="3"/>
      </w:numPr>
      <w:spacing w:after="120" w:line="280" w:lineRule="atLeast"/>
      <w:ind w:left="357" w:hanging="357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DFF8D63E7424B659B9B2C0F586BDE3B1">
    <w:name w:val="6DFF8D63E7424B659B9B2C0F586BDE3B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C0B5C53BD94B09BEDA2B6A85B161181">
    <w:name w:val="4CC0B5C53BD94B09BEDA2B6A85B16118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BCD26455D2F44819C4316D9915187E11">
    <w:name w:val="1BCD26455D2F44819C4316D9915187E1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4F8D85D9E24980B9DA0C53618C4EFC1">
    <w:name w:val="F54F8D85D9E24980B9DA0C53618C4EFC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6B35819B91404785E9725DEACA79701">
    <w:name w:val="386B35819B91404785E9725DEACA7970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4406DBF3C943CEA37823CB412693191">
    <w:name w:val="E54406DBF3C943CEA37823CB41269319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B0219CAC7842108415F940DCB9B9FA1">
    <w:name w:val="0DB0219CAC7842108415F940DCB9B9FA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92AAB94FA44A18937A3C46DC5670671">
    <w:name w:val="3B92AAB94FA44A18937A3C46DC567067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278ECF53CE4AFEA29D5BD9BBC0376F1">
    <w:name w:val="5F278ECF53CE4AFEA29D5BD9BBC0376F1"/>
    <w:rsid w:val="00B63A00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F7118D44BF467FB70AE29DC67F690A">
    <w:name w:val="8AF7118D44BF467FB70AE29DC67F690A"/>
    <w:rsid w:val="00B63A00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eastAsiaTheme="minorHAnsi" w:hAnsiTheme="majorHAnsi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M0147D-Kontraktstecknande (4).dotx</Template>
  <TotalTime>5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Rihed</dc:creator>
  <cp:lastModifiedBy>Mats Rihed</cp:lastModifiedBy>
  <cp:revision>2</cp:revision>
  <dcterms:created xsi:type="dcterms:W3CDTF">2023-03-30T13:59:00Z</dcterms:created>
  <dcterms:modified xsi:type="dcterms:W3CDTF">2023-03-30T14:40:00Z</dcterms:modified>
</cp:coreProperties>
</file>