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216"/>
      </w:tblGrid>
      <w:tr w:rsidR="00344D11" w14:paraId="34B7F84D" w14:textId="77777777" w:rsidTr="00B20B2C">
        <w:trPr>
          <w:trHeight w:val="1281"/>
        </w:trPr>
        <w:tc>
          <w:tcPr>
            <w:tcW w:w="4720" w:type="dxa"/>
          </w:tcPr>
          <w:p w14:paraId="75A70D99" w14:textId="77777777" w:rsidR="00D65A17" w:rsidRPr="00D65A17" w:rsidRDefault="00D65A17" w:rsidP="00D65A17">
            <w:pPr>
              <w:pStyle w:val="Adress-brev"/>
              <w:framePr w:w="0" w:hRule="auto" w:hSpace="0" w:wrap="auto" w:hAnchor="text" w:xAlign="left" w:yAlign="inline"/>
              <w:rPr>
                <w:rFonts w:asciiTheme="minorHAnsi" w:eastAsiaTheme="minorEastAsia" w:hAnsiTheme="minorHAnsi" w:cstheme="minorBidi"/>
                <w:szCs w:val="20"/>
              </w:rPr>
            </w:pPr>
          </w:p>
        </w:tc>
        <w:tc>
          <w:tcPr>
            <w:tcW w:w="3216" w:type="dxa"/>
          </w:tcPr>
          <w:p w14:paraId="24C1AA88" w14:textId="77777777" w:rsidR="00344D11" w:rsidRDefault="00344D11" w:rsidP="00D65A17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8A4435" w14:paraId="70DEB872" w14:textId="77777777" w:rsidTr="00417657">
        <w:trPr>
          <w:trHeight w:hRule="exact" w:val="70"/>
        </w:trPr>
        <w:tc>
          <w:tcPr>
            <w:tcW w:w="4720" w:type="dxa"/>
          </w:tcPr>
          <w:p w14:paraId="10BD7419" w14:textId="77777777" w:rsidR="008A4435" w:rsidRP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216" w:type="dxa"/>
          </w:tcPr>
          <w:p w14:paraId="4F1B998E" w14:textId="77777777" w:rsid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14:paraId="2B56E1C7" w14:textId="15B33DDA" w:rsidR="001658FE" w:rsidRPr="00912297" w:rsidRDefault="007E7EC3" w:rsidP="00B9133D">
      <w:pPr>
        <w:pStyle w:val="Ingetavstnd"/>
        <w:rPr>
          <w:rFonts w:asciiTheme="majorHAnsi" w:hAnsiTheme="majorHAnsi"/>
          <w:b/>
          <w:sz w:val="24"/>
        </w:rPr>
      </w:pPr>
      <w:bookmarkStart w:id="0" w:name="_Toc451255572"/>
      <w:bookmarkStart w:id="1" w:name="bkmStart"/>
      <w:r>
        <w:rPr>
          <w:rFonts w:asciiTheme="majorHAnsi" w:hAnsiTheme="majorHAnsi"/>
          <w:b/>
          <w:sz w:val="36"/>
        </w:rPr>
        <w:t>R</w:t>
      </w:r>
      <w:r w:rsidR="001B6517">
        <w:rPr>
          <w:rFonts w:asciiTheme="majorHAnsi" w:hAnsiTheme="majorHAnsi"/>
          <w:b/>
          <w:sz w:val="36"/>
        </w:rPr>
        <w:t>edovisning av k</w:t>
      </w:r>
      <w:r w:rsidR="00701F60">
        <w:rPr>
          <w:rFonts w:asciiTheme="majorHAnsi" w:hAnsiTheme="majorHAnsi"/>
          <w:b/>
          <w:sz w:val="36"/>
        </w:rPr>
        <w:t xml:space="preserve">rav och </w:t>
      </w:r>
      <w:bookmarkEnd w:id="0"/>
      <w:bookmarkEnd w:id="1"/>
      <w:r w:rsidR="00043A4A" w:rsidRPr="00912297">
        <w:rPr>
          <w:rFonts w:asciiTheme="majorHAnsi" w:hAnsiTheme="majorHAnsi"/>
          <w:b/>
          <w:sz w:val="36"/>
        </w:rPr>
        <w:t xml:space="preserve">villkor </w:t>
      </w:r>
      <w:r w:rsidR="00701F60">
        <w:rPr>
          <w:rFonts w:asciiTheme="majorHAnsi" w:hAnsiTheme="majorHAnsi"/>
          <w:b/>
          <w:sz w:val="36"/>
        </w:rPr>
        <w:t xml:space="preserve">avseende </w:t>
      </w:r>
      <w:r w:rsidR="001B3DC9">
        <w:rPr>
          <w:rFonts w:asciiTheme="majorHAnsi" w:hAnsiTheme="majorHAnsi"/>
          <w:b/>
          <w:sz w:val="36"/>
        </w:rPr>
        <w:t>informationssäkerhet</w:t>
      </w:r>
      <w:r w:rsidR="00701F60">
        <w:rPr>
          <w:rFonts w:asciiTheme="majorHAnsi" w:hAnsiTheme="majorHAnsi"/>
          <w:b/>
          <w:sz w:val="36"/>
        </w:rPr>
        <w:t xml:space="preserve"> i ramavtalsupphandling av </w:t>
      </w:r>
      <w:r w:rsidR="004959BD">
        <w:rPr>
          <w:rFonts w:asciiTheme="majorHAnsi" w:hAnsiTheme="majorHAnsi"/>
          <w:b/>
          <w:sz w:val="36"/>
        </w:rPr>
        <w:t>Taxitjänster 2023</w:t>
      </w:r>
    </w:p>
    <w:p w14:paraId="3F206C94" w14:textId="77777777" w:rsidR="007B23BB" w:rsidRDefault="007B23BB" w:rsidP="00B9133D">
      <w:pPr>
        <w:pStyle w:val="Ingetavstnd"/>
        <w:rPr>
          <w:b/>
          <w:sz w:val="24"/>
        </w:rPr>
      </w:pPr>
    </w:p>
    <w:p w14:paraId="59F24913" w14:textId="77777777" w:rsidR="000F3021" w:rsidRPr="00016D16" w:rsidRDefault="000F3021" w:rsidP="00B9133D">
      <w:pPr>
        <w:pStyle w:val="Ingetavstnd"/>
      </w:pPr>
    </w:p>
    <w:p w14:paraId="3EEA398A" w14:textId="77777777" w:rsidR="00C523FB" w:rsidRPr="00A82612" w:rsidRDefault="00C523FB" w:rsidP="00B9133D">
      <w:pPr>
        <w:pStyle w:val="Ingetavstnd"/>
      </w:pPr>
    </w:p>
    <w:p w14:paraId="3AAE4298" w14:textId="77777777" w:rsidR="00912297" w:rsidRPr="00A82612" w:rsidRDefault="00912297" w:rsidP="00B9133D">
      <w:pPr>
        <w:pStyle w:val="Ingetavstnd"/>
        <w:rPr>
          <w:rFonts w:asciiTheme="majorHAnsi" w:hAnsiTheme="majorHAnsi"/>
          <w:sz w:val="28"/>
          <w:szCs w:val="28"/>
          <w:u w:val="single"/>
        </w:rPr>
      </w:pPr>
      <w:r w:rsidRPr="00A82612">
        <w:rPr>
          <w:rFonts w:asciiTheme="majorHAnsi" w:hAnsiTheme="majorHAnsi"/>
          <w:sz w:val="28"/>
          <w:szCs w:val="28"/>
          <w:u w:val="single"/>
        </w:rPr>
        <w:t>Innehåll</w:t>
      </w:r>
    </w:p>
    <w:p w14:paraId="4A3D846E" w14:textId="77777777" w:rsidR="00C523FB" w:rsidRPr="00A82612" w:rsidRDefault="00C523FB" w:rsidP="00B9133D">
      <w:pPr>
        <w:pStyle w:val="Ingetavstnd"/>
        <w:rPr>
          <w:sz w:val="16"/>
          <w:szCs w:val="16"/>
        </w:rPr>
      </w:pPr>
    </w:p>
    <w:p w14:paraId="31FFAAF5" w14:textId="37ED83CD" w:rsidR="00AF5358" w:rsidRDefault="00B731A4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"1-2" \h \z \u </w:instrText>
      </w:r>
      <w:r>
        <w:rPr>
          <w:b/>
          <w:szCs w:val="28"/>
        </w:rPr>
        <w:fldChar w:fldCharType="separate"/>
      </w:r>
      <w:hyperlink w:anchor="_Toc54869306" w:history="1">
        <w:r w:rsidR="00AF5358" w:rsidRPr="005C0645">
          <w:rPr>
            <w:rStyle w:val="Hyperlnk"/>
            <w:noProof/>
          </w:rPr>
          <w:t>1 Inledning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_Toc54869306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1</w:t>
        </w:r>
        <w:r w:rsidR="00AF5358">
          <w:rPr>
            <w:noProof/>
            <w:webHidden/>
          </w:rPr>
          <w:fldChar w:fldCharType="end"/>
        </w:r>
      </w:hyperlink>
    </w:p>
    <w:p w14:paraId="384E53BE" w14:textId="57679A24" w:rsidR="00AF5358" w:rsidRDefault="007E7EC3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54869307" w:history="1">
        <w:r w:rsidR="00AF5358" w:rsidRPr="007E7EC3">
          <w:rPr>
            <w:rStyle w:val="Hyperlnk"/>
            <w:noProof/>
          </w:rPr>
          <w:t>2 Kravkatalog</w:t>
        </w:r>
        <w:r w:rsidR="00AF5358" w:rsidRPr="007E7EC3">
          <w:rPr>
            <w:noProof/>
            <w:webHidden/>
          </w:rPr>
          <w:tab/>
        </w:r>
        <w:r w:rsidR="00AF5358" w:rsidRPr="007E7EC3">
          <w:rPr>
            <w:noProof/>
            <w:webHidden/>
          </w:rPr>
          <w:fldChar w:fldCharType="begin"/>
        </w:r>
        <w:r w:rsidR="00AF5358" w:rsidRPr="007E7EC3">
          <w:rPr>
            <w:noProof/>
            <w:webHidden/>
          </w:rPr>
          <w:instrText xml:space="preserve"> PAGEREF _Toc54869307 \h </w:instrText>
        </w:r>
        <w:r w:rsidR="00AF5358" w:rsidRPr="007E7EC3">
          <w:rPr>
            <w:noProof/>
            <w:webHidden/>
          </w:rPr>
        </w:r>
        <w:r w:rsidR="00AF5358" w:rsidRPr="007E7EC3">
          <w:rPr>
            <w:noProof/>
            <w:webHidden/>
          </w:rPr>
          <w:fldChar w:fldCharType="separate"/>
        </w:r>
        <w:r w:rsidR="001170BA" w:rsidRPr="007E7EC3">
          <w:rPr>
            <w:noProof/>
            <w:webHidden/>
          </w:rPr>
          <w:t>4</w:t>
        </w:r>
        <w:r w:rsidR="00AF5358" w:rsidRPr="007E7EC3">
          <w:rPr>
            <w:noProof/>
            <w:webHidden/>
          </w:rPr>
          <w:fldChar w:fldCharType="end"/>
        </w:r>
      </w:hyperlink>
    </w:p>
    <w:p w14:paraId="2FEF7897" w14:textId="2BA0D26F" w:rsidR="00AF5358" w:rsidRDefault="007E7EC3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54869308" w:history="1">
        <w:r w:rsidR="00AF5358" w:rsidRPr="005C0645">
          <w:rPr>
            <w:rStyle w:val="Hyperlnk"/>
            <w:noProof/>
          </w:rPr>
          <w:t>Följande krav kan i ett avrop kompletteras med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_Toc54869308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4</w:t>
        </w:r>
        <w:r w:rsidR="00AF5358">
          <w:rPr>
            <w:noProof/>
            <w:webHidden/>
          </w:rPr>
          <w:fldChar w:fldCharType="end"/>
        </w:r>
      </w:hyperlink>
    </w:p>
    <w:p w14:paraId="10F20729" w14:textId="7AA0830E" w:rsidR="00AF5358" w:rsidRDefault="007E7EC3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54869309" w:history="1">
        <w:r w:rsidR="00AF5358" w:rsidRPr="005C0645">
          <w:rPr>
            <w:rStyle w:val="Hyperlnk"/>
            <w:noProof/>
          </w:rPr>
          <w:t>Följande villkor för fullgörande av kontraktet kan preciseras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_Toc54869309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4</w:t>
        </w:r>
        <w:r w:rsidR="00AF5358">
          <w:rPr>
            <w:noProof/>
            <w:webHidden/>
          </w:rPr>
          <w:fldChar w:fldCharType="end"/>
        </w:r>
      </w:hyperlink>
    </w:p>
    <w:p w14:paraId="30095C41" w14:textId="30C8F27F" w:rsidR="00AF5358" w:rsidRDefault="007E7EC3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54869310" w:history="1">
        <w:r w:rsidR="00AF5358" w:rsidRPr="005C0645">
          <w:rPr>
            <w:rStyle w:val="Hyperlnk"/>
            <w:noProof/>
          </w:rPr>
          <w:t>3 Kvalificeringskrav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_Toc54869310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5</w:t>
        </w:r>
        <w:r w:rsidR="00AF5358">
          <w:rPr>
            <w:noProof/>
            <w:webHidden/>
          </w:rPr>
          <w:fldChar w:fldCharType="end"/>
        </w:r>
      </w:hyperlink>
    </w:p>
    <w:p w14:paraId="7224F177" w14:textId="65A31E40" w:rsidR="00AF5358" w:rsidRDefault="007E7EC3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54869311" w:history="1">
        <w:r w:rsidR="00AF5358" w:rsidRPr="005C0645">
          <w:rPr>
            <w:rStyle w:val="Hyperlnk"/>
            <w:noProof/>
          </w:rPr>
          <w:t>Krav på ramavtalsleverantörens informationssäkerhetsarbete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_Toc54869311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5</w:t>
        </w:r>
        <w:r w:rsidR="00AF5358">
          <w:rPr>
            <w:noProof/>
            <w:webHidden/>
          </w:rPr>
          <w:fldChar w:fldCharType="end"/>
        </w:r>
      </w:hyperlink>
    </w:p>
    <w:p w14:paraId="0E5069DB" w14:textId="685A63CB" w:rsidR="00AF5358" w:rsidRDefault="007E7EC3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54869312" w:history="1">
        <w:r w:rsidR="00AF5358" w:rsidRPr="005C0645">
          <w:rPr>
            <w:rStyle w:val="Hyperlnk"/>
            <w:noProof/>
          </w:rPr>
          <w:t>4 Tekniska krav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_Toc54869312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5</w:t>
        </w:r>
        <w:r w:rsidR="00AF5358">
          <w:rPr>
            <w:noProof/>
            <w:webHidden/>
          </w:rPr>
          <w:fldChar w:fldCharType="end"/>
        </w:r>
      </w:hyperlink>
    </w:p>
    <w:p w14:paraId="3DF9A158" w14:textId="71B163EA" w:rsidR="00AF5358" w:rsidRDefault="007E7EC3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54869313" w:history="1">
        <w:r w:rsidR="00AF5358" w:rsidRPr="005C0645">
          <w:rPr>
            <w:rStyle w:val="Hyperlnk"/>
            <w:noProof/>
          </w:rPr>
          <w:t>Informationssäkerhetskrav på upphandlingsföremålet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_Toc54869313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5</w:t>
        </w:r>
        <w:r w:rsidR="00AF5358">
          <w:rPr>
            <w:noProof/>
            <w:webHidden/>
          </w:rPr>
          <w:fldChar w:fldCharType="end"/>
        </w:r>
      </w:hyperlink>
    </w:p>
    <w:p w14:paraId="2CAF7BF2" w14:textId="3318EC44" w:rsidR="00AF5358" w:rsidRDefault="007E7EC3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54869314" w:history="1">
        <w:r w:rsidR="00AF5358" w:rsidRPr="005C0645">
          <w:rPr>
            <w:rStyle w:val="Hyperlnk"/>
            <w:noProof/>
          </w:rPr>
          <w:t>5 Tilldelningskriterier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_Toc54869314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6</w:t>
        </w:r>
        <w:r w:rsidR="00AF5358">
          <w:rPr>
            <w:noProof/>
            <w:webHidden/>
          </w:rPr>
          <w:fldChar w:fldCharType="end"/>
        </w:r>
      </w:hyperlink>
    </w:p>
    <w:p w14:paraId="6332B79F" w14:textId="73FDD45E" w:rsidR="00AF5358" w:rsidRDefault="007E7EC3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54869315" w:history="1">
        <w:r w:rsidR="00AF5358" w:rsidRPr="005C0645">
          <w:rPr>
            <w:rStyle w:val="Hyperlnk"/>
            <w:noProof/>
          </w:rPr>
          <w:t>Tilldelningskriterier avseende informationssäkerhet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_Toc54869315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6</w:t>
        </w:r>
        <w:r w:rsidR="00AF5358">
          <w:rPr>
            <w:noProof/>
            <w:webHidden/>
          </w:rPr>
          <w:fldChar w:fldCharType="end"/>
        </w:r>
      </w:hyperlink>
    </w:p>
    <w:p w14:paraId="2BBB3E42" w14:textId="1B80B1D4" w:rsidR="00AF5358" w:rsidRDefault="007E7EC3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54869316" w:history="1">
        <w:r w:rsidR="00AF5358" w:rsidRPr="005C0645">
          <w:rPr>
            <w:rStyle w:val="Hyperlnk"/>
            <w:noProof/>
          </w:rPr>
          <w:t>6 Särskilda kontraktsvillkor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_Toc54869316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6</w:t>
        </w:r>
        <w:r w:rsidR="00AF5358">
          <w:rPr>
            <w:noProof/>
            <w:webHidden/>
          </w:rPr>
          <w:fldChar w:fldCharType="end"/>
        </w:r>
      </w:hyperlink>
    </w:p>
    <w:p w14:paraId="4950283E" w14:textId="40A3A3DB" w:rsidR="00AF5358" w:rsidRDefault="007E7EC3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54869317" w:history="1">
        <w:r w:rsidR="00AF5358" w:rsidRPr="005C0645">
          <w:rPr>
            <w:rStyle w:val="Hyperlnk"/>
            <w:noProof/>
          </w:rPr>
          <w:t>Villkor för informationssäkerhet vid fullgörande av ramavtalet</w:t>
        </w:r>
        <w:r w:rsidR="00AF5358">
          <w:rPr>
            <w:noProof/>
            <w:webHidden/>
          </w:rPr>
          <w:tab/>
        </w:r>
        <w:r w:rsidR="00AF5358">
          <w:rPr>
            <w:noProof/>
            <w:webHidden/>
          </w:rPr>
          <w:fldChar w:fldCharType="begin"/>
        </w:r>
        <w:r w:rsidR="00AF5358">
          <w:rPr>
            <w:noProof/>
            <w:webHidden/>
          </w:rPr>
          <w:instrText xml:space="preserve"> PAGEREF _Toc54869317 \h </w:instrText>
        </w:r>
        <w:r w:rsidR="00AF5358">
          <w:rPr>
            <w:noProof/>
            <w:webHidden/>
          </w:rPr>
        </w:r>
        <w:r w:rsidR="00AF5358">
          <w:rPr>
            <w:noProof/>
            <w:webHidden/>
          </w:rPr>
          <w:fldChar w:fldCharType="separate"/>
        </w:r>
        <w:r w:rsidR="001170BA">
          <w:rPr>
            <w:noProof/>
            <w:webHidden/>
          </w:rPr>
          <w:t>6</w:t>
        </w:r>
        <w:r w:rsidR="00AF5358">
          <w:rPr>
            <w:noProof/>
            <w:webHidden/>
          </w:rPr>
          <w:fldChar w:fldCharType="end"/>
        </w:r>
      </w:hyperlink>
    </w:p>
    <w:p w14:paraId="6EF07804" w14:textId="2324AA31" w:rsidR="00B9133D" w:rsidRDefault="00B731A4" w:rsidP="009A1EA3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1B0B3BA2" w14:textId="77777777" w:rsidR="002871D9" w:rsidRDefault="003D77EE" w:rsidP="002871D9">
      <w:pPr>
        <w:pStyle w:val="Rubrik1"/>
      </w:pPr>
      <w:bookmarkStart w:id="2" w:name="_Toc54869306"/>
      <w:r>
        <w:t xml:space="preserve">1 </w:t>
      </w:r>
      <w:r w:rsidR="002871D9">
        <w:t>Inledning</w:t>
      </w:r>
      <w:bookmarkEnd w:id="2"/>
    </w:p>
    <w:p w14:paraId="18FB661C" w14:textId="7E6A93B3" w:rsidR="00701F60" w:rsidRDefault="00701F60" w:rsidP="00016D16">
      <w:r w:rsidRPr="00016D16">
        <w:t xml:space="preserve">Detta dokument </w:t>
      </w:r>
      <w:r>
        <w:t xml:space="preserve">redovisar </w:t>
      </w:r>
      <w:r w:rsidRPr="00016D16">
        <w:t xml:space="preserve">krav och villkor </w:t>
      </w:r>
      <w:r>
        <w:t xml:space="preserve">avseende </w:t>
      </w:r>
      <w:r w:rsidR="001B3DC9">
        <w:t>informationssäkerhet</w:t>
      </w:r>
      <w:r>
        <w:t xml:space="preserve"> som använt</w:t>
      </w:r>
      <w:r w:rsidR="001B3DC9">
        <w:t>s</w:t>
      </w:r>
      <w:r>
        <w:t xml:space="preserve"> </w:t>
      </w:r>
      <w:r w:rsidRPr="00016D16">
        <w:t xml:space="preserve">i </w:t>
      </w:r>
      <w:r>
        <w:t>r</w:t>
      </w:r>
      <w:r w:rsidRPr="00016D16">
        <w:t>amavtalsupphandling av</w:t>
      </w:r>
      <w:r w:rsidR="008775C6">
        <w:t xml:space="preserve"> </w:t>
      </w:r>
      <w:r w:rsidR="004959BD">
        <w:t>Taxitjänster 2023</w:t>
      </w:r>
      <w:r w:rsidR="008775C6">
        <w:t>.</w:t>
      </w:r>
      <w:r w:rsidRPr="00016D16">
        <w:t xml:space="preserve"> </w:t>
      </w:r>
      <w:r>
        <w:t xml:space="preserve">Det innehåller även </w:t>
      </w:r>
      <w:r w:rsidRPr="00016D16">
        <w:t>krav som kan ställas vid avrop.</w:t>
      </w:r>
      <w:r>
        <w:t xml:space="preserve"> Dokumentet är avsett att ge en bild av hur </w:t>
      </w:r>
      <w:r w:rsidR="001B3DC9">
        <w:t xml:space="preserve">frågor avseende informationssäkerhet </w:t>
      </w:r>
      <w:r>
        <w:t>hanterats i den a</w:t>
      </w:r>
      <w:r w:rsidR="000A7547">
        <w:t>ktuella ramavtalsupphandlinge</w:t>
      </w:r>
      <w:r w:rsidR="001B3DC9">
        <w:t>n</w:t>
      </w:r>
      <w:r w:rsidR="00B3416E">
        <w:t>.</w:t>
      </w:r>
    </w:p>
    <w:p w14:paraId="7F88F2BF" w14:textId="645C4E89" w:rsidR="002871D9" w:rsidRDefault="00AE1527" w:rsidP="00016D16">
      <w:r>
        <w:t xml:space="preserve">Krav och villkor </w:t>
      </w:r>
      <w:r w:rsidR="00740ADF">
        <w:t xml:space="preserve">är hämtade </w:t>
      </w:r>
      <w:r w:rsidR="002871D9" w:rsidRPr="00912297">
        <w:t>från upphandlingsunderlag</w:t>
      </w:r>
      <w:r w:rsidR="00740ADF">
        <w:t xml:space="preserve"> och ramavtal</w:t>
      </w:r>
      <w:r w:rsidR="002871D9" w:rsidRPr="00912297">
        <w:t xml:space="preserve">. För </w:t>
      </w:r>
      <w:r>
        <w:t xml:space="preserve">de fullständiga dokumenten </w:t>
      </w:r>
      <w:r w:rsidR="002871D9" w:rsidRPr="00912297">
        <w:t xml:space="preserve">hänvisas till </w:t>
      </w:r>
      <w:r>
        <w:t xml:space="preserve">information om </w:t>
      </w:r>
      <w:r w:rsidR="002871D9" w:rsidRPr="00912297">
        <w:t>respektive ramavtalsområde</w:t>
      </w:r>
      <w:r>
        <w:t xml:space="preserve"> på </w:t>
      </w:r>
      <w:r w:rsidR="002871D9" w:rsidRPr="00912297">
        <w:t>avropa.se.</w:t>
      </w:r>
    </w:p>
    <w:p w14:paraId="443DBC1B" w14:textId="77777777" w:rsidR="00894C8B" w:rsidRPr="00912297" w:rsidRDefault="00894C8B" w:rsidP="00016D16"/>
    <w:p w14:paraId="43D57A87" w14:textId="77777777" w:rsidR="00667848" w:rsidRDefault="00667848" w:rsidP="00016D16">
      <w:r>
        <w:lastRenderedPageBreak/>
        <w:t>Kraven och villkoren är här indelade på följande sätt:</w:t>
      </w:r>
    </w:p>
    <w:p w14:paraId="3DEDBEBA" w14:textId="77777777" w:rsidR="00AD16A5" w:rsidRPr="00AD16A5" w:rsidRDefault="002871D9" w:rsidP="00016D16">
      <w:pPr>
        <w:rPr>
          <w:b/>
        </w:rPr>
      </w:pPr>
      <w:r w:rsidRPr="00AD16A5">
        <w:rPr>
          <w:b/>
        </w:rPr>
        <w:t>Kvalificeringskrav</w:t>
      </w:r>
    </w:p>
    <w:p w14:paraId="64BAAAF4" w14:textId="77777777" w:rsidR="002871D9" w:rsidRPr="00912297" w:rsidRDefault="00AD16A5" w:rsidP="00016D16">
      <w:r>
        <w:t>Kvalificeringskrav är obligatoriska krav på leverantören som ska vara uppfyllda redan när anbud lämna</w:t>
      </w:r>
      <w:r w:rsidR="0099648B">
        <w:t>s</w:t>
      </w:r>
      <w:r>
        <w:t xml:space="preserve"> in.</w:t>
      </w:r>
    </w:p>
    <w:p w14:paraId="683D341F" w14:textId="77777777" w:rsidR="00F312CF" w:rsidRPr="00F312CF" w:rsidRDefault="002871D9" w:rsidP="00016D16">
      <w:pPr>
        <w:rPr>
          <w:b/>
        </w:rPr>
      </w:pPr>
      <w:r w:rsidRPr="00F312CF">
        <w:rPr>
          <w:b/>
        </w:rPr>
        <w:t>Tekniska krav</w:t>
      </w:r>
    </w:p>
    <w:p w14:paraId="0F056F2B" w14:textId="77777777" w:rsidR="002871D9" w:rsidRPr="00912297" w:rsidRDefault="00F312CF" w:rsidP="00016D16">
      <w:r>
        <w:t xml:space="preserve">Tekniska krav </w:t>
      </w:r>
      <w:r w:rsidR="002871D9" w:rsidRPr="00912297">
        <w:t xml:space="preserve">avser </w:t>
      </w:r>
      <w:r>
        <w:t xml:space="preserve">obligatoriska </w:t>
      </w:r>
      <w:r w:rsidR="002871D9" w:rsidRPr="00912297">
        <w:t>krav på upphandlingsföremålet</w:t>
      </w:r>
      <w:r>
        <w:t xml:space="preserve">, </w:t>
      </w:r>
      <w:r w:rsidR="002871D9" w:rsidRPr="00912297">
        <w:t xml:space="preserve">produkten </w:t>
      </w:r>
      <w:r>
        <w:t xml:space="preserve">och eller </w:t>
      </w:r>
      <w:r w:rsidR="002871D9" w:rsidRPr="00912297">
        <w:t>tjänsten</w:t>
      </w:r>
      <w:r w:rsidR="00CC3050">
        <w:t xml:space="preserve"> ställda i ramavtalsupphandlingen</w:t>
      </w:r>
      <w:r w:rsidR="002871D9" w:rsidRPr="00912297">
        <w:t xml:space="preserve">. </w:t>
      </w:r>
      <w:r w:rsidR="00CC3050">
        <w:t>Dessa krav kan vara uttryckta som ”ska-krav”.</w:t>
      </w:r>
    </w:p>
    <w:p w14:paraId="5020EBC1" w14:textId="77777777" w:rsidR="00F312CF" w:rsidRPr="00F312CF" w:rsidRDefault="00F312CF" w:rsidP="00016D16">
      <w:r>
        <w:rPr>
          <w:b/>
        </w:rPr>
        <w:t>Särskilda kontraktsvillkor</w:t>
      </w:r>
    </w:p>
    <w:p w14:paraId="1A011F56" w14:textId="77777777" w:rsidR="002871D9" w:rsidRPr="00912297" w:rsidRDefault="00667848" w:rsidP="00016D16">
      <w:r>
        <w:t>S</w:t>
      </w:r>
      <w:r w:rsidR="002871D9" w:rsidRPr="00912297">
        <w:t>ärskilda kontraktsvillkor</w:t>
      </w:r>
      <w:r w:rsidR="00F312CF">
        <w:t xml:space="preserve"> är </w:t>
      </w:r>
      <w:r w:rsidR="00CC3050">
        <w:t xml:space="preserve">krav och </w:t>
      </w:r>
      <w:r w:rsidR="00CA5124" w:rsidRPr="00912297">
        <w:t xml:space="preserve">villkor </w:t>
      </w:r>
      <w:r w:rsidR="00F312CF">
        <w:t xml:space="preserve">som leverantör och upphandlingsförmål ska uppfylla vid ramavtalets </w:t>
      </w:r>
      <w:r w:rsidR="00CA5124" w:rsidRPr="00912297">
        <w:t>fullgörande</w:t>
      </w:r>
      <w:r w:rsidR="00F312CF">
        <w:t>. Dessa villkor finns i r</w:t>
      </w:r>
      <w:r w:rsidR="00CA5124" w:rsidRPr="00912297">
        <w:t xml:space="preserve">amavtalets </w:t>
      </w:r>
      <w:r w:rsidR="00F312CF">
        <w:t>H</w:t>
      </w:r>
      <w:r w:rsidR="00CA5124" w:rsidRPr="00912297">
        <w:t>uvuddokument och</w:t>
      </w:r>
      <w:r w:rsidR="002871D9" w:rsidRPr="00912297">
        <w:t xml:space="preserve"> </w:t>
      </w:r>
      <w:r w:rsidR="00F312CF">
        <w:t xml:space="preserve">i </w:t>
      </w:r>
      <w:r w:rsidR="002871D9" w:rsidRPr="00912297">
        <w:t xml:space="preserve">Allmänna villkor </w:t>
      </w:r>
      <w:r w:rsidR="00CA5124" w:rsidRPr="00912297">
        <w:t>samt</w:t>
      </w:r>
      <w:r w:rsidR="002871D9" w:rsidRPr="00912297">
        <w:t xml:space="preserve"> </w:t>
      </w:r>
      <w:r w:rsidR="00CC3050">
        <w:t xml:space="preserve">i </w:t>
      </w:r>
      <w:r w:rsidR="002871D9" w:rsidRPr="00912297">
        <w:t>Kravkatalog</w:t>
      </w:r>
      <w:r w:rsidR="00F312CF">
        <w:t>. Ä</w:t>
      </w:r>
      <w:r w:rsidR="007B462F" w:rsidRPr="00912297">
        <w:t xml:space="preserve">ven andra benämningar </w:t>
      </w:r>
      <w:r w:rsidR="00F312CF">
        <w:t>förekommer</w:t>
      </w:r>
      <w:r w:rsidR="002871D9" w:rsidRPr="00912297">
        <w:t xml:space="preserve">. </w:t>
      </w:r>
    </w:p>
    <w:p w14:paraId="0B35D8B5" w14:textId="19B7E9FD" w:rsidR="00CF67B4" w:rsidRPr="0072389E" w:rsidRDefault="002871D9" w:rsidP="00CF67B4">
      <w:pPr>
        <w:rPr>
          <w:sz w:val="24"/>
          <w:szCs w:val="24"/>
        </w:rPr>
      </w:pPr>
      <w:r>
        <w:br w:type="page"/>
      </w:r>
    </w:p>
    <w:p w14:paraId="2BC746F6" w14:textId="77777777" w:rsidR="00B9133D" w:rsidRDefault="003D77EE" w:rsidP="007B0DD1">
      <w:pPr>
        <w:pStyle w:val="Rubrik1"/>
        <w:rPr>
          <w:b w:val="0"/>
        </w:rPr>
      </w:pPr>
      <w:bookmarkStart w:id="3" w:name="_Toc54869310"/>
      <w:r>
        <w:lastRenderedPageBreak/>
        <w:t xml:space="preserve">3 </w:t>
      </w:r>
      <w:r w:rsidR="007B0DD1" w:rsidRPr="007B0DD1">
        <w:t>Kvalificeringskrav</w:t>
      </w:r>
      <w:bookmarkEnd w:id="3"/>
    </w:p>
    <w:p w14:paraId="16FA0F7B" w14:textId="77777777" w:rsidR="00B731A4" w:rsidRDefault="00B731A4" w:rsidP="00016D16">
      <w:pPr>
        <w:pStyle w:val="Rubrik2"/>
      </w:pPr>
      <w:bookmarkStart w:id="4" w:name="_Toc54869311"/>
      <w:r>
        <w:t xml:space="preserve">Krav på ramavtalsleverantörens </w:t>
      </w:r>
      <w:r w:rsidR="0074472D">
        <w:t>informationssäkerhetsarbete</w:t>
      </w:r>
      <w:bookmarkEnd w:id="4"/>
    </w:p>
    <w:p w14:paraId="1230996F" w14:textId="77777777" w:rsidR="006D2DEB" w:rsidRDefault="006D2DEB" w:rsidP="006D2DEB">
      <w:pPr>
        <w:rPr>
          <w:rFonts w:ascii="Verdana" w:hAnsi="Verdana" w:cs="Verdana"/>
          <w:color w:val="000000"/>
          <w:sz w:val="18"/>
          <w:szCs w:val="18"/>
        </w:rPr>
      </w:pPr>
    </w:p>
    <w:p w14:paraId="57C23D2D" w14:textId="199345CD" w:rsidR="004959BD" w:rsidRDefault="004959BD" w:rsidP="0074472D">
      <w:pPr>
        <w:rPr>
          <w:rFonts w:ascii="Open Sans" w:hAnsi="Open Sans" w:cs="Open Sans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Open Sans" w:hAnsi="Open Sans" w:cs="Open Sans"/>
          <w:b/>
          <w:bCs/>
          <w:color w:val="000000"/>
          <w:sz w:val="30"/>
          <w:szCs w:val="30"/>
          <w:shd w:val="clear" w:color="auto" w:fill="FFFFFF"/>
        </w:rPr>
        <w:t>5.7 Systematiskt informationssäkerhetsarbete</w:t>
      </w:r>
    </w:p>
    <w:p w14:paraId="2BC72A4B" w14:textId="77777777" w:rsidR="004959BD" w:rsidRPr="004959BD" w:rsidRDefault="004959BD" w:rsidP="004959B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Anbudsgivaren ska bedriva ett systematiskt informationssäkerhetsarbete som minst har en koppling till Upphandlingsföremålet.</w:t>
      </w:r>
    </w:p>
    <w:p w14:paraId="12AE41DC" w14:textId="77777777" w:rsidR="004959BD" w:rsidRPr="004959BD" w:rsidRDefault="004959BD" w:rsidP="004959BD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Inom ramen för det systematiska informationssäkerhetsarbetet ska anbudsgivaren arbeta efter en upprättad informationssäkerhetspolicy som har en koppling till Upphandlingsföremålet och som minst säkerställer:</w:t>
      </w:r>
    </w:p>
    <w:p w14:paraId="42215AC1" w14:textId="77777777" w:rsidR="004959BD" w:rsidRPr="004959BD" w:rsidRDefault="004959BD" w:rsidP="004959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att det finns fastställda informationssäkerhetsmål,</w:t>
      </w:r>
    </w:p>
    <w:p w14:paraId="14A3830B" w14:textId="77777777" w:rsidR="004959BD" w:rsidRPr="004959BD" w:rsidRDefault="004959BD" w:rsidP="004959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att anbudsgivaren arbetar med uppföljning av fastställda informationssäkerhetsmål,</w:t>
      </w:r>
    </w:p>
    <w:p w14:paraId="5FE70A2C" w14:textId="77777777" w:rsidR="004959BD" w:rsidRPr="004959BD" w:rsidRDefault="004959BD" w:rsidP="004959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att anbudsgivaren arbetar med att identifiera risker utifrån fastställda informationssäkerhetsmål,</w:t>
      </w:r>
    </w:p>
    <w:p w14:paraId="3D7E1745" w14:textId="77777777" w:rsidR="004959BD" w:rsidRPr="004959BD" w:rsidRDefault="004959BD" w:rsidP="004959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att anbudsgivaren arbetar med att hantera risker utifrån fastställda informationssäkerhetsmål, och</w:t>
      </w:r>
    </w:p>
    <w:p w14:paraId="294F9160" w14:textId="77777777" w:rsidR="004959BD" w:rsidRPr="004959BD" w:rsidRDefault="004959BD" w:rsidP="004959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att anbudsgivaren har fördelat resurser samt tilldelat behörighet och befogenheter vad gäller informationssäkerhetsarbetet i dessa delar.</w:t>
      </w:r>
    </w:p>
    <w:p w14:paraId="6C88EB83" w14:textId="77777777" w:rsidR="004959BD" w:rsidRPr="004959BD" w:rsidRDefault="004959BD" w:rsidP="004959BD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För att styrka ovanstående krav ska anbudsgivaren på begäran bifoga antingen:</w:t>
      </w:r>
    </w:p>
    <w:p w14:paraId="5BBFE00C" w14:textId="77777777" w:rsidR="004959BD" w:rsidRPr="004959BD" w:rsidRDefault="004959BD" w:rsidP="004959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gällande certifikat för ISO 27001 (samt på förfrågan, eventuella bilagor),</w:t>
      </w:r>
    </w:p>
    <w:p w14:paraId="6B031615" w14:textId="77777777" w:rsidR="004959BD" w:rsidRPr="004959BD" w:rsidRDefault="004959BD" w:rsidP="004959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en handling som påvisar ett likvärdigt informationssäkerhetssystem, som är certifierat av ackrediterat organ i något annat land inom EES, och som uppfyller punkterna 1–5 ovan, eller</w:t>
      </w:r>
    </w:p>
    <w:p w14:paraId="707308C8" w14:textId="77777777" w:rsidR="004959BD" w:rsidRPr="004959BD" w:rsidRDefault="004959BD" w:rsidP="004959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en egen utförlig beskrivning där det tydligt framgår att punkterna 1–5 ovan är uppfyllda.</w:t>
      </w:r>
    </w:p>
    <w:p w14:paraId="0824C2E4" w14:textId="77777777" w:rsidR="004959BD" w:rsidRPr="004959BD" w:rsidRDefault="004959BD" w:rsidP="004959BD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4959BD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sv-SE"/>
        </w:rPr>
        <w:t>Handlingen ska vara översatt till svenska, engelska, danska eller norska om originalhandlingen är upprättad på ett annat språk.</w:t>
      </w:r>
    </w:p>
    <w:p w14:paraId="41E9880A" w14:textId="77777777" w:rsidR="004959BD" w:rsidRPr="006D2DEB" w:rsidRDefault="004959BD" w:rsidP="0074472D">
      <w:pPr>
        <w:rPr>
          <w:rFonts w:ascii="Verdana" w:hAnsi="Verdana" w:cs="Verdana"/>
          <w:color w:val="000000"/>
          <w:sz w:val="18"/>
          <w:szCs w:val="18"/>
        </w:rPr>
      </w:pPr>
    </w:p>
    <w:p w14:paraId="0657A3AE" w14:textId="77777777" w:rsidR="006D47D9" w:rsidRPr="006D47D9" w:rsidRDefault="006D47D9" w:rsidP="006D47D9"/>
    <w:p w14:paraId="47054B51" w14:textId="5160C6E3" w:rsidR="00A54949" w:rsidRPr="00CF67B4" w:rsidRDefault="00A54949" w:rsidP="00A54949">
      <w:pPr>
        <w:rPr>
          <w:highlight w:val="yellow"/>
        </w:rPr>
      </w:pPr>
    </w:p>
    <w:sectPr w:rsidR="00A54949" w:rsidRPr="00CF67B4" w:rsidSect="00B82AB4">
      <w:headerReference w:type="default" r:id="rId9"/>
      <w:footerReference w:type="default" r:id="rId10"/>
      <w:pgSz w:w="11906" w:h="16838"/>
      <w:pgMar w:top="2694" w:right="1985" w:bottom="1985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B6F8" w14:textId="77777777" w:rsidR="002A41A7" w:rsidRDefault="002A41A7" w:rsidP="0005368C">
      <w:r>
        <w:separator/>
      </w:r>
    </w:p>
  </w:endnote>
  <w:endnote w:type="continuationSeparator" w:id="0">
    <w:p w14:paraId="175E668A" w14:textId="77777777" w:rsidR="002A41A7" w:rsidRDefault="002A41A7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E02D5E" w:rsidRPr="001D0F0B" w14:paraId="78C35D63" w14:textId="77777777" w:rsidTr="00A72A74">
      <w:tc>
        <w:tcPr>
          <w:tcW w:w="2729" w:type="dxa"/>
        </w:tcPr>
        <w:sdt>
          <w:sdtPr>
            <w:tag w:val="compPos1"/>
            <w:id w:val="172684612"/>
          </w:sdtPr>
          <w:sdtEndPr/>
          <w:sdtContent>
            <w:p w14:paraId="38E62289" w14:textId="77777777" w:rsidR="00E02D5E" w:rsidRPr="00653B02" w:rsidRDefault="00E02D5E" w:rsidP="00CC6914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Box 2218, 103 15 Stockholm</w:t>
              </w:r>
            </w:p>
          </w:sdtContent>
        </w:sdt>
      </w:tc>
      <w:sdt>
        <w:sdtPr>
          <w:rPr>
            <w:lang w:val="en-US"/>
          </w:rPr>
          <w:tag w:val="compPos3"/>
          <w:id w:val="-1798825191"/>
        </w:sdtPr>
        <w:sdtEndPr/>
        <w:sdtContent>
          <w:tc>
            <w:tcPr>
              <w:tcW w:w="2729" w:type="dxa"/>
            </w:tcPr>
            <w:p w14:paraId="6FC7B2B1" w14:textId="77777777" w:rsidR="00E02D5E" w:rsidRPr="001D0F0B" w:rsidRDefault="00E02D5E" w:rsidP="00CC6914">
              <w:pPr>
                <w:pStyle w:val="Sidfot"/>
              </w:pPr>
              <w:r>
                <w:rPr>
                  <w:lang w:val="en-US"/>
                </w:rPr>
                <w:t>www.kammarkollegiet.se</w:t>
              </w:r>
            </w:p>
          </w:tc>
        </w:sdtContent>
      </w:sdt>
      <w:tc>
        <w:tcPr>
          <w:tcW w:w="2729" w:type="dxa"/>
        </w:tcPr>
        <w:p w14:paraId="5B1F10BB" w14:textId="77777777" w:rsidR="00E02D5E" w:rsidRPr="001D0F0B" w:rsidRDefault="007E7EC3" w:rsidP="001D0F0B">
          <w:pPr>
            <w:pStyle w:val="Sidfot"/>
            <w:rPr>
              <w:lang w:val="en-US"/>
            </w:rPr>
          </w:pPr>
          <w:sdt>
            <w:sdtPr>
              <w:tag w:val="compPos5"/>
              <w:id w:val="-487871125"/>
            </w:sdtPr>
            <w:sdtEndPr/>
            <w:sdtContent>
              <w:r w:rsidR="00E02D5E">
                <w:t>Telefon 08-700 08 00</w:t>
              </w:r>
            </w:sdtContent>
          </w:sdt>
        </w:p>
      </w:tc>
      <w:sdt>
        <w:sdtPr>
          <w:tag w:val="compPos7"/>
          <w:id w:val="1134141167"/>
        </w:sdtPr>
        <w:sdtEndPr/>
        <w:sdtContent>
          <w:tc>
            <w:tcPr>
              <w:tcW w:w="2729" w:type="dxa"/>
            </w:tcPr>
            <w:p w14:paraId="51D1CD72" w14:textId="77777777" w:rsidR="00E02D5E" w:rsidRPr="001D0F0B" w:rsidRDefault="00E02D5E" w:rsidP="001D0F0B">
              <w:pPr>
                <w:pStyle w:val="Sidfot"/>
              </w:pPr>
              <w:r>
                <w:t xml:space="preserve">Organisationsnummer </w:t>
              </w:r>
              <w:proofErr w:type="gramStart"/>
              <w:r>
                <w:t>202100-0829</w:t>
              </w:r>
              <w:proofErr w:type="gramEnd"/>
            </w:p>
          </w:tc>
        </w:sdtContent>
      </w:sdt>
    </w:tr>
    <w:tr w:rsidR="00E02D5E" w:rsidRPr="00653B02" w14:paraId="77A820EA" w14:textId="77777777" w:rsidTr="00A72A74">
      <w:tc>
        <w:tcPr>
          <w:tcW w:w="2729" w:type="dxa"/>
        </w:tcPr>
        <w:sdt>
          <w:sdtPr>
            <w:tag w:val="compPos2"/>
            <w:id w:val="-2030477953"/>
          </w:sdtPr>
          <w:sdtEndPr/>
          <w:sdtContent>
            <w:p w14:paraId="79E28A09" w14:textId="77777777" w:rsidR="00E02D5E" w:rsidRPr="00653B02" w:rsidRDefault="00E02D5E" w:rsidP="000A4FC8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Birger Jarlsgatan 16, Stockholm</w:t>
              </w:r>
            </w:p>
          </w:sdtContent>
        </w:sdt>
      </w:tc>
      <w:sdt>
        <w:sdtPr>
          <w:tag w:val="compPos4"/>
          <w:id w:val="730968754"/>
        </w:sdtPr>
        <w:sdtEndPr/>
        <w:sdtContent>
          <w:tc>
            <w:tcPr>
              <w:tcW w:w="2729" w:type="dxa"/>
            </w:tcPr>
            <w:p w14:paraId="02D66AD8" w14:textId="77777777" w:rsidR="00E02D5E" w:rsidRPr="001D0F0B" w:rsidRDefault="00E02D5E" w:rsidP="00CC6914">
              <w:pPr>
                <w:pStyle w:val="Sidfot"/>
              </w:pPr>
              <w:r>
                <w:t>registratur@kammarkollegiet.se</w:t>
              </w:r>
            </w:p>
          </w:tc>
        </w:sdtContent>
      </w:sdt>
      <w:tc>
        <w:tcPr>
          <w:tcW w:w="2729" w:type="dxa"/>
        </w:tcPr>
        <w:p w14:paraId="76CD7F69" w14:textId="77777777" w:rsidR="00E02D5E" w:rsidRPr="001D0F0B" w:rsidRDefault="007E7EC3" w:rsidP="001D0F0B">
          <w:pPr>
            <w:pStyle w:val="Sidfot"/>
            <w:rPr>
              <w:lang w:val="en-US"/>
            </w:rPr>
          </w:pPr>
          <w:sdt>
            <w:sdtPr>
              <w:tag w:val="compPos6"/>
              <w:id w:val="-1355260538"/>
            </w:sdtPr>
            <w:sdtEndPr/>
            <w:sdtContent>
              <w:r w:rsidR="00E02D5E">
                <w:t>Telefax 08-700 09 98</w:t>
              </w:r>
            </w:sdtContent>
          </w:sdt>
        </w:p>
      </w:tc>
      <w:tc>
        <w:tcPr>
          <w:tcW w:w="2729" w:type="dxa"/>
        </w:tcPr>
        <w:p w14:paraId="449DE006" w14:textId="77777777" w:rsidR="00E02D5E" w:rsidRPr="001D0F0B" w:rsidRDefault="00E02D5E" w:rsidP="00CC6914">
          <w:pPr>
            <w:pStyle w:val="Sidfot"/>
            <w:rPr>
              <w:lang w:val="en-US"/>
            </w:rPr>
          </w:pPr>
        </w:p>
      </w:tc>
    </w:tr>
  </w:tbl>
  <w:p w14:paraId="0803AFF1" w14:textId="77777777" w:rsidR="00E02D5E" w:rsidRPr="001D0F0B" w:rsidRDefault="00E02D5E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3D26" w14:textId="77777777" w:rsidR="002A41A7" w:rsidRDefault="002A41A7" w:rsidP="0005368C">
      <w:r>
        <w:separator/>
      </w:r>
    </w:p>
  </w:footnote>
  <w:footnote w:type="continuationSeparator" w:id="0">
    <w:p w14:paraId="069B5213" w14:textId="77777777" w:rsidR="002A41A7" w:rsidRDefault="002A41A7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E02D5E" w:rsidRPr="002B6C99" w14:paraId="08EF44E6" w14:textId="77777777" w:rsidTr="00DC114D">
      <w:tc>
        <w:tcPr>
          <w:tcW w:w="4111" w:type="dxa"/>
          <w:vMerge w:val="restart"/>
        </w:tcPr>
        <w:p w14:paraId="5F782532" w14:textId="77777777" w:rsidR="00E02D5E" w:rsidRPr="002B6C99" w:rsidRDefault="007E7EC3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1353465398"/>
            </w:sdtPr>
            <w:sdtEndPr/>
            <w:sdtContent>
              <w:r w:rsidR="00E02D5E">
                <w:rPr>
                  <w:noProof/>
                  <w:lang w:eastAsia="sv-SE"/>
                </w:rPr>
                <w:drawing>
                  <wp:inline distT="0" distB="0" distL="0" distR="0" wp14:anchorId="610C6573" wp14:editId="339CDEBF">
                    <wp:extent cx="2610485" cy="505460"/>
                    <wp:effectExtent l="0" t="0" r="0" b="8890"/>
                    <wp:docPr id="3" name="Bildobjekt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54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1F37D080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3B46701A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184778BA" w14:textId="77777777" w:rsidR="00E02D5E" w:rsidRPr="002B6C99" w:rsidRDefault="00E02D5E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CB0785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 w:rsidR="008875A4">
            <w:rPr>
              <w:noProof/>
            </w:rPr>
            <w:fldChar w:fldCharType="begin"/>
          </w:r>
          <w:r w:rsidR="008875A4">
            <w:rPr>
              <w:noProof/>
            </w:rPr>
            <w:instrText>NUMPAGES  \* Arabic  \* MERGEFORMAT</w:instrText>
          </w:r>
          <w:r w:rsidR="008875A4">
            <w:rPr>
              <w:noProof/>
            </w:rPr>
            <w:fldChar w:fldCharType="separate"/>
          </w:r>
          <w:r w:rsidR="00CB0785">
            <w:rPr>
              <w:noProof/>
            </w:rPr>
            <w:t>8</w:t>
          </w:r>
          <w:r w:rsidR="008875A4">
            <w:rPr>
              <w:noProof/>
            </w:rPr>
            <w:fldChar w:fldCharType="end"/>
          </w:r>
          <w:r w:rsidRPr="002B6C99">
            <w:t>)</w:t>
          </w:r>
        </w:p>
      </w:tc>
    </w:tr>
    <w:tr w:rsidR="00E02D5E" w:rsidRPr="002B6C99" w14:paraId="265BC9D7" w14:textId="77777777" w:rsidTr="00DC114D">
      <w:tc>
        <w:tcPr>
          <w:tcW w:w="4111" w:type="dxa"/>
          <w:vMerge/>
        </w:tcPr>
        <w:p w14:paraId="5E32F06A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633DE993" w14:textId="77777777" w:rsidR="00E02D5E" w:rsidRPr="002B6C99" w:rsidRDefault="00E02D5E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593688CA" w14:textId="7161CED1" w:rsidR="00E02D5E" w:rsidRPr="002B6C99" w:rsidRDefault="007E7EC3" w:rsidP="006177F3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-568039913"/>
            </w:sdtPr>
            <w:sdtEndPr/>
            <w:sdtContent>
              <w:r w:rsidR="00B14141">
                <w:t>20</w:t>
              </w:r>
              <w:r w:rsidR="00B51A08">
                <w:t>2</w:t>
              </w:r>
              <w:r w:rsidR="004959BD">
                <w:t>3-06-14</w:t>
              </w:r>
            </w:sdtContent>
          </w:sdt>
        </w:p>
      </w:tc>
      <w:tc>
        <w:tcPr>
          <w:tcW w:w="2288" w:type="dxa"/>
        </w:tcPr>
        <w:p w14:paraId="1C2A85CD" w14:textId="662A4A8E" w:rsidR="00E02D5E" w:rsidRPr="002B6C99" w:rsidRDefault="00E02D5E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Dnr </w:t>
          </w:r>
          <w:sdt>
            <w:sdtPr>
              <w:alias w:val="Diarienummer"/>
              <w:tag w:val="cntDnr"/>
              <w:id w:val="-519784463"/>
            </w:sdtPr>
            <w:sdtEndPr/>
            <w:sdtContent>
              <w:r w:rsidR="004959BD">
                <w:t>23.3-15934-2022</w:t>
              </w:r>
            </w:sdtContent>
          </w:sdt>
        </w:p>
      </w:tc>
    </w:tr>
    <w:tr w:rsidR="00E02D5E" w:rsidRPr="002B6C99" w14:paraId="03EB49E2" w14:textId="77777777" w:rsidTr="00DC114D">
      <w:tc>
        <w:tcPr>
          <w:tcW w:w="4111" w:type="dxa"/>
          <w:vMerge/>
        </w:tcPr>
        <w:p w14:paraId="2A5AF1B5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7DF773DB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1924A73A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2E30098E" w14:textId="77777777" w:rsidR="00E02D5E" w:rsidRPr="002B6C99" w:rsidRDefault="00E02D5E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E02D5E" w14:paraId="686640B5" w14:textId="77777777" w:rsidTr="00DC114D">
      <w:tc>
        <w:tcPr>
          <w:tcW w:w="4111" w:type="dxa"/>
          <w:vMerge/>
        </w:tcPr>
        <w:p w14:paraId="747E068A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21CDD91E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710F0679" w14:textId="77777777" w:rsidR="00E02D5E" w:rsidRPr="002B6C99" w:rsidRDefault="00E02D5E" w:rsidP="006860D7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68784119" w14:textId="77777777" w:rsidR="00E02D5E" w:rsidRDefault="00E02D5E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35CD5DC9" w14:textId="77777777" w:rsidR="00E02D5E" w:rsidRDefault="00E02D5E" w:rsidP="002B6C99">
    <w:pPr>
      <w:pStyle w:val="Sidhuvud"/>
      <w:ind w:left="0"/>
    </w:pPr>
  </w:p>
  <w:p w14:paraId="2293AF6E" w14:textId="77777777" w:rsidR="00E02D5E" w:rsidRDefault="00E02D5E" w:rsidP="002B6C99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0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3BB"/>
    <w:multiLevelType w:val="multilevel"/>
    <w:tmpl w:val="67521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756302"/>
    <w:multiLevelType w:val="hybridMultilevel"/>
    <w:tmpl w:val="DBF605CE"/>
    <w:lvl w:ilvl="0" w:tplc="28B06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66E87"/>
    <w:multiLevelType w:val="hybridMultilevel"/>
    <w:tmpl w:val="6E44B3CC"/>
    <w:lvl w:ilvl="0" w:tplc="EDBCCDD8">
      <w:start w:val="2018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325"/>
    <w:multiLevelType w:val="hybridMultilevel"/>
    <w:tmpl w:val="100ABB6E"/>
    <w:lvl w:ilvl="0" w:tplc="52C4C08A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708"/>
    <w:multiLevelType w:val="hybridMultilevel"/>
    <w:tmpl w:val="BF2C7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11615"/>
    <w:multiLevelType w:val="multilevel"/>
    <w:tmpl w:val="AB1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44740"/>
    <w:multiLevelType w:val="hybridMultilevel"/>
    <w:tmpl w:val="6DAE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315F9"/>
    <w:multiLevelType w:val="multilevel"/>
    <w:tmpl w:val="4B7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818830">
    <w:abstractNumId w:val="9"/>
  </w:num>
  <w:num w:numId="2" w16cid:durableId="153377163">
    <w:abstractNumId w:val="7"/>
  </w:num>
  <w:num w:numId="3" w16cid:durableId="1980572964">
    <w:abstractNumId w:val="6"/>
  </w:num>
  <w:num w:numId="4" w16cid:durableId="1852719742">
    <w:abstractNumId w:val="5"/>
  </w:num>
  <w:num w:numId="5" w16cid:durableId="264459523">
    <w:abstractNumId w:val="4"/>
  </w:num>
  <w:num w:numId="6" w16cid:durableId="1051420529">
    <w:abstractNumId w:val="8"/>
  </w:num>
  <w:num w:numId="7" w16cid:durableId="1048185500">
    <w:abstractNumId w:val="3"/>
  </w:num>
  <w:num w:numId="8" w16cid:durableId="1663578965">
    <w:abstractNumId w:val="2"/>
  </w:num>
  <w:num w:numId="9" w16cid:durableId="270551136">
    <w:abstractNumId w:val="1"/>
  </w:num>
  <w:num w:numId="10" w16cid:durableId="805927840">
    <w:abstractNumId w:val="0"/>
  </w:num>
  <w:num w:numId="11" w16cid:durableId="286088570">
    <w:abstractNumId w:val="10"/>
  </w:num>
  <w:num w:numId="12" w16cid:durableId="2106416219">
    <w:abstractNumId w:val="11"/>
  </w:num>
  <w:num w:numId="13" w16cid:durableId="439305482">
    <w:abstractNumId w:val="13"/>
  </w:num>
  <w:num w:numId="14" w16cid:durableId="1079793791">
    <w:abstractNumId w:val="14"/>
  </w:num>
  <w:num w:numId="15" w16cid:durableId="239801494">
    <w:abstractNumId w:val="16"/>
  </w:num>
  <w:num w:numId="16" w16cid:durableId="599990874">
    <w:abstractNumId w:val="12"/>
  </w:num>
  <w:num w:numId="17" w16cid:durableId="2061830423">
    <w:abstractNumId w:val="15"/>
  </w:num>
  <w:num w:numId="18" w16cid:durableId="1460951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6F1302"/>
    <w:rsid w:val="00016D16"/>
    <w:rsid w:val="000178D3"/>
    <w:rsid w:val="00033A7B"/>
    <w:rsid w:val="00042014"/>
    <w:rsid w:val="00043A4A"/>
    <w:rsid w:val="000509F7"/>
    <w:rsid w:val="0005104C"/>
    <w:rsid w:val="0005368C"/>
    <w:rsid w:val="00057EED"/>
    <w:rsid w:val="00072497"/>
    <w:rsid w:val="0009102B"/>
    <w:rsid w:val="00095950"/>
    <w:rsid w:val="000A4FC8"/>
    <w:rsid w:val="000A4FE4"/>
    <w:rsid w:val="000A7547"/>
    <w:rsid w:val="000B7913"/>
    <w:rsid w:val="000C4808"/>
    <w:rsid w:val="000D0157"/>
    <w:rsid w:val="000D5555"/>
    <w:rsid w:val="000D7DAD"/>
    <w:rsid w:val="000E611A"/>
    <w:rsid w:val="000F3021"/>
    <w:rsid w:val="000F30B9"/>
    <w:rsid w:val="00100536"/>
    <w:rsid w:val="0010264E"/>
    <w:rsid w:val="0011268D"/>
    <w:rsid w:val="001133A1"/>
    <w:rsid w:val="00114CAA"/>
    <w:rsid w:val="001170BA"/>
    <w:rsid w:val="0012452B"/>
    <w:rsid w:val="001271E3"/>
    <w:rsid w:val="00142026"/>
    <w:rsid w:val="00164136"/>
    <w:rsid w:val="001658FE"/>
    <w:rsid w:val="00166173"/>
    <w:rsid w:val="00167702"/>
    <w:rsid w:val="001836A4"/>
    <w:rsid w:val="00196235"/>
    <w:rsid w:val="001A02EB"/>
    <w:rsid w:val="001A3EB7"/>
    <w:rsid w:val="001B3DC9"/>
    <w:rsid w:val="001B6517"/>
    <w:rsid w:val="001D0F0B"/>
    <w:rsid w:val="001D47DE"/>
    <w:rsid w:val="001E6111"/>
    <w:rsid w:val="00201099"/>
    <w:rsid w:val="002067B2"/>
    <w:rsid w:val="00217450"/>
    <w:rsid w:val="00221961"/>
    <w:rsid w:val="0022463A"/>
    <w:rsid w:val="0023609B"/>
    <w:rsid w:val="00240B27"/>
    <w:rsid w:val="00240FF1"/>
    <w:rsid w:val="0025671D"/>
    <w:rsid w:val="00260EA4"/>
    <w:rsid w:val="0026253A"/>
    <w:rsid w:val="0026604B"/>
    <w:rsid w:val="00267458"/>
    <w:rsid w:val="00275A10"/>
    <w:rsid w:val="00275A5B"/>
    <w:rsid w:val="002871D9"/>
    <w:rsid w:val="00293095"/>
    <w:rsid w:val="002A07A9"/>
    <w:rsid w:val="002A41A7"/>
    <w:rsid w:val="002B3D7E"/>
    <w:rsid w:val="002B57F2"/>
    <w:rsid w:val="002B6C99"/>
    <w:rsid w:val="002C791E"/>
    <w:rsid w:val="002D7047"/>
    <w:rsid w:val="002E6C44"/>
    <w:rsid w:val="002F11A5"/>
    <w:rsid w:val="002F3C43"/>
    <w:rsid w:val="002F54F6"/>
    <w:rsid w:val="00300DF4"/>
    <w:rsid w:val="00307099"/>
    <w:rsid w:val="00312C4D"/>
    <w:rsid w:val="00333307"/>
    <w:rsid w:val="00344D11"/>
    <w:rsid w:val="00345AE0"/>
    <w:rsid w:val="00370DC8"/>
    <w:rsid w:val="00376136"/>
    <w:rsid w:val="003802BD"/>
    <w:rsid w:val="0038289D"/>
    <w:rsid w:val="00393CAD"/>
    <w:rsid w:val="003A51E6"/>
    <w:rsid w:val="003B6E79"/>
    <w:rsid w:val="003C0935"/>
    <w:rsid w:val="003D77EE"/>
    <w:rsid w:val="003F089E"/>
    <w:rsid w:val="0040311F"/>
    <w:rsid w:val="004118F9"/>
    <w:rsid w:val="00411F53"/>
    <w:rsid w:val="00417657"/>
    <w:rsid w:val="0045045D"/>
    <w:rsid w:val="00452499"/>
    <w:rsid w:val="004575A9"/>
    <w:rsid w:val="00464D90"/>
    <w:rsid w:val="004734CC"/>
    <w:rsid w:val="004763A1"/>
    <w:rsid w:val="004813AC"/>
    <w:rsid w:val="0048673B"/>
    <w:rsid w:val="0049245F"/>
    <w:rsid w:val="004959BD"/>
    <w:rsid w:val="004B46D4"/>
    <w:rsid w:val="004B55AC"/>
    <w:rsid w:val="004B5F2A"/>
    <w:rsid w:val="004C2C1B"/>
    <w:rsid w:val="004C7F91"/>
    <w:rsid w:val="004D154B"/>
    <w:rsid w:val="004D3570"/>
    <w:rsid w:val="004D4832"/>
    <w:rsid w:val="004E0ED4"/>
    <w:rsid w:val="004E5139"/>
    <w:rsid w:val="004F78BE"/>
    <w:rsid w:val="00505BCD"/>
    <w:rsid w:val="00522459"/>
    <w:rsid w:val="00523B75"/>
    <w:rsid w:val="005417B6"/>
    <w:rsid w:val="00543C09"/>
    <w:rsid w:val="0054756C"/>
    <w:rsid w:val="00555BCD"/>
    <w:rsid w:val="0055672A"/>
    <w:rsid w:val="005649CC"/>
    <w:rsid w:val="0056749A"/>
    <w:rsid w:val="00576825"/>
    <w:rsid w:val="005818B1"/>
    <w:rsid w:val="00591119"/>
    <w:rsid w:val="005962D8"/>
    <w:rsid w:val="005A34DB"/>
    <w:rsid w:val="005A43B7"/>
    <w:rsid w:val="005B18A8"/>
    <w:rsid w:val="005B56ED"/>
    <w:rsid w:val="005B7173"/>
    <w:rsid w:val="005C5628"/>
    <w:rsid w:val="005D0070"/>
    <w:rsid w:val="005E604A"/>
    <w:rsid w:val="00613B55"/>
    <w:rsid w:val="006177F3"/>
    <w:rsid w:val="00626B93"/>
    <w:rsid w:val="00640D7F"/>
    <w:rsid w:val="00647096"/>
    <w:rsid w:val="00651A08"/>
    <w:rsid w:val="00653B02"/>
    <w:rsid w:val="006571A0"/>
    <w:rsid w:val="0066074C"/>
    <w:rsid w:val="00667848"/>
    <w:rsid w:val="006711CB"/>
    <w:rsid w:val="006860D7"/>
    <w:rsid w:val="00692DE4"/>
    <w:rsid w:val="006B149A"/>
    <w:rsid w:val="006C5345"/>
    <w:rsid w:val="006D02E7"/>
    <w:rsid w:val="006D2DEB"/>
    <w:rsid w:val="006D47D9"/>
    <w:rsid w:val="006D7606"/>
    <w:rsid w:val="006F1302"/>
    <w:rsid w:val="006F3A7E"/>
    <w:rsid w:val="00701F60"/>
    <w:rsid w:val="00707D39"/>
    <w:rsid w:val="00714629"/>
    <w:rsid w:val="0072098F"/>
    <w:rsid w:val="0072389E"/>
    <w:rsid w:val="00732577"/>
    <w:rsid w:val="00740ADF"/>
    <w:rsid w:val="0074472D"/>
    <w:rsid w:val="00744FDA"/>
    <w:rsid w:val="00746B1E"/>
    <w:rsid w:val="00761E46"/>
    <w:rsid w:val="00764422"/>
    <w:rsid w:val="00764FE1"/>
    <w:rsid w:val="00772A50"/>
    <w:rsid w:val="00795F64"/>
    <w:rsid w:val="007A61EE"/>
    <w:rsid w:val="007B0DD1"/>
    <w:rsid w:val="007B20F9"/>
    <w:rsid w:val="007B23BB"/>
    <w:rsid w:val="007B462F"/>
    <w:rsid w:val="007B4F84"/>
    <w:rsid w:val="007C4C92"/>
    <w:rsid w:val="007C55F2"/>
    <w:rsid w:val="007D44AC"/>
    <w:rsid w:val="007D4D6B"/>
    <w:rsid w:val="007E7EC3"/>
    <w:rsid w:val="008002CA"/>
    <w:rsid w:val="00801009"/>
    <w:rsid w:val="00815F0C"/>
    <w:rsid w:val="00817B73"/>
    <w:rsid w:val="0082218C"/>
    <w:rsid w:val="00823F02"/>
    <w:rsid w:val="00827701"/>
    <w:rsid w:val="00831FDC"/>
    <w:rsid w:val="00837CC2"/>
    <w:rsid w:val="00842AC4"/>
    <w:rsid w:val="00845EE2"/>
    <w:rsid w:val="00862DF3"/>
    <w:rsid w:val="00874AFF"/>
    <w:rsid w:val="00875865"/>
    <w:rsid w:val="008775C6"/>
    <w:rsid w:val="00877823"/>
    <w:rsid w:val="00883923"/>
    <w:rsid w:val="008875A4"/>
    <w:rsid w:val="008905AB"/>
    <w:rsid w:val="0089473C"/>
    <w:rsid w:val="00894C8B"/>
    <w:rsid w:val="008A4435"/>
    <w:rsid w:val="008A5FC2"/>
    <w:rsid w:val="008B588D"/>
    <w:rsid w:val="008D7597"/>
    <w:rsid w:val="008E536F"/>
    <w:rsid w:val="008E6E4F"/>
    <w:rsid w:val="008F42E0"/>
    <w:rsid w:val="008F547D"/>
    <w:rsid w:val="00912297"/>
    <w:rsid w:val="009141AA"/>
    <w:rsid w:val="00922560"/>
    <w:rsid w:val="00955F7E"/>
    <w:rsid w:val="0097250B"/>
    <w:rsid w:val="00981CB5"/>
    <w:rsid w:val="009820C9"/>
    <w:rsid w:val="009834AF"/>
    <w:rsid w:val="009909F3"/>
    <w:rsid w:val="00992744"/>
    <w:rsid w:val="0099648B"/>
    <w:rsid w:val="009A1EA3"/>
    <w:rsid w:val="009A5AF1"/>
    <w:rsid w:val="009C3D77"/>
    <w:rsid w:val="009F6DE8"/>
    <w:rsid w:val="00A05F79"/>
    <w:rsid w:val="00A238D8"/>
    <w:rsid w:val="00A242D0"/>
    <w:rsid w:val="00A3420D"/>
    <w:rsid w:val="00A4160C"/>
    <w:rsid w:val="00A45A46"/>
    <w:rsid w:val="00A5476F"/>
    <w:rsid w:val="00A54949"/>
    <w:rsid w:val="00A60876"/>
    <w:rsid w:val="00A72A74"/>
    <w:rsid w:val="00A76172"/>
    <w:rsid w:val="00A81092"/>
    <w:rsid w:val="00A82612"/>
    <w:rsid w:val="00A904AA"/>
    <w:rsid w:val="00A92275"/>
    <w:rsid w:val="00A95F05"/>
    <w:rsid w:val="00AC13DF"/>
    <w:rsid w:val="00AC5E56"/>
    <w:rsid w:val="00AC6698"/>
    <w:rsid w:val="00AD16A5"/>
    <w:rsid w:val="00AD7513"/>
    <w:rsid w:val="00AE1527"/>
    <w:rsid w:val="00AF3DC5"/>
    <w:rsid w:val="00AF4CA9"/>
    <w:rsid w:val="00AF5358"/>
    <w:rsid w:val="00B05D9A"/>
    <w:rsid w:val="00B07913"/>
    <w:rsid w:val="00B07D96"/>
    <w:rsid w:val="00B14141"/>
    <w:rsid w:val="00B20B2C"/>
    <w:rsid w:val="00B21181"/>
    <w:rsid w:val="00B23ADC"/>
    <w:rsid w:val="00B27362"/>
    <w:rsid w:val="00B3416E"/>
    <w:rsid w:val="00B407A1"/>
    <w:rsid w:val="00B47F80"/>
    <w:rsid w:val="00B51A08"/>
    <w:rsid w:val="00B54302"/>
    <w:rsid w:val="00B635A8"/>
    <w:rsid w:val="00B731A4"/>
    <w:rsid w:val="00B742A7"/>
    <w:rsid w:val="00B7485F"/>
    <w:rsid w:val="00B82AB4"/>
    <w:rsid w:val="00B8726A"/>
    <w:rsid w:val="00B9133D"/>
    <w:rsid w:val="00B92B45"/>
    <w:rsid w:val="00B934A0"/>
    <w:rsid w:val="00BB16A8"/>
    <w:rsid w:val="00BD3273"/>
    <w:rsid w:val="00BF4E54"/>
    <w:rsid w:val="00BF68B9"/>
    <w:rsid w:val="00C05894"/>
    <w:rsid w:val="00C05F5B"/>
    <w:rsid w:val="00C115DF"/>
    <w:rsid w:val="00C1635F"/>
    <w:rsid w:val="00C21313"/>
    <w:rsid w:val="00C2264E"/>
    <w:rsid w:val="00C31864"/>
    <w:rsid w:val="00C34E95"/>
    <w:rsid w:val="00C42E1B"/>
    <w:rsid w:val="00C51D73"/>
    <w:rsid w:val="00C523FB"/>
    <w:rsid w:val="00C559AF"/>
    <w:rsid w:val="00C57F8C"/>
    <w:rsid w:val="00C64232"/>
    <w:rsid w:val="00C65A1A"/>
    <w:rsid w:val="00C65CC0"/>
    <w:rsid w:val="00C83A83"/>
    <w:rsid w:val="00C92486"/>
    <w:rsid w:val="00C972F7"/>
    <w:rsid w:val="00CA37BA"/>
    <w:rsid w:val="00CA5124"/>
    <w:rsid w:val="00CA72BC"/>
    <w:rsid w:val="00CA7BE4"/>
    <w:rsid w:val="00CB0785"/>
    <w:rsid w:val="00CB5CB3"/>
    <w:rsid w:val="00CC0D54"/>
    <w:rsid w:val="00CC3050"/>
    <w:rsid w:val="00CC4B80"/>
    <w:rsid w:val="00CC6624"/>
    <w:rsid w:val="00CC6914"/>
    <w:rsid w:val="00CD354C"/>
    <w:rsid w:val="00CF67B4"/>
    <w:rsid w:val="00D03E87"/>
    <w:rsid w:val="00D1278D"/>
    <w:rsid w:val="00D15608"/>
    <w:rsid w:val="00D16E37"/>
    <w:rsid w:val="00D17A69"/>
    <w:rsid w:val="00D54CE6"/>
    <w:rsid w:val="00D558F8"/>
    <w:rsid w:val="00D65A17"/>
    <w:rsid w:val="00D71624"/>
    <w:rsid w:val="00D730EB"/>
    <w:rsid w:val="00D74799"/>
    <w:rsid w:val="00D7765B"/>
    <w:rsid w:val="00D977FD"/>
    <w:rsid w:val="00DA01FD"/>
    <w:rsid w:val="00DC114D"/>
    <w:rsid w:val="00DC4856"/>
    <w:rsid w:val="00DC4F6C"/>
    <w:rsid w:val="00DE7F6F"/>
    <w:rsid w:val="00E022AF"/>
    <w:rsid w:val="00E02D5E"/>
    <w:rsid w:val="00E17F01"/>
    <w:rsid w:val="00E21757"/>
    <w:rsid w:val="00E229CD"/>
    <w:rsid w:val="00E3583F"/>
    <w:rsid w:val="00E36156"/>
    <w:rsid w:val="00E41D75"/>
    <w:rsid w:val="00E51F5E"/>
    <w:rsid w:val="00E52B54"/>
    <w:rsid w:val="00E55791"/>
    <w:rsid w:val="00E64011"/>
    <w:rsid w:val="00E77A2C"/>
    <w:rsid w:val="00E81A33"/>
    <w:rsid w:val="00E916F2"/>
    <w:rsid w:val="00E92715"/>
    <w:rsid w:val="00E9292A"/>
    <w:rsid w:val="00E95D53"/>
    <w:rsid w:val="00EA4E44"/>
    <w:rsid w:val="00EB2540"/>
    <w:rsid w:val="00EC15BB"/>
    <w:rsid w:val="00ED3A18"/>
    <w:rsid w:val="00ED52AA"/>
    <w:rsid w:val="00EE0163"/>
    <w:rsid w:val="00EF661B"/>
    <w:rsid w:val="00F02440"/>
    <w:rsid w:val="00F10AEF"/>
    <w:rsid w:val="00F137BD"/>
    <w:rsid w:val="00F26B44"/>
    <w:rsid w:val="00F27B33"/>
    <w:rsid w:val="00F312CF"/>
    <w:rsid w:val="00F31913"/>
    <w:rsid w:val="00F422D9"/>
    <w:rsid w:val="00F5153B"/>
    <w:rsid w:val="00F576E8"/>
    <w:rsid w:val="00F73147"/>
    <w:rsid w:val="00F73AB3"/>
    <w:rsid w:val="00F934EA"/>
    <w:rsid w:val="00FB4279"/>
    <w:rsid w:val="00FB43E2"/>
    <w:rsid w:val="00FB7D70"/>
    <w:rsid w:val="00FC1DC1"/>
    <w:rsid w:val="00FC248C"/>
    <w:rsid w:val="00FC7228"/>
    <w:rsid w:val="00FD1C2B"/>
    <w:rsid w:val="00FD6267"/>
    <w:rsid w:val="00FE0A3F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0255BA"/>
  <w15:docId w15:val="{A82BE00B-3E96-46A8-A3C1-E2003179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393CAD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Rubrik3"/>
    <w:next w:val="Normal"/>
    <w:link w:val="Rubrik2Char"/>
    <w:uiPriority w:val="9"/>
    <w:qFormat/>
    <w:rsid w:val="00016D16"/>
    <w:pPr>
      <w:ind w:left="360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16D16"/>
    <w:pPr>
      <w:keepNext/>
      <w:keepLines/>
      <w:spacing w:before="520" w:after="40"/>
      <w:ind w:left="72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16D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16D16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93CAD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qFormat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3D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3DC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3DC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3D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3DC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undh\AppData\Local\Packages\Microsoft.MicrosoftEdge_8wekyb3d8bbwe\TempState\Downloads\9a77fd02-65b7-41fd-a2f1-97c90ec51987_sv%20(1).dotx" TargetMode="External"/></Relationship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B4157639-FDEF-4A69-A4B5-515633BD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9a77fd02-65b7-41fd-a2f1-97c90ec51987_sv (1).dotx</Template>
  <TotalTime>28</TotalTime>
  <Pages>3</Pages>
  <Words>633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Kammarkollegiet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Lundh</dc:creator>
  <cp:lastModifiedBy>Sandra Lukins</cp:lastModifiedBy>
  <cp:revision>3</cp:revision>
  <cp:lastPrinted>2021-01-13T09:07:00Z</cp:lastPrinted>
  <dcterms:created xsi:type="dcterms:W3CDTF">2023-06-14T12:03:00Z</dcterms:created>
  <dcterms:modified xsi:type="dcterms:W3CDTF">2023-06-22T07:26:00Z</dcterms:modified>
</cp:coreProperties>
</file>