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9B" w:rsidRDefault="002D7D9B" w:rsidP="00502F75">
      <w:pPr>
        <w:pStyle w:val="Rubrik"/>
      </w:pPr>
      <w:r w:rsidRPr="00443BB8">
        <w:t>Avropsförfrågan</w:t>
      </w:r>
    </w:p>
    <w:p w:rsidR="008C1469" w:rsidRDefault="008C1469" w:rsidP="008C1469">
      <w:pPr>
        <w:pStyle w:val="Rubrik3"/>
      </w:pPr>
      <w:r w:rsidRPr="00443BB8">
        <w:t xml:space="preserve">Avrop </w:t>
      </w:r>
      <w:r w:rsidR="001E3806">
        <w:t>i form av skriftligt samråd</w:t>
      </w:r>
    </w:p>
    <w:p w:rsidR="002D7D9B" w:rsidRPr="000E38F0" w:rsidRDefault="002D7D9B" w:rsidP="00502F75">
      <w:pPr>
        <w:pStyle w:val="Rubrik2"/>
        <w:rPr>
          <w:i/>
        </w:rPr>
      </w:pPr>
      <w:r w:rsidRPr="001E3806">
        <w:rPr>
          <w:i/>
          <w:highlight w:val="lightGray"/>
        </w:rPr>
        <w:t>Information om avropsmallen</w:t>
      </w:r>
    </w:p>
    <w:p w:rsidR="002D7D9B" w:rsidRDefault="000E38F0" w:rsidP="002D7D9B">
      <w:pPr>
        <w:rPr>
          <w:rFonts w:cs="Arial"/>
          <w:i/>
        </w:rPr>
      </w:pPr>
      <w:r w:rsidRPr="001E3806">
        <w:rPr>
          <w:rFonts w:cs="Arial"/>
          <w:i/>
          <w:highlight w:val="lightGray"/>
        </w:rPr>
        <w:t>Det här dokumentet innehåller en mall som ska användas som underlag för att genomföra avrop på ramavtale</w:t>
      </w:r>
      <w:r w:rsidR="006A7456" w:rsidRPr="001E3806">
        <w:rPr>
          <w:rFonts w:cs="Arial"/>
          <w:i/>
          <w:highlight w:val="lightGray"/>
        </w:rPr>
        <w:t>t</w:t>
      </w:r>
      <w:r w:rsidRPr="001E3806">
        <w:rPr>
          <w:rFonts w:cs="Arial"/>
          <w:i/>
          <w:highlight w:val="lightGray"/>
        </w:rPr>
        <w:t xml:space="preserve"> </w:t>
      </w:r>
      <w:r w:rsidR="003F5999">
        <w:rPr>
          <w:rFonts w:cs="Arial"/>
          <w:i/>
          <w:highlight w:val="lightGray"/>
        </w:rPr>
        <w:t xml:space="preserve">för </w:t>
      </w:r>
      <w:proofErr w:type="spellStart"/>
      <w:r w:rsidR="003F5999">
        <w:rPr>
          <w:rFonts w:cs="Arial"/>
          <w:i/>
          <w:highlight w:val="lightGray"/>
        </w:rPr>
        <w:t>Skanningtjänst</w:t>
      </w:r>
      <w:proofErr w:type="spellEnd"/>
      <w:r w:rsidRPr="001E3806">
        <w:rPr>
          <w:rFonts w:cs="Arial"/>
          <w:i/>
          <w:highlight w:val="lightGray"/>
        </w:rPr>
        <w:t xml:space="preserve">. Generella anvisningar för hur avrop ska gå till återfinns i ramavtalsbilaga </w:t>
      </w:r>
      <w:r w:rsidR="003F5999">
        <w:rPr>
          <w:rFonts w:cs="Arial"/>
          <w:i/>
          <w:highlight w:val="lightGray"/>
        </w:rPr>
        <w:t>8</w:t>
      </w:r>
      <w:r w:rsidRPr="001E3806">
        <w:rPr>
          <w:rFonts w:cs="Arial"/>
          <w:i/>
          <w:highlight w:val="lightGray"/>
        </w:rPr>
        <w:t xml:space="preserve">, Avropsförfarande. Ytterligare stöd finns i Vägledning </w:t>
      </w:r>
      <w:r w:rsidR="006A7456" w:rsidRPr="001E3806">
        <w:rPr>
          <w:rFonts w:cs="Arial"/>
          <w:i/>
          <w:highlight w:val="lightGray"/>
        </w:rPr>
        <w:t xml:space="preserve">för avrop från </w:t>
      </w:r>
      <w:proofErr w:type="spellStart"/>
      <w:r w:rsidR="003F5999">
        <w:rPr>
          <w:rFonts w:cs="Arial"/>
          <w:i/>
          <w:highlight w:val="lightGray"/>
        </w:rPr>
        <w:t>Skanningtjänst</w:t>
      </w:r>
      <w:proofErr w:type="spellEnd"/>
      <w:r w:rsidRPr="001E3806">
        <w:rPr>
          <w:rFonts w:cs="Arial"/>
          <w:i/>
          <w:highlight w:val="lightGray"/>
        </w:rPr>
        <w:t>.</w:t>
      </w:r>
    </w:p>
    <w:p w:rsidR="000E38F0" w:rsidRPr="000E38F0" w:rsidRDefault="001E3806" w:rsidP="000E38F0">
      <w:pPr>
        <w:rPr>
          <w:rFonts w:cs="Arial"/>
          <w:i/>
        </w:rPr>
      </w:pPr>
      <w:r>
        <w:rPr>
          <w:rFonts w:cs="Arial"/>
          <w:i/>
          <w:highlight w:val="yellow"/>
        </w:rPr>
        <w:t>[Gulmarkerad text</w:t>
      </w:r>
      <w:r w:rsidR="000E38F0" w:rsidRPr="000E38F0">
        <w:rPr>
          <w:rFonts w:cs="Arial"/>
          <w:i/>
          <w:highlight w:val="yellow"/>
        </w:rPr>
        <w:t xml:space="preserve"> ska ersättas med de för myndigheten aktuella uppgifterna.]</w:t>
      </w:r>
      <w:r w:rsidR="000E38F0" w:rsidRPr="000E38F0">
        <w:rPr>
          <w:rFonts w:cs="Arial"/>
          <w:i/>
        </w:rPr>
        <w:t xml:space="preserve"> </w:t>
      </w:r>
    </w:p>
    <w:p w:rsidR="000E38F0" w:rsidRPr="000E38F0" w:rsidRDefault="000E38F0" w:rsidP="000E38F0">
      <w:pPr>
        <w:rPr>
          <w:rFonts w:cs="Arial"/>
          <w:i/>
        </w:rPr>
      </w:pPr>
      <w:r w:rsidRPr="001E3806">
        <w:rPr>
          <w:rFonts w:cs="Arial"/>
          <w:i/>
          <w:highlight w:val="lightGray"/>
        </w:rPr>
        <w:t xml:space="preserve">Kursiverad </w:t>
      </w:r>
      <w:r w:rsidR="001E3806" w:rsidRPr="001E3806">
        <w:rPr>
          <w:rFonts w:cs="Arial"/>
          <w:i/>
          <w:highlight w:val="lightGray"/>
        </w:rPr>
        <w:t>gråm</w:t>
      </w:r>
      <w:r w:rsidR="001E3806">
        <w:rPr>
          <w:rFonts w:cs="Arial"/>
          <w:i/>
          <w:highlight w:val="lightGray"/>
        </w:rPr>
        <w:t>a</w:t>
      </w:r>
      <w:r w:rsidR="001E3806" w:rsidRPr="001E3806">
        <w:rPr>
          <w:rFonts w:cs="Arial"/>
          <w:i/>
          <w:highlight w:val="lightGray"/>
        </w:rPr>
        <w:t xml:space="preserve">rkerad </w:t>
      </w:r>
      <w:r w:rsidRPr="001E3806">
        <w:rPr>
          <w:rFonts w:cs="Arial"/>
          <w:i/>
          <w:highlight w:val="lightGray"/>
        </w:rPr>
        <w:t>text är information och instruktioner som inte ska ingå i den slutliga avropsförfrågan</w:t>
      </w:r>
      <w:r w:rsidRPr="000E38F0">
        <w:rPr>
          <w:rFonts w:cs="Arial"/>
          <w:i/>
        </w:rPr>
        <w:t>.</w:t>
      </w:r>
    </w:p>
    <w:p w:rsidR="002D7D9B" w:rsidRDefault="002D7D9B" w:rsidP="008F52C3">
      <w:pPr>
        <w:pStyle w:val="Rubrik3"/>
      </w:pPr>
      <w:r w:rsidRPr="00443BB8">
        <w:t xml:space="preserve">Ramavtalsområde: </w:t>
      </w:r>
      <w:sdt>
        <w:sdtPr>
          <w:id w:val="1379894613"/>
          <w:lock w:val="sdtLocked"/>
          <w:placeholder>
            <w:docPart w:val="3E86AF1808A842DC8BDE6854D6790076"/>
          </w:placeholder>
          <w:dataBinding w:prefixMappings="" w:xpath="/Rehngruppen10[1]/Dokumentinfo[1]/Dokumenttyp[1]" w:storeItemID="{E80E211B-0AFB-4AA0-8C25-9C4C4DEC6817}"/>
          <w:text/>
        </w:sdtPr>
        <w:sdtEndPr/>
        <w:sdtContent>
          <w:proofErr w:type="spellStart"/>
          <w:r w:rsidR="003F5999">
            <w:t>Skanningtjänst</w:t>
          </w:r>
          <w:proofErr w:type="spellEnd"/>
        </w:sdtContent>
      </w:sdt>
      <w:r w:rsidR="00B567C7">
        <w:t>,</w:t>
      </w:r>
    </w:p>
    <w:p w:rsidR="00B567C7" w:rsidRPr="00B567C7" w:rsidRDefault="00B567C7" w:rsidP="00B567C7">
      <w:pPr>
        <w:pStyle w:val="Rubrik3"/>
      </w:pPr>
      <w:r>
        <w:t>upphandlat av Ekonomistyrningsverket (ESV),</w:t>
      </w:r>
    </w:p>
    <w:p w:rsidR="002B34C8" w:rsidRPr="002B34C8" w:rsidRDefault="002D7D9B" w:rsidP="005300EC">
      <w:pPr>
        <w:pStyle w:val="Rubrik3"/>
      </w:pPr>
      <w:r w:rsidRPr="00443BB8">
        <w:t xml:space="preserve">diarienummer: </w:t>
      </w:r>
      <w:sdt>
        <w:sdtPr>
          <w:rPr>
            <w:rFonts w:cs="Arial"/>
            <w:color w:val="000000"/>
            <w:sz w:val="22"/>
            <w:szCs w:val="22"/>
          </w:rPr>
          <w:id w:val="-1646426575"/>
          <w:lock w:val="sdtLocked"/>
          <w:placeholder>
            <w:docPart w:val="FA41B5F105664DF4A016F3CBD7111932"/>
          </w:placeholder>
          <w:dataBinding w:prefixMappings="" w:xpath="/Rehngruppen10[1]/Dokumentinfo[1]/Version[1]" w:storeItemID="{E80E211B-0AFB-4AA0-8C25-9C4C4DEC6817}"/>
          <w:text/>
        </w:sdtPr>
        <w:sdtEndPr/>
        <w:sdtContent>
          <w:r w:rsidR="006E48AF" w:rsidRPr="00E8537C">
            <w:rPr>
              <w:rFonts w:cs="Arial"/>
              <w:color w:val="000000"/>
              <w:sz w:val="22"/>
              <w:szCs w:val="22"/>
            </w:rPr>
            <w:t xml:space="preserve">ESV dnr </w:t>
          </w:r>
          <w:proofErr w:type="gramStart"/>
          <w:r w:rsidR="006E48AF" w:rsidRPr="00E8537C">
            <w:rPr>
              <w:rFonts w:cs="Arial"/>
              <w:color w:val="000000"/>
              <w:sz w:val="22"/>
              <w:szCs w:val="22"/>
            </w:rPr>
            <w:t>7.1-</w:t>
          </w:r>
          <w:r w:rsidR="003F5999">
            <w:rPr>
              <w:rFonts w:cs="Arial"/>
              <w:color w:val="000000"/>
              <w:sz w:val="22"/>
              <w:szCs w:val="22"/>
            </w:rPr>
            <w:t>853</w:t>
          </w:r>
          <w:proofErr w:type="gramEnd"/>
          <w:r w:rsidR="003609BA">
            <w:rPr>
              <w:rFonts w:cs="Arial"/>
              <w:color w:val="000000"/>
              <w:sz w:val="22"/>
              <w:szCs w:val="22"/>
            </w:rPr>
            <w:t>/2016</w:t>
          </w:r>
        </w:sdtContent>
      </w:sdt>
    </w:p>
    <w:p w:rsidR="00E7301D" w:rsidRPr="001C67EC" w:rsidRDefault="00E7301D" w:rsidP="00E57861">
      <w:pPr>
        <w:pStyle w:val="Rubrik2"/>
        <w:spacing w:before="840"/>
        <w:rPr>
          <w:b/>
        </w:rPr>
      </w:pPr>
      <w:r w:rsidRPr="001C67EC">
        <w:rPr>
          <w:b/>
        </w:rPr>
        <w:t>Administrativa uppgifter</w:t>
      </w:r>
    </w:p>
    <w:tbl>
      <w:tblPr>
        <w:tblStyle w:val="Tabellrutnt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8"/>
        <w:gridCol w:w="369"/>
        <w:gridCol w:w="5525"/>
      </w:tblGrid>
      <w:tr w:rsidR="00E7301D" w:rsidTr="00E57861">
        <w:tc>
          <w:tcPr>
            <w:tcW w:w="3178" w:type="dxa"/>
          </w:tcPr>
          <w:p w:rsidR="00E7301D" w:rsidRPr="00E7301D" w:rsidRDefault="00E7301D" w:rsidP="006A7456">
            <w:pPr>
              <w:ind w:firstLine="3"/>
              <w:rPr>
                <w:rFonts w:cs="Arial"/>
              </w:rPr>
            </w:pPr>
            <w:r w:rsidRPr="00443BB8">
              <w:rPr>
                <w:rFonts w:cs="Arial"/>
              </w:rPr>
              <w:t xml:space="preserve">Myndighet/Organisation (namn)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2084134648"/>
            <w:lock w:val="sdtLocked"/>
            <w:placeholder>
              <w:docPart w:val="3772E37E5CCF42CBB0AE92D578282BE6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6A7456">
            <w:pPr>
              <w:ind w:firstLine="3"/>
            </w:pPr>
            <w:r w:rsidRPr="00443BB8">
              <w:rPr>
                <w:rFonts w:cs="Arial"/>
              </w:rPr>
              <w:t xml:space="preserve">Organisationsnummer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1678490957"/>
            <w:lock w:val="sdtLocked"/>
            <w:placeholder>
              <w:docPart w:val="A6754825F027472A9CF57565D3171BF2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E7301D" w:rsidRDefault="00E7301D" w:rsidP="006A7456">
            <w:pPr>
              <w:ind w:firstLine="3"/>
              <w:rPr>
                <w:rFonts w:cs="Arial"/>
              </w:rPr>
            </w:pPr>
            <w:r w:rsidRPr="00443BB8">
              <w:rPr>
                <w:rFonts w:cs="Arial"/>
              </w:rPr>
              <w:t xml:space="preserve">Postadress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1326243809"/>
            <w:lock w:val="sdtLocked"/>
            <w:placeholder>
              <w:docPart w:val="F477DECE6588477A92A0C826415A6972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513052">
            <w:pPr>
              <w:ind w:firstLine="3"/>
            </w:pPr>
            <w:r w:rsidRPr="00443BB8">
              <w:rPr>
                <w:rFonts w:cs="Arial"/>
              </w:rPr>
              <w:t>Kontaktperson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93792100"/>
            <w:lock w:val="sdtLocked"/>
            <w:placeholder>
              <w:docPart w:val="58B7BE31CE154694B0414528B5599625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B705D0" w:rsidTr="00E57861">
        <w:tc>
          <w:tcPr>
            <w:tcW w:w="3178" w:type="dxa"/>
          </w:tcPr>
          <w:p w:rsidR="00B705D0" w:rsidRPr="00443BB8" w:rsidRDefault="00B705D0" w:rsidP="00513052">
            <w:pPr>
              <w:ind w:firstLine="3"/>
              <w:rPr>
                <w:rFonts w:cs="Arial"/>
              </w:rPr>
            </w:pPr>
            <w:proofErr w:type="gramStart"/>
            <w:r>
              <w:rPr>
                <w:rFonts w:cs="Arial"/>
              </w:rPr>
              <w:t>Referens- /</w:t>
            </w:r>
            <w:proofErr w:type="spellStart"/>
            <w:r>
              <w:rPr>
                <w:rFonts w:cs="Arial"/>
              </w:rPr>
              <w:t>diarienr</w:t>
            </w:r>
            <w:proofErr w:type="spellEnd"/>
            <w:proofErr w:type="gramEnd"/>
            <w:r>
              <w:rPr>
                <w:rFonts w:cs="Arial"/>
              </w:rPr>
              <w:t xml:space="preserve"> för avropet</w:t>
            </w:r>
            <w:r w:rsidR="00D454FD">
              <w:rPr>
                <w:rFonts w:cs="Arial"/>
              </w:rPr>
              <w:t xml:space="preserve"> </w:t>
            </w:r>
          </w:p>
        </w:tc>
        <w:tc>
          <w:tcPr>
            <w:tcW w:w="369" w:type="dxa"/>
          </w:tcPr>
          <w:p w:rsidR="00B705D0" w:rsidRDefault="00B705D0" w:rsidP="00E7301D"/>
        </w:tc>
        <w:sdt>
          <w:sdtPr>
            <w:id w:val="-907695014"/>
            <w:lock w:val="sdtLocked"/>
            <w:placeholder>
              <w:docPart w:val="00E226BB8A7340EBAF59DD971A1288BD"/>
            </w:placeholder>
            <w:showingPlcHdr/>
            <w:dataBinding w:prefixMappings="" w:xpath="/Rehngruppen10[1]/Dokumentinfo[1]/Informationsklassificering[1]" w:storeItemID="{E80E211B-0AFB-4AA0-8C25-9C4C4DEC6817}"/>
            <w:text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B705D0" w:rsidRPr="00207245" w:rsidRDefault="00067A94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Default="00E7301D" w:rsidP="006A7456">
            <w:pPr>
              <w:ind w:firstLine="3"/>
            </w:pPr>
            <w:r w:rsidRPr="00443BB8">
              <w:rPr>
                <w:rFonts w:cs="Arial"/>
              </w:rPr>
              <w:t xml:space="preserve">Datum för frågor och svar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679243729"/>
            <w:lock w:val="sdtLocked"/>
            <w:placeholder>
              <w:docPart w:val="4A90C5726F2549038E6756223BC86B36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6A7456" w:rsidP="00513052">
            <w:pPr>
              <w:ind w:firstLine="3"/>
              <w:rPr>
                <w:rFonts w:cs="Arial"/>
              </w:rPr>
            </w:pPr>
            <w:r>
              <w:rPr>
                <w:rFonts w:cs="Arial"/>
              </w:rPr>
              <w:t xml:space="preserve">E-post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298928077"/>
            <w:lock w:val="sdtLocked"/>
            <w:placeholder>
              <w:docPart w:val="9672FB1EE46749B2B5CD6E48BD6012F9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6A7456" w:rsidP="00E7301D">
            <w:pPr>
              <w:rPr>
                <w:rFonts w:cs="Arial"/>
              </w:rPr>
            </w:pPr>
            <w:r>
              <w:rPr>
                <w:rFonts w:cs="Arial"/>
              </w:rPr>
              <w:t xml:space="preserve">Sista dag för avropssvar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642162163"/>
            <w:lock w:val="sdtLocked"/>
            <w:placeholder>
              <w:docPart w:val="054E8EC626104C8699B5901893970DA6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  <w:tr w:rsidR="00E7301D" w:rsidTr="00E57861">
        <w:tc>
          <w:tcPr>
            <w:tcW w:w="3178" w:type="dxa"/>
          </w:tcPr>
          <w:p w:rsidR="00E7301D" w:rsidRPr="00443BB8" w:rsidRDefault="006A7456" w:rsidP="00E7301D">
            <w:pPr>
              <w:rPr>
                <w:rFonts w:cs="Arial"/>
              </w:rPr>
            </w:pPr>
            <w:r>
              <w:rPr>
                <w:rFonts w:cs="Arial"/>
              </w:rPr>
              <w:t xml:space="preserve">Avropssvarets giltighetstid </w:t>
            </w:r>
          </w:p>
        </w:tc>
        <w:tc>
          <w:tcPr>
            <w:tcW w:w="369" w:type="dxa"/>
          </w:tcPr>
          <w:p w:rsidR="00E7301D" w:rsidRDefault="00E7301D" w:rsidP="00E7301D"/>
        </w:tc>
        <w:sdt>
          <w:sdtPr>
            <w:id w:val="-34285125"/>
            <w:lock w:val="sdtLocked"/>
            <w:placeholder>
              <w:docPart w:val="B9556166D6CE4A60BD7BA74A44C30E57"/>
            </w:placeholder>
            <w:showingPlcHdr/>
          </w:sdtPr>
          <w:sdtEndPr/>
          <w:sdtContent>
            <w:tc>
              <w:tcPr>
                <w:tcW w:w="5525" w:type="dxa"/>
                <w:shd w:val="clear" w:color="auto" w:fill="FFFF99"/>
              </w:tcPr>
              <w:p w:rsidR="00E7301D" w:rsidRPr="00207245" w:rsidRDefault="00D63969" w:rsidP="006A7456">
                <w:pPr>
                  <w:pStyle w:val="Svartstext"/>
                </w:pPr>
                <w:r w:rsidRPr="00207245">
                  <w:rPr>
                    <w:rStyle w:val="Platshllartext"/>
                    <w:shd w:val="clear" w:color="auto" w:fill="auto"/>
                  </w:rPr>
                  <w:t>Klicka här för att ange text.</w:t>
                </w:r>
              </w:p>
            </w:tc>
          </w:sdtContent>
        </w:sdt>
      </w:tr>
    </w:tbl>
    <w:p w:rsidR="004764E5" w:rsidRPr="004764E5" w:rsidRDefault="004764E5" w:rsidP="00C0670F">
      <w:pPr>
        <w:pStyle w:val="Rubrik2"/>
      </w:pPr>
      <w:r w:rsidRPr="004764E5">
        <w:t>Instruktioner för kommunikation under avropstiden</w:t>
      </w:r>
    </w:p>
    <w:sdt>
      <w:sdtPr>
        <w:id w:val="659360878"/>
        <w:lock w:val="sdtLocked"/>
        <w:placeholder>
          <w:docPart w:val="B14BAB2142E5451EB4826BCCC430C345"/>
        </w:placeholder>
        <w:showingPlcHdr/>
      </w:sdtPr>
      <w:sdtEndPr/>
      <w:sdtContent>
        <w:p w:rsidR="004764E5" w:rsidRDefault="004764E5" w:rsidP="006A7456">
          <w:pPr>
            <w:pStyle w:val="Svartstext"/>
            <w:rPr>
              <w:rFonts w:cs="Arial"/>
            </w:rPr>
          </w:pPr>
          <w:r w:rsidRPr="00207245">
            <w:t>Klicka här för att ange text.</w:t>
          </w:r>
        </w:p>
      </w:sdtContent>
    </w:sdt>
    <w:p w:rsidR="00736B86" w:rsidRPr="001C67EC" w:rsidRDefault="00736B86">
      <w:pPr>
        <w:spacing w:after="260" w:line="260" w:lineRule="atLeast"/>
        <w:rPr>
          <w:rFonts w:asciiTheme="majorHAnsi" w:eastAsiaTheme="majorEastAsia" w:hAnsiTheme="majorHAnsi" w:cstheme="majorBidi"/>
          <w:b/>
          <w:bCs/>
          <w:sz w:val="28"/>
          <w:szCs w:val="26"/>
        </w:rPr>
      </w:pPr>
      <w:r>
        <w:br w:type="page"/>
      </w:r>
    </w:p>
    <w:p w:rsidR="002D7D9B" w:rsidRDefault="001308DA" w:rsidP="00502F75">
      <w:pPr>
        <w:pStyle w:val="Rubrik2"/>
      </w:pPr>
      <w:r w:rsidRPr="00443BB8">
        <w:t>Information om avropet</w:t>
      </w:r>
    </w:p>
    <w:p w:rsidR="005300EC" w:rsidRPr="005300EC" w:rsidRDefault="005300EC" w:rsidP="005300EC">
      <w:r w:rsidRPr="005300EC">
        <w:t>Med avropsavtal avses samma begrepp som används i lag (</w:t>
      </w:r>
      <w:proofErr w:type="gramStart"/>
      <w:r w:rsidRPr="005300EC">
        <w:t>2016:1145</w:t>
      </w:r>
      <w:proofErr w:type="gramEnd"/>
      <w:r w:rsidRPr="005300EC">
        <w:t>) om offentlig upphandling, det vill säga kontrakt. Begreppet kontrakt omfattar det definierade begreppet avropsavtal.</w:t>
      </w:r>
    </w:p>
    <w:p w:rsidR="004764E5" w:rsidRPr="004764E5" w:rsidRDefault="0026198C" w:rsidP="00502F75">
      <w:pPr>
        <w:pStyle w:val="Rubrik4"/>
      </w:pPr>
      <w:r>
        <w:t>Kort beskrivning av avropande organisation</w:t>
      </w:r>
    </w:p>
    <w:sdt>
      <w:sdtPr>
        <w:id w:val="2138374743"/>
        <w:lock w:val="sdtLocked"/>
        <w:placeholder>
          <w:docPart w:val="99D62892C1764E8BA0C0B553AE9AB9CE"/>
        </w:placeholder>
        <w:showingPlcHdr/>
      </w:sdtPr>
      <w:sdtEndPr/>
      <w:sdtContent>
        <w:p w:rsidR="004764E5" w:rsidRPr="004764E5" w:rsidRDefault="0026198C" w:rsidP="006A7456">
          <w:pPr>
            <w:pStyle w:val="Svartstext"/>
          </w:pPr>
          <w:r>
            <w:t>Klicka här för att ange text; Till exempel verksamhet, geografi</w:t>
          </w:r>
          <w:r w:rsidR="00C92C89">
            <w:t>s</w:t>
          </w:r>
          <w:r>
            <w:t>kt läg</w:t>
          </w:r>
          <w:r w:rsidR="00C92C89">
            <w:t>e</w:t>
          </w:r>
          <w:r>
            <w:t xml:space="preserve"> med mera</w:t>
          </w:r>
          <w:r w:rsidR="004764E5" w:rsidRPr="00207245">
            <w:t>.</w:t>
          </w:r>
        </w:p>
      </w:sdtContent>
    </w:sdt>
    <w:p w:rsidR="00044420" w:rsidRDefault="00044420" w:rsidP="00502F75">
      <w:pPr>
        <w:pStyle w:val="Rubrik4"/>
      </w:pPr>
    </w:p>
    <w:p w:rsidR="004764E5" w:rsidRPr="004764E5" w:rsidRDefault="004764E5" w:rsidP="00502F75">
      <w:pPr>
        <w:pStyle w:val="Rubrik4"/>
      </w:pPr>
      <w:r w:rsidRPr="004764E5">
        <w:t>Syfte och målsä</w:t>
      </w:r>
      <w:r w:rsidR="006A7456">
        <w:t xml:space="preserve">ttning med avropet </w:t>
      </w:r>
    </w:p>
    <w:sdt>
      <w:sdtPr>
        <w:id w:val="871040084"/>
        <w:lock w:val="sdtLocked"/>
        <w:placeholder>
          <w:docPart w:val="E62F9E25198646C2A2A1F5103B10CC98"/>
        </w:placeholder>
      </w:sdtPr>
      <w:sdtEndPr/>
      <w:sdtContent>
        <w:p w:rsidR="00813256" w:rsidRPr="0026198C" w:rsidRDefault="009C3F25" w:rsidP="006A7456">
          <w:pPr>
            <w:pStyle w:val="Svartstext"/>
          </w:pPr>
          <w:r>
            <w:t>Klicka här för att ange text; Till exempel ”Syftet är att uppfylla lagkrav om e-faktura”.</w:t>
          </w:r>
        </w:p>
      </w:sdtContent>
    </w:sdt>
    <w:p w:rsidR="00502F75" w:rsidRDefault="00502F75" w:rsidP="002B34C8">
      <w:pPr>
        <w:pStyle w:val="Rubrik1"/>
      </w:pPr>
      <w:r w:rsidRPr="00443BB8">
        <w:t>Kontraktsvillkor</w:t>
      </w:r>
      <w:bookmarkStart w:id="0" w:name="_GoBack"/>
      <w:bookmarkEnd w:id="0"/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08"/>
      </w:tblGrid>
      <w:tr w:rsidR="00502F75" w:rsidTr="00E57861">
        <w:tc>
          <w:tcPr>
            <w:tcW w:w="2552" w:type="dxa"/>
          </w:tcPr>
          <w:p w:rsidR="00502F75" w:rsidRDefault="00F5707B" w:rsidP="00C00D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>Kontraktets</w:t>
            </w:r>
            <w:r w:rsidR="00360551" w:rsidRPr="00360551">
              <w:rPr>
                <w:rFonts w:cs="Arial"/>
              </w:rPr>
              <w:t xml:space="preserve"> giltighetstid </w:t>
            </w:r>
            <w:r w:rsidR="00360551" w:rsidRPr="001E3806">
              <w:rPr>
                <w:rFonts w:cs="Arial"/>
                <w:i/>
                <w:highlight w:val="lightGray"/>
              </w:rPr>
              <w:t xml:space="preserve">ange till och </w:t>
            </w:r>
            <w:proofErr w:type="spellStart"/>
            <w:r w:rsidR="00360551" w:rsidRPr="001E3806">
              <w:rPr>
                <w:rFonts w:cs="Arial"/>
                <w:i/>
                <w:highlight w:val="lightGray"/>
              </w:rPr>
              <w:t>med-datum</w:t>
            </w:r>
            <w:proofErr w:type="spellEnd"/>
          </w:p>
        </w:tc>
        <w:sdt>
          <w:sdtPr>
            <w:id w:val="-2059547534"/>
            <w:lock w:val="sdtLocked"/>
            <w:placeholder>
              <w:docPart w:val="7A0A24F123474283A352957BDE07A5CB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 w:rsidRPr="007309C8">
                  <w:rPr>
                    <w:rStyle w:val="Platshllartext"/>
                  </w:rPr>
                  <w:t>Klicka här för att ange datum.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044420" w:rsidP="00C00D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Förlängningsoption </w:t>
            </w:r>
          </w:p>
        </w:tc>
        <w:sdt>
          <w:sdtPr>
            <w:id w:val="-1337460161"/>
            <w:lock w:val="sdtLocked"/>
            <w:placeholder>
              <w:docPart w:val="506419929CE74F26A232B44252C662E2"/>
            </w:placeholder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>
                  <w:t>Enligt ramavtalet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044420" w:rsidP="00C00D50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</w:rPr>
              <w:t xml:space="preserve">Leveransadress </w:t>
            </w:r>
          </w:p>
        </w:tc>
        <w:sdt>
          <w:sdtPr>
            <w:id w:val="471102583"/>
            <w:lock w:val="sdtLocked"/>
            <w:placeholder>
              <w:docPart w:val="5136946C2AC24DA2A6E045B376FED7B7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Plats för eventuella projektmöten med mera</w:t>
                </w:r>
                <w:r w:rsidR="00502F75" w:rsidRPr="00207245">
                  <w:rPr>
                    <w:rStyle w:val="Platshllartext"/>
                    <w:shd w:val="clear" w:color="auto" w:fill="auto"/>
                  </w:rPr>
                  <w:t>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044420">
            <w:pPr>
              <w:rPr>
                <w:rFonts w:cs="Arial"/>
                <w:sz w:val="24"/>
                <w:szCs w:val="24"/>
              </w:rPr>
            </w:pPr>
            <w:r w:rsidRPr="00213F5F">
              <w:rPr>
                <w:rFonts w:cs="Arial"/>
              </w:rPr>
              <w:t xml:space="preserve">Fakturareferens </w:t>
            </w:r>
          </w:p>
        </w:tc>
        <w:sdt>
          <w:sdtPr>
            <w:id w:val="-1771153274"/>
            <w:lock w:val="sdtLocked"/>
            <w:placeholder>
              <w:docPart w:val="3520D587429944829BDBCAF433B51999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Ordernummer XX / Beställarreferens XX</w:t>
                </w:r>
                <w:r w:rsidR="00502F75" w:rsidRPr="00207245">
                  <w:rPr>
                    <w:rStyle w:val="Platshllartext"/>
                    <w:shd w:val="clear" w:color="auto" w:fill="auto"/>
                  </w:rPr>
                  <w:t>.</w:t>
                </w:r>
              </w:p>
            </w:tc>
          </w:sdtContent>
        </w:sdt>
      </w:tr>
      <w:tr w:rsidR="00502F75" w:rsidTr="00E57861">
        <w:tc>
          <w:tcPr>
            <w:tcW w:w="2552" w:type="dxa"/>
          </w:tcPr>
          <w:p w:rsidR="00502F75" w:rsidRDefault="00502F75" w:rsidP="00C00D50">
            <w:pPr>
              <w:rPr>
                <w:rFonts w:cs="Arial"/>
                <w:sz w:val="24"/>
                <w:szCs w:val="24"/>
              </w:rPr>
            </w:pPr>
            <w:r w:rsidRPr="00213F5F">
              <w:rPr>
                <w:rFonts w:cs="Arial"/>
              </w:rPr>
              <w:t>Fakturaadre</w:t>
            </w:r>
            <w:r w:rsidR="00044420">
              <w:rPr>
                <w:rFonts w:cs="Arial"/>
              </w:rPr>
              <w:t xml:space="preserve">ss eller </w:t>
            </w:r>
            <w:r w:rsidR="00044420">
              <w:rPr>
                <w:rFonts w:cs="Arial"/>
              </w:rPr>
              <w:br/>
              <w:t xml:space="preserve">adress för e-faktura </w:t>
            </w:r>
          </w:p>
        </w:tc>
        <w:sdt>
          <w:sdtPr>
            <w:id w:val="977332895"/>
            <w:lock w:val="sdtLocked"/>
            <w:placeholder>
              <w:docPart w:val="6DAB3B203F1A4A33A433C3618418E08A"/>
            </w:placeholder>
            <w:showingPlcHdr/>
          </w:sdtPr>
          <w:sdtEndPr/>
          <w:sdtContent>
            <w:tc>
              <w:tcPr>
                <w:tcW w:w="6508" w:type="dxa"/>
                <w:shd w:val="clear" w:color="auto" w:fill="FFFF99"/>
              </w:tcPr>
              <w:p w:rsidR="00502F75" w:rsidRPr="00207245" w:rsidRDefault="00360551" w:rsidP="006A7456">
                <w:pPr>
                  <w:pStyle w:val="Svartstext"/>
                </w:pPr>
                <w:r>
                  <w:rPr>
                    <w:rStyle w:val="Platshllartext"/>
                    <w:shd w:val="clear" w:color="auto" w:fill="auto"/>
                  </w:rPr>
                  <w:t>Fysisk fakturaadress samt elektronisk fakturaadress, till exempel PEPPOL-ID eller uppgifter för routing.</w:t>
                </w:r>
              </w:p>
            </w:tc>
          </w:sdtContent>
        </w:sdt>
      </w:tr>
    </w:tbl>
    <w:p w:rsidR="00502F75" w:rsidRPr="00213F5F" w:rsidRDefault="00502F75" w:rsidP="00502F75">
      <w:pPr>
        <w:rPr>
          <w:rFonts w:cs="Arial"/>
        </w:rPr>
      </w:pPr>
    </w:p>
    <w:p w:rsidR="00502F75" w:rsidRDefault="00502F75" w:rsidP="00C27C94">
      <w:pPr>
        <w:pStyle w:val="Rubrik4"/>
        <w:rPr>
          <w:i/>
        </w:rPr>
      </w:pPr>
      <w:r w:rsidRPr="00213F5F">
        <w:t xml:space="preserve">Precisering av </w:t>
      </w:r>
      <w:r w:rsidR="00C27C94">
        <w:t xml:space="preserve">krav </w:t>
      </w:r>
      <w:r w:rsidR="00C27C94" w:rsidRPr="001C67EC">
        <w:t xml:space="preserve">enligt Ramavtalsbilaga </w:t>
      </w:r>
      <w:r w:rsidR="003F5999">
        <w:t>8</w:t>
      </w:r>
      <w:r w:rsidR="00C27C94">
        <w:rPr>
          <w:i/>
        </w:rPr>
        <w:t xml:space="preserve">, Avropsförfarande, </w:t>
      </w:r>
      <w:r w:rsidR="00C27C94" w:rsidRPr="001C67EC">
        <w:t>avsnitt 1.2</w:t>
      </w:r>
    </w:p>
    <w:p w:rsidR="00C27C94" w:rsidRPr="00C27C94" w:rsidRDefault="009C3F25" w:rsidP="009C3F25">
      <w:pPr>
        <w:pStyle w:val="Svartstext"/>
      </w:pPr>
      <w:r>
        <w:t>Se Bilaga Specifikation av uppdrag</w:t>
      </w:r>
    </w:p>
    <w:p w:rsidR="00044420" w:rsidRDefault="00044420" w:rsidP="00502F75">
      <w:pPr>
        <w:pStyle w:val="Rubrik4"/>
      </w:pPr>
    </w:p>
    <w:p w:rsidR="00502F75" w:rsidRPr="00213F5F" w:rsidRDefault="00502F75" w:rsidP="00502F75">
      <w:pPr>
        <w:pStyle w:val="Rubrik4"/>
      </w:pPr>
      <w:r w:rsidRPr="00213F5F">
        <w:t>Avveckling, överlämning, exit</w:t>
      </w:r>
    </w:p>
    <w:sdt>
      <w:sdtPr>
        <w:id w:val="311457833"/>
        <w:lock w:val="sdtLocked"/>
        <w:placeholder>
          <w:docPart w:val="6824FEB998B0483BA3F67C101F5DC724"/>
        </w:placeholder>
        <w:showingPlcHdr/>
      </w:sdtPr>
      <w:sdtEndPr/>
      <w:sdtContent>
        <w:p w:rsidR="00502F75" w:rsidRDefault="00C27C94" w:rsidP="006A7456">
          <w:pPr>
            <w:pStyle w:val="Svartstext"/>
          </w:pPr>
          <w:r>
            <w:t>Beskriv och/eller hänvisa till bilagan Specifikation av uppdrag</w:t>
          </w:r>
          <w:r w:rsidR="00502F75" w:rsidRPr="00207245">
            <w:t>.</w:t>
          </w:r>
        </w:p>
      </w:sdtContent>
    </w:sdt>
    <w:p w:rsidR="00502F75" w:rsidRPr="00C27C94" w:rsidRDefault="00502F75" w:rsidP="00C27C94">
      <w:pPr>
        <w:pStyle w:val="Rubrik2"/>
      </w:pPr>
      <w:r w:rsidRPr="00443BB8">
        <w:t xml:space="preserve">Bilagor till </w:t>
      </w:r>
      <w:r w:rsidR="00813256">
        <w:t xml:space="preserve">denna </w:t>
      </w:r>
      <w:r w:rsidRPr="00443BB8">
        <w:t>avropsförfrågan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42"/>
      </w:tblGrid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1</w:t>
            </w:r>
          </w:p>
        </w:tc>
        <w:sdt>
          <w:sdtPr>
            <w:id w:val="1131288680"/>
            <w:lock w:val="sdtLocked"/>
            <w:placeholder>
              <w:docPart w:val="F6B1A69F7D444AF69B7E29F94EF11DF2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9C3F25">
                <w:pPr>
                  <w:pStyle w:val="Svartstext"/>
                </w:pPr>
                <w:r>
                  <w:t>Utkast till kontrakt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2</w:t>
            </w:r>
          </w:p>
        </w:tc>
        <w:sdt>
          <w:sdtPr>
            <w:id w:val="-517087087"/>
            <w:lock w:val="sdtLocked"/>
            <w:placeholder>
              <w:docPart w:val="8EF6E104C8414CF3B84A5FD126DDB31C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709D" w:rsidP="00044420">
                <w:pPr>
                  <w:pStyle w:val="Svartstext"/>
                </w:pPr>
                <w:r>
                  <w:t>Fråg</w:t>
                </w:r>
                <w:r w:rsidR="00044420">
                  <w:t>a</w:t>
                </w:r>
                <w:r w:rsidR="009C3F25">
                  <w:t xml:space="preserve"> som ska besvaras av leverantören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3</w:t>
            </w:r>
          </w:p>
        </w:tc>
        <w:sdt>
          <w:sdtPr>
            <w:id w:val="1292478085"/>
            <w:lock w:val="sdtLocked"/>
            <w:placeholder>
              <w:docPart w:val="64A7A1F1154A4324BF15C55125E86FA2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9C3F25">
                <w:pPr>
                  <w:pStyle w:val="Svartstext"/>
                </w:pPr>
                <w:r>
                  <w:t>Specifikation av uppdrag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4</w:t>
            </w:r>
          </w:p>
        </w:tc>
        <w:sdt>
          <w:sdtPr>
            <w:id w:val="-245119254"/>
            <w:lock w:val="sdtLocked"/>
            <w:placeholder>
              <w:docPart w:val="59743F31A7AC4163913F09C66B26A9FA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6A7456">
                <w:pPr>
                  <w:pStyle w:val="Svartstext"/>
                </w:pPr>
                <w:r>
                  <w:t>Tid- och projektplan</w:t>
                </w:r>
              </w:p>
            </w:tc>
          </w:sdtContent>
        </w:sdt>
      </w:tr>
      <w:tr w:rsidR="00502F75" w:rsidTr="00E57861">
        <w:tc>
          <w:tcPr>
            <w:tcW w:w="1418" w:type="dxa"/>
          </w:tcPr>
          <w:p w:rsidR="00502F75" w:rsidRDefault="00502F75" w:rsidP="00C00D50">
            <w:pPr>
              <w:rPr>
                <w:rFonts w:cs="Arial"/>
              </w:rPr>
            </w:pPr>
            <w:r w:rsidRPr="00443BB8">
              <w:rPr>
                <w:rFonts w:cs="Arial"/>
              </w:rPr>
              <w:t>Bilaga 5</w:t>
            </w:r>
          </w:p>
        </w:tc>
        <w:sdt>
          <w:sdtPr>
            <w:id w:val="2014184047"/>
            <w:lock w:val="sdtLocked"/>
            <w:placeholder>
              <w:docPart w:val="70DDF5D2D51E467F93D69089E3B49086"/>
            </w:placeholder>
          </w:sdtPr>
          <w:sdtEndPr/>
          <w:sdtContent>
            <w:tc>
              <w:tcPr>
                <w:tcW w:w="7642" w:type="dxa"/>
                <w:shd w:val="clear" w:color="auto" w:fill="FFFF99"/>
              </w:tcPr>
              <w:p w:rsidR="00502F75" w:rsidRPr="00207245" w:rsidRDefault="009C3F25" w:rsidP="009C3F25">
                <w:pPr>
                  <w:pStyle w:val="Svartstext"/>
                </w:pPr>
                <w:r>
                  <w:t>Priser i kontrakt (Prislista)</w:t>
                </w:r>
              </w:p>
            </w:tc>
          </w:sdtContent>
        </w:sdt>
      </w:tr>
      <w:tr w:rsidR="00C27C94" w:rsidTr="00E57861">
        <w:tc>
          <w:tcPr>
            <w:tcW w:w="1418" w:type="dxa"/>
          </w:tcPr>
          <w:p w:rsidR="00C27C94" w:rsidRPr="00443BB8" w:rsidRDefault="00C27C94" w:rsidP="009C3F25">
            <w:pPr>
              <w:rPr>
                <w:rFonts w:cs="Arial"/>
              </w:rPr>
            </w:pPr>
            <w:r>
              <w:rPr>
                <w:rFonts w:cs="Arial"/>
              </w:rPr>
              <w:t>Bilaga</w:t>
            </w:r>
            <w:r w:rsidR="009C3F25">
              <w:rPr>
                <w:rFonts w:cs="Arial"/>
              </w:rPr>
              <w:t xml:space="preserve"> 6</w:t>
            </w:r>
          </w:p>
        </w:tc>
        <w:tc>
          <w:tcPr>
            <w:tcW w:w="7642" w:type="dxa"/>
            <w:shd w:val="clear" w:color="auto" w:fill="FFFF99"/>
          </w:tcPr>
          <w:p w:rsidR="00C27C94" w:rsidRDefault="00504B02" w:rsidP="009C3F25">
            <w:pPr>
              <w:pStyle w:val="Svartstext"/>
            </w:pPr>
            <w:sdt>
              <w:sdtPr>
                <w:id w:val="-1197156911"/>
                <w:placeholder>
                  <w:docPart w:val="E097A5BCDBF2422BA72908A86148A701"/>
                </w:placeholder>
              </w:sdtPr>
              <w:sdtEndPr/>
              <w:sdtContent>
                <w:r w:rsidR="009C3F25">
                  <w:t>Personuppgiftsbiträdesavtal</w:t>
                </w:r>
              </w:sdtContent>
            </w:sdt>
          </w:p>
        </w:tc>
      </w:tr>
      <w:tr w:rsidR="009C3F25" w:rsidTr="00E57861">
        <w:tc>
          <w:tcPr>
            <w:tcW w:w="1418" w:type="dxa"/>
          </w:tcPr>
          <w:p w:rsidR="009C3F25" w:rsidRDefault="009C3F25" w:rsidP="00C00D50">
            <w:pPr>
              <w:rPr>
                <w:rFonts w:cs="Arial"/>
              </w:rPr>
            </w:pPr>
            <w:r>
              <w:rPr>
                <w:rFonts w:cs="Arial"/>
              </w:rPr>
              <w:t xml:space="preserve">Bilaga </w:t>
            </w:r>
            <w:r w:rsidRPr="009C3F25">
              <w:rPr>
                <w:rFonts w:cs="Arial"/>
                <w:highlight w:val="yellow"/>
              </w:rPr>
              <w:t>N</w:t>
            </w:r>
          </w:p>
        </w:tc>
        <w:tc>
          <w:tcPr>
            <w:tcW w:w="7642" w:type="dxa"/>
            <w:shd w:val="clear" w:color="auto" w:fill="FFFF99"/>
          </w:tcPr>
          <w:p w:rsidR="009C3F25" w:rsidRDefault="009C3F25" w:rsidP="006A7456">
            <w:pPr>
              <w:pStyle w:val="Svartstext"/>
            </w:pPr>
            <w:r>
              <w:t>Eventuella ytterligare bilaga/or, till exempel säkerhetsskyddsavtal</w:t>
            </w:r>
          </w:p>
        </w:tc>
      </w:tr>
    </w:tbl>
    <w:p w:rsidR="002D7D9B" w:rsidRPr="00622E06" w:rsidRDefault="002D7D9B" w:rsidP="002D7D9B"/>
    <w:sectPr w:rsidR="002D7D9B" w:rsidRPr="00622E06" w:rsidSect="00E1580C">
      <w:headerReference w:type="default" r:id="rId11"/>
      <w:footerReference w:type="default" r:id="rId12"/>
      <w:headerReference w:type="first" r:id="rId13"/>
      <w:pgSz w:w="11906" w:h="16838"/>
      <w:pgMar w:top="1701" w:right="1418" w:bottom="141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B02" w:rsidRDefault="00504B02" w:rsidP="0005368C">
      <w:r>
        <w:separator/>
      </w:r>
    </w:p>
  </w:endnote>
  <w:endnote w:type="continuationSeparator" w:id="0">
    <w:p w:rsidR="00504B02" w:rsidRDefault="00504B02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5439675"/>
      <w:docPartObj>
        <w:docPartGallery w:val="Page Numbers (Bottom of Page)"/>
        <w:docPartUnique/>
      </w:docPartObj>
    </w:sdtPr>
    <w:sdtEndPr/>
    <w:sdtContent>
      <w:p w:rsidR="00AE6BC5" w:rsidRDefault="00AE6BC5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397C">
          <w:rPr>
            <w:noProof/>
          </w:rPr>
          <w:t>2</w:t>
        </w:r>
        <w:r>
          <w:fldChar w:fldCharType="end"/>
        </w:r>
        <w:r w:rsidR="00351D41">
          <w:t>(</w:t>
        </w:r>
        <w:r w:rsidR="00EC7012">
          <w:rPr>
            <w:noProof/>
          </w:rPr>
          <w:fldChar w:fldCharType="begin"/>
        </w:r>
        <w:r w:rsidR="00EC7012">
          <w:rPr>
            <w:noProof/>
          </w:rPr>
          <w:instrText xml:space="preserve"> NUMPAGES  \* Arabic  \* MERGEFORMAT </w:instrText>
        </w:r>
        <w:r w:rsidR="00EC7012">
          <w:rPr>
            <w:noProof/>
          </w:rPr>
          <w:fldChar w:fldCharType="separate"/>
        </w:r>
        <w:r w:rsidR="003F397C">
          <w:rPr>
            <w:noProof/>
          </w:rPr>
          <w:t>2</w:t>
        </w:r>
        <w:r w:rsidR="00EC7012">
          <w:rPr>
            <w:noProof/>
          </w:rPr>
          <w:fldChar w:fldCharType="end"/>
        </w:r>
        <w:r w:rsidR="00351D41">
          <w:t>)</w:t>
        </w:r>
      </w:p>
    </w:sdtContent>
  </w:sdt>
  <w:p w:rsidR="00AE6BC5" w:rsidRDefault="00AE6BC5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B02" w:rsidRDefault="00504B02" w:rsidP="0005368C">
      <w:r>
        <w:separator/>
      </w:r>
    </w:p>
  </w:footnote>
  <w:footnote w:type="continuationSeparator" w:id="0">
    <w:p w:rsidR="00504B02" w:rsidRDefault="00504B02" w:rsidP="00053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AE6BC5" w:rsidTr="00361C16">
      <w:tc>
        <w:tcPr>
          <w:tcW w:w="6521" w:type="dxa"/>
        </w:tcPr>
        <w:p w:rsidR="00AE6BC5" w:rsidRDefault="006C5C5F" w:rsidP="00D62AE8">
          <w:pPr>
            <w:pStyle w:val="Sidhuvud"/>
          </w:pPr>
          <w:r w:rsidRPr="00D62AE8">
            <w:t>Ramavtalsområde</w:t>
          </w:r>
          <w:r>
            <w:t>:</w:t>
          </w:r>
          <w:r w:rsidR="00541E5A">
            <w:t xml:space="preserve"> </w:t>
          </w:r>
          <w:sdt>
            <w:sdtPr>
              <w:rPr>
                <w:szCs w:val="16"/>
              </w:rPr>
              <w:id w:val="-789819748"/>
              <w:lock w:val="sdtLocked"/>
              <w:placeholder>
                <w:docPart w:val="6DAB3B203F1A4A33A433C3618418E08A"/>
              </w:placeholder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proofErr w:type="spellStart"/>
              <w:r w:rsidR="003F5999">
                <w:rPr>
                  <w:szCs w:val="16"/>
                </w:rPr>
                <w:t>Skanningtjänst</w:t>
              </w:r>
              <w:proofErr w:type="spellEnd"/>
            </w:sdtContent>
          </w:sdt>
        </w:p>
      </w:tc>
      <w:tc>
        <w:tcPr>
          <w:tcW w:w="2539" w:type="dxa"/>
        </w:tcPr>
        <w:p w:rsidR="00AE6BC5" w:rsidRDefault="00AE6BC5" w:rsidP="00361C16">
          <w:pPr>
            <w:pStyle w:val="Sidhuvud"/>
            <w:jc w:val="right"/>
          </w:pPr>
        </w:p>
      </w:tc>
    </w:tr>
    <w:tr w:rsidR="00AE6BC5" w:rsidTr="00361C16">
      <w:tc>
        <w:tcPr>
          <w:tcW w:w="6521" w:type="dxa"/>
        </w:tcPr>
        <w:p w:rsidR="00AE6BC5" w:rsidRPr="00D62AE8" w:rsidRDefault="006C5C5F" w:rsidP="003F5999">
          <w:pPr>
            <w:pStyle w:val="Sidhuvud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>:</w:t>
          </w:r>
          <w:r w:rsidR="00541E5A">
            <w:t xml:space="preserve"> </w:t>
          </w:r>
          <w:sdt>
            <w:sdtPr>
              <w:id w:val="159822630"/>
            </w:sdtPr>
            <w:sdtEndPr/>
            <w:sdtContent>
              <w:sdt>
                <w:sdtPr>
                  <w:id w:val="-1421412063"/>
                </w:sdtPr>
                <w:sdtEndPr/>
                <w:sdtContent>
                  <w:proofErr w:type="gramStart"/>
                  <w:r w:rsidR="001E3806">
                    <w:t>23.5-0003</w:t>
                  </w:r>
                  <w:r w:rsidR="003F5999">
                    <w:t>3</w:t>
                  </w:r>
                  <w:proofErr w:type="gramEnd"/>
                  <w:r w:rsidR="001E3806" w:rsidRPr="00760CBB">
                    <w:t>-2018</w:t>
                  </w:r>
                </w:sdtContent>
              </w:sdt>
            </w:sdtContent>
          </w:sdt>
        </w:p>
      </w:tc>
      <w:tc>
        <w:tcPr>
          <w:tcW w:w="2539" w:type="dxa"/>
        </w:tcPr>
        <w:p w:rsidR="00AE6BC5" w:rsidRDefault="00AE6BC5" w:rsidP="00361C16">
          <w:pPr>
            <w:pStyle w:val="Sidhuvud"/>
            <w:jc w:val="right"/>
          </w:pPr>
        </w:p>
      </w:tc>
    </w:tr>
    <w:tr w:rsidR="006C5C5F" w:rsidTr="00361C16">
      <w:tc>
        <w:tcPr>
          <w:tcW w:w="6521" w:type="dxa"/>
        </w:tcPr>
        <w:p w:rsidR="006C5C5F" w:rsidRDefault="006C5C5F" w:rsidP="00D62AE8">
          <w:pPr>
            <w:pStyle w:val="Sidhuvud"/>
          </w:pPr>
          <w:proofErr w:type="gramStart"/>
          <w:r w:rsidRPr="00D62AE8">
            <w:t>Referens</w:t>
          </w:r>
          <w:r>
            <w:t>- /</w:t>
          </w:r>
          <w:proofErr w:type="spellStart"/>
          <w:r>
            <w:t>diarienr</w:t>
          </w:r>
          <w:proofErr w:type="spellEnd"/>
          <w:proofErr w:type="gramEnd"/>
          <w:r>
            <w:t xml:space="preserve"> för avropet: </w:t>
          </w:r>
          <w:sdt>
            <w:sdtPr>
              <w:id w:val="-1960020122"/>
              <w:showingPlcHdr/>
            </w:sdtPr>
            <w:sdtEndPr/>
            <w:sdtContent>
              <w:r w:rsidR="002F3565" w:rsidRPr="002F3565">
                <w:rPr>
                  <w:highlight w:val="yellow"/>
                </w:rPr>
                <w:t>Klicka här för att ange</w:t>
              </w:r>
              <w:r w:rsidR="002F3565">
                <w:rPr>
                  <w:highlight w:val="yellow"/>
                </w:rPr>
                <w:t>.</w:t>
              </w:r>
            </w:sdtContent>
          </w:sdt>
        </w:p>
      </w:tc>
      <w:tc>
        <w:tcPr>
          <w:tcW w:w="2539" w:type="dxa"/>
        </w:tcPr>
        <w:p w:rsidR="006C5C5F" w:rsidRDefault="006C5C5F" w:rsidP="00361C16">
          <w:pPr>
            <w:pStyle w:val="Sidhuvud"/>
            <w:jc w:val="right"/>
          </w:pPr>
        </w:p>
      </w:tc>
    </w:tr>
  </w:tbl>
  <w:p w:rsidR="009E51AA" w:rsidRDefault="009E51AA" w:rsidP="007C031F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521"/>
      <w:gridCol w:w="2539"/>
    </w:tblGrid>
    <w:tr w:rsidR="00E1580C" w:rsidTr="00E25F23">
      <w:tc>
        <w:tcPr>
          <w:tcW w:w="6521" w:type="dxa"/>
        </w:tcPr>
        <w:p w:rsidR="00E1580C" w:rsidRDefault="00E1580C" w:rsidP="00E1580C">
          <w:pPr>
            <w:pStyle w:val="Sidhuvud"/>
          </w:pPr>
          <w:r w:rsidRPr="00D62AE8">
            <w:t>Ramavtalsområde</w:t>
          </w:r>
          <w:r>
            <w:t xml:space="preserve">: </w:t>
          </w:r>
          <w:sdt>
            <w:sdtPr>
              <w:rPr>
                <w:szCs w:val="16"/>
              </w:rPr>
              <w:id w:val="1578858075"/>
              <w:dataBinding w:prefixMappings="" w:xpath="/Rehngruppen10[1]/Dokumentinfo[1]/Dokumenttyp[1]" w:storeItemID="{E80E211B-0AFB-4AA0-8C25-9C4C4DEC6817}"/>
              <w:text/>
            </w:sdtPr>
            <w:sdtEndPr/>
            <w:sdtContent>
              <w:proofErr w:type="spellStart"/>
              <w:r w:rsidR="003F5999">
                <w:rPr>
                  <w:szCs w:val="16"/>
                </w:rPr>
                <w:t>Skanningtjänst</w:t>
              </w:r>
              <w:proofErr w:type="spellEnd"/>
            </w:sdtContent>
          </w:sdt>
        </w:p>
      </w:tc>
      <w:tc>
        <w:tcPr>
          <w:tcW w:w="2539" w:type="dxa"/>
        </w:tcPr>
        <w:p w:rsidR="00E1580C" w:rsidRDefault="00044420" w:rsidP="00044420">
          <w:pPr>
            <w:pStyle w:val="Sidhuvud"/>
            <w:jc w:val="right"/>
          </w:pPr>
          <w:r>
            <w:t>Mallen uppdaterades 2018-12</w:t>
          </w:r>
          <w:r w:rsidR="00E1580C" w:rsidRPr="00361C16">
            <w:t>-</w:t>
          </w:r>
          <w:r>
            <w:t>11</w:t>
          </w:r>
        </w:p>
      </w:tc>
    </w:tr>
    <w:tr w:rsidR="00E1580C" w:rsidRPr="00E1580C" w:rsidTr="00E25F23">
      <w:tc>
        <w:tcPr>
          <w:tcW w:w="6521" w:type="dxa"/>
        </w:tcPr>
        <w:p w:rsidR="00E1580C" w:rsidRPr="00D62AE8" w:rsidRDefault="00E1580C" w:rsidP="0081243D">
          <w:pPr>
            <w:pStyle w:val="Sidhuvud"/>
          </w:pPr>
          <w:r>
            <w:t xml:space="preserve">Kammarkollegiets </w:t>
          </w:r>
          <w:proofErr w:type="spellStart"/>
          <w:r>
            <w:t>diarienr</w:t>
          </w:r>
          <w:proofErr w:type="spellEnd"/>
          <w:r>
            <w:t xml:space="preserve">: </w:t>
          </w:r>
          <w:sdt>
            <w:sdtPr>
              <w:id w:val="-321811902"/>
            </w:sdtPr>
            <w:sdtEndPr/>
            <w:sdtContent>
              <w:proofErr w:type="gramStart"/>
              <w:r w:rsidR="006E48AF">
                <w:t>23.5-00</w:t>
              </w:r>
              <w:r w:rsidR="0081243D">
                <w:t>0</w:t>
              </w:r>
              <w:r w:rsidR="003F5999">
                <w:t>33</w:t>
              </w:r>
              <w:proofErr w:type="gramEnd"/>
              <w:r w:rsidR="001D58F9" w:rsidRPr="00760CBB">
                <w:t>-2018</w:t>
              </w:r>
            </w:sdtContent>
          </w:sdt>
        </w:p>
      </w:tc>
      <w:sdt>
        <w:sdtPr>
          <w:id w:val="809372079"/>
          <w:showingPlcHdr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tc>
            <w:tcPr>
              <w:tcW w:w="2539" w:type="dxa"/>
            </w:tcPr>
            <w:p w:rsidR="00E1580C" w:rsidRPr="001C67EC" w:rsidRDefault="001C67EC" w:rsidP="001C67EC">
              <w:pPr>
                <w:pStyle w:val="Sidhuvud"/>
                <w:jc w:val="right"/>
              </w:pPr>
              <w:r w:rsidRPr="001C67EC">
                <w:rPr>
                  <w:highlight w:val="yellow"/>
                </w:rPr>
                <w:t>Klicka här för att ange datum.</w:t>
              </w:r>
            </w:p>
          </w:tc>
        </w:sdtContent>
      </w:sdt>
    </w:tr>
    <w:tr w:rsidR="00E1580C" w:rsidTr="00E25F23">
      <w:tc>
        <w:tcPr>
          <w:tcW w:w="6521" w:type="dxa"/>
        </w:tcPr>
        <w:p w:rsidR="00E1580C" w:rsidRDefault="00E1580C" w:rsidP="00E1580C">
          <w:pPr>
            <w:pStyle w:val="Sidhuvud"/>
          </w:pPr>
          <w:proofErr w:type="gramStart"/>
          <w:r w:rsidRPr="00D62AE8">
            <w:t>Referens</w:t>
          </w:r>
          <w:r>
            <w:t>- /</w:t>
          </w:r>
          <w:proofErr w:type="spellStart"/>
          <w:r>
            <w:t>diarienr</w:t>
          </w:r>
          <w:proofErr w:type="spellEnd"/>
          <w:proofErr w:type="gramEnd"/>
          <w:r>
            <w:t xml:space="preserve"> för avropet: </w:t>
          </w:r>
          <w:sdt>
            <w:sdtPr>
              <w:id w:val="1519186865"/>
              <w:showingPlcHdr/>
            </w:sdtPr>
            <w:sdtEndPr/>
            <w:sdtContent>
              <w:r w:rsidRPr="002F3565">
                <w:rPr>
                  <w:highlight w:val="yellow"/>
                </w:rPr>
                <w:t>Klicka här för att ange</w:t>
              </w:r>
              <w:r>
                <w:rPr>
                  <w:highlight w:val="yellow"/>
                </w:rPr>
                <w:t>.</w:t>
              </w:r>
            </w:sdtContent>
          </w:sdt>
        </w:p>
      </w:tc>
      <w:tc>
        <w:tcPr>
          <w:tcW w:w="2539" w:type="dxa"/>
        </w:tcPr>
        <w:p w:rsidR="00E1580C" w:rsidRDefault="00E1580C" w:rsidP="00E1580C">
          <w:pPr>
            <w:pStyle w:val="Sidhuvud"/>
            <w:jc w:val="right"/>
          </w:pPr>
        </w:p>
      </w:tc>
    </w:tr>
  </w:tbl>
  <w:p w:rsidR="00E1580C" w:rsidRDefault="00E1580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0EE7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4CB2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F1AE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04C3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1561F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78A1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7FA87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58D1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A287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93C76D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873C4"/>
    <w:multiLevelType w:val="hybridMultilevel"/>
    <w:tmpl w:val="08C01B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40997"/>
    <w:multiLevelType w:val="hybridMultilevel"/>
    <w:tmpl w:val="6F5C81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umentSaved" w:val="True"/>
  </w:docVars>
  <w:rsids>
    <w:rsidRoot w:val="0081321C"/>
    <w:rsid w:val="00033A7B"/>
    <w:rsid w:val="00042014"/>
    <w:rsid w:val="00044420"/>
    <w:rsid w:val="0005104C"/>
    <w:rsid w:val="0005368C"/>
    <w:rsid w:val="00063126"/>
    <w:rsid w:val="00067A94"/>
    <w:rsid w:val="00072497"/>
    <w:rsid w:val="00095950"/>
    <w:rsid w:val="000A4FC8"/>
    <w:rsid w:val="000A4FE4"/>
    <w:rsid w:val="000B7913"/>
    <w:rsid w:val="000C4808"/>
    <w:rsid w:val="000D0157"/>
    <w:rsid w:val="000D5555"/>
    <w:rsid w:val="000E38F0"/>
    <w:rsid w:val="000F30B9"/>
    <w:rsid w:val="000F383E"/>
    <w:rsid w:val="0010264E"/>
    <w:rsid w:val="00105D7A"/>
    <w:rsid w:val="00106349"/>
    <w:rsid w:val="001133A1"/>
    <w:rsid w:val="00114CAA"/>
    <w:rsid w:val="0012452B"/>
    <w:rsid w:val="001271E3"/>
    <w:rsid w:val="001308DA"/>
    <w:rsid w:val="0013367F"/>
    <w:rsid w:val="00142026"/>
    <w:rsid w:val="00164136"/>
    <w:rsid w:val="00166173"/>
    <w:rsid w:val="00167702"/>
    <w:rsid w:val="001836A4"/>
    <w:rsid w:val="00196235"/>
    <w:rsid w:val="001A36FE"/>
    <w:rsid w:val="001C1958"/>
    <w:rsid w:val="001C67EC"/>
    <w:rsid w:val="001D47DE"/>
    <w:rsid w:val="001D58F9"/>
    <w:rsid w:val="001D67E7"/>
    <w:rsid w:val="001E3806"/>
    <w:rsid w:val="001E6111"/>
    <w:rsid w:val="001F48BD"/>
    <w:rsid w:val="00201099"/>
    <w:rsid w:val="002067B2"/>
    <w:rsid w:val="00207245"/>
    <w:rsid w:val="00213F5F"/>
    <w:rsid w:val="00223A5A"/>
    <w:rsid w:val="0023609B"/>
    <w:rsid w:val="00240B27"/>
    <w:rsid w:val="0025671D"/>
    <w:rsid w:val="00260EA4"/>
    <w:rsid w:val="0026198C"/>
    <w:rsid w:val="0026253A"/>
    <w:rsid w:val="0026604B"/>
    <w:rsid w:val="00286D80"/>
    <w:rsid w:val="00293095"/>
    <w:rsid w:val="002A07A9"/>
    <w:rsid w:val="002B34C8"/>
    <w:rsid w:val="002B6C99"/>
    <w:rsid w:val="002C791E"/>
    <w:rsid w:val="002D7047"/>
    <w:rsid w:val="002D7D9B"/>
    <w:rsid w:val="002F0039"/>
    <w:rsid w:val="002F11A5"/>
    <w:rsid w:val="002F3565"/>
    <w:rsid w:val="002F3C43"/>
    <w:rsid w:val="002F54F6"/>
    <w:rsid w:val="00300DF4"/>
    <w:rsid w:val="003042EC"/>
    <w:rsid w:val="00307099"/>
    <w:rsid w:val="00312C4D"/>
    <w:rsid w:val="0033050C"/>
    <w:rsid w:val="00344D11"/>
    <w:rsid w:val="00345AE0"/>
    <w:rsid w:val="00346E53"/>
    <w:rsid w:val="00351D41"/>
    <w:rsid w:val="00360551"/>
    <w:rsid w:val="003609BA"/>
    <w:rsid w:val="00361C16"/>
    <w:rsid w:val="00375601"/>
    <w:rsid w:val="003802BD"/>
    <w:rsid w:val="00390D6E"/>
    <w:rsid w:val="003C0935"/>
    <w:rsid w:val="003F089E"/>
    <w:rsid w:val="003F397C"/>
    <w:rsid w:val="003F5999"/>
    <w:rsid w:val="0040311F"/>
    <w:rsid w:val="004118F9"/>
    <w:rsid w:val="00411F53"/>
    <w:rsid w:val="004227AF"/>
    <w:rsid w:val="004413CA"/>
    <w:rsid w:val="00443BB8"/>
    <w:rsid w:val="004465D8"/>
    <w:rsid w:val="00447273"/>
    <w:rsid w:val="00452499"/>
    <w:rsid w:val="004575A9"/>
    <w:rsid w:val="004763A1"/>
    <w:rsid w:val="004764E5"/>
    <w:rsid w:val="004813AC"/>
    <w:rsid w:val="00481578"/>
    <w:rsid w:val="0048673B"/>
    <w:rsid w:val="004A5728"/>
    <w:rsid w:val="004B46D4"/>
    <w:rsid w:val="004B5F2A"/>
    <w:rsid w:val="004C2C1B"/>
    <w:rsid w:val="004D154B"/>
    <w:rsid w:val="004D4832"/>
    <w:rsid w:val="004E5139"/>
    <w:rsid w:val="00502F75"/>
    <w:rsid w:val="00504B02"/>
    <w:rsid w:val="00505BCD"/>
    <w:rsid w:val="00513052"/>
    <w:rsid w:val="00523B75"/>
    <w:rsid w:val="005300EC"/>
    <w:rsid w:val="00530E78"/>
    <w:rsid w:val="005417B6"/>
    <w:rsid w:val="00541E5A"/>
    <w:rsid w:val="005649CC"/>
    <w:rsid w:val="00591119"/>
    <w:rsid w:val="00593E70"/>
    <w:rsid w:val="00594730"/>
    <w:rsid w:val="005A4FE8"/>
    <w:rsid w:val="005B30FB"/>
    <w:rsid w:val="005C5628"/>
    <w:rsid w:val="005E604A"/>
    <w:rsid w:val="005F7322"/>
    <w:rsid w:val="006125A8"/>
    <w:rsid w:val="00613B55"/>
    <w:rsid w:val="00622E06"/>
    <w:rsid w:val="00624121"/>
    <w:rsid w:val="00626B93"/>
    <w:rsid w:val="00635BF1"/>
    <w:rsid w:val="00647096"/>
    <w:rsid w:val="00653650"/>
    <w:rsid w:val="006571A0"/>
    <w:rsid w:val="0066074C"/>
    <w:rsid w:val="006711CB"/>
    <w:rsid w:val="00692DC0"/>
    <w:rsid w:val="00692DE4"/>
    <w:rsid w:val="006A7456"/>
    <w:rsid w:val="006B149A"/>
    <w:rsid w:val="006B6EBF"/>
    <w:rsid w:val="006C5C5F"/>
    <w:rsid w:val="006D7606"/>
    <w:rsid w:val="006E48AF"/>
    <w:rsid w:val="006E6574"/>
    <w:rsid w:val="006F1DC3"/>
    <w:rsid w:val="006F3A7E"/>
    <w:rsid w:val="0072098F"/>
    <w:rsid w:val="00732928"/>
    <w:rsid w:val="00736B86"/>
    <w:rsid w:val="00744FDA"/>
    <w:rsid w:val="00764422"/>
    <w:rsid w:val="00795F64"/>
    <w:rsid w:val="007A0E2A"/>
    <w:rsid w:val="007B20F9"/>
    <w:rsid w:val="007C031F"/>
    <w:rsid w:val="007C4C92"/>
    <w:rsid w:val="007C55F2"/>
    <w:rsid w:val="007D44AC"/>
    <w:rsid w:val="007D6BBD"/>
    <w:rsid w:val="007D6DB5"/>
    <w:rsid w:val="007F4F40"/>
    <w:rsid w:val="00801009"/>
    <w:rsid w:val="0081243D"/>
    <w:rsid w:val="0081321C"/>
    <w:rsid w:val="00813256"/>
    <w:rsid w:val="00815F0C"/>
    <w:rsid w:val="00821A33"/>
    <w:rsid w:val="00827701"/>
    <w:rsid w:val="00831FDC"/>
    <w:rsid w:val="00837CC2"/>
    <w:rsid w:val="008416B7"/>
    <w:rsid w:val="00842AC4"/>
    <w:rsid w:val="00845EE2"/>
    <w:rsid w:val="0085129A"/>
    <w:rsid w:val="00862DF3"/>
    <w:rsid w:val="00883923"/>
    <w:rsid w:val="008905AB"/>
    <w:rsid w:val="0089473C"/>
    <w:rsid w:val="008A4435"/>
    <w:rsid w:val="008B1525"/>
    <w:rsid w:val="008B3EAA"/>
    <w:rsid w:val="008C1469"/>
    <w:rsid w:val="008E536F"/>
    <w:rsid w:val="008F52C3"/>
    <w:rsid w:val="008F54DA"/>
    <w:rsid w:val="009141AA"/>
    <w:rsid w:val="00921551"/>
    <w:rsid w:val="00922560"/>
    <w:rsid w:val="0094203A"/>
    <w:rsid w:val="00946CF3"/>
    <w:rsid w:val="0098089C"/>
    <w:rsid w:val="00981CB5"/>
    <w:rsid w:val="00983FA8"/>
    <w:rsid w:val="009909F3"/>
    <w:rsid w:val="009A1EA3"/>
    <w:rsid w:val="009B02D8"/>
    <w:rsid w:val="009C3F25"/>
    <w:rsid w:val="009C709D"/>
    <w:rsid w:val="009E51AA"/>
    <w:rsid w:val="009F6DE8"/>
    <w:rsid w:val="00A05F79"/>
    <w:rsid w:val="00A12749"/>
    <w:rsid w:val="00A242D0"/>
    <w:rsid w:val="00A3420D"/>
    <w:rsid w:val="00A4160C"/>
    <w:rsid w:val="00A45A46"/>
    <w:rsid w:val="00A5476F"/>
    <w:rsid w:val="00A72A74"/>
    <w:rsid w:val="00A76172"/>
    <w:rsid w:val="00A92275"/>
    <w:rsid w:val="00A934CE"/>
    <w:rsid w:val="00A95F05"/>
    <w:rsid w:val="00AA3CC6"/>
    <w:rsid w:val="00AB118F"/>
    <w:rsid w:val="00AC1231"/>
    <w:rsid w:val="00AC13DF"/>
    <w:rsid w:val="00AC438C"/>
    <w:rsid w:val="00AC6698"/>
    <w:rsid w:val="00AD7513"/>
    <w:rsid w:val="00AE6BC5"/>
    <w:rsid w:val="00B03B2F"/>
    <w:rsid w:val="00B05D9A"/>
    <w:rsid w:val="00B07913"/>
    <w:rsid w:val="00B07D96"/>
    <w:rsid w:val="00B1179E"/>
    <w:rsid w:val="00B23ADC"/>
    <w:rsid w:val="00B27362"/>
    <w:rsid w:val="00B3546C"/>
    <w:rsid w:val="00B3759C"/>
    <w:rsid w:val="00B407A1"/>
    <w:rsid w:val="00B567C7"/>
    <w:rsid w:val="00B6171B"/>
    <w:rsid w:val="00B705D0"/>
    <w:rsid w:val="00B8726A"/>
    <w:rsid w:val="00BA659D"/>
    <w:rsid w:val="00BB0073"/>
    <w:rsid w:val="00BD4AB1"/>
    <w:rsid w:val="00BE47DB"/>
    <w:rsid w:val="00BE5B3B"/>
    <w:rsid w:val="00BF68B9"/>
    <w:rsid w:val="00C00D50"/>
    <w:rsid w:val="00C05894"/>
    <w:rsid w:val="00C05F5B"/>
    <w:rsid w:val="00C0670F"/>
    <w:rsid w:val="00C115DF"/>
    <w:rsid w:val="00C1635F"/>
    <w:rsid w:val="00C17515"/>
    <w:rsid w:val="00C27C94"/>
    <w:rsid w:val="00C31864"/>
    <w:rsid w:val="00C33D90"/>
    <w:rsid w:val="00C34E95"/>
    <w:rsid w:val="00C4022B"/>
    <w:rsid w:val="00C57F8C"/>
    <w:rsid w:val="00C638E4"/>
    <w:rsid w:val="00C7404B"/>
    <w:rsid w:val="00C83A83"/>
    <w:rsid w:val="00C92486"/>
    <w:rsid w:val="00C92C89"/>
    <w:rsid w:val="00C972F7"/>
    <w:rsid w:val="00CA7BE4"/>
    <w:rsid w:val="00CB5767"/>
    <w:rsid w:val="00CB5CB3"/>
    <w:rsid w:val="00CB7D01"/>
    <w:rsid w:val="00CC6624"/>
    <w:rsid w:val="00CC6914"/>
    <w:rsid w:val="00CC77AE"/>
    <w:rsid w:val="00CD47F8"/>
    <w:rsid w:val="00CF77F5"/>
    <w:rsid w:val="00D03E87"/>
    <w:rsid w:val="00D1278D"/>
    <w:rsid w:val="00D16E37"/>
    <w:rsid w:val="00D17A69"/>
    <w:rsid w:val="00D454FD"/>
    <w:rsid w:val="00D556CE"/>
    <w:rsid w:val="00D558F8"/>
    <w:rsid w:val="00D62AE8"/>
    <w:rsid w:val="00D63969"/>
    <w:rsid w:val="00D65A17"/>
    <w:rsid w:val="00D71286"/>
    <w:rsid w:val="00D74727"/>
    <w:rsid w:val="00D977FD"/>
    <w:rsid w:val="00DC114D"/>
    <w:rsid w:val="00DC4856"/>
    <w:rsid w:val="00DD2766"/>
    <w:rsid w:val="00DD6329"/>
    <w:rsid w:val="00E022AF"/>
    <w:rsid w:val="00E1580C"/>
    <w:rsid w:val="00E17F01"/>
    <w:rsid w:val="00E21757"/>
    <w:rsid w:val="00E229CD"/>
    <w:rsid w:val="00E3583F"/>
    <w:rsid w:val="00E41D75"/>
    <w:rsid w:val="00E51F5E"/>
    <w:rsid w:val="00E52B54"/>
    <w:rsid w:val="00E57861"/>
    <w:rsid w:val="00E60DA6"/>
    <w:rsid w:val="00E67DFE"/>
    <w:rsid w:val="00E7301D"/>
    <w:rsid w:val="00E861EC"/>
    <w:rsid w:val="00E916F2"/>
    <w:rsid w:val="00E92715"/>
    <w:rsid w:val="00E9292A"/>
    <w:rsid w:val="00E95D53"/>
    <w:rsid w:val="00EB2540"/>
    <w:rsid w:val="00EC15BB"/>
    <w:rsid w:val="00EC7012"/>
    <w:rsid w:val="00ED52AA"/>
    <w:rsid w:val="00EE2129"/>
    <w:rsid w:val="00EF1196"/>
    <w:rsid w:val="00EF661B"/>
    <w:rsid w:val="00F01CE4"/>
    <w:rsid w:val="00F26B44"/>
    <w:rsid w:val="00F27B33"/>
    <w:rsid w:val="00F31913"/>
    <w:rsid w:val="00F5707B"/>
    <w:rsid w:val="00F576E8"/>
    <w:rsid w:val="00F605F6"/>
    <w:rsid w:val="00F6705C"/>
    <w:rsid w:val="00F6740C"/>
    <w:rsid w:val="00F712F0"/>
    <w:rsid w:val="00F73147"/>
    <w:rsid w:val="00F73AB3"/>
    <w:rsid w:val="00F77C4F"/>
    <w:rsid w:val="00FA6E9B"/>
    <w:rsid w:val="00FB4279"/>
    <w:rsid w:val="00FB43E2"/>
    <w:rsid w:val="00FB7D70"/>
    <w:rsid w:val="00FC248C"/>
    <w:rsid w:val="00FC405E"/>
    <w:rsid w:val="00FC6343"/>
    <w:rsid w:val="00FD1C2B"/>
    <w:rsid w:val="00FE0A3F"/>
    <w:rsid w:val="00FE4BEB"/>
    <w:rsid w:val="00FF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semiHidden="0"/>
    <w:lsdException w:name="macro" w:unhideWhenUsed="0"/>
    <w:lsdException w:name="List Bullet" w:qFormat="1"/>
    <w:lsdException w:name="List Number" w:semiHidden="0" w:unhideWhenUsed="0" w:qFormat="1"/>
    <w:lsdException w:name="Title" w:semiHidden="0" w:uiPriority="10" w:unhideWhenUsed="0" w:qFormat="1"/>
    <w:lsdException w:name="Signature" w:semiHidden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E1580C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D62AE8"/>
    <w:pPr>
      <w:tabs>
        <w:tab w:val="left" w:pos="3119"/>
        <w:tab w:val="left" w:pos="4718"/>
        <w:tab w:val="right" w:pos="929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62AE8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6A7456"/>
    <w:pPr>
      <w:shd w:val="clear" w:color="auto" w:fill="FFFF99"/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>
      <w:pPr>
        <w:spacing w:after="260" w:line="26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page number" w:semiHidden="0"/>
    <w:lsdException w:name="macro" w:unhideWhenUsed="0"/>
    <w:lsdException w:name="List Bullet" w:qFormat="1"/>
    <w:lsdException w:name="List Number" w:semiHidden="0" w:unhideWhenUsed="0" w:qFormat="1"/>
    <w:lsdException w:name="Title" w:semiHidden="0" w:uiPriority="10" w:unhideWhenUsed="0" w:qFormat="1"/>
    <w:lsdException w:name="Signature" w:semiHidden="0"/>
    <w:lsdException w:name="Default Paragraph Font" w:uiPriority="1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iPriority="11" w:unhideWhenUsed="0" w:qFormat="1"/>
    <w:lsdException w:name="FollowedHyperlink" w:semiHidden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 w:unhideWhenUsed="0"/>
    <w:lsdException w:name="TOC Heading" w:uiPriority="39" w:qFormat="1"/>
  </w:latentStyles>
  <w:style w:type="paragraph" w:default="1" w:styleId="Normal">
    <w:name w:val="Normal"/>
    <w:qFormat/>
    <w:rsid w:val="00E1580C"/>
    <w:pPr>
      <w:spacing w:after="120" w:line="240" w:lineRule="atLeast"/>
    </w:pPr>
    <w:rPr>
      <w:rFonts w:ascii="Arial" w:hAnsi="Arial"/>
    </w:rPr>
  </w:style>
  <w:style w:type="paragraph" w:styleId="Rubrik1">
    <w:name w:val="heading 1"/>
    <w:basedOn w:val="Normal"/>
    <w:next w:val="Normal"/>
    <w:link w:val="Rubrik1Char"/>
    <w:uiPriority w:val="9"/>
    <w:qFormat/>
    <w:rsid w:val="00FC248C"/>
    <w:pPr>
      <w:keepNext/>
      <w:keepLines/>
      <w:spacing w:before="520"/>
      <w:contextualSpacing/>
      <w:outlineLvl w:val="0"/>
    </w:pPr>
    <w:rPr>
      <w:rFonts w:asciiTheme="majorHAnsi" w:eastAsiaTheme="majorEastAsia" w:hAnsiTheme="majorHAnsi" w:cstheme="majorBidi"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21A33"/>
    <w:pPr>
      <w:keepNext/>
      <w:keepLines/>
      <w:spacing w:before="520"/>
      <w:contextualSpacing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02F75"/>
    <w:pPr>
      <w:keepNext/>
      <w:keepLines/>
      <w:spacing w:before="520" w:after="40"/>
      <w:contextualSpacing/>
      <w:jc w:val="center"/>
      <w:outlineLvl w:val="2"/>
    </w:pPr>
    <w:rPr>
      <w:rFonts w:asciiTheme="majorHAnsi" w:eastAsiaTheme="majorEastAsia" w:hAnsiTheme="majorHAnsi" w:cstheme="majorBidi"/>
      <w:bCs/>
      <w:sz w:val="26"/>
    </w:rPr>
  </w:style>
  <w:style w:type="paragraph" w:styleId="Rubrik4">
    <w:name w:val="heading 4"/>
    <w:basedOn w:val="Normal"/>
    <w:next w:val="Normal"/>
    <w:link w:val="Rubrik4Char"/>
    <w:uiPriority w:val="9"/>
    <w:qFormat/>
    <w:rsid w:val="00821A33"/>
    <w:pPr>
      <w:keepNext/>
      <w:keepLines/>
      <w:spacing w:after="40"/>
      <w:outlineLvl w:val="3"/>
    </w:pPr>
    <w:rPr>
      <w:rFonts w:asciiTheme="majorHAnsi" w:eastAsiaTheme="majorEastAsia" w:hAnsiTheme="majorHAnsi" w:cstheme="majorBidi"/>
      <w:bCs/>
      <w:iCs/>
      <w:sz w:val="24"/>
    </w:rPr>
  </w:style>
  <w:style w:type="paragraph" w:styleId="Rubrik5">
    <w:name w:val="heading 5"/>
    <w:basedOn w:val="Normal"/>
    <w:next w:val="Normal"/>
    <w:link w:val="Rubrik5Char"/>
    <w:uiPriority w:val="9"/>
    <w:qFormat/>
    <w:rsid w:val="00CB7D01"/>
    <w:pPr>
      <w:keepNext/>
      <w:keepLines/>
      <w:spacing w:before="120"/>
      <w:outlineLvl w:val="4"/>
    </w:pPr>
    <w:rPr>
      <w:rFonts w:asciiTheme="majorHAnsi" w:eastAsiaTheme="majorEastAsia" w:hAnsiTheme="majorHAnsi" w:cstheme="majorBidi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1271E3"/>
    <w:pPr>
      <w:keepNext/>
      <w:keepLines/>
      <w:spacing w:after="40"/>
      <w:outlineLvl w:val="5"/>
    </w:pPr>
    <w:rPr>
      <w:rFonts w:asciiTheme="majorHAnsi" w:eastAsiaTheme="majorEastAsia" w:hAnsiTheme="majorHAnsi" w:cstheme="majorBidi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1271E3"/>
    <w:pPr>
      <w:keepNext/>
      <w:keepLines/>
      <w:spacing w:after="40"/>
      <w:outlineLvl w:val="6"/>
    </w:pPr>
    <w:rPr>
      <w:rFonts w:asciiTheme="majorHAnsi" w:eastAsiaTheme="majorEastAsia" w:hAnsiTheme="majorHAnsi" w:cstheme="majorBidi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1271E3"/>
    <w:pPr>
      <w:keepNext/>
      <w:keepLines/>
      <w:spacing w:after="40"/>
      <w:outlineLvl w:val="7"/>
    </w:pPr>
    <w:rPr>
      <w:rFonts w:asciiTheme="majorHAnsi" w:eastAsiaTheme="majorEastAsia" w:hAnsiTheme="majorHAnsi" w:cstheme="majorBidi"/>
    </w:rPr>
  </w:style>
  <w:style w:type="paragraph" w:styleId="Rubrik9">
    <w:name w:val="heading 9"/>
    <w:basedOn w:val="Normal"/>
    <w:next w:val="Normal"/>
    <w:link w:val="Rubrik9Char"/>
    <w:uiPriority w:val="9"/>
    <w:semiHidden/>
    <w:rsid w:val="001271E3"/>
    <w:pPr>
      <w:keepNext/>
      <w:keepLines/>
      <w:spacing w:after="40"/>
      <w:outlineLvl w:val="8"/>
    </w:pPr>
    <w:rPr>
      <w:rFonts w:asciiTheme="majorHAnsi" w:eastAsiaTheme="majorEastAsia" w:hAnsiTheme="majorHAnsi" w:cstheme="majorBidi"/>
      <w:iCs/>
      <w:spacing w:val="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821A33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02F75"/>
    <w:rPr>
      <w:rFonts w:asciiTheme="majorHAnsi" w:eastAsiaTheme="majorEastAsia" w:hAnsiTheme="majorHAnsi" w:cstheme="majorBidi"/>
      <w:bCs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21A33"/>
    <w:rPr>
      <w:rFonts w:asciiTheme="majorHAnsi" w:eastAsiaTheme="majorEastAsia" w:hAnsiTheme="majorHAnsi" w:cstheme="majorBidi"/>
      <w:bCs/>
      <w:iCs/>
      <w:sz w:val="24"/>
    </w:rPr>
  </w:style>
  <w:style w:type="character" w:customStyle="1" w:styleId="Rubrik5Char">
    <w:name w:val="Rubrik 5 Char"/>
    <w:basedOn w:val="Standardstycketeckensnitt"/>
    <w:link w:val="Rubrik5"/>
    <w:uiPriority w:val="9"/>
    <w:rsid w:val="00CB7D01"/>
    <w:rPr>
      <w:rFonts w:asciiTheme="majorHAnsi" w:eastAsiaTheme="majorEastAsia" w:hAnsiTheme="majorHAnsi" w:cstheme="majorBidi"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271E3"/>
    <w:rPr>
      <w:rFonts w:asciiTheme="majorHAnsi" w:eastAsiaTheme="majorEastAsia" w:hAnsiTheme="majorHAnsi" w:cstheme="majorBidi"/>
      <w:bCs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271E3"/>
    <w:rPr>
      <w:rFonts w:asciiTheme="majorHAnsi" w:eastAsiaTheme="majorEastAsia" w:hAnsiTheme="majorHAnsi" w:cstheme="majorBidi"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271E3"/>
    <w:rPr>
      <w:rFonts w:asciiTheme="majorHAnsi" w:eastAsiaTheme="majorEastAsia" w:hAnsiTheme="majorHAnsi" w:cstheme="majorBidi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271E3"/>
    <w:rPr>
      <w:rFonts w:asciiTheme="majorHAnsi" w:eastAsiaTheme="majorEastAsia" w:hAnsiTheme="majorHAnsi" w:cstheme="majorBidi"/>
      <w:iCs/>
      <w:spacing w:val="5"/>
    </w:rPr>
  </w:style>
  <w:style w:type="paragraph" w:styleId="Sidhuvud">
    <w:name w:val="header"/>
    <w:basedOn w:val="Normal"/>
    <w:link w:val="SidhuvudChar"/>
    <w:uiPriority w:val="99"/>
    <w:rsid w:val="00D62AE8"/>
    <w:pPr>
      <w:tabs>
        <w:tab w:val="left" w:pos="3119"/>
        <w:tab w:val="left" w:pos="4718"/>
        <w:tab w:val="right" w:pos="9299"/>
      </w:tabs>
      <w:spacing w:after="0" w:line="240" w:lineRule="auto"/>
    </w:pPr>
    <w:rPr>
      <w:rFonts w:asciiTheme="majorHAnsi" w:hAnsiTheme="majorHAnsi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D62AE8"/>
    <w:rPr>
      <w:rFonts w:asciiTheme="majorHAnsi" w:hAnsiTheme="majorHAnsi"/>
      <w:sz w:val="16"/>
    </w:rPr>
  </w:style>
  <w:style w:type="paragraph" w:styleId="Sidfot">
    <w:name w:val="footer"/>
    <w:basedOn w:val="Normal"/>
    <w:link w:val="SidfotChar"/>
    <w:uiPriority w:val="99"/>
    <w:rsid w:val="000F30B9"/>
    <w:pPr>
      <w:tabs>
        <w:tab w:val="center" w:pos="4536"/>
        <w:tab w:val="right" w:pos="9072"/>
      </w:tabs>
      <w:spacing w:after="0" w:line="192" w:lineRule="atLeast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rsid w:val="00196235"/>
    <w:rPr>
      <w:rFonts w:asciiTheme="majorHAnsi" w:hAnsiTheme="majorHAnsi"/>
      <w:sz w:val="16"/>
    </w:rPr>
  </w:style>
  <w:style w:type="paragraph" w:styleId="Punktlista">
    <w:name w:val="List Bullet"/>
    <w:basedOn w:val="Normal"/>
    <w:uiPriority w:val="99"/>
    <w:qFormat/>
    <w:rsid w:val="00FD1C2B"/>
    <w:pPr>
      <w:numPr>
        <w:numId w:val="1"/>
      </w:numPr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FC248C"/>
    <w:rPr>
      <w:rFonts w:asciiTheme="majorHAnsi" w:eastAsiaTheme="majorEastAsia" w:hAnsiTheme="majorHAnsi" w:cstheme="majorBidi"/>
      <w:bCs/>
      <w:sz w:val="32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AB118F"/>
    <w:pPr>
      <w:keepNext/>
      <w:keepLines/>
      <w:spacing w:before="720" w:after="240" w:line="720" w:lineRule="atLeast"/>
      <w:contextualSpacing/>
      <w:jc w:val="center"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AB118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A0E2A"/>
    <w:pPr>
      <w:keepNext/>
      <w:keepLines/>
      <w:spacing w:before="240" w:after="480"/>
      <w:jc w:val="center"/>
    </w:pPr>
    <w:rPr>
      <w:rFonts w:asciiTheme="majorHAnsi" w:eastAsiaTheme="majorEastAsia" w:hAnsiTheme="majorHAnsi" w:cstheme="majorBidi"/>
      <w:iCs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A0E2A"/>
    <w:rPr>
      <w:rFonts w:asciiTheme="majorHAnsi" w:eastAsiaTheme="majorEastAsia" w:hAnsiTheme="majorHAnsi" w:cstheme="majorBidi"/>
      <w:iCs/>
      <w:sz w:val="36"/>
      <w:szCs w:val="24"/>
    </w:rPr>
  </w:style>
  <w:style w:type="character" w:styleId="Stark">
    <w:name w:val="Strong"/>
    <w:uiPriority w:val="22"/>
    <w:semiHidden/>
    <w:rsid w:val="00CB5CB3"/>
    <w:rPr>
      <w:b/>
      <w:bCs/>
    </w:rPr>
  </w:style>
  <w:style w:type="character" w:styleId="Betoning">
    <w:name w:val="Emphasis"/>
    <w:uiPriority w:val="20"/>
    <w:semiHidden/>
    <w:rsid w:val="00CB5CB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qFormat/>
    <w:rsid w:val="008A4435"/>
    <w:pPr>
      <w:spacing w:after="0" w:line="240" w:lineRule="auto"/>
    </w:pPr>
  </w:style>
  <w:style w:type="paragraph" w:styleId="Liststycke">
    <w:name w:val="List Paragraph"/>
    <w:basedOn w:val="Normal"/>
    <w:uiPriority w:val="34"/>
    <w:semiHidden/>
    <w:rsid w:val="00CB5CB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CB5CB3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196235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CB5CB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196235"/>
    <w:rPr>
      <w:b/>
      <w:bCs/>
      <w:i/>
      <w:iCs/>
    </w:rPr>
  </w:style>
  <w:style w:type="character" w:styleId="Diskretbetoning">
    <w:name w:val="Subtle Emphasis"/>
    <w:uiPriority w:val="19"/>
    <w:semiHidden/>
    <w:rsid w:val="00CB5CB3"/>
    <w:rPr>
      <w:i/>
      <w:iCs/>
    </w:rPr>
  </w:style>
  <w:style w:type="character" w:styleId="Starkbetoning">
    <w:name w:val="Intense Emphasis"/>
    <w:uiPriority w:val="21"/>
    <w:semiHidden/>
    <w:rsid w:val="00CB5CB3"/>
    <w:rPr>
      <w:b/>
      <w:bCs/>
    </w:rPr>
  </w:style>
  <w:style w:type="character" w:styleId="Diskretreferens">
    <w:name w:val="Subtle Reference"/>
    <w:uiPriority w:val="31"/>
    <w:semiHidden/>
    <w:rsid w:val="00CB5CB3"/>
    <w:rPr>
      <w:smallCaps/>
    </w:rPr>
  </w:style>
  <w:style w:type="character" w:styleId="Starkreferens">
    <w:name w:val="Intense Reference"/>
    <w:uiPriority w:val="32"/>
    <w:semiHidden/>
    <w:rsid w:val="00CB5CB3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CB5CB3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qFormat/>
    <w:rsid w:val="00095950"/>
    <w:pPr>
      <w:spacing w:after="320" w:line="720" w:lineRule="atLeast"/>
      <w:outlineLvl w:val="9"/>
    </w:pPr>
    <w:rPr>
      <w:lang w:bidi="en-US"/>
    </w:rPr>
  </w:style>
  <w:style w:type="paragraph" w:styleId="Innehll1">
    <w:name w:val="toc 1"/>
    <w:basedOn w:val="Normal"/>
    <w:next w:val="Normal"/>
    <w:uiPriority w:val="39"/>
    <w:rsid w:val="00095950"/>
    <w:pPr>
      <w:spacing w:after="100"/>
    </w:pPr>
    <w:rPr>
      <w:rFonts w:asciiTheme="majorHAnsi" w:hAnsiTheme="majorHAnsi"/>
      <w:sz w:val="28"/>
    </w:rPr>
  </w:style>
  <w:style w:type="paragraph" w:styleId="Innehll2">
    <w:name w:val="toc 2"/>
    <w:basedOn w:val="Normal"/>
    <w:next w:val="Normal"/>
    <w:uiPriority w:val="39"/>
    <w:rsid w:val="00095950"/>
    <w:pPr>
      <w:spacing w:after="100"/>
      <w:ind w:left="221"/>
    </w:pPr>
    <w:rPr>
      <w:rFonts w:asciiTheme="majorHAnsi" w:hAnsiTheme="majorHAnsi"/>
      <w:sz w:val="22"/>
    </w:rPr>
  </w:style>
  <w:style w:type="paragraph" w:styleId="Innehll3">
    <w:name w:val="toc 3"/>
    <w:basedOn w:val="Normal"/>
    <w:next w:val="Normal"/>
    <w:uiPriority w:val="39"/>
    <w:rsid w:val="00095950"/>
    <w:pPr>
      <w:spacing w:after="100"/>
      <w:ind w:left="442"/>
    </w:pPr>
    <w:rPr>
      <w:rFonts w:asciiTheme="majorHAnsi" w:hAnsiTheme="majorHAnsi"/>
      <w:sz w:val="22"/>
    </w:rPr>
  </w:style>
  <w:style w:type="paragraph" w:styleId="Innehll4">
    <w:name w:val="toc 4"/>
    <w:basedOn w:val="Normal"/>
    <w:next w:val="Normal"/>
    <w:uiPriority w:val="39"/>
    <w:rsid w:val="00095950"/>
    <w:pPr>
      <w:spacing w:after="100"/>
      <w:ind w:left="658"/>
    </w:pPr>
    <w:rPr>
      <w:rFonts w:asciiTheme="majorHAnsi" w:hAnsiTheme="majorHAnsi"/>
      <w:sz w:val="22"/>
    </w:rPr>
  </w:style>
  <w:style w:type="paragraph" w:styleId="Innehll5">
    <w:name w:val="toc 5"/>
    <w:basedOn w:val="Normal"/>
    <w:next w:val="Normal"/>
    <w:uiPriority w:val="39"/>
    <w:rsid w:val="00095950"/>
    <w:pPr>
      <w:spacing w:after="100"/>
      <w:ind w:left="879"/>
    </w:pPr>
    <w:rPr>
      <w:rFonts w:asciiTheme="majorHAnsi" w:hAnsiTheme="majorHAnsi"/>
      <w:sz w:val="22"/>
    </w:rPr>
  </w:style>
  <w:style w:type="paragraph" w:styleId="Innehll6">
    <w:name w:val="toc 6"/>
    <w:basedOn w:val="Normal"/>
    <w:next w:val="Normal"/>
    <w:uiPriority w:val="39"/>
    <w:rsid w:val="00095950"/>
    <w:pPr>
      <w:spacing w:after="100"/>
      <w:ind w:left="1100"/>
    </w:pPr>
    <w:rPr>
      <w:rFonts w:asciiTheme="majorHAnsi" w:hAnsiTheme="majorHAnsi"/>
      <w:sz w:val="22"/>
    </w:rPr>
  </w:style>
  <w:style w:type="paragraph" w:styleId="Innehll7">
    <w:name w:val="toc 7"/>
    <w:basedOn w:val="Normal"/>
    <w:next w:val="Normal"/>
    <w:uiPriority w:val="39"/>
    <w:rsid w:val="00095950"/>
    <w:pPr>
      <w:spacing w:after="100"/>
      <w:ind w:left="1321"/>
    </w:pPr>
    <w:rPr>
      <w:rFonts w:asciiTheme="majorHAnsi" w:hAnsiTheme="majorHAnsi"/>
      <w:sz w:val="22"/>
    </w:rPr>
  </w:style>
  <w:style w:type="paragraph" w:styleId="Innehll8">
    <w:name w:val="toc 8"/>
    <w:basedOn w:val="Normal"/>
    <w:next w:val="Normal"/>
    <w:uiPriority w:val="39"/>
    <w:rsid w:val="00095950"/>
    <w:pPr>
      <w:spacing w:after="100"/>
      <w:ind w:left="1542"/>
    </w:pPr>
    <w:rPr>
      <w:rFonts w:asciiTheme="majorHAnsi" w:hAnsiTheme="majorHAnsi"/>
      <w:sz w:val="22"/>
    </w:rPr>
  </w:style>
  <w:style w:type="paragraph" w:styleId="Innehll9">
    <w:name w:val="toc 9"/>
    <w:basedOn w:val="Normal"/>
    <w:next w:val="Normal"/>
    <w:uiPriority w:val="39"/>
    <w:rsid w:val="00095950"/>
    <w:pPr>
      <w:spacing w:after="100"/>
      <w:ind w:left="1758"/>
    </w:pPr>
    <w:rPr>
      <w:rFonts w:asciiTheme="majorHAnsi" w:hAnsiTheme="majorHAnsi"/>
      <w:sz w:val="22"/>
    </w:rPr>
  </w:style>
  <w:style w:type="paragraph" w:styleId="Ballongtext">
    <w:name w:val="Balloon Text"/>
    <w:basedOn w:val="Normal"/>
    <w:link w:val="BallongtextChar"/>
    <w:uiPriority w:val="99"/>
    <w:semiHidden/>
    <w:rsid w:val="00D558F8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9623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4E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rsid w:val="003042EC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styleId="Adress-brev">
    <w:name w:val="envelope address"/>
    <w:basedOn w:val="Normal"/>
    <w:uiPriority w:val="99"/>
    <w:rsid w:val="00E3583F"/>
    <w:pPr>
      <w:framePr w:w="7938" w:h="1984" w:hRule="exact" w:hSpace="141" w:wrap="auto" w:hAnchor="page" w:xAlign="center" w:yAlign="bottom"/>
      <w:spacing w:after="0" w:line="220" w:lineRule="atLeast"/>
    </w:pPr>
    <w:rPr>
      <w:rFonts w:asciiTheme="majorHAnsi" w:eastAsiaTheme="majorEastAsia" w:hAnsiTheme="majorHAnsi" w:cstheme="majorBidi"/>
      <w:szCs w:val="24"/>
    </w:rPr>
  </w:style>
  <w:style w:type="character" w:styleId="Hyperlnk">
    <w:name w:val="Hyperlink"/>
    <w:basedOn w:val="Standardstycketeckensnitt"/>
    <w:uiPriority w:val="99"/>
    <w:unhideWhenUsed/>
    <w:rsid w:val="00591119"/>
    <w:rPr>
      <w:color w:val="5F5F5F" w:themeColor="hyperlink"/>
      <w:u w:val="single"/>
    </w:rPr>
  </w:style>
  <w:style w:type="paragraph" w:customStyle="1" w:styleId="Tabellrubrik">
    <w:name w:val="Tabellrubrik"/>
    <w:basedOn w:val="Normal"/>
    <w:next w:val="Normal"/>
    <w:uiPriority w:val="9"/>
    <w:semiHidden/>
    <w:qFormat/>
    <w:rsid w:val="00FC248C"/>
    <w:pPr>
      <w:spacing w:after="40"/>
    </w:pPr>
    <w:rPr>
      <w:rFonts w:asciiTheme="majorHAnsi" w:hAnsiTheme="majorHAnsi"/>
    </w:rPr>
  </w:style>
  <w:style w:type="paragraph" w:styleId="Fotnotstext">
    <w:name w:val="footnote text"/>
    <w:basedOn w:val="Normal"/>
    <w:link w:val="FotnotstextChar"/>
    <w:uiPriority w:val="99"/>
    <w:rsid w:val="0048673B"/>
    <w:pPr>
      <w:spacing w:after="0" w:line="240" w:lineRule="auto"/>
    </w:pPr>
    <w:rPr>
      <w:sz w:val="18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48673B"/>
    <w:rPr>
      <w:sz w:val="18"/>
    </w:rPr>
  </w:style>
  <w:style w:type="character" w:styleId="Fotnotsreferens">
    <w:name w:val="footnote reference"/>
    <w:basedOn w:val="Standardstycketeckensnitt"/>
    <w:uiPriority w:val="99"/>
    <w:rsid w:val="0048673B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rsid w:val="0048673B"/>
    <w:pPr>
      <w:spacing w:after="200" w:line="240" w:lineRule="auto"/>
    </w:pPr>
    <w:rPr>
      <w:i/>
      <w:iCs/>
      <w:color w:val="000000" w:themeColor="text2"/>
      <w:sz w:val="18"/>
      <w:szCs w:val="18"/>
    </w:rPr>
  </w:style>
  <w:style w:type="paragraph" w:styleId="Figurfrteckning">
    <w:name w:val="table of figures"/>
    <w:basedOn w:val="Normal"/>
    <w:next w:val="Normal"/>
    <w:uiPriority w:val="99"/>
    <w:unhideWhenUsed/>
    <w:rsid w:val="00B407A1"/>
    <w:pPr>
      <w:spacing w:after="0"/>
    </w:pPr>
  </w:style>
  <w:style w:type="paragraph" w:styleId="Signatur">
    <w:name w:val="Signature"/>
    <w:basedOn w:val="Ingetavstnd"/>
    <w:link w:val="SignaturChar"/>
    <w:uiPriority w:val="99"/>
    <w:rsid w:val="002C791E"/>
    <w:pPr>
      <w:keepNext/>
      <w:tabs>
        <w:tab w:val="left" w:pos="4536"/>
      </w:tabs>
    </w:pPr>
  </w:style>
  <w:style w:type="character" w:customStyle="1" w:styleId="SignaturChar">
    <w:name w:val="Signatur Char"/>
    <w:basedOn w:val="Standardstycketeckensnitt"/>
    <w:link w:val="Signatur"/>
    <w:uiPriority w:val="99"/>
    <w:rsid w:val="002C791E"/>
  </w:style>
  <w:style w:type="character" w:customStyle="1" w:styleId="DOKUMENTTITEL">
    <w:name w:val="DOKUMENTTITEL"/>
    <w:basedOn w:val="Standardstycketeckensnitt"/>
    <w:uiPriority w:val="1"/>
    <w:rsid w:val="00114CAA"/>
    <w:rPr>
      <w:caps/>
      <w:smallCaps w:val="0"/>
    </w:rPr>
  </w:style>
  <w:style w:type="paragraph" w:styleId="Numreradlista">
    <w:name w:val="List Number"/>
    <w:basedOn w:val="Normal"/>
    <w:uiPriority w:val="99"/>
    <w:qFormat/>
    <w:rsid w:val="00CB7D01"/>
    <w:pPr>
      <w:numPr>
        <w:numId w:val="6"/>
      </w:numPr>
      <w:contextualSpacing/>
    </w:pPr>
  </w:style>
  <w:style w:type="paragraph" w:customStyle="1" w:styleId="Svartstext">
    <w:name w:val="Svartstext"/>
    <w:basedOn w:val="Normal"/>
    <w:qFormat/>
    <w:rsid w:val="006A7456"/>
    <w:pPr>
      <w:shd w:val="clear" w:color="auto" w:fill="FFFF99"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Ringma\AppData\Local\Microsoft\Windows\Temporary%20Internet%20Files\Content.Outlook\AA7Q96XG\2018-06-08%20Avropsf&#246;rfr&#229;ga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6AF1808A842DC8BDE6854D67900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795556F-7D76-4B7D-BC20-664EEAC16B9E}"/>
      </w:docPartPr>
      <w:docPartBody>
        <w:p w:rsidR="00953351" w:rsidRDefault="00953351">
          <w:pPr>
            <w:pStyle w:val="3E86AF1808A842DC8BDE6854D6790076"/>
          </w:pPr>
          <w:r w:rsidRPr="00D878F8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A41B5F105664DF4A016F3CBD71119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6B7CEEA-545F-45BE-80EF-87D2FDEB9A75}"/>
      </w:docPartPr>
      <w:docPartBody>
        <w:p w:rsidR="00953351" w:rsidRDefault="00953351">
          <w:pPr>
            <w:pStyle w:val="FA41B5F105664DF4A016F3CBD7111932"/>
          </w:pPr>
          <w:r>
            <w:rPr>
              <w:rStyle w:val="Platshllartext"/>
            </w:rPr>
            <w:t>XXX</w:t>
          </w:r>
          <w:r w:rsidRPr="00D878F8">
            <w:rPr>
              <w:rStyle w:val="Platshllartext"/>
            </w:rPr>
            <w:t>.</w:t>
          </w:r>
        </w:p>
      </w:docPartBody>
    </w:docPart>
    <w:docPart>
      <w:docPartPr>
        <w:name w:val="3772E37E5CCF42CBB0AE92D578282B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ADD8D5-D792-4F4C-9C5A-05910E79A008}"/>
      </w:docPartPr>
      <w:docPartBody>
        <w:p w:rsidR="00953351" w:rsidRDefault="00953351">
          <w:pPr>
            <w:pStyle w:val="3772E37E5CCF42CBB0AE92D578282BE6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6754825F027472A9CF57565D3171B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7887B6-66B7-437A-BE73-CC40614B0B29}"/>
      </w:docPartPr>
      <w:docPartBody>
        <w:p w:rsidR="00953351" w:rsidRDefault="00953351">
          <w:pPr>
            <w:pStyle w:val="A6754825F027472A9CF57565D3171BF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477DECE6588477A92A0C826415A697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E1119CA-A33A-4EB6-8641-5DF805A9F104}"/>
      </w:docPartPr>
      <w:docPartBody>
        <w:p w:rsidR="00953351" w:rsidRDefault="00953351">
          <w:pPr>
            <w:pStyle w:val="F477DECE6588477A92A0C826415A697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8B7BE31CE154694B0414528B55996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0FC4A22-3F78-4659-985C-E1805944DF42}"/>
      </w:docPartPr>
      <w:docPartBody>
        <w:p w:rsidR="00953351" w:rsidRDefault="00953351">
          <w:pPr>
            <w:pStyle w:val="58B7BE31CE154694B0414528B5599625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E226BB8A7340EBAF59DD971A1288B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B691FF-5DA2-4756-99B3-598302BD7D0F}"/>
      </w:docPartPr>
      <w:docPartBody>
        <w:p w:rsidR="00953351" w:rsidRDefault="00953351">
          <w:pPr>
            <w:pStyle w:val="00E226BB8A7340EBAF59DD971A1288BD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90C5726F2549038E6756223BC86B3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DC0DBF-627F-4257-B5EA-8718DC0DB501}"/>
      </w:docPartPr>
      <w:docPartBody>
        <w:p w:rsidR="00953351" w:rsidRDefault="00953351">
          <w:pPr>
            <w:pStyle w:val="4A90C5726F2549038E6756223BC86B36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672FB1EE46749B2B5CD6E48BD6012F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C5ECC1-D59A-4545-9E8D-062F3C50D1FC}"/>
      </w:docPartPr>
      <w:docPartBody>
        <w:p w:rsidR="00953351" w:rsidRDefault="00953351">
          <w:pPr>
            <w:pStyle w:val="9672FB1EE46749B2B5CD6E48BD6012F9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54E8EC626104C8699B5901893970DA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203C1C-DA3E-48E3-B2DD-9C1804A0E6C1}"/>
      </w:docPartPr>
      <w:docPartBody>
        <w:p w:rsidR="00953351" w:rsidRDefault="00953351">
          <w:pPr>
            <w:pStyle w:val="054E8EC626104C8699B5901893970DA6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9556166D6CE4A60BD7BA74A44C30E5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A79F86A-CA1E-4CA8-82CA-1BB79BCCC720}"/>
      </w:docPartPr>
      <w:docPartBody>
        <w:p w:rsidR="00953351" w:rsidRDefault="00953351">
          <w:pPr>
            <w:pStyle w:val="B9556166D6CE4A60BD7BA74A44C30E57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B14BAB2142E5451EB4826BCCC430C34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FE54F4F-1315-41FF-BFA5-055EA0A0DE37}"/>
      </w:docPartPr>
      <w:docPartBody>
        <w:p w:rsidR="00953351" w:rsidRDefault="00953351">
          <w:pPr>
            <w:pStyle w:val="B14BAB2142E5451EB4826BCCC430C345"/>
          </w:pPr>
          <w:r w:rsidRPr="00207245">
            <w:t>Klicka här för att ange text.</w:t>
          </w:r>
        </w:p>
      </w:docPartBody>
    </w:docPart>
    <w:docPart>
      <w:docPartPr>
        <w:name w:val="99D62892C1764E8BA0C0B553AE9AB9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40BE50-1B15-4E91-858E-BBDE40AF7D14}"/>
      </w:docPartPr>
      <w:docPartBody>
        <w:p w:rsidR="00953351" w:rsidRDefault="00953351">
          <w:pPr>
            <w:pStyle w:val="99D62892C1764E8BA0C0B553AE9AB9CE"/>
          </w:pPr>
          <w:r>
            <w:t>Klicka här för att ange text; Till exempel verksamhet, geografiskt läge med mera</w:t>
          </w:r>
          <w:r w:rsidRPr="00207245">
            <w:t>.</w:t>
          </w:r>
        </w:p>
      </w:docPartBody>
    </w:docPart>
    <w:docPart>
      <w:docPartPr>
        <w:name w:val="E62F9E25198646C2A2A1F5103B10CC9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A75195-799A-495C-869C-A48273DCF08C}"/>
      </w:docPartPr>
      <w:docPartBody>
        <w:p w:rsidR="00953351" w:rsidRDefault="00953351">
          <w:pPr>
            <w:pStyle w:val="E62F9E25198646C2A2A1F5103B10CC98"/>
          </w:pPr>
          <w:r>
            <w:t>Klicka här för att ange text; Till exempel att effektivisera inköpsprocessen, att uppfylla lagkrav om e-faktura med mera.</w:t>
          </w:r>
        </w:p>
      </w:docPartBody>
    </w:docPart>
    <w:docPart>
      <w:docPartPr>
        <w:name w:val="7A0A24F123474283A352957BDE07A5C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6792EF-4D78-4B60-8292-BCFE29C166B4}"/>
      </w:docPartPr>
      <w:docPartBody>
        <w:p w:rsidR="00953351" w:rsidRDefault="00953351">
          <w:pPr>
            <w:pStyle w:val="7A0A24F123474283A352957BDE07A5CB"/>
          </w:pPr>
          <w:r w:rsidRPr="007309C8">
            <w:rPr>
              <w:rStyle w:val="Platshllartext"/>
            </w:rPr>
            <w:t>Klicka här för att ange datum.</w:t>
          </w:r>
        </w:p>
      </w:docPartBody>
    </w:docPart>
    <w:docPart>
      <w:docPartPr>
        <w:name w:val="506419929CE74F26A232B44252C662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13E8468-893F-445E-857B-76BA5FB6B29E}"/>
      </w:docPartPr>
      <w:docPartBody>
        <w:p w:rsidR="00953351" w:rsidRDefault="00953351">
          <w:pPr>
            <w:pStyle w:val="506419929CE74F26A232B44252C662E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136946C2AC24DA2A6E045B376FED7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2ED001A-F299-4876-B92C-1B6467C9B24F}"/>
      </w:docPartPr>
      <w:docPartBody>
        <w:p w:rsidR="00953351" w:rsidRDefault="00953351">
          <w:pPr>
            <w:pStyle w:val="5136946C2AC24DA2A6E045B376FED7B7"/>
          </w:pPr>
          <w:r>
            <w:rPr>
              <w:rStyle w:val="Platshllartext"/>
            </w:rPr>
            <w:t>Plats för eventuella projektmöten med mera</w:t>
          </w:r>
          <w:r w:rsidRPr="00207245">
            <w:rPr>
              <w:rStyle w:val="Platshllartext"/>
            </w:rPr>
            <w:t>.</w:t>
          </w:r>
        </w:p>
      </w:docPartBody>
    </w:docPart>
    <w:docPart>
      <w:docPartPr>
        <w:name w:val="3520D587429944829BDBCAF433B519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C819BBF-F07C-44FF-AC89-26404CA20DB4}"/>
      </w:docPartPr>
      <w:docPartBody>
        <w:p w:rsidR="00953351" w:rsidRDefault="00953351">
          <w:pPr>
            <w:pStyle w:val="3520D587429944829BDBCAF433B51999"/>
          </w:pPr>
          <w:r>
            <w:rPr>
              <w:rStyle w:val="Platshllartext"/>
            </w:rPr>
            <w:t>Ordernummer XX / Beställarreferens XX</w:t>
          </w:r>
          <w:r w:rsidRPr="00207245">
            <w:rPr>
              <w:rStyle w:val="Platshllartext"/>
            </w:rPr>
            <w:t>.</w:t>
          </w:r>
        </w:p>
      </w:docPartBody>
    </w:docPart>
    <w:docPart>
      <w:docPartPr>
        <w:name w:val="6DAB3B203F1A4A33A433C3618418E08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8804849-BF35-4099-9FAF-F0DADE0F80A1}"/>
      </w:docPartPr>
      <w:docPartBody>
        <w:p w:rsidR="00953351" w:rsidRDefault="00953351">
          <w:pPr>
            <w:pStyle w:val="6DAB3B203F1A4A33A433C3618418E08A"/>
          </w:pPr>
          <w:r>
            <w:rPr>
              <w:rStyle w:val="Platshllartext"/>
            </w:rPr>
            <w:t>Fysisk fakturaadress samt elektronisk fakturaadress, till exempel PEPPOL-ID eller uppgifter för routing.</w:t>
          </w:r>
        </w:p>
      </w:docPartBody>
    </w:docPart>
    <w:docPart>
      <w:docPartPr>
        <w:name w:val="6824FEB998B0483BA3F67C101F5DC72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29474C5-32B1-4F21-BB41-92B365BBCDDA}"/>
      </w:docPartPr>
      <w:docPartBody>
        <w:p w:rsidR="00953351" w:rsidRDefault="00953351">
          <w:pPr>
            <w:pStyle w:val="6824FEB998B0483BA3F67C101F5DC724"/>
          </w:pPr>
          <w:r>
            <w:t>Beskriv och/eller hänvisa till bilagan Specifikation av uppdrag</w:t>
          </w:r>
          <w:r w:rsidRPr="00207245">
            <w:t>.</w:t>
          </w:r>
        </w:p>
      </w:docPartBody>
    </w:docPart>
    <w:docPart>
      <w:docPartPr>
        <w:name w:val="F6B1A69F7D444AF69B7E29F94EF11DF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57EE33A-4B7F-4711-810B-7382E3A276FF}"/>
      </w:docPartPr>
      <w:docPartBody>
        <w:p w:rsidR="00953351" w:rsidRDefault="00953351">
          <w:pPr>
            <w:pStyle w:val="F6B1A69F7D444AF69B7E29F94EF11DF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EF6E104C8414CF3B84A5FD126DDB3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E8B8821-5B9D-4983-8F10-E018620CA7E0}"/>
      </w:docPartPr>
      <w:docPartBody>
        <w:p w:rsidR="00953351" w:rsidRDefault="00953351">
          <w:pPr>
            <w:pStyle w:val="8EF6E104C8414CF3B84A5FD126DDB31C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4A7A1F1154A4324BF15C55125E86FA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9B0E713-2A76-4A9E-8DF8-B5C67C0CDD44}"/>
      </w:docPartPr>
      <w:docPartBody>
        <w:p w:rsidR="00953351" w:rsidRDefault="00953351">
          <w:pPr>
            <w:pStyle w:val="64A7A1F1154A4324BF15C55125E86FA2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9743F31A7AC4163913F09C66B26A9F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41FE5D-1A1F-4337-877A-CC07A2E9664F}"/>
      </w:docPartPr>
      <w:docPartBody>
        <w:p w:rsidR="00953351" w:rsidRDefault="00953351">
          <w:pPr>
            <w:pStyle w:val="59743F31A7AC4163913F09C66B26A9FA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DDF5D2D51E467F93D69089E3B490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5E5854-A05D-4BC5-8286-E4DFE7662CA8}"/>
      </w:docPartPr>
      <w:docPartBody>
        <w:p w:rsidR="00953351" w:rsidRDefault="00953351">
          <w:pPr>
            <w:pStyle w:val="70DDF5D2D51E467F93D69089E3B49086"/>
          </w:pPr>
          <w:r w:rsidRPr="00207245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097A5BCDBF2422BA72908A86148A70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A103938-0C8A-4D52-98DE-B1E94737406C}"/>
      </w:docPartPr>
      <w:docPartBody>
        <w:p w:rsidR="00953351" w:rsidRDefault="00953351">
          <w:pPr>
            <w:pStyle w:val="E097A5BCDBF2422BA72908A86148A701"/>
          </w:pPr>
          <w:r>
            <w:rPr>
              <w:rStyle w:val="Platshllartext"/>
            </w:rPr>
            <w:t>Eventuella ytterligare bilaga/or, till exempel säkerhetsskyddsavtal och/eller bilaga med kompletterade ska-krav.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351"/>
    <w:rsid w:val="003D7C5C"/>
    <w:rsid w:val="005D66D1"/>
    <w:rsid w:val="0095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D66D1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3E86AF1808A842DC8BDE6854D6790076">
    <w:name w:val="3E86AF1808A842DC8BDE6854D6790076"/>
  </w:style>
  <w:style w:type="paragraph" w:customStyle="1" w:styleId="FA41B5F105664DF4A016F3CBD7111932">
    <w:name w:val="FA41B5F105664DF4A016F3CBD7111932"/>
  </w:style>
  <w:style w:type="paragraph" w:customStyle="1" w:styleId="3772E37E5CCF42CBB0AE92D578282BE6">
    <w:name w:val="3772E37E5CCF42CBB0AE92D578282BE6"/>
  </w:style>
  <w:style w:type="paragraph" w:customStyle="1" w:styleId="A6754825F027472A9CF57565D3171BF2">
    <w:name w:val="A6754825F027472A9CF57565D3171BF2"/>
  </w:style>
  <w:style w:type="paragraph" w:customStyle="1" w:styleId="F477DECE6588477A92A0C826415A6972">
    <w:name w:val="F477DECE6588477A92A0C826415A6972"/>
  </w:style>
  <w:style w:type="paragraph" w:customStyle="1" w:styleId="58B7BE31CE154694B0414528B5599625">
    <w:name w:val="58B7BE31CE154694B0414528B5599625"/>
  </w:style>
  <w:style w:type="paragraph" w:customStyle="1" w:styleId="00E226BB8A7340EBAF59DD971A1288BD">
    <w:name w:val="00E226BB8A7340EBAF59DD971A1288BD"/>
  </w:style>
  <w:style w:type="paragraph" w:customStyle="1" w:styleId="4A90C5726F2549038E6756223BC86B36">
    <w:name w:val="4A90C5726F2549038E6756223BC86B36"/>
  </w:style>
  <w:style w:type="paragraph" w:customStyle="1" w:styleId="9672FB1EE46749B2B5CD6E48BD6012F9">
    <w:name w:val="9672FB1EE46749B2B5CD6E48BD6012F9"/>
  </w:style>
  <w:style w:type="paragraph" w:customStyle="1" w:styleId="054E8EC626104C8699B5901893970DA6">
    <w:name w:val="054E8EC626104C8699B5901893970DA6"/>
  </w:style>
  <w:style w:type="paragraph" w:customStyle="1" w:styleId="B9556166D6CE4A60BD7BA74A44C30E57">
    <w:name w:val="B9556166D6CE4A60BD7BA74A44C30E57"/>
  </w:style>
  <w:style w:type="paragraph" w:customStyle="1" w:styleId="B14BAB2142E5451EB4826BCCC430C345">
    <w:name w:val="B14BAB2142E5451EB4826BCCC430C345"/>
  </w:style>
  <w:style w:type="paragraph" w:customStyle="1" w:styleId="99D62892C1764E8BA0C0B553AE9AB9CE">
    <w:name w:val="99D62892C1764E8BA0C0B553AE9AB9CE"/>
  </w:style>
  <w:style w:type="paragraph" w:customStyle="1" w:styleId="E62F9E25198646C2A2A1F5103B10CC98">
    <w:name w:val="E62F9E25198646C2A2A1F5103B10CC98"/>
  </w:style>
  <w:style w:type="paragraph" w:customStyle="1" w:styleId="D46F46CE816A4B0A83FC708771C49D29">
    <w:name w:val="D46F46CE816A4B0A83FC708771C49D29"/>
  </w:style>
  <w:style w:type="paragraph" w:customStyle="1" w:styleId="8FA394D9E80E4FFA9319EA0E846E8830">
    <w:name w:val="8FA394D9E80E4FFA9319EA0E846E8830"/>
  </w:style>
  <w:style w:type="paragraph" w:customStyle="1" w:styleId="307848D8698A43479507AA61504F6CE7">
    <w:name w:val="307848D8698A43479507AA61504F6CE7"/>
  </w:style>
  <w:style w:type="paragraph" w:customStyle="1" w:styleId="7A0A24F123474283A352957BDE07A5CB">
    <w:name w:val="7A0A24F123474283A352957BDE07A5CB"/>
  </w:style>
  <w:style w:type="paragraph" w:customStyle="1" w:styleId="506419929CE74F26A232B44252C662E2">
    <w:name w:val="506419929CE74F26A232B44252C662E2"/>
  </w:style>
  <w:style w:type="paragraph" w:customStyle="1" w:styleId="5136946C2AC24DA2A6E045B376FED7B7">
    <w:name w:val="5136946C2AC24DA2A6E045B376FED7B7"/>
  </w:style>
  <w:style w:type="paragraph" w:customStyle="1" w:styleId="3520D587429944829BDBCAF433B51999">
    <w:name w:val="3520D587429944829BDBCAF433B51999"/>
  </w:style>
  <w:style w:type="paragraph" w:customStyle="1" w:styleId="6DAB3B203F1A4A33A433C3618418E08A">
    <w:name w:val="6DAB3B203F1A4A33A433C3618418E08A"/>
  </w:style>
  <w:style w:type="paragraph" w:customStyle="1" w:styleId="6824FEB998B0483BA3F67C101F5DC724">
    <w:name w:val="6824FEB998B0483BA3F67C101F5DC724"/>
  </w:style>
  <w:style w:type="paragraph" w:customStyle="1" w:styleId="F6B1A69F7D444AF69B7E29F94EF11DF2">
    <w:name w:val="F6B1A69F7D444AF69B7E29F94EF11DF2"/>
  </w:style>
  <w:style w:type="paragraph" w:customStyle="1" w:styleId="8EF6E104C8414CF3B84A5FD126DDB31C">
    <w:name w:val="8EF6E104C8414CF3B84A5FD126DDB31C"/>
  </w:style>
  <w:style w:type="paragraph" w:customStyle="1" w:styleId="64A7A1F1154A4324BF15C55125E86FA2">
    <w:name w:val="64A7A1F1154A4324BF15C55125E86FA2"/>
  </w:style>
  <w:style w:type="paragraph" w:customStyle="1" w:styleId="59743F31A7AC4163913F09C66B26A9FA">
    <w:name w:val="59743F31A7AC4163913F09C66B26A9FA"/>
  </w:style>
  <w:style w:type="paragraph" w:customStyle="1" w:styleId="70DDF5D2D51E467F93D69089E3B49086">
    <w:name w:val="70DDF5D2D51E467F93D69089E3B49086"/>
  </w:style>
  <w:style w:type="paragraph" w:customStyle="1" w:styleId="E097A5BCDBF2422BA72908A86148A701">
    <w:name w:val="E097A5BCDBF2422BA72908A86148A701"/>
  </w:style>
  <w:style w:type="paragraph" w:customStyle="1" w:styleId="AC871CCCF6BB4165A84FF02216FB1D5B">
    <w:name w:val="AC871CCCF6BB4165A84FF02216FB1D5B"/>
    <w:rsid w:val="005D66D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sid w:val="005D66D1"/>
    <w:rPr>
      <w:rFonts w:ascii="Arial" w:hAnsi="Arial"/>
      <w:color w:val="auto"/>
      <w:sz w:val="20"/>
      <w:bdr w:val="none" w:sz="0" w:space="0" w:color="auto"/>
      <w:shd w:val="clear" w:color="auto" w:fill="FFFF99"/>
    </w:rPr>
  </w:style>
  <w:style w:type="paragraph" w:customStyle="1" w:styleId="3E86AF1808A842DC8BDE6854D6790076">
    <w:name w:val="3E86AF1808A842DC8BDE6854D6790076"/>
  </w:style>
  <w:style w:type="paragraph" w:customStyle="1" w:styleId="FA41B5F105664DF4A016F3CBD7111932">
    <w:name w:val="FA41B5F105664DF4A016F3CBD7111932"/>
  </w:style>
  <w:style w:type="paragraph" w:customStyle="1" w:styleId="3772E37E5CCF42CBB0AE92D578282BE6">
    <w:name w:val="3772E37E5CCF42CBB0AE92D578282BE6"/>
  </w:style>
  <w:style w:type="paragraph" w:customStyle="1" w:styleId="A6754825F027472A9CF57565D3171BF2">
    <w:name w:val="A6754825F027472A9CF57565D3171BF2"/>
  </w:style>
  <w:style w:type="paragraph" w:customStyle="1" w:styleId="F477DECE6588477A92A0C826415A6972">
    <w:name w:val="F477DECE6588477A92A0C826415A6972"/>
  </w:style>
  <w:style w:type="paragraph" w:customStyle="1" w:styleId="58B7BE31CE154694B0414528B5599625">
    <w:name w:val="58B7BE31CE154694B0414528B5599625"/>
  </w:style>
  <w:style w:type="paragraph" w:customStyle="1" w:styleId="00E226BB8A7340EBAF59DD971A1288BD">
    <w:name w:val="00E226BB8A7340EBAF59DD971A1288BD"/>
  </w:style>
  <w:style w:type="paragraph" w:customStyle="1" w:styleId="4A90C5726F2549038E6756223BC86B36">
    <w:name w:val="4A90C5726F2549038E6756223BC86B36"/>
  </w:style>
  <w:style w:type="paragraph" w:customStyle="1" w:styleId="9672FB1EE46749B2B5CD6E48BD6012F9">
    <w:name w:val="9672FB1EE46749B2B5CD6E48BD6012F9"/>
  </w:style>
  <w:style w:type="paragraph" w:customStyle="1" w:styleId="054E8EC626104C8699B5901893970DA6">
    <w:name w:val="054E8EC626104C8699B5901893970DA6"/>
  </w:style>
  <w:style w:type="paragraph" w:customStyle="1" w:styleId="B9556166D6CE4A60BD7BA74A44C30E57">
    <w:name w:val="B9556166D6CE4A60BD7BA74A44C30E57"/>
  </w:style>
  <w:style w:type="paragraph" w:customStyle="1" w:styleId="B14BAB2142E5451EB4826BCCC430C345">
    <w:name w:val="B14BAB2142E5451EB4826BCCC430C345"/>
  </w:style>
  <w:style w:type="paragraph" w:customStyle="1" w:styleId="99D62892C1764E8BA0C0B553AE9AB9CE">
    <w:name w:val="99D62892C1764E8BA0C0B553AE9AB9CE"/>
  </w:style>
  <w:style w:type="paragraph" w:customStyle="1" w:styleId="E62F9E25198646C2A2A1F5103B10CC98">
    <w:name w:val="E62F9E25198646C2A2A1F5103B10CC98"/>
  </w:style>
  <w:style w:type="paragraph" w:customStyle="1" w:styleId="D46F46CE816A4B0A83FC708771C49D29">
    <w:name w:val="D46F46CE816A4B0A83FC708771C49D29"/>
  </w:style>
  <w:style w:type="paragraph" w:customStyle="1" w:styleId="8FA394D9E80E4FFA9319EA0E846E8830">
    <w:name w:val="8FA394D9E80E4FFA9319EA0E846E8830"/>
  </w:style>
  <w:style w:type="paragraph" w:customStyle="1" w:styleId="307848D8698A43479507AA61504F6CE7">
    <w:name w:val="307848D8698A43479507AA61504F6CE7"/>
  </w:style>
  <w:style w:type="paragraph" w:customStyle="1" w:styleId="7A0A24F123474283A352957BDE07A5CB">
    <w:name w:val="7A0A24F123474283A352957BDE07A5CB"/>
  </w:style>
  <w:style w:type="paragraph" w:customStyle="1" w:styleId="506419929CE74F26A232B44252C662E2">
    <w:name w:val="506419929CE74F26A232B44252C662E2"/>
  </w:style>
  <w:style w:type="paragraph" w:customStyle="1" w:styleId="5136946C2AC24DA2A6E045B376FED7B7">
    <w:name w:val="5136946C2AC24DA2A6E045B376FED7B7"/>
  </w:style>
  <w:style w:type="paragraph" w:customStyle="1" w:styleId="3520D587429944829BDBCAF433B51999">
    <w:name w:val="3520D587429944829BDBCAF433B51999"/>
  </w:style>
  <w:style w:type="paragraph" w:customStyle="1" w:styleId="6DAB3B203F1A4A33A433C3618418E08A">
    <w:name w:val="6DAB3B203F1A4A33A433C3618418E08A"/>
  </w:style>
  <w:style w:type="paragraph" w:customStyle="1" w:styleId="6824FEB998B0483BA3F67C101F5DC724">
    <w:name w:val="6824FEB998B0483BA3F67C101F5DC724"/>
  </w:style>
  <w:style w:type="paragraph" w:customStyle="1" w:styleId="F6B1A69F7D444AF69B7E29F94EF11DF2">
    <w:name w:val="F6B1A69F7D444AF69B7E29F94EF11DF2"/>
  </w:style>
  <w:style w:type="paragraph" w:customStyle="1" w:styleId="8EF6E104C8414CF3B84A5FD126DDB31C">
    <w:name w:val="8EF6E104C8414CF3B84A5FD126DDB31C"/>
  </w:style>
  <w:style w:type="paragraph" w:customStyle="1" w:styleId="64A7A1F1154A4324BF15C55125E86FA2">
    <w:name w:val="64A7A1F1154A4324BF15C55125E86FA2"/>
  </w:style>
  <w:style w:type="paragraph" w:customStyle="1" w:styleId="59743F31A7AC4163913F09C66B26A9FA">
    <w:name w:val="59743F31A7AC4163913F09C66B26A9FA"/>
  </w:style>
  <w:style w:type="paragraph" w:customStyle="1" w:styleId="70DDF5D2D51E467F93D69089E3B49086">
    <w:name w:val="70DDF5D2D51E467F93D69089E3B49086"/>
  </w:style>
  <w:style w:type="paragraph" w:customStyle="1" w:styleId="E097A5BCDBF2422BA72908A86148A701">
    <w:name w:val="E097A5BCDBF2422BA72908A86148A701"/>
  </w:style>
  <w:style w:type="paragraph" w:customStyle="1" w:styleId="AC871CCCF6BB4165A84FF02216FB1D5B">
    <w:name w:val="AC871CCCF6BB4165A84FF02216FB1D5B"/>
    <w:rsid w:val="005D66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ammarkollegiet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297189"/>
      </a:accent1>
      <a:accent2>
        <a:srgbClr val="E07800"/>
      </a:accent2>
      <a:accent3>
        <a:srgbClr val="C70E08"/>
      </a:accent3>
      <a:accent4>
        <a:srgbClr val="A7185C"/>
      </a:accent4>
      <a:accent5>
        <a:srgbClr val="009EC6"/>
      </a:accent5>
      <a:accent6>
        <a:srgbClr val="008577"/>
      </a:accent6>
      <a:hlink>
        <a:srgbClr val="5F5F5F"/>
      </a:hlink>
      <a:folHlink>
        <a:srgbClr val="919191"/>
      </a:folHlink>
    </a:clrScheme>
    <a:fontScheme name="Kammarkollegiet">
      <a:majorFont>
        <a:latin typeface="Franklin Gothic Book"/>
        <a:ea typeface=""/>
        <a:cs typeface=""/>
      </a:majorFont>
      <a:minorFont>
        <a:latin typeface="Century School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ustomForm/>
</file>

<file path=customXml/item2.xml><?xml version="1.0" encoding="utf-8"?>
<Rehngruppen10>
  <Dokumentinfo>
    <Rubrik>
		</Rubrik>
    <Underrubrik>
		</Underrubrik>
    <Disclaimer>
		</Disclaimer>
    <Version>ESV dnr 7.1-853/2016</Version>
    <Dokumenttyp>Skanningtjänst</Dokumenttyp>
    <Informationsklassificering/>
    <Datum>
		</Datum>
  </Dokumentinfo>
  <KontaktuppgifterForetag>
    <Foretag>
		</Foretag>
    <Orgnr>
		</Orgnr>
    <TelefonForetag>
		</TelefonForetag>
    <EmailForetag>
		</EmailForetag>
    <Besoksadress>
		</Besoksadress>
    <PostAdress>
		</PostAdress>
    <Gata>
		</Gata>
    <Postnummer>
		</Postnummer>
    <Ort>
		</Ort>
    <Personinfo>
      <Namn>
			</Namn>
      <Titel>
			</Titel>
      <TelefonPersonlig>
			</TelefonPersonlig>
      <EmailPersonlig>
			</EmailPersonlig>
    </Personinfo>
  </KontaktuppgifterForetag>
  <KontaktuppgifterKund>
    <ForetagKund>
		</ForetagKund>
    <OrgnrKund>
		</OrgnrKund>
    <TelefonKund>
		</TelefonKund>
    <EmailKund>
		</EmailKund>
    <BesoksadressKund>
		</BesoksadressKund>
    <PostAdressKund>
		</PostAdressKund>
    <GataKund>
		</GataKund>
    <PostnummerKund>
		</PostnummerKund>
    <OrtKund>
		</OrtKund>
    <PersoninfoKund>
      <NamnKund>
			</NamnKund>
      <TitelKund>
			</TitelKund>
      <TelefonPersonligKund>
			</TelefonPersonligKund>
      <EmailPersonligKund>
			</EmailPersonligKund>
    </PersoninfoKund>
  </KontaktuppgifterKund>
  <Rapportinfo>
    <Ar>
		</Ar>
    <Kvartal>
		</Kvartal>
    <Period>
		</Period>
    <Manad>
		</Manad>
    <Nuvarandemanad>
		</Nuvarandemanad>
    <Foregaendemanad>
		</Foregaendemanad>
    <Rapportdatum>
		</Rapportdatum>
  </Rapportinfo>
  <Ekonomiinfo>
    <Belopp>
		</Belopp>
    <Summa>
		</Summa>
  </Ekonomiinfo>
</Rehngruppen10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8B540-8959-4985-BA59-CF8B6CF2F07F}">
  <ds:schemaRefs/>
</ds:datastoreItem>
</file>

<file path=customXml/itemProps2.xml><?xml version="1.0" encoding="utf-8"?>
<ds:datastoreItem xmlns:ds="http://schemas.openxmlformats.org/officeDocument/2006/customXml" ds:itemID="{E80E211B-0AFB-4AA0-8C25-9C4C4DEC6817}">
  <ds:schemaRefs/>
</ds:datastoreItem>
</file>

<file path=customXml/itemProps3.xml><?xml version="1.0" encoding="utf-8"?>
<ds:datastoreItem xmlns:ds="http://schemas.openxmlformats.org/officeDocument/2006/customXml" ds:itemID="{B2B25A78-54D2-4D4F-8594-0D855AB0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2018-06-08 Avropsförfrågan</Template>
  <TotalTime>0</TotalTime>
  <Pages>1</Pages>
  <Words>432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Kammarkollegiet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Ringman</dc:creator>
  <cp:lastModifiedBy>Eva Ringman</cp:lastModifiedBy>
  <cp:revision>2</cp:revision>
  <cp:lastPrinted>2018-06-11T07:42:00Z</cp:lastPrinted>
  <dcterms:created xsi:type="dcterms:W3CDTF">2018-12-11T13:54:00Z</dcterms:created>
  <dcterms:modified xsi:type="dcterms:W3CDTF">2018-12-11T13:54:00Z</dcterms:modified>
</cp:coreProperties>
</file>