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93315" w14:textId="2A4B80C0" w:rsidR="00CF06E4" w:rsidRPr="00006DF3" w:rsidRDefault="00D563AB" w:rsidP="001609EB">
      <w:pPr>
        <w:pStyle w:val="Beskrivning"/>
        <w:pageBreakBefore w:val="0"/>
      </w:pPr>
      <w:r w:rsidRPr="00006DF3">
        <w:t xml:space="preserve">Bilaga </w:t>
      </w:r>
      <w:r w:rsidR="00F81766">
        <w:t>[</w:t>
      </w:r>
      <w:r w:rsidR="000E5CD7" w:rsidRPr="00006DF3">
        <w:rPr>
          <w:highlight w:val="yellow"/>
        </w:rPr>
        <w:t>N</w:t>
      </w:r>
      <w:r w:rsidR="00F81766">
        <w:t>]</w:t>
      </w:r>
      <w:r w:rsidR="00F653E6" w:rsidRPr="00006DF3">
        <w:br/>
      </w:r>
      <w:r w:rsidR="00F653E6" w:rsidRPr="00006DF3">
        <w:br/>
      </w:r>
      <w:r w:rsidR="00AC4F22" w:rsidRPr="00B928C3">
        <w:rPr>
          <w:highlight w:val="lightGray"/>
        </w:rPr>
        <w:t>mall för</w:t>
      </w:r>
      <w:r w:rsidR="00AC4F22" w:rsidRPr="00006DF3">
        <w:t xml:space="preserve"> specifikation av uppdrag </w:t>
      </w:r>
      <w:r w:rsidR="006E0FC7">
        <w:t xml:space="preserve">- </w:t>
      </w:r>
      <w:r w:rsidR="00CF06E4" w:rsidRPr="00006DF3">
        <w:t>Skanningtjänst</w:t>
      </w:r>
    </w:p>
    <w:p w14:paraId="4447A94A" w14:textId="613F8FA3" w:rsidR="00A07885" w:rsidRPr="008278B2" w:rsidRDefault="001609EB" w:rsidP="001609EB">
      <w:pPr>
        <w:pStyle w:val="Beskrivning"/>
        <w:pageBreakBefore w:val="0"/>
      </w:pPr>
      <w:r w:rsidRPr="008278B2">
        <w:rPr>
          <w:vanish/>
          <w:highlight w:val="lightGray"/>
        </w:rPr>
        <w:t xml:space="preserve">MALL </w:t>
      </w:r>
      <w:r w:rsidR="00537D74" w:rsidRPr="008278B2">
        <w:rPr>
          <w:vanish/>
          <w:highlight w:val="lightGray"/>
        </w:rPr>
        <w:t>för</w:t>
      </w:r>
      <w:r w:rsidR="00537D74" w:rsidRPr="008278B2">
        <w:rPr>
          <w:vanish/>
        </w:rPr>
        <w:t xml:space="preserve"> </w:t>
      </w:r>
      <w:r w:rsidR="00A07885" w:rsidRPr="008278B2">
        <w:t xml:space="preserve"> </w:t>
      </w:r>
    </w:p>
    <w:p w14:paraId="6659DB98" w14:textId="7F55597D" w:rsidR="00AC4F22" w:rsidRPr="00B928C3" w:rsidRDefault="000E5CD7" w:rsidP="00D77B68">
      <w:pPr>
        <w:jc w:val="center"/>
        <w:rPr>
          <w:i/>
        </w:rPr>
      </w:pPr>
      <w:r w:rsidRPr="00B928C3">
        <w:rPr>
          <w:i/>
          <w:highlight w:val="lightGray"/>
        </w:rPr>
        <w:t>Uppdaterad 2018</w:t>
      </w:r>
      <w:r w:rsidR="00D77B68" w:rsidRPr="00B928C3">
        <w:rPr>
          <w:i/>
          <w:highlight w:val="lightGray"/>
        </w:rPr>
        <w:t>-</w:t>
      </w:r>
      <w:r w:rsidR="00914A88">
        <w:rPr>
          <w:i/>
          <w:highlight w:val="lightGray"/>
        </w:rPr>
        <w:t>12</w:t>
      </w:r>
      <w:r w:rsidR="00346202" w:rsidRPr="00B928C3">
        <w:rPr>
          <w:i/>
          <w:highlight w:val="lightGray"/>
        </w:rPr>
        <w:t>-</w:t>
      </w:r>
      <w:r w:rsidR="00FC0543">
        <w:rPr>
          <w:i/>
          <w:highlight w:val="lightGray"/>
        </w:rPr>
        <w:t>10</w:t>
      </w:r>
      <w:bookmarkStart w:id="0" w:name="_GoBack"/>
      <w:bookmarkEnd w:id="0"/>
    </w:p>
    <w:p w14:paraId="5D780F33" w14:textId="77777777" w:rsidR="00AC4F22" w:rsidRPr="008278B2" w:rsidRDefault="00AC4F22" w:rsidP="00D77B68">
      <w:pPr>
        <w:jc w:val="center"/>
      </w:pPr>
    </w:p>
    <w:p w14:paraId="178923D3" w14:textId="057D003E" w:rsidR="00AC4F22" w:rsidRPr="00B928C3" w:rsidRDefault="00AC4F22" w:rsidP="00AC4F22">
      <w:pPr>
        <w:jc w:val="center"/>
        <w:rPr>
          <w:i/>
        </w:rPr>
      </w:pPr>
      <w:r w:rsidRPr="00B928C3">
        <w:rPr>
          <w:rStyle w:val="Sidnummer"/>
          <w:i/>
          <w:szCs w:val="22"/>
          <w:highlight w:val="lightGray"/>
        </w:rPr>
        <w:t xml:space="preserve">Kammarkollegiet dnr </w:t>
      </w:r>
      <w:proofErr w:type="gramStart"/>
      <w:r w:rsidRPr="00B928C3">
        <w:rPr>
          <w:rStyle w:val="Sidnummer"/>
          <w:i/>
          <w:szCs w:val="22"/>
          <w:highlight w:val="lightGray"/>
        </w:rPr>
        <w:t>23.5.00033-2018</w:t>
      </w:r>
      <w:proofErr w:type="gramEnd"/>
    </w:p>
    <w:p w14:paraId="61EC0572" w14:textId="77777777" w:rsidR="00AC4F22" w:rsidRPr="008278B2" w:rsidRDefault="00AC4F22" w:rsidP="00D77B68">
      <w:pPr>
        <w:jc w:val="center"/>
      </w:pPr>
    </w:p>
    <w:p w14:paraId="3EB6059E" w14:textId="77777777" w:rsidR="00500EE5" w:rsidRDefault="00500EE5" w:rsidP="00172558">
      <w:pPr>
        <w:pStyle w:val="NumreradRubrik1"/>
        <w:numPr>
          <w:ilvl w:val="0"/>
          <w:numId w:val="0"/>
        </w:numPr>
      </w:pPr>
    </w:p>
    <w:p w14:paraId="5E631906" w14:textId="6A1DE606" w:rsidR="00172558" w:rsidRPr="008278B2" w:rsidRDefault="00172558" w:rsidP="00914A88">
      <w:pPr>
        <w:pStyle w:val="NumreradRubrik1"/>
        <w:numPr>
          <w:ilvl w:val="0"/>
          <w:numId w:val="0"/>
        </w:numPr>
        <w:tabs>
          <w:tab w:val="center" w:pos="4308"/>
        </w:tabs>
        <w:rPr>
          <w:i/>
        </w:rPr>
      </w:pPr>
      <w:r w:rsidRPr="008278B2">
        <w:rPr>
          <w:i/>
          <w:highlight w:val="lightGray"/>
        </w:rPr>
        <w:t>Anvisningar</w:t>
      </w:r>
      <w:r w:rsidR="00914A88">
        <w:rPr>
          <w:i/>
          <w:highlight w:val="lightGray"/>
        </w:rPr>
        <w:tab/>
      </w:r>
    </w:p>
    <w:p w14:paraId="1AC3E821" w14:textId="77777777" w:rsidR="00172558" w:rsidRPr="008278B2" w:rsidRDefault="00172558" w:rsidP="00172558">
      <w:pPr>
        <w:pStyle w:val="Liststycke"/>
        <w:jc w:val="left"/>
        <w:rPr>
          <w:i/>
          <w:highlight w:val="lightGray"/>
        </w:rPr>
      </w:pPr>
      <w:r w:rsidRPr="008278B2">
        <w:rPr>
          <w:i/>
          <w:highlight w:val="lightGray"/>
        </w:rPr>
        <w:t>Kursiverad och gråmarkerad text är information och instruk</w:t>
      </w:r>
      <w:r w:rsidRPr="008278B2">
        <w:rPr>
          <w:i/>
          <w:highlight w:val="lightGray"/>
        </w:rPr>
        <w:softHyphen/>
        <w:t>tioner som inte ska ingå i det slutliga dokumentet.</w:t>
      </w:r>
    </w:p>
    <w:p w14:paraId="68ACF182" w14:textId="77777777" w:rsidR="00172558" w:rsidRPr="008278B2" w:rsidRDefault="00172558" w:rsidP="00172558">
      <w:pPr>
        <w:pStyle w:val="Liststycke"/>
        <w:rPr>
          <w:highlight w:val="lightGray"/>
        </w:rPr>
      </w:pPr>
    </w:p>
    <w:p w14:paraId="4DB9F8EB" w14:textId="77777777" w:rsidR="00172558" w:rsidRPr="008278B2" w:rsidRDefault="00172558" w:rsidP="00172558">
      <w:pPr>
        <w:pStyle w:val="Liststycke"/>
        <w:jc w:val="left"/>
      </w:pPr>
      <w:r w:rsidRPr="008278B2">
        <w:rPr>
          <w:highlight w:val="yellow"/>
        </w:rPr>
        <w:t>[Gulmarkerad text angiven inom hakparenteser ska ersättas med de för myndigheten aktuella uppgifterna.]</w:t>
      </w:r>
    </w:p>
    <w:p w14:paraId="728F3067" w14:textId="77777777" w:rsidR="00172558" w:rsidRPr="008278B2" w:rsidRDefault="00172558" w:rsidP="00172558">
      <w:pPr>
        <w:pStyle w:val="Liststycke"/>
      </w:pPr>
    </w:p>
    <w:p w14:paraId="0EDD5115" w14:textId="6030312D" w:rsidR="00172558" w:rsidRPr="008278B2" w:rsidRDefault="00172558" w:rsidP="00172558">
      <w:pPr>
        <w:pStyle w:val="Liststycke"/>
        <w:jc w:val="left"/>
        <w:rPr>
          <w:i/>
          <w:highlight w:val="lightGray"/>
        </w:rPr>
      </w:pPr>
      <w:r w:rsidRPr="008278B2">
        <w:rPr>
          <w:i/>
          <w:highlight w:val="lightGray"/>
        </w:rPr>
        <w:t>Med begreppet myndighet menas statliga myndigheter, stiftelser och andra organisationer med anknytning till staten samt de organisationer inom övrig offentlig sektor som kan avropa från ramavtalet enligt Ramavtalsbilaga 10.</w:t>
      </w:r>
    </w:p>
    <w:p w14:paraId="5B7C44E8" w14:textId="77777777" w:rsidR="00172558" w:rsidRPr="008278B2" w:rsidRDefault="00172558" w:rsidP="00172558">
      <w:pPr>
        <w:pStyle w:val="Liststycke"/>
        <w:jc w:val="left"/>
        <w:rPr>
          <w:i/>
          <w:highlight w:val="lightGray"/>
        </w:rPr>
      </w:pPr>
    </w:p>
    <w:p w14:paraId="496C4D8D" w14:textId="77777777" w:rsidR="00172558" w:rsidRPr="008278B2" w:rsidRDefault="00172558" w:rsidP="00172558">
      <w:pPr>
        <w:pStyle w:val="Liststycke"/>
        <w:jc w:val="left"/>
        <w:rPr>
          <w:i/>
          <w:highlight w:val="lightGray"/>
        </w:rPr>
      </w:pPr>
      <w:r w:rsidRPr="008278B2">
        <w:rPr>
          <w:i/>
          <w:highlight w:val="lightGray"/>
        </w:rPr>
        <w:t>Med avropsavtal avses samma begrepp som används i lag (</w:t>
      </w:r>
      <w:proofErr w:type="gramStart"/>
      <w:r w:rsidRPr="008278B2">
        <w:rPr>
          <w:i/>
          <w:highlight w:val="lightGray"/>
        </w:rPr>
        <w:t>2016:1145</w:t>
      </w:r>
      <w:proofErr w:type="gramEnd"/>
      <w:r w:rsidRPr="008278B2">
        <w:rPr>
          <w:i/>
          <w:highlight w:val="lightGray"/>
        </w:rPr>
        <w:t>) om offentlig upphandling, det vill säga kontrakt.</w:t>
      </w:r>
    </w:p>
    <w:p w14:paraId="5AE7E8D2" w14:textId="77777777" w:rsidR="00172558" w:rsidRPr="008278B2" w:rsidRDefault="00172558" w:rsidP="00172558">
      <w:pPr>
        <w:pStyle w:val="Liststycke"/>
        <w:jc w:val="left"/>
        <w:rPr>
          <w:i/>
          <w:highlight w:val="lightGray"/>
        </w:rPr>
      </w:pPr>
      <w:r w:rsidRPr="008278B2">
        <w:rPr>
          <w:i/>
          <w:highlight w:val="lightGray"/>
        </w:rPr>
        <w:t xml:space="preserve"> </w:t>
      </w:r>
    </w:p>
    <w:p w14:paraId="0DDBAEE3" w14:textId="45C6021B" w:rsidR="00172558" w:rsidRPr="008278B2" w:rsidRDefault="00172558" w:rsidP="00172558">
      <w:pPr>
        <w:jc w:val="left"/>
        <w:rPr>
          <w:i/>
          <w:highlight w:val="lightGray"/>
        </w:rPr>
      </w:pPr>
    </w:p>
    <w:p w14:paraId="1A839764" w14:textId="77777777" w:rsidR="00D77B68" w:rsidRPr="008278B2" w:rsidRDefault="00D77B68">
      <w:pPr>
        <w:rPr>
          <w:vanish/>
        </w:rPr>
      </w:pPr>
    </w:p>
    <w:p w14:paraId="45539FDC" w14:textId="77777777" w:rsidR="0021623D" w:rsidRPr="008278B2" w:rsidRDefault="00510CCA" w:rsidP="0020023C">
      <w:pPr>
        <w:pStyle w:val="NumreradRubrik1"/>
        <w:numPr>
          <w:ilvl w:val="0"/>
          <w:numId w:val="0"/>
        </w:numPr>
        <w:rPr>
          <w:i/>
          <w:vanish/>
        </w:rPr>
      </w:pPr>
      <w:r w:rsidRPr="008278B2">
        <w:rPr>
          <w:i/>
          <w:vanish/>
          <w:highlight w:val="lightGray"/>
        </w:rPr>
        <w:t>Anvisningar</w:t>
      </w:r>
    </w:p>
    <w:p w14:paraId="34288E2B" w14:textId="0642B04F" w:rsidR="000E3C80" w:rsidRPr="008278B2" w:rsidRDefault="00084F53" w:rsidP="0020023C">
      <w:pPr>
        <w:pStyle w:val="Liststycke"/>
        <w:jc w:val="left"/>
        <w:rPr>
          <w:i/>
          <w:vanish/>
          <w:highlight w:val="lightGray"/>
        </w:rPr>
      </w:pPr>
      <w:r w:rsidRPr="008278B2">
        <w:rPr>
          <w:i/>
          <w:vanish/>
          <w:highlight w:val="lightGray"/>
        </w:rPr>
        <w:t xml:space="preserve">Kursiverad </w:t>
      </w:r>
      <w:r w:rsidR="00FE369E" w:rsidRPr="008278B2">
        <w:rPr>
          <w:i/>
          <w:vanish/>
          <w:highlight w:val="lightGray"/>
        </w:rPr>
        <w:t xml:space="preserve">och gråmarkerad </w:t>
      </w:r>
      <w:r w:rsidRPr="008278B2">
        <w:rPr>
          <w:i/>
          <w:vanish/>
          <w:highlight w:val="lightGray"/>
        </w:rPr>
        <w:t xml:space="preserve">text är information och instruktioner som inte ska ingå i det slutliga </w:t>
      </w:r>
      <w:r w:rsidR="00397BA1" w:rsidRPr="008278B2">
        <w:rPr>
          <w:i/>
          <w:vanish/>
          <w:highlight w:val="lightGray"/>
        </w:rPr>
        <w:t>dokumentet.</w:t>
      </w:r>
      <w:r w:rsidR="0072474A" w:rsidRPr="008278B2">
        <w:rPr>
          <w:i/>
          <w:vanish/>
          <w:highlight w:val="lightGray"/>
        </w:rPr>
        <w:t xml:space="preserve"> Den gråmarkerade kursiva texten kommer inte att skrivas ut vid utskrift av dokumentet</w:t>
      </w:r>
      <w:r w:rsidR="000A157D" w:rsidRPr="008278B2">
        <w:rPr>
          <w:i/>
          <w:vanish/>
          <w:highlight w:val="lightGray"/>
        </w:rPr>
        <w:t>, vid normal utskrift</w:t>
      </w:r>
      <w:r w:rsidR="0072474A" w:rsidRPr="008278B2">
        <w:rPr>
          <w:i/>
          <w:vanish/>
          <w:highlight w:val="lightGray"/>
        </w:rPr>
        <w:t>.</w:t>
      </w:r>
    </w:p>
    <w:p w14:paraId="12E2D9E5" w14:textId="77777777" w:rsidR="00FE369E" w:rsidRPr="008278B2" w:rsidRDefault="00FE369E" w:rsidP="0020023C">
      <w:pPr>
        <w:pStyle w:val="Liststycke"/>
        <w:rPr>
          <w:highlight w:val="lightGray"/>
        </w:rPr>
      </w:pPr>
    </w:p>
    <w:p w14:paraId="23CDEA9A" w14:textId="33EC4B82" w:rsidR="00084F53" w:rsidRPr="008278B2" w:rsidRDefault="00F72557" w:rsidP="0020023C">
      <w:pPr>
        <w:pStyle w:val="Liststycke"/>
        <w:jc w:val="left"/>
        <w:rPr>
          <w:vanish/>
        </w:rPr>
      </w:pPr>
      <w:r w:rsidRPr="008278B2">
        <w:rPr>
          <w:vanish/>
          <w:highlight w:val="yellow"/>
        </w:rPr>
        <w:t>[</w:t>
      </w:r>
      <w:r w:rsidR="00EE0270" w:rsidRPr="008278B2">
        <w:rPr>
          <w:vanish/>
          <w:highlight w:val="yellow"/>
        </w:rPr>
        <w:t>Gulmarkerad t</w:t>
      </w:r>
      <w:r w:rsidRPr="008278B2">
        <w:rPr>
          <w:vanish/>
          <w:highlight w:val="yellow"/>
        </w:rPr>
        <w:t>ext angiven inom hakparenteser ska ersättas med de för myndigheten aktuella uppgifterna.]</w:t>
      </w:r>
    </w:p>
    <w:p w14:paraId="2DADE991" w14:textId="77777777" w:rsidR="00FE369E" w:rsidRPr="008278B2" w:rsidRDefault="00FE369E" w:rsidP="0020023C">
      <w:pPr>
        <w:pStyle w:val="Liststycke"/>
      </w:pPr>
    </w:p>
    <w:p w14:paraId="1AD4F1B3" w14:textId="3C3C76A0" w:rsidR="00500EE5" w:rsidRDefault="00500EE5">
      <w:pPr>
        <w:spacing w:before="0" w:after="0" w:line="240" w:lineRule="auto"/>
        <w:jc w:val="left"/>
        <w:rPr>
          <w:i/>
          <w:iCs/>
        </w:rPr>
      </w:pPr>
      <w:r>
        <w:rPr>
          <w:i/>
          <w:iCs/>
        </w:rPr>
        <w:br w:type="page"/>
      </w:r>
    </w:p>
    <w:p w14:paraId="4C557621" w14:textId="7286BC3A" w:rsidR="008C4DB0" w:rsidRPr="008278B2" w:rsidRDefault="00424C5E" w:rsidP="00A26CD8">
      <w:pPr>
        <w:pStyle w:val="Rubrik1"/>
      </w:pPr>
      <w:r w:rsidRPr="008278B2">
        <w:lastRenderedPageBreak/>
        <w:t>införandeprojekt</w:t>
      </w:r>
    </w:p>
    <w:p w14:paraId="5B92E911" w14:textId="370C173A" w:rsidR="003170BB" w:rsidRPr="008278B2" w:rsidRDefault="009668B4" w:rsidP="0020023C">
      <w:pPr>
        <w:pStyle w:val="Rubrik2"/>
      </w:pPr>
      <w:r w:rsidRPr="008278B2">
        <w:t>Inledning</w:t>
      </w:r>
    </w:p>
    <w:p w14:paraId="2E042A56" w14:textId="7D266A2F" w:rsidR="00140DCB" w:rsidRDefault="00C448A5" w:rsidP="009B42C2">
      <w:pPr>
        <w:pStyle w:val="Normaltindrag"/>
        <w:jc w:val="left"/>
      </w:pPr>
      <w:r w:rsidRPr="008278B2">
        <w:rPr>
          <w:highlight w:val="yellow"/>
        </w:rPr>
        <w:t>[</w:t>
      </w:r>
      <w:r w:rsidR="000C272A" w:rsidRPr="008278B2">
        <w:rPr>
          <w:highlight w:val="yellow"/>
        </w:rPr>
        <w:t>B</w:t>
      </w:r>
      <w:r w:rsidR="00940C3C" w:rsidRPr="008278B2">
        <w:rPr>
          <w:highlight w:val="yellow"/>
        </w:rPr>
        <w:t xml:space="preserve">eskrivning av </w:t>
      </w:r>
      <w:r w:rsidR="0088436A" w:rsidRPr="008278B2">
        <w:rPr>
          <w:highlight w:val="yellow"/>
        </w:rPr>
        <w:t>myndighetens situation relaterat till avropet, till exempel aktuell</w:t>
      </w:r>
      <w:r w:rsidRPr="008278B2">
        <w:rPr>
          <w:highlight w:val="yellow"/>
        </w:rPr>
        <w:t xml:space="preserve"> </w:t>
      </w:r>
      <w:r w:rsidR="00914A88">
        <w:rPr>
          <w:highlight w:val="yellow"/>
        </w:rPr>
        <w:t>E</w:t>
      </w:r>
      <w:r w:rsidR="00AC4F22" w:rsidRPr="008278B2">
        <w:rPr>
          <w:highlight w:val="yellow"/>
        </w:rPr>
        <w:t>-handelstjänst</w:t>
      </w:r>
      <w:r w:rsidR="00925474">
        <w:rPr>
          <w:highlight w:val="yellow"/>
        </w:rPr>
        <w:t xml:space="preserve"> </w:t>
      </w:r>
      <w:r w:rsidR="0088436A" w:rsidRPr="008278B2">
        <w:rPr>
          <w:highlight w:val="yellow"/>
        </w:rPr>
        <w:t xml:space="preserve">eller motsvarande som </w:t>
      </w:r>
      <w:r w:rsidR="00CF06E4" w:rsidRPr="008278B2">
        <w:rPr>
          <w:highlight w:val="yellow"/>
        </w:rPr>
        <w:t xml:space="preserve">tar mot </w:t>
      </w:r>
      <w:r w:rsidR="00AC4F22" w:rsidRPr="008278B2">
        <w:rPr>
          <w:highlight w:val="yellow"/>
        </w:rPr>
        <w:t>leverantörs</w:t>
      </w:r>
      <w:r w:rsidR="00CF06E4" w:rsidRPr="008278B2">
        <w:rPr>
          <w:highlight w:val="yellow"/>
        </w:rPr>
        <w:t>fakturor</w:t>
      </w:r>
      <w:r w:rsidR="00AC4F22" w:rsidRPr="008278B2">
        <w:rPr>
          <w:highlight w:val="yellow"/>
        </w:rPr>
        <w:t xml:space="preserve"> för hantering i ett elektroniskt arbetsflöde</w:t>
      </w:r>
      <w:r w:rsidR="00D52AAA" w:rsidRPr="008278B2">
        <w:rPr>
          <w:highlight w:val="yellow"/>
        </w:rPr>
        <w:t>.</w:t>
      </w:r>
      <w:r w:rsidRPr="008278B2">
        <w:t>]</w:t>
      </w:r>
    </w:p>
    <w:p w14:paraId="45C48FF9" w14:textId="77777777" w:rsidR="00914A88" w:rsidRPr="008278B2" w:rsidRDefault="00914A88" w:rsidP="009B42C2">
      <w:pPr>
        <w:pStyle w:val="Normaltindrag"/>
        <w:jc w:val="left"/>
      </w:pPr>
    </w:p>
    <w:p w14:paraId="70D8F410" w14:textId="69D8EC2D" w:rsidR="00140DCB" w:rsidRPr="008278B2" w:rsidRDefault="009A3561" w:rsidP="0020023C">
      <w:pPr>
        <w:pStyle w:val="Rubrik2"/>
      </w:pPr>
      <w:r w:rsidRPr="008278B2">
        <w:t>Uppskattade</w:t>
      </w:r>
      <w:r w:rsidR="00140DCB" w:rsidRPr="008278B2">
        <w:t xml:space="preserve"> volymer</w:t>
      </w:r>
    </w:p>
    <w:p w14:paraId="52BA50A3" w14:textId="29E3DA2E" w:rsidR="00914A88" w:rsidRDefault="00914A88" w:rsidP="00A64879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>Gör en uppskattning av volymerna och ange en total i avropsbilagan Priser i kontrakt:</w:t>
      </w:r>
    </w:p>
    <w:p w14:paraId="4E180D50" w14:textId="427D7406" w:rsidR="00A64879" w:rsidRPr="008278B2" w:rsidRDefault="00A64879" w:rsidP="00A64879">
      <w:pPr>
        <w:pStyle w:val="Normaltindrag"/>
        <w:jc w:val="left"/>
        <w:rPr>
          <w:i/>
          <w:vanish/>
          <w:highlight w:val="lightGray"/>
        </w:rPr>
      </w:pPr>
      <w:r w:rsidRPr="008278B2">
        <w:rPr>
          <w:i/>
          <w:vanish/>
          <w:highlight w:val="lightGray"/>
        </w:rPr>
        <w:t xml:space="preserve">Avropet ska omfatta en </w:t>
      </w:r>
      <w:r w:rsidR="00971667" w:rsidRPr="008278B2">
        <w:rPr>
          <w:i/>
          <w:vanish/>
          <w:highlight w:val="lightGray"/>
        </w:rPr>
        <w:t>volym</w:t>
      </w:r>
      <w:r w:rsidRPr="008278B2">
        <w:rPr>
          <w:i/>
          <w:vanish/>
          <w:highlight w:val="lightGray"/>
        </w:rPr>
        <w:t>uppskattning</w:t>
      </w:r>
      <w:r w:rsidR="00971667" w:rsidRPr="008278B2">
        <w:rPr>
          <w:i/>
          <w:vanish/>
          <w:highlight w:val="lightGray"/>
        </w:rPr>
        <w:t xml:space="preserve">. </w:t>
      </w:r>
      <w:r w:rsidR="00397BA1" w:rsidRPr="008278B2">
        <w:rPr>
          <w:i/>
          <w:vanish/>
          <w:highlight w:val="lightGray"/>
        </w:rPr>
        <w:t>V</w:t>
      </w:r>
      <w:r w:rsidRPr="008278B2">
        <w:rPr>
          <w:i/>
          <w:vanish/>
          <w:highlight w:val="lightGray"/>
        </w:rPr>
        <w:t>olymerna under de senaste åre</w:t>
      </w:r>
      <w:r w:rsidR="00CF6B02" w:rsidRPr="008278B2">
        <w:rPr>
          <w:i/>
          <w:vanish/>
          <w:highlight w:val="lightGray"/>
        </w:rPr>
        <w:t>n</w:t>
      </w:r>
      <w:r w:rsidR="00397BA1" w:rsidRPr="008278B2">
        <w:rPr>
          <w:i/>
          <w:vanish/>
          <w:highlight w:val="lightGray"/>
        </w:rPr>
        <w:t xml:space="preserve"> kan vara en utgångspunkt för uppskattningen</w:t>
      </w:r>
      <w:r w:rsidR="00971667" w:rsidRPr="008278B2">
        <w:rPr>
          <w:i/>
          <w:vanish/>
          <w:highlight w:val="lightGray"/>
        </w:rPr>
        <w:t>,</w:t>
      </w:r>
      <w:r w:rsidRPr="008278B2">
        <w:rPr>
          <w:i/>
          <w:vanish/>
          <w:highlight w:val="lightGray"/>
        </w:rPr>
        <w:t xml:space="preserve"> men även kända förändringar av myndighetens verksamhet som </w:t>
      </w:r>
      <w:r w:rsidR="00C6329E" w:rsidRPr="008278B2">
        <w:rPr>
          <w:i/>
          <w:vanish/>
          <w:highlight w:val="lightGray"/>
        </w:rPr>
        <w:t xml:space="preserve">väsentligt </w:t>
      </w:r>
      <w:r w:rsidRPr="008278B2">
        <w:rPr>
          <w:i/>
          <w:vanish/>
          <w:highlight w:val="lightGray"/>
        </w:rPr>
        <w:t xml:space="preserve">förväntas öka eller minska </w:t>
      </w:r>
      <w:r w:rsidR="002D2C35" w:rsidRPr="008278B2">
        <w:rPr>
          <w:i/>
          <w:vanish/>
          <w:highlight w:val="lightGray"/>
        </w:rPr>
        <w:t xml:space="preserve">antalet </w:t>
      </w:r>
      <w:r w:rsidR="00515A44" w:rsidRPr="008278B2">
        <w:rPr>
          <w:i/>
          <w:vanish/>
          <w:highlight w:val="lightGray"/>
        </w:rPr>
        <w:t>kan</w:t>
      </w:r>
      <w:r w:rsidRPr="008278B2">
        <w:rPr>
          <w:i/>
          <w:vanish/>
          <w:highlight w:val="lightGray"/>
        </w:rPr>
        <w:t xml:space="preserve"> </w:t>
      </w:r>
      <w:r w:rsidR="00CF6B02" w:rsidRPr="008278B2">
        <w:rPr>
          <w:i/>
          <w:vanish/>
          <w:highlight w:val="lightGray"/>
        </w:rPr>
        <w:t>beskrivas</w:t>
      </w:r>
      <w:r w:rsidRPr="008278B2">
        <w:rPr>
          <w:i/>
          <w:vanish/>
          <w:highlight w:val="lightGray"/>
        </w:rPr>
        <w:t xml:space="preserve">. </w:t>
      </w:r>
    </w:p>
    <w:p w14:paraId="0BC38783" w14:textId="61FCE41C" w:rsidR="00236A83" w:rsidRPr="008278B2" w:rsidRDefault="000D62A6" w:rsidP="00A64879">
      <w:pPr>
        <w:pStyle w:val="Normaltindrag"/>
        <w:jc w:val="left"/>
        <w:rPr>
          <w:highlight w:val="yellow"/>
        </w:rPr>
      </w:pPr>
      <w:r w:rsidRPr="008278B2">
        <w:rPr>
          <w:highlight w:val="yellow"/>
        </w:rPr>
        <w:t>[</w:t>
      </w:r>
      <w:r w:rsidR="00515A44" w:rsidRPr="008278B2">
        <w:rPr>
          <w:highlight w:val="yellow"/>
        </w:rPr>
        <w:t xml:space="preserve">Vi </w:t>
      </w:r>
      <w:r w:rsidR="00CF06E4" w:rsidRPr="008278B2">
        <w:rPr>
          <w:highlight w:val="yellow"/>
        </w:rPr>
        <w:t xml:space="preserve">skannar </w:t>
      </w:r>
      <w:r w:rsidR="004E051B" w:rsidRPr="008278B2">
        <w:rPr>
          <w:highlight w:val="yellow"/>
        </w:rPr>
        <w:t xml:space="preserve">för närvarande cirka NN fakturor per år och </w:t>
      </w:r>
      <w:r w:rsidR="009E7464" w:rsidRPr="008278B2">
        <w:rPr>
          <w:highlight w:val="yellow"/>
        </w:rPr>
        <w:t>uppskattar</w:t>
      </w:r>
      <w:r w:rsidR="004E051B" w:rsidRPr="008278B2">
        <w:rPr>
          <w:highlight w:val="yellow"/>
        </w:rPr>
        <w:t xml:space="preserve"> att </w:t>
      </w:r>
      <w:r w:rsidR="009E7464" w:rsidRPr="008278B2">
        <w:rPr>
          <w:highlight w:val="yellow"/>
        </w:rPr>
        <w:t>volymerna</w:t>
      </w:r>
      <w:r w:rsidR="004E051B" w:rsidRPr="008278B2">
        <w:rPr>
          <w:highlight w:val="yellow"/>
        </w:rPr>
        <w:t xml:space="preserve"> kommer att </w:t>
      </w:r>
      <w:r w:rsidR="00C84AA4" w:rsidRPr="008278B2">
        <w:rPr>
          <w:highlight w:val="yellow"/>
        </w:rPr>
        <w:t>minska</w:t>
      </w:r>
      <w:r w:rsidR="00103A00">
        <w:rPr>
          <w:highlight w:val="yellow"/>
        </w:rPr>
        <w:t>/öka/</w:t>
      </w:r>
      <w:r w:rsidR="009E7464" w:rsidRPr="008278B2">
        <w:rPr>
          <w:highlight w:val="yellow"/>
        </w:rPr>
        <w:t>vara</w:t>
      </w:r>
      <w:r w:rsidR="004E051B" w:rsidRPr="008278B2">
        <w:rPr>
          <w:highlight w:val="yellow"/>
        </w:rPr>
        <w:t xml:space="preserve"> ungefär </w:t>
      </w:r>
      <w:r w:rsidR="009E7464" w:rsidRPr="008278B2">
        <w:rPr>
          <w:highlight w:val="yellow"/>
        </w:rPr>
        <w:t>desamma</w:t>
      </w:r>
      <w:r w:rsidR="004E051B" w:rsidRPr="008278B2">
        <w:rPr>
          <w:highlight w:val="yellow"/>
        </w:rPr>
        <w:t xml:space="preserve"> </w:t>
      </w:r>
      <w:r w:rsidR="000F79E1" w:rsidRPr="008278B2">
        <w:rPr>
          <w:highlight w:val="yellow"/>
        </w:rPr>
        <w:t>framöver</w:t>
      </w:r>
      <w:r w:rsidR="005E39B1" w:rsidRPr="008278B2">
        <w:rPr>
          <w:highlight w:val="yellow"/>
        </w:rPr>
        <w:t>.</w:t>
      </w:r>
      <w:r w:rsidRPr="008278B2">
        <w:rPr>
          <w:highlight w:val="yellow"/>
        </w:rPr>
        <w:t>]</w:t>
      </w:r>
      <w:r w:rsidR="005E39B1" w:rsidRPr="008278B2">
        <w:rPr>
          <w:highlight w:val="yellow"/>
        </w:rPr>
        <w:t xml:space="preserve"> </w:t>
      </w:r>
    </w:p>
    <w:p w14:paraId="1528C07E" w14:textId="211F6236" w:rsidR="00D52AAA" w:rsidRDefault="00D52AAA" w:rsidP="009B42C2">
      <w:pPr>
        <w:pStyle w:val="Normaltindrag"/>
        <w:jc w:val="left"/>
      </w:pPr>
    </w:p>
    <w:p w14:paraId="1BABA3C8" w14:textId="77777777" w:rsidR="009E69B2" w:rsidRDefault="00490DC3">
      <w:pPr>
        <w:pStyle w:val="Rubrik2"/>
      </w:pPr>
      <w:r w:rsidRPr="008278B2">
        <w:t>V</w:t>
      </w:r>
      <w:r w:rsidR="009E69B2" w:rsidRPr="008278B2">
        <w:t>illkor som vid avropet tillförs som obligatoriska villkor (ska-krav):</w:t>
      </w:r>
    </w:p>
    <w:p w14:paraId="610D45E5" w14:textId="6A521F84" w:rsidR="00C17812" w:rsidRPr="00001FB1" w:rsidRDefault="002E7B54" w:rsidP="00914A88">
      <w:pPr>
        <w:pStyle w:val="Default"/>
        <w:ind w:left="850"/>
        <w:rPr>
          <w:i/>
          <w:vanish/>
          <w:highlight w:val="lightGray"/>
        </w:rPr>
      </w:pPr>
      <w:r w:rsidRPr="00914A88">
        <w:rPr>
          <w:rFonts w:ascii="Arial" w:hAnsi="Arial"/>
          <w:i/>
          <w:color w:val="auto"/>
          <w:sz w:val="22"/>
          <w:szCs w:val="20"/>
          <w:highlight w:val="lightGray"/>
        </w:rPr>
        <w:t>Nedanstående villkor kan vid avropet tillföras som obligatoriska villkor (ska-krav</w:t>
      </w:r>
      <w:r w:rsidRPr="00001FB1">
        <w:rPr>
          <w:i/>
          <w:sz w:val="22"/>
          <w:szCs w:val="22"/>
          <w:highlight w:val="lightGray"/>
        </w:rPr>
        <w:t xml:space="preserve">): </w:t>
      </w:r>
      <w:r w:rsidR="00C17812" w:rsidRPr="00001FB1">
        <w:rPr>
          <w:i/>
          <w:vanish/>
          <w:highlight w:val="lightGray"/>
        </w:rPr>
        <w:t xml:space="preserve">I det skriftliga samrådet kan Avropande myndighet ange förutsättningarna för </w:t>
      </w:r>
      <w:r w:rsidR="008D0B17" w:rsidRPr="00001FB1">
        <w:rPr>
          <w:i/>
          <w:vanish/>
          <w:highlight w:val="lightGray"/>
        </w:rPr>
        <w:t xml:space="preserve">det aktuella </w:t>
      </w:r>
      <w:r w:rsidR="00C17812" w:rsidRPr="00001FB1">
        <w:rPr>
          <w:i/>
          <w:vanish/>
          <w:highlight w:val="lightGray"/>
        </w:rPr>
        <w:t>avropet och har möjlighet att lämna en mer utförlig beskrivning av bakgrund och förutsättningar. Avropande myndighet kan precisera och i begränsade fall ändra nedan angivna villkor. Notera att de i Ramavtalet fastställda villkoren i övrigt inte kan omförhandlas, ändras eller bytas ut under samrådet.</w:t>
      </w:r>
    </w:p>
    <w:p w14:paraId="553F3DAE" w14:textId="77777777" w:rsidR="00C17812" w:rsidRDefault="00C17812" w:rsidP="0020023C">
      <w:pPr>
        <w:ind w:firstLine="850"/>
        <w:rPr>
          <w:i/>
        </w:rPr>
      </w:pPr>
      <w:r w:rsidRPr="00001FB1">
        <w:rPr>
          <w:i/>
          <w:vanish/>
          <w:highlight w:val="lightGray"/>
        </w:rPr>
        <w:t>Nedanstående villkor kan vid avropet tillföras som obligatoriska villkor (ska-krav):</w:t>
      </w:r>
    </w:p>
    <w:p w14:paraId="21A05135" w14:textId="387372DF" w:rsidR="00C17812" w:rsidRPr="008278B2" w:rsidRDefault="001B722D" w:rsidP="009E69B2">
      <w:pPr>
        <w:pStyle w:val="Rubrik3"/>
      </w:pPr>
      <w:r w:rsidRPr="008278B2">
        <w:t xml:space="preserve">Krav </w:t>
      </w:r>
      <w:r w:rsidR="00376EB6" w:rsidRPr="008278B2">
        <w:t>om</w:t>
      </w:r>
      <w:r w:rsidRPr="008278B2">
        <w:t xml:space="preserve"> </w:t>
      </w:r>
      <w:r w:rsidR="00CF06E4" w:rsidRPr="008278B2">
        <w:t>leveranskontrollperiod</w:t>
      </w:r>
    </w:p>
    <w:p w14:paraId="31898441" w14:textId="383C5A3D" w:rsidR="00840246" w:rsidRPr="00006DF3" w:rsidRDefault="00840246" w:rsidP="00006DF3">
      <w:pPr>
        <w:pStyle w:val="Normaltindrag"/>
        <w:jc w:val="left"/>
      </w:pPr>
      <w:r w:rsidRPr="00006DF3">
        <w:rPr>
          <w:i/>
          <w:highlight w:val="lightGray"/>
        </w:rPr>
        <w:t>Leveranskontrollperioden ska enligt Allmänna villkor minst omfatta tre (3) veckor om inget annat är överenskommet</w:t>
      </w:r>
      <w:r w:rsidR="00006DF3">
        <w:rPr>
          <w:i/>
          <w:highlight w:val="lightGray"/>
        </w:rPr>
        <w:t xml:space="preserve">. </w:t>
      </w:r>
      <w:r w:rsidR="00EA548B">
        <w:rPr>
          <w:i/>
          <w:highlight w:val="lightGray"/>
        </w:rPr>
        <w:t xml:space="preserve">Det finns en möjlighet att ställa krav på periodens längd. </w:t>
      </w:r>
      <w:r w:rsidR="00006DF3">
        <w:rPr>
          <w:i/>
          <w:highlight w:val="lightGray"/>
        </w:rPr>
        <w:t xml:space="preserve">Säkerställ att det </w:t>
      </w:r>
      <w:r w:rsidR="008278B2">
        <w:rPr>
          <w:i/>
          <w:highlight w:val="lightGray"/>
        </w:rPr>
        <w:t>eventuella kravet på leveranskontrollperioden</w:t>
      </w:r>
      <w:r w:rsidR="00006DF3">
        <w:rPr>
          <w:i/>
          <w:highlight w:val="lightGray"/>
        </w:rPr>
        <w:t xml:space="preserve"> </w:t>
      </w:r>
      <w:r w:rsidR="008278B2">
        <w:rPr>
          <w:i/>
          <w:highlight w:val="lightGray"/>
        </w:rPr>
        <w:t>också anges i Tid- och projektplan</w:t>
      </w:r>
      <w:r w:rsidR="00006DF3">
        <w:rPr>
          <w:i/>
          <w:highlight w:val="lightGray"/>
        </w:rPr>
        <w:t>.</w:t>
      </w:r>
    </w:p>
    <w:p w14:paraId="34090078" w14:textId="1CB714A9" w:rsidR="001511D1" w:rsidRPr="008278B2" w:rsidRDefault="00C17812" w:rsidP="001511D1">
      <w:pPr>
        <w:pStyle w:val="Normaltindrag"/>
        <w:jc w:val="left"/>
        <w:rPr>
          <w:i/>
          <w:vanish/>
          <w:highlight w:val="lightGray"/>
        </w:rPr>
      </w:pPr>
      <w:r w:rsidRPr="00006DF3">
        <w:rPr>
          <w:i/>
          <w:vanish/>
          <w:highlight w:val="lightGray"/>
        </w:rPr>
        <w:t>Krav om leverans</w:t>
      </w:r>
      <w:r w:rsidR="00CF06E4" w:rsidRPr="00006DF3">
        <w:rPr>
          <w:i/>
          <w:vanish/>
          <w:highlight w:val="lightGray"/>
        </w:rPr>
        <w:t>kontrollperiod</w:t>
      </w:r>
      <w:r w:rsidRPr="008278B2">
        <w:rPr>
          <w:i/>
          <w:vanish/>
          <w:highlight w:val="lightGray"/>
        </w:rPr>
        <w:t xml:space="preserve"> preciseras och vara både längre och kortare än vad som anges i </w:t>
      </w:r>
      <w:r w:rsidR="00832B30" w:rsidRPr="008278B2">
        <w:rPr>
          <w:i/>
          <w:vanish/>
          <w:highlight w:val="lightGray"/>
        </w:rPr>
        <w:t xml:space="preserve">ramavtalsbilaga </w:t>
      </w:r>
      <w:r w:rsidR="00CF06E4" w:rsidRPr="008278B2">
        <w:rPr>
          <w:i/>
          <w:vanish/>
          <w:highlight w:val="lightGray"/>
        </w:rPr>
        <w:t>8</w:t>
      </w:r>
      <w:r w:rsidR="00FA72AE" w:rsidRPr="008278B2">
        <w:rPr>
          <w:i/>
          <w:vanish/>
          <w:highlight w:val="lightGray"/>
        </w:rPr>
        <w:t xml:space="preserve">, </w:t>
      </w:r>
      <w:r w:rsidRPr="008278B2">
        <w:rPr>
          <w:i/>
          <w:vanish/>
          <w:highlight w:val="lightGray"/>
        </w:rPr>
        <w:t xml:space="preserve">Allmänna villkor </w:t>
      </w:r>
      <w:r w:rsidR="00CF06E4" w:rsidRPr="008278B2">
        <w:rPr>
          <w:i/>
          <w:vanish/>
          <w:highlight w:val="lightGray"/>
        </w:rPr>
        <w:t>Skanningtjänst</w:t>
      </w:r>
      <w:r w:rsidR="00B97D04" w:rsidRPr="008278B2">
        <w:rPr>
          <w:i/>
          <w:vanish/>
          <w:highlight w:val="lightGray"/>
        </w:rPr>
        <w:t xml:space="preserve">, det vill säga </w:t>
      </w:r>
      <w:r w:rsidR="00902C3F" w:rsidRPr="008278B2">
        <w:rPr>
          <w:i/>
          <w:vanish/>
          <w:highlight w:val="lightGray"/>
        </w:rPr>
        <w:t xml:space="preserve">tre </w:t>
      </w:r>
      <w:r w:rsidR="00B97D04" w:rsidRPr="008278B2">
        <w:rPr>
          <w:i/>
          <w:vanish/>
          <w:highlight w:val="lightGray"/>
        </w:rPr>
        <w:t>(</w:t>
      </w:r>
      <w:r w:rsidR="00CF06E4" w:rsidRPr="008278B2">
        <w:rPr>
          <w:i/>
          <w:vanish/>
          <w:highlight w:val="lightGray"/>
        </w:rPr>
        <w:t>3</w:t>
      </w:r>
      <w:r w:rsidR="00B97D04" w:rsidRPr="008278B2">
        <w:rPr>
          <w:i/>
          <w:vanish/>
          <w:highlight w:val="lightGray"/>
        </w:rPr>
        <w:t xml:space="preserve">) </w:t>
      </w:r>
      <w:r w:rsidR="00CF06E4" w:rsidRPr="008278B2">
        <w:rPr>
          <w:i/>
          <w:vanish/>
          <w:highlight w:val="lightGray"/>
        </w:rPr>
        <w:t>veckor innan Avtalad leveransdag</w:t>
      </w:r>
      <w:r w:rsidR="00B97D04" w:rsidRPr="008278B2">
        <w:rPr>
          <w:i/>
          <w:vanish/>
          <w:highlight w:val="lightGray"/>
        </w:rPr>
        <w:t xml:space="preserve"> .</w:t>
      </w:r>
      <w:r w:rsidR="000B1FB4" w:rsidRPr="008278B2">
        <w:rPr>
          <w:i/>
          <w:vanish/>
          <w:highlight w:val="lightGray"/>
        </w:rPr>
        <w:t xml:space="preserve"> </w:t>
      </w:r>
    </w:p>
    <w:p w14:paraId="4657F12C" w14:textId="56C1061F" w:rsidR="00F703F2" w:rsidRPr="008278B2" w:rsidRDefault="003013AC" w:rsidP="0020023C">
      <w:pPr>
        <w:pStyle w:val="Normaltindrag"/>
        <w:jc w:val="left"/>
        <w:rPr>
          <w:highlight w:val="yellow"/>
        </w:rPr>
      </w:pPr>
      <w:r w:rsidRPr="008278B2">
        <w:rPr>
          <w:highlight w:val="yellow"/>
        </w:rPr>
        <w:t>[</w:t>
      </w:r>
      <w:r w:rsidR="008278B2">
        <w:rPr>
          <w:highlight w:val="yellow"/>
        </w:rPr>
        <w:t xml:space="preserve">Exempel: </w:t>
      </w:r>
      <w:r w:rsidR="00006DF3">
        <w:rPr>
          <w:highlight w:val="yellow"/>
        </w:rPr>
        <w:t>Leveranskontrollperioden behöver vara N veckor</w:t>
      </w:r>
      <w:r w:rsidR="008278B2">
        <w:rPr>
          <w:highlight w:val="yellow"/>
        </w:rPr>
        <w:t>, se Tid- och projektplan</w:t>
      </w:r>
      <w:r w:rsidRPr="008278B2">
        <w:rPr>
          <w:highlight w:val="yellow"/>
        </w:rPr>
        <w:t>]</w:t>
      </w:r>
      <w:r w:rsidR="00CC4527" w:rsidRPr="008278B2">
        <w:rPr>
          <w:highlight w:val="yellow"/>
        </w:rPr>
        <w:t xml:space="preserve"> </w:t>
      </w:r>
    </w:p>
    <w:p w14:paraId="77689432" w14:textId="0679E936" w:rsidR="00A26CD8" w:rsidRDefault="001B722D">
      <w:pPr>
        <w:pStyle w:val="Rubrik3"/>
      </w:pPr>
      <w:r w:rsidRPr="008278B2">
        <w:t xml:space="preserve">Krav </w:t>
      </w:r>
      <w:r w:rsidR="00450CA4" w:rsidRPr="008278B2">
        <w:t>tidpunkter för uppdragets genomförande</w:t>
      </w:r>
      <w:r w:rsidRPr="008278B2">
        <w:t xml:space="preserve"> </w:t>
      </w:r>
    </w:p>
    <w:p w14:paraId="0DD7F623" w14:textId="03A807D3" w:rsidR="00006DF3" w:rsidRPr="00006DF3" w:rsidRDefault="00006DF3" w:rsidP="00006DF3">
      <w:pPr>
        <w:pStyle w:val="Normaltindrag"/>
        <w:jc w:val="left"/>
      </w:pPr>
      <w:r>
        <w:rPr>
          <w:i/>
          <w:highlight w:val="lightGray"/>
        </w:rPr>
        <w:t>Här finns en möjlighet att ställa krav på när uppdraget ska genomföras.</w:t>
      </w:r>
      <w:r w:rsidR="008278B2" w:rsidRPr="008278B2">
        <w:rPr>
          <w:i/>
          <w:highlight w:val="lightGray"/>
        </w:rPr>
        <w:t xml:space="preserve"> </w:t>
      </w:r>
      <w:r w:rsidR="008278B2">
        <w:rPr>
          <w:i/>
          <w:highlight w:val="lightGray"/>
        </w:rPr>
        <w:t>Säkerställ att eventuella krav på tidpunkter för uppdragets genomförande också anges i Tid- och projektplan.</w:t>
      </w:r>
    </w:p>
    <w:p w14:paraId="020A31BD" w14:textId="7D270851" w:rsidR="00BA57BE" w:rsidRPr="008278B2" w:rsidRDefault="00450CA4" w:rsidP="0020023C">
      <w:pPr>
        <w:pStyle w:val="Liststycke"/>
        <w:spacing w:after="0" w:line="280" w:lineRule="atLeast"/>
        <w:ind w:left="850"/>
        <w:contextualSpacing w:val="0"/>
        <w:jc w:val="left"/>
        <w:rPr>
          <w:i/>
          <w:vanish/>
        </w:rPr>
      </w:pPr>
      <w:r w:rsidRPr="008278B2">
        <w:rPr>
          <w:i/>
          <w:vanish/>
          <w:highlight w:val="lightGray"/>
        </w:rPr>
        <w:t>xxx..</w:t>
      </w:r>
      <w:r w:rsidR="00BA57BE" w:rsidRPr="008278B2">
        <w:rPr>
          <w:i/>
          <w:vanish/>
          <w:highlight w:val="lightGray"/>
        </w:rPr>
        <w:t>.</w:t>
      </w:r>
    </w:p>
    <w:p w14:paraId="5C22BE9B" w14:textId="4614A9E2" w:rsidR="003013AC" w:rsidRPr="008278B2" w:rsidRDefault="003013AC" w:rsidP="003013AC">
      <w:pPr>
        <w:pStyle w:val="Normaltindrag"/>
        <w:jc w:val="left"/>
        <w:rPr>
          <w:highlight w:val="yellow"/>
        </w:rPr>
      </w:pPr>
      <w:r w:rsidRPr="008278B2">
        <w:rPr>
          <w:highlight w:val="yellow"/>
        </w:rPr>
        <w:t>[</w:t>
      </w:r>
      <w:r w:rsidR="008278B2">
        <w:rPr>
          <w:highlight w:val="yellow"/>
        </w:rPr>
        <w:t xml:space="preserve">Exempel: </w:t>
      </w:r>
      <w:proofErr w:type="spellStart"/>
      <w:r w:rsidR="00006DF3">
        <w:rPr>
          <w:highlight w:val="yellow"/>
        </w:rPr>
        <w:t>Skanningtjänsten</w:t>
      </w:r>
      <w:proofErr w:type="spellEnd"/>
      <w:r w:rsidR="00006DF3">
        <w:rPr>
          <w:highlight w:val="yellow"/>
        </w:rPr>
        <w:t xml:space="preserve"> behöver driftsättas senast den 2NNN-NN-NN</w:t>
      </w:r>
      <w:r w:rsidR="008278B2">
        <w:rPr>
          <w:highlight w:val="yellow"/>
        </w:rPr>
        <w:t>, se Tid- och projektplan</w:t>
      </w:r>
      <w:r w:rsidRPr="008278B2">
        <w:rPr>
          <w:highlight w:val="yellow"/>
        </w:rPr>
        <w:t xml:space="preserve">] </w:t>
      </w:r>
    </w:p>
    <w:p w14:paraId="3FE03C9A" w14:textId="5D770EEC" w:rsidR="00A26CD8" w:rsidRDefault="001B722D" w:rsidP="009E69B2">
      <w:pPr>
        <w:pStyle w:val="Rubrik3"/>
      </w:pPr>
      <w:r w:rsidRPr="008278B2">
        <w:t>Preciserade krav</w:t>
      </w:r>
      <w:r w:rsidR="00450CA4" w:rsidRPr="008278B2">
        <w:t xml:space="preserve"> </w:t>
      </w:r>
    </w:p>
    <w:p w14:paraId="2391DE3D" w14:textId="77777777" w:rsidR="003E1CB4" w:rsidRDefault="00E142BC" w:rsidP="00846848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 xml:space="preserve">De preciserade kraven kan röra formatspecifikationer, tolkningsregler för skanning eller krav kring överföring </w:t>
      </w:r>
      <w:r w:rsidRPr="00362531">
        <w:rPr>
          <w:i/>
          <w:highlight w:val="lightGray"/>
        </w:rPr>
        <w:t>av data.</w:t>
      </w:r>
      <w:r w:rsidR="00487ED9" w:rsidRPr="00925474">
        <w:rPr>
          <w:i/>
          <w:highlight w:val="lightGray"/>
        </w:rPr>
        <w:t xml:space="preserve"> </w:t>
      </w:r>
    </w:p>
    <w:p w14:paraId="5C3D20E8" w14:textId="77777777" w:rsidR="003E1CB4" w:rsidRDefault="003E1CB4" w:rsidP="003E1CB4">
      <w:pPr>
        <w:pStyle w:val="Normaltindrag"/>
        <w:jc w:val="left"/>
        <w:rPr>
          <w:highlight w:val="yellow"/>
        </w:rPr>
      </w:pPr>
      <w:r w:rsidRPr="008278B2">
        <w:rPr>
          <w:highlight w:val="yellow"/>
        </w:rPr>
        <w:t xml:space="preserve">[Eventuell text] </w:t>
      </w:r>
    </w:p>
    <w:p w14:paraId="6B6AB363" w14:textId="2E078102" w:rsidR="003E1CB4" w:rsidRDefault="00487ED9" w:rsidP="00846848">
      <w:pPr>
        <w:pStyle w:val="Normaltindrag"/>
        <w:jc w:val="left"/>
        <w:rPr>
          <w:i/>
          <w:highlight w:val="lightGray"/>
        </w:rPr>
      </w:pPr>
      <w:r w:rsidRPr="00925474">
        <w:rPr>
          <w:i/>
          <w:highlight w:val="lightGray"/>
        </w:rPr>
        <w:t>I vägledning för avrop, avsnitt</w:t>
      </w:r>
      <w:r w:rsidR="002E7B54">
        <w:rPr>
          <w:i/>
          <w:highlight w:val="lightGray"/>
        </w:rPr>
        <w:t xml:space="preserve"> 4.2</w:t>
      </w:r>
      <w:r w:rsidRPr="00925474">
        <w:rPr>
          <w:i/>
          <w:highlight w:val="lightGray"/>
        </w:rPr>
        <w:t xml:space="preserve"> finns en beskrivning av de </w:t>
      </w:r>
      <w:r w:rsidR="00925474">
        <w:rPr>
          <w:i/>
          <w:highlight w:val="lightGray"/>
        </w:rPr>
        <w:t>delar av</w:t>
      </w:r>
      <w:r w:rsidRPr="00925474">
        <w:rPr>
          <w:i/>
          <w:highlight w:val="lightGray"/>
        </w:rPr>
        <w:t xml:space="preserve"> tjänsten som p</w:t>
      </w:r>
      <w:r w:rsidR="00362531" w:rsidRPr="00362531">
        <w:rPr>
          <w:i/>
          <w:highlight w:val="lightGray"/>
        </w:rPr>
        <w:t>arterna ska komma överens om</w:t>
      </w:r>
      <w:r w:rsidR="003E1CB4">
        <w:rPr>
          <w:i/>
          <w:highlight w:val="lightGray"/>
        </w:rPr>
        <w:t>. Eventuella avvikelser eller tillägg anges här.</w:t>
      </w:r>
    </w:p>
    <w:p w14:paraId="3F18556C" w14:textId="02C0BFEA" w:rsidR="003E1CB4" w:rsidRDefault="003E1CB4" w:rsidP="00846848">
      <w:pPr>
        <w:pStyle w:val="Normaltindrag"/>
        <w:jc w:val="left"/>
        <w:rPr>
          <w:i/>
        </w:rPr>
      </w:pPr>
      <w:r w:rsidRPr="003E1CB4">
        <w:rPr>
          <w:i/>
        </w:rPr>
        <w:t xml:space="preserve">Överenskommelser kring </w:t>
      </w:r>
      <w:r>
        <w:rPr>
          <w:i/>
        </w:rPr>
        <w:t>preparering av fakturor för skanning och tolkning</w:t>
      </w:r>
      <w:r w:rsidRPr="003E1CB4">
        <w:rPr>
          <w:i/>
        </w:rPr>
        <w:t xml:space="preserve"> </w:t>
      </w:r>
    </w:p>
    <w:p w14:paraId="39F4EE30" w14:textId="124219B9" w:rsidR="003E1CB4" w:rsidRDefault="003E1CB4" w:rsidP="001C0B0B">
      <w:pPr>
        <w:pStyle w:val="Normaltindrag"/>
        <w:numPr>
          <w:ilvl w:val="1"/>
          <w:numId w:val="41"/>
        </w:numPr>
        <w:jc w:val="left"/>
      </w:pPr>
      <w:r>
        <w:t>Följande ska</w:t>
      </w:r>
      <w:r w:rsidRPr="003E1CB4">
        <w:t xml:space="preserve"> sorteras bort i </w:t>
      </w:r>
      <w:r>
        <w:t>prepareringen av fakturor:</w:t>
      </w:r>
      <w:r w:rsidRPr="003E1CB4">
        <w:rPr>
          <w:highlight w:val="yellow"/>
        </w:rPr>
        <w:t xml:space="preserve"> Fakturapåminnelser</w:t>
      </w:r>
      <w:r w:rsidR="00914A88">
        <w:rPr>
          <w:highlight w:val="yellow"/>
        </w:rPr>
        <w:t xml:space="preserve"> utan avgifter</w:t>
      </w:r>
      <w:r w:rsidRPr="003E1CB4">
        <w:rPr>
          <w:highlight w:val="yellow"/>
        </w:rPr>
        <w:t>, reklam, XX</w:t>
      </w:r>
    </w:p>
    <w:p w14:paraId="452268D2" w14:textId="0CE191A5" w:rsidR="003E1CB4" w:rsidRDefault="003E1CB4" w:rsidP="001C0B0B">
      <w:pPr>
        <w:pStyle w:val="Normaltindrag"/>
        <w:numPr>
          <w:ilvl w:val="1"/>
          <w:numId w:val="41"/>
        </w:numPr>
        <w:jc w:val="left"/>
        <w:rPr>
          <w:i/>
        </w:rPr>
      </w:pPr>
      <w:r w:rsidRPr="003E1CB4">
        <w:t>Den här typen av post ska sändas tillbaka till Myndigheten</w:t>
      </w:r>
      <w:r>
        <w:t>:</w:t>
      </w:r>
      <w:r w:rsidRPr="003E1CB4">
        <w:rPr>
          <w:highlight w:val="yellow"/>
        </w:rPr>
        <w:t xml:space="preserve"> Fakturapåminnelser</w:t>
      </w:r>
      <w:r w:rsidR="00914A88">
        <w:rPr>
          <w:highlight w:val="yellow"/>
        </w:rPr>
        <w:t xml:space="preserve"> utan avgifter</w:t>
      </w:r>
      <w:r w:rsidRPr="003E1CB4">
        <w:rPr>
          <w:highlight w:val="yellow"/>
        </w:rPr>
        <w:t>, reklam, XX</w:t>
      </w:r>
    </w:p>
    <w:p w14:paraId="10C2A72A" w14:textId="449D2CB3" w:rsidR="003E1CB4" w:rsidRDefault="003E1CB4" w:rsidP="001C0B0B">
      <w:pPr>
        <w:pStyle w:val="Liststycke"/>
        <w:numPr>
          <w:ilvl w:val="1"/>
          <w:numId w:val="41"/>
        </w:numPr>
      </w:pPr>
      <w:r w:rsidRPr="001C0B0B">
        <w:lastRenderedPageBreak/>
        <w:t>Posten ska sändas tillbaka</w:t>
      </w:r>
      <w:r w:rsidR="001C0B0B" w:rsidRPr="001C0B0B">
        <w:t xml:space="preserve"> </w:t>
      </w:r>
      <w:r w:rsidR="001C0B0B" w:rsidRPr="001C0B0B">
        <w:rPr>
          <w:highlight w:val="yellow"/>
        </w:rPr>
        <w:t>en gång per vecka</w:t>
      </w:r>
      <w:r w:rsidR="00914A88">
        <w:rPr>
          <w:highlight w:val="yellow"/>
        </w:rPr>
        <w:t>/XX</w:t>
      </w:r>
      <w:r w:rsidR="001C0B0B" w:rsidRPr="001C0B0B">
        <w:rPr>
          <w:highlight w:val="yellow"/>
        </w:rPr>
        <w:t>.</w:t>
      </w:r>
    </w:p>
    <w:p w14:paraId="2A4812C7" w14:textId="77777777" w:rsidR="001C0B0B" w:rsidRDefault="001C0B0B" w:rsidP="001C0B0B">
      <w:pPr>
        <w:pStyle w:val="Normaltindrag"/>
        <w:ind w:left="0"/>
        <w:jc w:val="left"/>
        <w:rPr>
          <w:i/>
        </w:rPr>
      </w:pPr>
    </w:p>
    <w:p w14:paraId="26E7EBA6" w14:textId="1DB6756C" w:rsidR="001C0B0B" w:rsidRDefault="001C0B0B" w:rsidP="001C0B0B">
      <w:pPr>
        <w:pStyle w:val="Normaltindrag"/>
        <w:ind w:left="0"/>
        <w:jc w:val="left"/>
        <w:rPr>
          <w:i/>
        </w:rPr>
      </w:pPr>
      <w:r>
        <w:rPr>
          <w:i/>
        </w:rPr>
        <w:tab/>
      </w:r>
      <w:r w:rsidRPr="003E1CB4">
        <w:rPr>
          <w:i/>
        </w:rPr>
        <w:t>Ö</w:t>
      </w:r>
      <w:r w:rsidRPr="001B7014">
        <w:rPr>
          <w:i/>
        </w:rPr>
        <w:t>verenskommelser kring regler tolkning av information på fakturor</w:t>
      </w:r>
      <w:r>
        <w:rPr>
          <w:i/>
        </w:rPr>
        <w:t xml:space="preserve"> </w:t>
      </w:r>
    </w:p>
    <w:p w14:paraId="33BCBF5D" w14:textId="77777777" w:rsidR="001C0B0B" w:rsidRPr="001C0B0B" w:rsidRDefault="001C0B0B" w:rsidP="001C0B0B">
      <w:pPr>
        <w:pStyle w:val="Liststycke"/>
        <w:numPr>
          <w:ilvl w:val="0"/>
          <w:numId w:val="39"/>
        </w:numPr>
        <w:spacing w:before="0" w:after="260" w:line="260" w:lineRule="atLeast"/>
        <w:jc w:val="left"/>
        <w:rPr>
          <w:highlight w:val="yellow"/>
        </w:rPr>
      </w:pPr>
      <w:r w:rsidRPr="001B7014">
        <w:t xml:space="preserve">Saknas fakturanummer på faktura eller hyresavier </w:t>
      </w:r>
      <w:r w:rsidRPr="001C0B0B">
        <w:rPr>
          <w:highlight w:val="yellow"/>
        </w:rPr>
        <w:t xml:space="preserve">används fakturadatum. </w:t>
      </w:r>
    </w:p>
    <w:p w14:paraId="6B062A26" w14:textId="77777777" w:rsidR="001C0B0B" w:rsidRPr="001C0B0B" w:rsidRDefault="001C0B0B" w:rsidP="001C0B0B">
      <w:pPr>
        <w:pStyle w:val="Liststycke"/>
        <w:numPr>
          <w:ilvl w:val="0"/>
          <w:numId w:val="39"/>
        </w:numPr>
        <w:spacing w:before="0" w:after="260" w:line="260" w:lineRule="atLeast"/>
        <w:jc w:val="left"/>
        <w:rPr>
          <w:highlight w:val="yellow"/>
        </w:rPr>
      </w:pPr>
      <w:r w:rsidRPr="001B7014">
        <w:t xml:space="preserve">Saknas fakturadatum </w:t>
      </w:r>
      <w:r w:rsidRPr="001C0B0B">
        <w:rPr>
          <w:highlight w:val="yellow"/>
        </w:rPr>
        <w:t>ersätts det av ankomstdatum</w:t>
      </w:r>
    </w:p>
    <w:p w14:paraId="668BEC10" w14:textId="77777777" w:rsidR="001C0B0B" w:rsidRPr="001C0B0B" w:rsidRDefault="001C0B0B" w:rsidP="001C0B0B">
      <w:pPr>
        <w:pStyle w:val="Liststycke"/>
        <w:numPr>
          <w:ilvl w:val="0"/>
          <w:numId w:val="39"/>
        </w:numPr>
        <w:spacing w:before="0" w:after="260" w:line="260" w:lineRule="atLeast"/>
        <w:jc w:val="left"/>
        <w:rPr>
          <w:highlight w:val="yellow"/>
        </w:rPr>
      </w:pPr>
      <w:r w:rsidRPr="001B7014">
        <w:t xml:space="preserve">Saknas information om valuta </w:t>
      </w:r>
      <w:r w:rsidRPr="001C0B0B">
        <w:rPr>
          <w:highlight w:val="yellow"/>
        </w:rPr>
        <w:t xml:space="preserve">är SEK defaultvärde om fakturan avser en svensk Varu- och tjänsteleverantör. </w:t>
      </w:r>
    </w:p>
    <w:p w14:paraId="20EC102F" w14:textId="77777777" w:rsidR="001C0B0B" w:rsidRDefault="001C0B0B" w:rsidP="001C0B0B">
      <w:pPr>
        <w:pStyle w:val="Liststycke"/>
        <w:numPr>
          <w:ilvl w:val="0"/>
          <w:numId w:val="39"/>
        </w:numPr>
        <w:spacing w:before="0" w:after="260" w:line="260" w:lineRule="atLeast"/>
        <w:jc w:val="left"/>
        <w:rPr>
          <w:highlight w:val="yellow"/>
        </w:rPr>
      </w:pPr>
      <w:r w:rsidRPr="001B7014">
        <w:t xml:space="preserve">Saknas information om valuta på faktura från utländsk Varu- och tjänsteleverantör </w:t>
      </w:r>
      <w:r w:rsidRPr="001C0B0B">
        <w:rPr>
          <w:highlight w:val="yellow"/>
        </w:rPr>
        <w:t>lämnas informationen om valuta tomt.</w:t>
      </w:r>
    </w:p>
    <w:p w14:paraId="75E1AC48" w14:textId="77777777" w:rsidR="001C0B0B" w:rsidRPr="001C0B0B" w:rsidRDefault="001C0B0B" w:rsidP="001C0B0B">
      <w:pPr>
        <w:pStyle w:val="Liststycke"/>
        <w:numPr>
          <w:ilvl w:val="0"/>
          <w:numId w:val="39"/>
        </w:numPr>
        <w:spacing w:before="0" w:after="260" w:line="260" w:lineRule="atLeast"/>
        <w:jc w:val="left"/>
        <w:rPr>
          <w:i/>
        </w:rPr>
      </w:pPr>
      <w:r w:rsidRPr="001B7014">
        <w:t xml:space="preserve">Finns varken organisationsnummer, momsnummer eller VAT-nummer på faktura från Varu- och tjänsteleverantör utanför EU/EES </w:t>
      </w:r>
      <w:r w:rsidRPr="001C0B0B">
        <w:rPr>
          <w:highlight w:val="yellow"/>
        </w:rPr>
        <w:t xml:space="preserve">sänds fakturan till Myndigheten. </w:t>
      </w:r>
    </w:p>
    <w:p w14:paraId="3BE2520D" w14:textId="59365B64" w:rsidR="001C0B0B" w:rsidRPr="001C0B0B" w:rsidRDefault="001C0B0B" w:rsidP="001C0B0B">
      <w:pPr>
        <w:pStyle w:val="Liststycke"/>
        <w:numPr>
          <w:ilvl w:val="0"/>
          <w:numId w:val="39"/>
        </w:numPr>
        <w:spacing w:before="0" w:after="260" w:line="260" w:lineRule="atLeast"/>
        <w:jc w:val="left"/>
        <w:rPr>
          <w:i/>
          <w:highlight w:val="yellow"/>
        </w:rPr>
      </w:pPr>
      <w:proofErr w:type="spellStart"/>
      <w:r w:rsidRPr="001C0B0B">
        <w:rPr>
          <w:highlight w:val="yellow"/>
        </w:rPr>
        <w:t>Xx</w:t>
      </w:r>
      <w:proofErr w:type="spellEnd"/>
    </w:p>
    <w:p w14:paraId="0C4E74BF" w14:textId="6D62DEC2" w:rsidR="001C0B0B" w:rsidRDefault="001C0B0B" w:rsidP="001C0B0B">
      <w:pPr>
        <w:spacing w:before="0" w:after="260" w:line="260" w:lineRule="atLeast"/>
        <w:ind w:firstLine="720"/>
        <w:jc w:val="left"/>
        <w:rPr>
          <w:i/>
        </w:rPr>
      </w:pPr>
      <w:r>
        <w:rPr>
          <w:i/>
        </w:rPr>
        <w:t>Överenskommelser kring a</w:t>
      </w:r>
      <w:r w:rsidRPr="001C0B0B">
        <w:rPr>
          <w:i/>
        </w:rPr>
        <w:t>rkivering</w:t>
      </w:r>
    </w:p>
    <w:p w14:paraId="5687A162" w14:textId="5DB2AAD8" w:rsidR="0095463D" w:rsidRPr="0095463D" w:rsidRDefault="0095463D" w:rsidP="0095463D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>I upphandlingen ställdes kravet att p</w:t>
      </w:r>
      <w:r w:rsidRPr="0095463D">
        <w:rPr>
          <w:i/>
          <w:highlight w:val="lightGray"/>
        </w:rPr>
        <w:t xml:space="preserve">appersfakturor i original </w:t>
      </w:r>
      <w:r>
        <w:rPr>
          <w:i/>
          <w:highlight w:val="lightGray"/>
        </w:rPr>
        <w:t xml:space="preserve">ska vara </w:t>
      </w:r>
      <w:r w:rsidRPr="0095463D">
        <w:rPr>
          <w:i/>
          <w:highlight w:val="lightGray"/>
        </w:rPr>
        <w:t xml:space="preserve">tillgängliga i </w:t>
      </w:r>
      <w:proofErr w:type="spellStart"/>
      <w:r w:rsidRPr="0095463D">
        <w:rPr>
          <w:i/>
          <w:highlight w:val="lightGray"/>
        </w:rPr>
        <w:t>Skanningtjänstens</w:t>
      </w:r>
      <w:proofErr w:type="spellEnd"/>
      <w:r w:rsidRPr="0095463D">
        <w:rPr>
          <w:i/>
          <w:highlight w:val="lightGray"/>
        </w:rPr>
        <w:t xml:space="preserve"> </w:t>
      </w:r>
      <w:proofErr w:type="spellStart"/>
      <w:r w:rsidRPr="0095463D">
        <w:rPr>
          <w:i/>
          <w:highlight w:val="lightGray"/>
        </w:rPr>
        <w:t>närarkiv</w:t>
      </w:r>
      <w:proofErr w:type="spellEnd"/>
      <w:r w:rsidRPr="0095463D">
        <w:rPr>
          <w:i/>
          <w:highlight w:val="lightGray"/>
        </w:rPr>
        <w:t xml:space="preserve"> under 30 </w:t>
      </w:r>
      <w:r>
        <w:rPr>
          <w:i/>
          <w:highlight w:val="lightGray"/>
        </w:rPr>
        <w:t>d</w:t>
      </w:r>
      <w:r w:rsidRPr="0095463D">
        <w:rPr>
          <w:i/>
          <w:highlight w:val="lightGray"/>
        </w:rPr>
        <w:t>agar efter ankomstdag</w:t>
      </w:r>
      <w:r>
        <w:rPr>
          <w:i/>
          <w:highlight w:val="lightGray"/>
        </w:rPr>
        <w:t>. Leverantören rekommenderar i stället 90 dagar.</w:t>
      </w:r>
    </w:p>
    <w:p w14:paraId="7A4EC742" w14:textId="5C57D85E" w:rsidR="001C0B0B" w:rsidRDefault="001C0B0B" w:rsidP="001C0B0B">
      <w:pPr>
        <w:pStyle w:val="Liststycke"/>
        <w:numPr>
          <w:ilvl w:val="0"/>
          <w:numId w:val="39"/>
        </w:numPr>
        <w:spacing w:before="0" w:after="260" w:line="260" w:lineRule="atLeast"/>
        <w:jc w:val="left"/>
      </w:pPr>
      <w:r w:rsidRPr="00CF6157">
        <w:t>När fakturorna har skannats</w:t>
      </w:r>
      <w:r>
        <w:t xml:space="preserve"> ska de </w:t>
      </w:r>
      <w:r w:rsidR="00483D7C">
        <w:t xml:space="preserve">under en tid </w:t>
      </w:r>
      <w:r>
        <w:t xml:space="preserve">ligga kvar under </w:t>
      </w:r>
      <w:proofErr w:type="gramStart"/>
      <w:r w:rsidR="0095463D" w:rsidRPr="0095463D">
        <w:rPr>
          <w:highlight w:val="yellow"/>
        </w:rPr>
        <w:t xml:space="preserve">30 / </w:t>
      </w:r>
      <w:r w:rsidRPr="0095463D">
        <w:rPr>
          <w:highlight w:val="yellow"/>
        </w:rPr>
        <w:t>9</w:t>
      </w:r>
      <w:r w:rsidRPr="001C0B0B">
        <w:rPr>
          <w:highlight w:val="yellow"/>
        </w:rPr>
        <w:t>0</w:t>
      </w:r>
      <w:proofErr w:type="gramEnd"/>
      <w:r>
        <w:t xml:space="preserve"> dagar</w:t>
      </w:r>
      <w:r w:rsidRPr="00CF6157">
        <w:t xml:space="preserve"> </w:t>
      </w:r>
      <w:r w:rsidR="00914A88">
        <w:t xml:space="preserve">i </w:t>
      </w:r>
      <w:r w:rsidRPr="00CF6157">
        <w:t>korttidsarkivet och vara lätt tillgän</w:t>
      </w:r>
      <w:r>
        <w:t>gliga för eventuell återsökning</w:t>
      </w:r>
      <w:r w:rsidR="00914A88">
        <w:t xml:space="preserve"> med mera</w:t>
      </w:r>
      <w:r>
        <w:t>.</w:t>
      </w:r>
    </w:p>
    <w:p w14:paraId="1ED482B9" w14:textId="77777777" w:rsidR="001C0B0B" w:rsidRDefault="001C0B0B" w:rsidP="00A138B1">
      <w:pPr>
        <w:pStyle w:val="Liststycke"/>
        <w:spacing w:before="0" w:after="260" w:line="260" w:lineRule="atLeast"/>
        <w:ind w:left="1080"/>
        <w:jc w:val="left"/>
      </w:pPr>
    </w:p>
    <w:p w14:paraId="11D7608C" w14:textId="77777777" w:rsidR="001C0B0B" w:rsidRDefault="001C0B0B" w:rsidP="001C0B0B">
      <w:pPr>
        <w:pStyle w:val="Liststycke"/>
        <w:numPr>
          <w:ilvl w:val="0"/>
          <w:numId w:val="39"/>
        </w:numPr>
        <w:spacing w:before="0" w:after="260" w:line="260" w:lineRule="atLeast"/>
        <w:jc w:val="left"/>
      </w:pPr>
      <w:r>
        <w:t xml:space="preserve">När tiden för korttidsarkivering har gått ut </w:t>
      </w:r>
    </w:p>
    <w:p w14:paraId="34111BED" w14:textId="05DCBF07" w:rsidR="00A138B1" w:rsidRPr="00A138B1" w:rsidRDefault="00A138B1" w:rsidP="00A138B1">
      <w:pPr>
        <w:spacing w:before="0" w:after="260" w:line="260" w:lineRule="atLeast"/>
        <w:ind w:left="720"/>
        <w:jc w:val="left"/>
        <w:rPr>
          <w:i/>
        </w:rPr>
      </w:pPr>
      <w:r w:rsidRPr="00A138B1">
        <w:rPr>
          <w:i/>
          <w:highlight w:val="lightGray"/>
        </w:rPr>
        <w:t>Alternativ 1</w:t>
      </w:r>
    </w:p>
    <w:p w14:paraId="63C16C27" w14:textId="48E1743D" w:rsidR="00A138B1" w:rsidRPr="00A138B1" w:rsidRDefault="001C0B0B" w:rsidP="00A138B1">
      <w:pPr>
        <w:pStyle w:val="Liststycke"/>
        <w:numPr>
          <w:ilvl w:val="1"/>
          <w:numId w:val="39"/>
        </w:numPr>
        <w:spacing w:before="0" w:after="260" w:line="260" w:lineRule="atLeast"/>
        <w:jc w:val="left"/>
      </w:pPr>
      <w:r w:rsidRPr="00A138B1">
        <w:t xml:space="preserve">ska fakturorna, </w:t>
      </w:r>
      <w:r w:rsidRPr="00A138B1">
        <w:rPr>
          <w:highlight w:val="yellow"/>
        </w:rPr>
        <w:t xml:space="preserve">en gång per </w:t>
      </w:r>
      <w:proofErr w:type="gramStart"/>
      <w:r w:rsidRPr="00A138B1">
        <w:rPr>
          <w:highlight w:val="yellow"/>
        </w:rPr>
        <w:t>månad</w:t>
      </w:r>
      <w:r w:rsidR="00914A88">
        <w:rPr>
          <w:highlight w:val="yellow"/>
        </w:rPr>
        <w:t xml:space="preserve"> / xx</w:t>
      </w:r>
      <w:proofErr w:type="gramEnd"/>
      <w:r w:rsidRPr="00A138B1">
        <w:rPr>
          <w:highlight w:val="yellow"/>
        </w:rPr>
        <w:t>,</w:t>
      </w:r>
      <w:r w:rsidRPr="00A138B1">
        <w:t xml:space="preserve"> skickas till myndigheten för arkivering</w:t>
      </w:r>
      <w:r w:rsidR="00A138B1" w:rsidRPr="00A138B1">
        <w:t xml:space="preserve"> /</w:t>
      </w:r>
    </w:p>
    <w:p w14:paraId="627826FD" w14:textId="77777777" w:rsidR="00A138B1" w:rsidRDefault="00A138B1" w:rsidP="00A138B1">
      <w:pPr>
        <w:pStyle w:val="Liststycke"/>
        <w:spacing w:before="0" w:after="260" w:line="260" w:lineRule="atLeast"/>
        <w:ind w:left="1800"/>
        <w:jc w:val="left"/>
      </w:pPr>
    </w:p>
    <w:p w14:paraId="50066AF5" w14:textId="018FEAF3" w:rsidR="00A138B1" w:rsidRPr="00A138B1" w:rsidRDefault="00A138B1" w:rsidP="00A138B1">
      <w:pPr>
        <w:spacing w:before="0" w:after="260" w:line="260" w:lineRule="atLeast"/>
        <w:ind w:left="720"/>
        <w:jc w:val="left"/>
        <w:rPr>
          <w:i/>
        </w:rPr>
      </w:pPr>
      <w:r w:rsidRPr="00A138B1">
        <w:rPr>
          <w:i/>
          <w:highlight w:val="lightGray"/>
        </w:rPr>
        <w:t>Alternativ 2</w:t>
      </w:r>
    </w:p>
    <w:p w14:paraId="3B03EFEC" w14:textId="50760FBD" w:rsidR="00A138B1" w:rsidRPr="00A138B1" w:rsidRDefault="001C0B0B" w:rsidP="00A138B1">
      <w:pPr>
        <w:pStyle w:val="Liststycke"/>
        <w:numPr>
          <w:ilvl w:val="1"/>
          <w:numId w:val="39"/>
        </w:numPr>
        <w:spacing w:before="0" w:after="260" w:line="260" w:lineRule="atLeast"/>
        <w:jc w:val="left"/>
        <w:rPr>
          <w:highlight w:val="yellow"/>
        </w:rPr>
      </w:pPr>
      <w:r w:rsidRPr="00914A88">
        <w:t>ska</w:t>
      </w:r>
      <w:r w:rsidRPr="00A138B1">
        <w:t xml:space="preserve"> fakturorna </w:t>
      </w:r>
      <w:r w:rsidR="00A138B1" w:rsidRPr="00A138B1">
        <w:t xml:space="preserve">skickas för långtidsarkivering i Skanningstjänstens regi. Gallring i långtidsarkivet sker </w:t>
      </w:r>
      <w:r w:rsidR="00A138B1" w:rsidRPr="00A138B1">
        <w:rPr>
          <w:highlight w:val="yellow"/>
        </w:rPr>
        <w:t xml:space="preserve">enligt </w:t>
      </w:r>
      <w:r w:rsidR="00A138B1">
        <w:rPr>
          <w:highlight w:val="yellow"/>
        </w:rPr>
        <w:t xml:space="preserve">årliga </w:t>
      </w:r>
      <w:r w:rsidR="00A138B1" w:rsidRPr="00A138B1">
        <w:rPr>
          <w:highlight w:val="yellow"/>
        </w:rPr>
        <w:t xml:space="preserve">instruktioner från </w:t>
      </w:r>
      <w:r w:rsidR="00A138B1">
        <w:rPr>
          <w:highlight w:val="yellow"/>
        </w:rPr>
        <w:t>myndigheten</w:t>
      </w:r>
      <w:r w:rsidR="00914A88">
        <w:rPr>
          <w:highlight w:val="yellow"/>
        </w:rPr>
        <w:t>/xx</w:t>
      </w:r>
      <w:r w:rsidR="00A138B1" w:rsidRPr="00A138B1">
        <w:rPr>
          <w:highlight w:val="yellow"/>
        </w:rPr>
        <w:t>.</w:t>
      </w:r>
      <w:r w:rsidR="00A138B1">
        <w:rPr>
          <w:highlight w:val="yellow"/>
        </w:rPr>
        <w:t xml:space="preserve"> </w:t>
      </w:r>
      <w:r w:rsidR="00A138B1">
        <w:t>När avtalet går ut ska samtliga arkiverade fakturor</w:t>
      </w:r>
      <w:r w:rsidR="00914A88">
        <w:t>, om inget annat avtalas,</w:t>
      </w:r>
      <w:r w:rsidR="00A138B1">
        <w:t xml:space="preserve"> skickas till myndigheten.</w:t>
      </w:r>
    </w:p>
    <w:p w14:paraId="17DDC538" w14:textId="77777777" w:rsidR="00A138B1" w:rsidRPr="00A138B1" w:rsidRDefault="00A138B1" w:rsidP="00A138B1">
      <w:pPr>
        <w:pStyle w:val="Liststycke"/>
        <w:spacing w:before="0" w:after="260" w:line="260" w:lineRule="atLeast"/>
        <w:ind w:left="1800"/>
        <w:jc w:val="left"/>
        <w:rPr>
          <w:highlight w:val="yellow"/>
        </w:rPr>
      </w:pPr>
    </w:p>
    <w:p w14:paraId="01720FEE" w14:textId="0BAE52B9" w:rsidR="001C0B0B" w:rsidRPr="00A138B1" w:rsidRDefault="00914A88" w:rsidP="00A138B1">
      <w:pPr>
        <w:spacing w:before="0" w:after="260" w:line="260" w:lineRule="atLeast"/>
        <w:ind w:left="720"/>
        <w:jc w:val="left"/>
        <w:rPr>
          <w:i/>
        </w:rPr>
      </w:pPr>
      <w:r>
        <w:rPr>
          <w:i/>
          <w:highlight w:val="lightGray"/>
        </w:rPr>
        <w:t>Inför beslut om arkivering efter avtalstidens slut kan det vara bra att f</w:t>
      </w:r>
      <w:r w:rsidR="00A138B1" w:rsidRPr="00A138B1">
        <w:rPr>
          <w:i/>
          <w:highlight w:val="lightGray"/>
        </w:rPr>
        <w:t>undera på om det finns</w:t>
      </w:r>
      <w:r w:rsidR="001C0B0B" w:rsidRPr="00A138B1">
        <w:rPr>
          <w:i/>
          <w:highlight w:val="lightGray"/>
        </w:rPr>
        <w:t xml:space="preserve"> fakturor som avser EU-projekt med alternativa krav på </w:t>
      </w:r>
      <w:r w:rsidR="00A138B1" w:rsidRPr="00A138B1">
        <w:rPr>
          <w:i/>
          <w:highlight w:val="lightGray"/>
        </w:rPr>
        <w:t>l</w:t>
      </w:r>
      <w:r>
        <w:rPr>
          <w:i/>
          <w:highlight w:val="lightGray"/>
        </w:rPr>
        <w:t>agrin</w:t>
      </w:r>
      <w:r w:rsidRPr="00914A88">
        <w:rPr>
          <w:i/>
          <w:highlight w:val="lightGray"/>
        </w:rPr>
        <w:t>g.</w:t>
      </w:r>
    </w:p>
    <w:p w14:paraId="1881B24B" w14:textId="5C46A006" w:rsidR="00343BF0" w:rsidRPr="008278B2" w:rsidRDefault="00925474" w:rsidP="0020023C">
      <w:pPr>
        <w:pStyle w:val="Normaltindrag"/>
        <w:jc w:val="left"/>
        <w:rPr>
          <w:vanish/>
          <w:highlight w:val="lightGray"/>
        </w:rPr>
      </w:pPr>
      <w:r>
        <w:rPr>
          <w:i/>
          <w:highlight w:val="lightGray"/>
        </w:rPr>
        <w:t xml:space="preserve"> </w:t>
      </w:r>
      <w:r w:rsidR="00BA57BE" w:rsidRPr="008278B2">
        <w:rPr>
          <w:i/>
          <w:vanish/>
          <w:highlight w:val="lightGray"/>
        </w:rPr>
        <w:t xml:space="preserve">Kan avse precisering </w:t>
      </w:r>
      <w:r w:rsidR="00450CA4" w:rsidRPr="008278B2">
        <w:rPr>
          <w:i/>
          <w:vanish/>
          <w:highlight w:val="lightGray"/>
        </w:rPr>
        <w:t>rörande formatspecifikationer, tolkningsregler för skanning eller krav kring överföring av data</w:t>
      </w:r>
      <w:r w:rsidR="00450CA4" w:rsidRPr="008278B2" w:rsidDel="00450CA4">
        <w:rPr>
          <w:i/>
          <w:vanish/>
          <w:highlight w:val="lightGray"/>
        </w:rPr>
        <w:t xml:space="preserve"> </w:t>
      </w:r>
      <w:r w:rsidR="00CC2577" w:rsidRPr="008278B2">
        <w:rPr>
          <w:i/>
          <w:vanish/>
          <w:highlight w:val="lightGray"/>
        </w:rPr>
        <w:t>.</w:t>
      </w:r>
    </w:p>
    <w:p w14:paraId="6B9002B0" w14:textId="77777777" w:rsidR="002E7B54" w:rsidRDefault="002E7B54" w:rsidP="00450CA4">
      <w:pPr>
        <w:pStyle w:val="Normaltindrag"/>
        <w:jc w:val="left"/>
        <w:rPr>
          <w:highlight w:val="yellow"/>
        </w:rPr>
      </w:pPr>
    </w:p>
    <w:p w14:paraId="64D9EBAB" w14:textId="77777777" w:rsidR="00A26CD8" w:rsidRDefault="001B722D" w:rsidP="009E69B2">
      <w:pPr>
        <w:pStyle w:val="Rubrik3"/>
      </w:pPr>
      <w:r w:rsidRPr="008278B2">
        <w:t xml:space="preserve">Krav </w:t>
      </w:r>
      <w:r w:rsidR="00376EB6" w:rsidRPr="008278B2">
        <w:t>kring</w:t>
      </w:r>
      <w:r w:rsidRPr="008278B2">
        <w:t xml:space="preserve"> säkerhet och sekretess </w:t>
      </w:r>
    </w:p>
    <w:p w14:paraId="0AC38D4E" w14:textId="45E15749" w:rsidR="007113B2" w:rsidRDefault="007113B2" w:rsidP="007113B2">
      <w:pPr>
        <w:pStyle w:val="Normaltindrag"/>
        <w:jc w:val="left"/>
        <w:rPr>
          <w:i/>
          <w:highlight w:val="lightGray"/>
        </w:rPr>
      </w:pPr>
      <w:r w:rsidRPr="00E9520C">
        <w:rPr>
          <w:i/>
          <w:highlight w:val="lightGray"/>
        </w:rPr>
        <w:t xml:space="preserve">Krav kring säkerhet och sekretess som tillgodoser den Avropande myndighetens behov. </w:t>
      </w:r>
      <w:r w:rsidR="00487ED9">
        <w:rPr>
          <w:i/>
          <w:highlight w:val="lightGray"/>
        </w:rPr>
        <w:t>De k</w:t>
      </w:r>
      <w:r w:rsidRPr="00E9520C">
        <w:rPr>
          <w:i/>
          <w:highlight w:val="lightGray"/>
        </w:rPr>
        <w:t>an avse krav om säkerhetsskyddsavtal, personuppgiftsbiträdesavtal eller liknande</w:t>
      </w:r>
      <w:r>
        <w:rPr>
          <w:i/>
          <w:highlight w:val="lightGray"/>
        </w:rPr>
        <w:t>.</w:t>
      </w:r>
    </w:p>
    <w:p w14:paraId="69DB2416" w14:textId="48AFA798" w:rsidR="00E64876" w:rsidRPr="008278B2" w:rsidRDefault="007113B2" w:rsidP="00925474">
      <w:pPr>
        <w:pStyle w:val="Normaltindrag"/>
        <w:jc w:val="left"/>
      </w:pPr>
      <w:r>
        <w:rPr>
          <w:highlight w:val="yellow"/>
        </w:rPr>
        <w:t xml:space="preserve">[Eventuell </w:t>
      </w:r>
      <w:proofErr w:type="gramStart"/>
      <w:r>
        <w:rPr>
          <w:highlight w:val="yellow"/>
        </w:rPr>
        <w:t>text</w:t>
      </w:r>
      <w:r w:rsidR="00487ED9">
        <w:rPr>
          <w:highlight w:val="yellow"/>
        </w:rPr>
        <w:t xml:space="preserve"> </w:t>
      </w:r>
      <w:r>
        <w:rPr>
          <w:highlight w:val="yellow"/>
        </w:rPr>
        <w:t>/</w:t>
      </w:r>
      <w:r w:rsidR="00487ED9">
        <w:rPr>
          <w:highlight w:val="yellow"/>
        </w:rPr>
        <w:t xml:space="preserve"> </w:t>
      </w:r>
      <w:r>
        <w:rPr>
          <w:highlight w:val="yellow"/>
        </w:rPr>
        <w:t>hänvisning</w:t>
      </w:r>
      <w:proofErr w:type="gramEnd"/>
      <w:r>
        <w:rPr>
          <w:highlight w:val="yellow"/>
        </w:rPr>
        <w:t xml:space="preserve"> till bilaga i avropet</w:t>
      </w:r>
      <w:r w:rsidR="002E7B54">
        <w:rPr>
          <w:highlight w:val="yellow"/>
        </w:rPr>
        <w:t>, till exempel ett Säkerhetsskyddsavtal</w:t>
      </w:r>
      <w:r>
        <w:rPr>
          <w:highlight w:val="yellow"/>
        </w:rPr>
        <w:t>]</w:t>
      </w:r>
      <w:r w:rsidR="00694DCE" w:rsidDel="00694DCE">
        <w:rPr>
          <w:highlight w:val="yellow"/>
        </w:rPr>
        <w:t xml:space="preserve"> </w:t>
      </w:r>
    </w:p>
    <w:sectPr w:rsidR="00E64876" w:rsidRPr="008278B2" w:rsidSect="00EB0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780ED2" w16cid:durableId="1D5309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F9CEB" w14:textId="77777777" w:rsidR="0048696B" w:rsidRDefault="0048696B">
      <w:r>
        <w:separator/>
      </w:r>
    </w:p>
  </w:endnote>
  <w:endnote w:type="continuationSeparator" w:id="0">
    <w:p w14:paraId="08879354" w14:textId="77777777" w:rsidR="0048696B" w:rsidRDefault="0048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A9F50" w14:textId="77777777" w:rsidR="00C84AA4" w:rsidRDefault="00C84AA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F9517" w14:textId="3D2FD444" w:rsidR="00515A44" w:rsidRPr="00B82CC7" w:rsidRDefault="00515A44" w:rsidP="00B82CC7">
    <w:pPr>
      <w:rPr>
        <w:rFonts w:ascii="Verdana" w:hAnsi="Verdana"/>
        <w:sz w:val="20"/>
      </w:rPr>
    </w:pP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</w:p>
  <w:p w14:paraId="5847572A" w14:textId="77777777" w:rsidR="00515A44" w:rsidRDefault="00515A44">
    <w:pPr>
      <w:pStyle w:val="Sidfot"/>
      <w:tabs>
        <w:tab w:val="clear" w:pos="9072"/>
        <w:tab w:val="right" w:pos="8595"/>
      </w:tabs>
      <w:rPr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7EDE0" w14:textId="01D625FC" w:rsidR="00515A44" w:rsidRPr="00B82CC7" w:rsidRDefault="00515A44" w:rsidP="00B82CC7">
    <w:pPr>
      <w:rPr>
        <w:rFonts w:ascii="Verdana" w:hAnsi="Verdana"/>
        <w:sz w:val="20"/>
      </w:rPr>
    </w:pP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  <w:t xml:space="preserve">        </w:t>
    </w:r>
  </w:p>
  <w:p w14:paraId="0CAD8498" w14:textId="77777777" w:rsidR="00515A44" w:rsidRDefault="00515A44">
    <w:pPr>
      <w:pStyle w:val="Sidfot"/>
      <w:tabs>
        <w:tab w:val="clear" w:pos="9072"/>
        <w:tab w:val="right" w:pos="86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9C311" w14:textId="77777777" w:rsidR="0048696B" w:rsidRDefault="0048696B">
      <w:r>
        <w:separator/>
      </w:r>
    </w:p>
  </w:footnote>
  <w:footnote w:type="continuationSeparator" w:id="0">
    <w:p w14:paraId="25EB2D5D" w14:textId="77777777" w:rsidR="0048696B" w:rsidRDefault="0048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4DA8" w14:textId="77777777" w:rsidR="00C84AA4" w:rsidRDefault="00C84AA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733357"/>
      <w:docPartObj>
        <w:docPartGallery w:val="Page Numbers (Top of Page)"/>
        <w:docPartUnique/>
      </w:docPartObj>
    </w:sdtPr>
    <w:sdtEndPr/>
    <w:sdtContent>
      <w:p w14:paraId="156A9E79" w14:textId="6E874E4F" w:rsidR="00515A44" w:rsidRDefault="00515A44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FEE">
          <w:rPr>
            <w:noProof/>
          </w:rPr>
          <w:t>2</w:t>
        </w:r>
        <w:r>
          <w:fldChar w:fldCharType="end"/>
        </w:r>
      </w:p>
    </w:sdtContent>
  </w:sdt>
  <w:p w14:paraId="364E3956" w14:textId="77777777" w:rsidR="00515A44" w:rsidRDefault="00515A4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955742"/>
      <w:docPartObj>
        <w:docPartGallery w:val="Page Numbers (Top of Page)"/>
        <w:docPartUnique/>
      </w:docPartObj>
    </w:sdtPr>
    <w:sdtEndPr/>
    <w:sdtContent>
      <w:p w14:paraId="2EF79747" w14:textId="58F0A475" w:rsidR="00515A44" w:rsidRDefault="00515A44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FC7">
          <w:rPr>
            <w:noProof/>
          </w:rPr>
          <w:t>1</w:t>
        </w:r>
        <w:r>
          <w:fldChar w:fldCharType="end"/>
        </w:r>
      </w:p>
    </w:sdtContent>
  </w:sdt>
  <w:p w14:paraId="6B7351F6" w14:textId="77777777" w:rsidR="00515A44" w:rsidRDefault="00515A4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D018A"/>
    <w:multiLevelType w:val="hybridMultilevel"/>
    <w:tmpl w:val="75B07BCC"/>
    <w:lvl w:ilvl="0" w:tplc="FA982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2">
    <w:nsid w:val="1D1155E7"/>
    <w:multiLevelType w:val="multilevel"/>
    <w:tmpl w:val="7D4E919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1E1953FA"/>
    <w:multiLevelType w:val="hybridMultilevel"/>
    <w:tmpl w:val="EE3ADD62"/>
    <w:lvl w:ilvl="0" w:tplc="8A265662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FA78BF"/>
    <w:multiLevelType w:val="multilevel"/>
    <w:tmpl w:val="652A644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7">
    <w:nsid w:val="2F8075E1"/>
    <w:multiLevelType w:val="hybridMultilevel"/>
    <w:tmpl w:val="331AB562"/>
    <w:lvl w:ilvl="0" w:tplc="FBE2D1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9B7C7E"/>
    <w:multiLevelType w:val="multilevel"/>
    <w:tmpl w:val="B2F041F6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C87F71"/>
    <w:multiLevelType w:val="hybridMultilevel"/>
    <w:tmpl w:val="62968D16"/>
    <w:lvl w:ilvl="0" w:tplc="641CE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4622201"/>
    <w:multiLevelType w:val="hybridMultilevel"/>
    <w:tmpl w:val="BDCA7C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A77FD"/>
    <w:multiLevelType w:val="hybridMultilevel"/>
    <w:tmpl w:val="9DE03AEC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2A61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8CB2CDD"/>
    <w:multiLevelType w:val="hybridMultilevel"/>
    <w:tmpl w:val="997C91C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4665F"/>
    <w:multiLevelType w:val="multilevel"/>
    <w:tmpl w:val="CB62EF82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72E04723"/>
    <w:multiLevelType w:val="hybridMultilevel"/>
    <w:tmpl w:val="98883CC6"/>
    <w:lvl w:ilvl="0" w:tplc="FBE2D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E2D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B873265"/>
    <w:multiLevelType w:val="hybridMultilevel"/>
    <w:tmpl w:val="39887B4A"/>
    <w:lvl w:ilvl="0" w:tplc="FBE2D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3"/>
  </w:num>
  <w:num w:numId="17">
    <w:abstractNumId w:val="25"/>
  </w:num>
  <w:num w:numId="18">
    <w:abstractNumId w:val="15"/>
  </w:num>
  <w:num w:numId="19">
    <w:abstractNumId w:val="22"/>
  </w:num>
  <w:num w:numId="20">
    <w:abstractNumId w:val="18"/>
  </w:num>
  <w:num w:numId="21">
    <w:abstractNumId w:val="16"/>
  </w:num>
  <w:num w:numId="22">
    <w:abstractNumId w:val="14"/>
  </w:num>
  <w:num w:numId="23">
    <w:abstractNumId w:val="25"/>
  </w:num>
  <w:num w:numId="24">
    <w:abstractNumId w:val="25"/>
  </w:num>
  <w:num w:numId="25">
    <w:abstractNumId w:val="25"/>
  </w:num>
  <w:num w:numId="26">
    <w:abstractNumId w:val="24"/>
  </w:num>
  <w:num w:numId="27">
    <w:abstractNumId w:val="12"/>
  </w:num>
  <w:num w:numId="28">
    <w:abstractNumId w:val="25"/>
  </w:num>
  <w:num w:numId="29">
    <w:abstractNumId w:val="20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1"/>
  </w:num>
  <w:num w:numId="37">
    <w:abstractNumId w:val="10"/>
  </w:num>
  <w:num w:numId="38">
    <w:abstractNumId w:val="25"/>
  </w:num>
  <w:num w:numId="39">
    <w:abstractNumId w:val="17"/>
  </w:num>
  <w:num w:numId="40">
    <w:abstractNumId w:val="29"/>
  </w:num>
  <w:num w:numId="41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3"/>
    <w:rsid w:val="00001B1A"/>
    <w:rsid w:val="00001FB1"/>
    <w:rsid w:val="00006DF3"/>
    <w:rsid w:val="000100FA"/>
    <w:rsid w:val="00010C00"/>
    <w:rsid w:val="0001723C"/>
    <w:rsid w:val="0002453F"/>
    <w:rsid w:val="000337A5"/>
    <w:rsid w:val="00036075"/>
    <w:rsid w:val="000377AD"/>
    <w:rsid w:val="000434B7"/>
    <w:rsid w:val="000450CD"/>
    <w:rsid w:val="00051232"/>
    <w:rsid w:val="000526AB"/>
    <w:rsid w:val="00054A64"/>
    <w:rsid w:val="00054AB3"/>
    <w:rsid w:val="00055753"/>
    <w:rsid w:val="00055D23"/>
    <w:rsid w:val="000563CE"/>
    <w:rsid w:val="00056A05"/>
    <w:rsid w:val="00056CB6"/>
    <w:rsid w:val="00056EEC"/>
    <w:rsid w:val="00056F37"/>
    <w:rsid w:val="00060EBF"/>
    <w:rsid w:val="0006121D"/>
    <w:rsid w:val="0006188E"/>
    <w:rsid w:val="00065497"/>
    <w:rsid w:val="0006559B"/>
    <w:rsid w:val="00070604"/>
    <w:rsid w:val="00070AAB"/>
    <w:rsid w:val="00070C5E"/>
    <w:rsid w:val="000716B8"/>
    <w:rsid w:val="00074AFE"/>
    <w:rsid w:val="00075C07"/>
    <w:rsid w:val="00084F53"/>
    <w:rsid w:val="00086DC5"/>
    <w:rsid w:val="000904BD"/>
    <w:rsid w:val="00091397"/>
    <w:rsid w:val="00093115"/>
    <w:rsid w:val="00094854"/>
    <w:rsid w:val="000959B4"/>
    <w:rsid w:val="000A157D"/>
    <w:rsid w:val="000A4665"/>
    <w:rsid w:val="000A7D7B"/>
    <w:rsid w:val="000A7E1E"/>
    <w:rsid w:val="000B1FB4"/>
    <w:rsid w:val="000B2D7F"/>
    <w:rsid w:val="000C244D"/>
    <w:rsid w:val="000C272A"/>
    <w:rsid w:val="000C64A9"/>
    <w:rsid w:val="000C72AB"/>
    <w:rsid w:val="000C7693"/>
    <w:rsid w:val="000D015D"/>
    <w:rsid w:val="000D2206"/>
    <w:rsid w:val="000D242A"/>
    <w:rsid w:val="000D62A6"/>
    <w:rsid w:val="000D6FA1"/>
    <w:rsid w:val="000D7AD7"/>
    <w:rsid w:val="000E3C80"/>
    <w:rsid w:val="000E3FED"/>
    <w:rsid w:val="000E42B7"/>
    <w:rsid w:val="000E55EE"/>
    <w:rsid w:val="000E5CD7"/>
    <w:rsid w:val="000E62D4"/>
    <w:rsid w:val="000F1195"/>
    <w:rsid w:val="000F48F0"/>
    <w:rsid w:val="000F6468"/>
    <w:rsid w:val="000F79E1"/>
    <w:rsid w:val="00103A00"/>
    <w:rsid w:val="00111A7D"/>
    <w:rsid w:val="00112705"/>
    <w:rsid w:val="001157D4"/>
    <w:rsid w:val="00116A8B"/>
    <w:rsid w:val="0012234C"/>
    <w:rsid w:val="00123235"/>
    <w:rsid w:val="00124BA4"/>
    <w:rsid w:val="00125D26"/>
    <w:rsid w:val="00125EEA"/>
    <w:rsid w:val="00127D45"/>
    <w:rsid w:val="00130A32"/>
    <w:rsid w:val="00133DFC"/>
    <w:rsid w:val="00133F3E"/>
    <w:rsid w:val="00134FDE"/>
    <w:rsid w:val="00134FF3"/>
    <w:rsid w:val="00136CB9"/>
    <w:rsid w:val="001374BE"/>
    <w:rsid w:val="00140DCB"/>
    <w:rsid w:val="00145187"/>
    <w:rsid w:val="001452EA"/>
    <w:rsid w:val="00147AD4"/>
    <w:rsid w:val="00150569"/>
    <w:rsid w:val="001511D1"/>
    <w:rsid w:val="00152A2B"/>
    <w:rsid w:val="00153B0C"/>
    <w:rsid w:val="00154440"/>
    <w:rsid w:val="00154DCD"/>
    <w:rsid w:val="00154F8C"/>
    <w:rsid w:val="001562FA"/>
    <w:rsid w:val="00157392"/>
    <w:rsid w:val="00160729"/>
    <w:rsid w:val="001609EB"/>
    <w:rsid w:val="00161125"/>
    <w:rsid w:val="0016125E"/>
    <w:rsid w:val="00161C7C"/>
    <w:rsid w:val="00162655"/>
    <w:rsid w:val="00162AE9"/>
    <w:rsid w:val="0016450B"/>
    <w:rsid w:val="001661B9"/>
    <w:rsid w:val="001663D0"/>
    <w:rsid w:val="0017136E"/>
    <w:rsid w:val="00172558"/>
    <w:rsid w:val="00175109"/>
    <w:rsid w:val="001821A7"/>
    <w:rsid w:val="001830B5"/>
    <w:rsid w:val="001834D3"/>
    <w:rsid w:val="001913B1"/>
    <w:rsid w:val="00193A14"/>
    <w:rsid w:val="00197872"/>
    <w:rsid w:val="001A01B4"/>
    <w:rsid w:val="001A138D"/>
    <w:rsid w:val="001A7189"/>
    <w:rsid w:val="001A7410"/>
    <w:rsid w:val="001B0ABF"/>
    <w:rsid w:val="001B1C0E"/>
    <w:rsid w:val="001B69B1"/>
    <w:rsid w:val="001B7014"/>
    <w:rsid w:val="001B722D"/>
    <w:rsid w:val="001C06AE"/>
    <w:rsid w:val="001C0B0B"/>
    <w:rsid w:val="001C1FFD"/>
    <w:rsid w:val="001C42C5"/>
    <w:rsid w:val="001C45DC"/>
    <w:rsid w:val="001C70B5"/>
    <w:rsid w:val="001D4E9E"/>
    <w:rsid w:val="001E146F"/>
    <w:rsid w:val="001E156D"/>
    <w:rsid w:val="001E1CA0"/>
    <w:rsid w:val="001E1DB6"/>
    <w:rsid w:val="001E5A09"/>
    <w:rsid w:val="001E7BA9"/>
    <w:rsid w:val="001F1F6C"/>
    <w:rsid w:val="001F59F4"/>
    <w:rsid w:val="0020023C"/>
    <w:rsid w:val="00201BD0"/>
    <w:rsid w:val="0020290A"/>
    <w:rsid w:val="002029AC"/>
    <w:rsid w:val="002048CC"/>
    <w:rsid w:val="0020579B"/>
    <w:rsid w:val="00205FBA"/>
    <w:rsid w:val="00212DEA"/>
    <w:rsid w:val="00213745"/>
    <w:rsid w:val="00214B97"/>
    <w:rsid w:val="0021587E"/>
    <w:rsid w:val="0021623D"/>
    <w:rsid w:val="0021634E"/>
    <w:rsid w:val="00220971"/>
    <w:rsid w:val="00220D00"/>
    <w:rsid w:val="00224092"/>
    <w:rsid w:val="00224BCF"/>
    <w:rsid w:val="0022539F"/>
    <w:rsid w:val="00230D4F"/>
    <w:rsid w:val="002331EA"/>
    <w:rsid w:val="00236A83"/>
    <w:rsid w:val="00237228"/>
    <w:rsid w:val="00237A00"/>
    <w:rsid w:val="00240550"/>
    <w:rsid w:val="00240D87"/>
    <w:rsid w:val="00242B18"/>
    <w:rsid w:val="00242F76"/>
    <w:rsid w:val="002448B3"/>
    <w:rsid w:val="002449E8"/>
    <w:rsid w:val="0024543F"/>
    <w:rsid w:val="00246394"/>
    <w:rsid w:val="00247401"/>
    <w:rsid w:val="00252584"/>
    <w:rsid w:val="00253560"/>
    <w:rsid w:val="002575F5"/>
    <w:rsid w:val="002611B9"/>
    <w:rsid w:val="00266420"/>
    <w:rsid w:val="002708D9"/>
    <w:rsid w:val="00272C24"/>
    <w:rsid w:val="0027487D"/>
    <w:rsid w:val="00277F70"/>
    <w:rsid w:val="0028015E"/>
    <w:rsid w:val="00281BF7"/>
    <w:rsid w:val="00285920"/>
    <w:rsid w:val="00285EA7"/>
    <w:rsid w:val="002903D5"/>
    <w:rsid w:val="00291260"/>
    <w:rsid w:val="00292C34"/>
    <w:rsid w:val="00293AB9"/>
    <w:rsid w:val="002A04DE"/>
    <w:rsid w:val="002A691C"/>
    <w:rsid w:val="002B175A"/>
    <w:rsid w:val="002B18B6"/>
    <w:rsid w:val="002B2263"/>
    <w:rsid w:val="002B25D8"/>
    <w:rsid w:val="002B2B47"/>
    <w:rsid w:val="002B3166"/>
    <w:rsid w:val="002B320D"/>
    <w:rsid w:val="002B4F7E"/>
    <w:rsid w:val="002B4F84"/>
    <w:rsid w:val="002B7D90"/>
    <w:rsid w:val="002C330D"/>
    <w:rsid w:val="002C788F"/>
    <w:rsid w:val="002D14A3"/>
    <w:rsid w:val="002D22F1"/>
    <w:rsid w:val="002D2C35"/>
    <w:rsid w:val="002D764B"/>
    <w:rsid w:val="002E039F"/>
    <w:rsid w:val="002E0914"/>
    <w:rsid w:val="002E7264"/>
    <w:rsid w:val="002E7B54"/>
    <w:rsid w:val="002F057C"/>
    <w:rsid w:val="002F20D4"/>
    <w:rsid w:val="002F2C11"/>
    <w:rsid w:val="002F5A9B"/>
    <w:rsid w:val="003013AC"/>
    <w:rsid w:val="003102CF"/>
    <w:rsid w:val="003116BC"/>
    <w:rsid w:val="00311F0F"/>
    <w:rsid w:val="00313350"/>
    <w:rsid w:val="003170BB"/>
    <w:rsid w:val="003268A9"/>
    <w:rsid w:val="003270FE"/>
    <w:rsid w:val="0033298A"/>
    <w:rsid w:val="00332F08"/>
    <w:rsid w:val="00333C2B"/>
    <w:rsid w:val="00336A66"/>
    <w:rsid w:val="00337A98"/>
    <w:rsid w:val="00340233"/>
    <w:rsid w:val="003403E9"/>
    <w:rsid w:val="00340A30"/>
    <w:rsid w:val="00342E24"/>
    <w:rsid w:val="0034366F"/>
    <w:rsid w:val="00343BF0"/>
    <w:rsid w:val="003456E5"/>
    <w:rsid w:val="00346202"/>
    <w:rsid w:val="003466A1"/>
    <w:rsid w:val="0034685B"/>
    <w:rsid w:val="003502E9"/>
    <w:rsid w:val="00352F02"/>
    <w:rsid w:val="00354BA7"/>
    <w:rsid w:val="00355F0A"/>
    <w:rsid w:val="00356FC3"/>
    <w:rsid w:val="003576A1"/>
    <w:rsid w:val="00361644"/>
    <w:rsid w:val="003617F8"/>
    <w:rsid w:val="00361C60"/>
    <w:rsid w:val="00362531"/>
    <w:rsid w:val="00363BD0"/>
    <w:rsid w:val="00363CA7"/>
    <w:rsid w:val="0036602D"/>
    <w:rsid w:val="0036630A"/>
    <w:rsid w:val="003663A7"/>
    <w:rsid w:val="003712F0"/>
    <w:rsid w:val="00371806"/>
    <w:rsid w:val="00375327"/>
    <w:rsid w:val="00376EB6"/>
    <w:rsid w:val="00377ED5"/>
    <w:rsid w:val="00380006"/>
    <w:rsid w:val="00380134"/>
    <w:rsid w:val="003814F7"/>
    <w:rsid w:val="003847F7"/>
    <w:rsid w:val="00392E35"/>
    <w:rsid w:val="00393010"/>
    <w:rsid w:val="0039511A"/>
    <w:rsid w:val="00396508"/>
    <w:rsid w:val="00396D22"/>
    <w:rsid w:val="00397BA1"/>
    <w:rsid w:val="003A148E"/>
    <w:rsid w:val="003A27AD"/>
    <w:rsid w:val="003A4237"/>
    <w:rsid w:val="003A6836"/>
    <w:rsid w:val="003A6BF9"/>
    <w:rsid w:val="003B1746"/>
    <w:rsid w:val="003B1D56"/>
    <w:rsid w:val="003B1E8D"/>
    <w:rsid w:val="003B2604"/>
    <w:rsid w:val="003B713E"/>
    <w:rsid w:val="003C1C8F"/>
    <w:rsid w:val="003C3FCA"/>
    <w:rsid w:val="003C4431"/>
    <w:rsid w:val="003D0C10"/>
    <w:rsid w:val="003D4D93"/>
    <w:rsid w:val="003D760E"/>
    <w:rsid w:val="003E1CB4"/>
    <w:rsid w:val="003E4A03"/>
    <w:rsid w:val="003E5AF7"/>
    <w:rsid w:val="003E7A8D"/>
    <w:rsid w:val="003F0022"/>
    <w:rsid w:val="003F0924"/>
    <w:rsid w:val="003F10EC"/>
    <w:rsid w:val="003F3DC6"/>
    <w:rsid w:val="003F6800"/>
    <w:rsid w:val="00402442"/>
    <w:rsid w:val="00402AE3"/>
    <w:rsid w:val="00404F9F"/>
    <w:rsid w:val="004114CA"/>
    <w:rsid w:val="00412B82"/>
    <w:rsid w:val="00413705"/>
    <w:rsid w:val="004169BB"/>
    <w:rsid w:val="00424795"/>
    <w:rsid w:val="00424A7E"/>
    <w:rsid w:val="00424C5E"/>
    <w:rsid w:val="00432982"/>
    <w:rsid w:val="00443D0D"/>
    <w:rsid w:val="0044444F"/>
    <w:rsid w:val="0044648D"/>
    <w:rsid w:val="0044768C"/>
    <w:rsid w:val="004506B2"/>
    <w:rsid w:val="004507D2"/>
    <w:rsid w:val="00450CA4"/>
    <w:rsid w:val="00451CD6"/>
    <w:rsid w:val="00452074"/>
    <w:rsid w:val="00452A2A"/>
    <w:rsid w:val="00453661"/>
    <w:rsid w:val="00455594"/>
    <w:rsid w:val="00457752"/>
    <w:rsid w:val="00457EE6"/>
    <w:rsid w:val="00461D37"/>
    <w:rsid w:val="00463AD2"/>
    <w:rsid w:val="004641FD"/>
    <w:rsid w:val="0046427B"/>
    <w:rsid w:val="004676C8"/>
    <w:rsid w:val="00473264"/>
    <w:rsid w:val="00474F13"/>
    <w:rsid w:val="00474F81"/>
    <w:rsid w:val="004770DB"/>
    <w:rsid w:val="004774B6"/>
    <w:rsid w:val="00477B61"/>
    <w:rsid w:val="00477F22"/>
    <w:rsid w:val="00483D7C"/>
    <w:rsid w:val="00486005"/>
    <w:rsid w:val="0048696B"/>
    <w:rsid w:val="00487ED9"/>
    <w:rsid w:val="00490DC3"/>
    <w:rsid w:val="00496823"/>
    <w:rsid w:val="00496AFA"/>
    <w:rsid w:val="00497F2C"/>
    <w:rsid w:val="004A42F6"/>
    <w:rsid w:val="004A6AF6"/>
    <w:rsid w:val="004A6F09"/>
    <w:rsid w:val="004A70E3"/>
    <w:rsid w:val="004A71A6"/>
    <w:rsid w:val="004A7D82"/>
    <w:rsid w:val="004B0D51"/>
    <w:rsid w:val="004B2099"/>
    <w:rsid w:val="004B23F6"/>
    <w:rsid w:val="004B57D8"/>
    <w:rsid w:val="004B5A0D"/>
    <w:rsid w:val="004B7BCE"/>
    <w:rsid w:val="004C0082"/>
    <w:rsid w:val="004C359E"/>
    <w:rsid w:val="004D51E6"/>
    <w:rsid w:val="004D59D2"/>
    <w:rsid w:val="004E051B"/>
    <w:rsid w:val="004E0C3D"/>
    <w:rsid w:val="004E1A89"/>
    <w:rsid w:val="004E1CFE"/>
    <w:rsid w:val="004E2C0B"/>
    <w:rsid w:val="004E36F7"/>
    <w:rsid w:val="004E4096"/>
    <w:rsid w:val="004E53A9"/>
    <w:rsid w:val="004E5945"/>
    <w:rsid w:val="004F1BFE"/>
    <w:rsid w:val="004F56B5"/>
    <w:rsid w:val="004F585D"/>
    <w:rsid w:val="004F7293"/>
    <w:rsid w:val="005004A7"/>
    <w:rsid w:val="005007B3"/>
    <w:rsid w:val="00500EE5"/>
    <w:rsid w:val="00503061"/>
    <w:rsid w:val="00503833"/>
    <w:rsid w:val="00504341"/>
    <w:rsid w:val="005044FC"/>
    <w:rsid w:val="00510CCA"/>
    <w:rsid w:val="005143A0"/>
    <w:rsid w:val="00515A44"/>
    <w:rsid w:val="005177C3"/>
    <w:rsid w:val="00521077"/>
    <w:rsid w:val="005213A1"/>
    <w:rsid w:val="00521D57"/>
    <w:rsid w:val="005233C8"/>
    <w:rsid w:val="00523716"/>
    <w:rsid w:val="0053061F"/>
    <w:rsid w:val="00530D9E"/>
    <w:rsid w:val="005321C5"/>
    <w:rsid w:val="005330E0"/>
    <w:rsid w:val="00533AA7"/>
    <w:rsid w:val="00537D74"/>
    <w:rsid w:val="00541DAE"/>
    <w:rsid w:val="005427A2"/>
    <w:rsid w:val="00543387"/>
    <w:rsid w:val="0054377F"/>
    <w:rsid w:val="005477AD"/>
    <w:rsid w:val="005531A4"/>
    <w:rsid w:val="00554B17"/>
    <w:rsid w:val="00560DA6"/>
    <w:rsid w:val="005637B1"/>
    <w:rsid w:val="00565920"/>
    <w:rsid w:val="0057602C"/>
    <w:rsid w:val="00577759"/>
    <w:rsid w:val="005804BD"/>
    <w:rsid w:val="00580859"/>
    <w:rsid w:val="005829B9"/>
    <w:rsid w:val="005846CC"/>
    <w:rsid w:val="0058531D"/>
    <w:rsid w:val="00592BD4"/>
    <w:rsid w:val="00593A27"/>
    <w:rsid w:val="00593B29"/>
    <w:rsid w:val="005965F9"/>
    <w:rsid w:val="005970FA"/>
    <w:rsid w:val="005A0838"/>
    <w:rsid w:val="005A2355"/>
    <w:rsid w:val="005A6870"/>
    <w:rsid w:val="005A6B65"/>
    <w:rsid w:val="005A7D0C"/>
    <w:rsid w:val="005B2512"/>
    <w:rsid w:val="005B2C41"/>
    <w:rsid w:val="005B43CF"/>
    <w:rsid w:val="005B5061"/>
    <w:rsid w:val="005B6229"/>
    <w:rsid w:val="005B6740"/>
    <w:rsid w:val="005C7C41"/>
    <w:rsid w:val="005D7508"/>
    <w:rsid w:val="005E39B1"/>
    <w:rsid w:val="005F024F"/>
    <w:rsid w:val="005F0EC1"/>
    <w:rsid w:val="005F14A5"/>
    <w:rsid w:val="005F47C2"/>
    <w:rsid w:val="005F5313"/>
    <w:rsid w:val="005F636A"/>
    <w:rsid w:val="005F6907"/>
    <w:rsid w:val="00600EEC"/>
    <w:rsid w:val="006025CF"/>
    <w:rsid w:val="0060278C"/>
    <w:rsid w:val="00604610"/>
    <w:rsid w:val="00605200"/>
    <w:rsid w:val="00611DEF"/>
    <w:rsid w:val="006146B2"/>
    <w:rsid w:val="006168BC"/>
    <w:rsid w:val="00620EBE"/>
    <w:rsid w:val="00622600"/>
    <w:rsid w:val="00622E62"/>
    <w:rsid w:val="006244B1"/>
    <w:rsid w:val="00624E29"/>
    <w:rsid w:val="006258BB"/>
    <w:rsid w:val="00625A24"/>
    <w:rsid w:val="00627A1D"/>
    <w:rsid w:val="006307FA"/>
    <w:rsid w:val="00630B03"/>
    <w:rsid w:val="00632493"/>
    <w:rsid w:val="00636C59"/>
    <w:rsid w:val="006376D3"/>
    <w:rsid w:val="00640E28"/>
    <w:rsid w:val="00641814"/>
    <w:rsid w:val="00642BB5"/>
    <w:rsid w:val="00643C75"/>
    <w:rsid w:val="00644593"/>
    <w:rsid w:val="006460E2"/>
    <w:rsid w:val="006469DF"/>
    <w:rsid w:val="006516F6"/>
    <w:rsid w:val="0065274A"/>
    <w:rsid w:val="00655BDF"/>
    <w:rsid w:val="0065659E"/>
    <w:rsid w:val="0065713F"/>
    <w:rsid w:val="00662DC8"/>
    <w:rsid w:val="00663900"/>
    <w:rsid w:val="00666B37"/>
    <w:rsid w:val="00667FCF"/>
    <w:rsid w:val="00675891"/>
    <w:rsid w:val="006762D0"/>
    <w:rsid w:val="006768CB"/>
    <w:rsid w:val="00681AEC"/>
    <w:rsid w:val="00681D9B"/>
    <w:rsid w:val="006822D2"/>
    <w:rsid w:val="00686969"/>
    <w:rsid w:val="00687F0D"/>
    <w:rsid w:val="00690944"/>
    <w:rsid w:val="006912B1"/>
    <w:rsid w:val="0069189D"/>
    <w:rsid w:val="00694DC3"/>
    <w:rsid w:val="00694DCE"/>
    <w:rsid w:val="00694F3D"/>
    <w:rsid w:val="006966A1"/>
    <w:rsid w:val="006A3036"/>
    <w:rsid w:val="006A369D"/>
    <w:rsid w:val="006A3F19"/>
    <w:rsid w:val="006A490B"/>
    <w:rsid w:val="006A5CB4"/>
    <w:rsid w:val="006A634C"/>
    <w:rsid w:val="006A7AA8"/>
    <w:rsid w:val="006B4577"/>
    <w:rsid w:val="006B464D"/>
    <w:rsid w:val="006B53FA"/>
    <w:rsid w:val="006B615A"/>
    <w:rsid w:val="006B7388"/>
    <w:rsid w:val="006C1197"/>
    <w:rsid w:val="006C4386"/>
    <w:rsid w:val="006C5F92"/>
    <w:rsid w:val="006C6859"/>
    <w:rsid w:val="006C6A10"/>
    <w:rsid w:val="006C7692"/>
    <w:rsid w:val="006D3B46"/>
    <w:rsid w:val="006D3DA4"/>
    <w:rsid w:val="006D3EAD"/>
    <w:rsid w:val="006D7704"/>
    <w:rsid w:val="006E0FC7"/>
    <w:rsid w:val="006E2C21"/>
    <w:rsid w:val="006E4162"/>
    <w:rsid w:val="006E6643"/>
    <w:rsid w:val="006F1554"/>
    <w:rsid w:val="006F1D27"/>
    <w:rsid w:val="006F37F8"/>
    <w:rsid w:val="0070084E"/>
    <w:rsid w:val="0070210D"/>
    <w:rsid w:val="007057FD"/>
    <w:rsid w:val="00705983"/>
    <w:rsid w:val="00707882"/>
    <w:rsid w:val="0071086F"/>
    <w:rsid w:val="00711244"/>
    <w:rsid w:val="007113B2"/>
    <w:rsid w:val="00711C46"/>
    <w:rsid w:val="00712BA0"/>
    <w:rsid w:val="00713C01"/>
    <w:rsid w:val="0072002C"/>
    <w:rsid w:val="007208A2"/>
    <w:rsid w:val="0072193A"/>
    <w:rsid w:val="0072435A"/>
    <w:rsid w:val="00724653"/>
    <w:rsid w:val="0072474A"/>
    <w:rsid w:val="00727AC8"/>
    <w:rsid w:val="007309C2"/>
    <w:rsid w:val="00734710"/>
    <w:rsid w:val="007350C1"/>
    <w:rsid w:val="007363AC"/>
    <w:rsid w:val="00737A05"/>
    <w:rsid w:val="00737B1D"/>
    <w:rsid w:val="007434EF"/>
    <w:rsid w:val="0074537B"/>
    <w:rsid w:val="00746B4C"/>
    <w:rsid w:val="00747D11"/>
    <w:rsid w:val="00750160"/>
    <w:rsid w:val="00750601"/>
    <w:rsid w:val="0075370A"/>
    <w:rsid w:val="00754C1D"/>
    <w:rsid w:val="0076242B"/>
    <w:rsid w:val="0076329C"/>
    <w:rsid w:val="0076361D"/>
    <w:rsid w:val="00764456"/>
    <w:rsid w:val="00764C27"/>
    <w:rsid w:val="00766C21"/>
    <w:rsid w:val="0077353C"/>
    <w:rsid w:val="00780C6C"/>
    <w:rsid w:val="007820E3"/>
    <w:rsid w:val="00785C69"/>
    <w:rsid w:val="007963C7"/>
    <w:rsid w:val="00796839"/>
    <w:rsid w:val="007976F9"/>
    <w:rsid w:val="007A08DF"/>
    <w:rsid w:val="007A2D1A"/>
    <w:rsid w:val="007A33A3"/>
    <w:rsid w:val="007A6790"/>
    <w:rsid w:val="007B5040"/>
    <w:rsid w:val="007B527D"/>
    <w:rsid w:val="007C1781"/>
    <w:rsid w:val="007C30F8"/>
    <w:rsid w:val="007C48F6"/>
    <w:rsid w:val="007D2AAE"/>
    <w:rsid w:val="007D2B34"/>
    <w:rsid w:val="007D5F43"/>
    <w:rsid w:val="007D6D45"/>
    <w:rsid w:val="007E3124"/>
    <w:rsid w:val="007E6892"/>
    <w:rsid w:val="007F0FFE"/>
    <w:rsid w:val="007F395C"/>
    <w:rsid w:val="007F5D3A"/>
    <w:rsid w:val="00802E34"/>
    <w:rsid w:val="00804F95"/>
    <w:rsid w:val="00806665"/>
    <w:rsid w:val="00810B09"/>
    <w:rsid w:val="008116ED"/>
    <w:rsid w:val="00813669"/>
    <w:rsid w:val="00814AF4"/>
    <w:rsid w:val="0082092D"/>
    <w:rsid w:val="00825B2C"/>
    <w:rsid w:val="0082650E"/>
    <w:rsid w:val="008278B2"/>
    <w:rsid w:val="008279CA"/>
    <w:rsid w:val="00827AA8"/>
    <w:rsid w:val="00831488"/>
    <w:rsid w:val="00832162"/>
    <w:rsid w:val="00832B30"/>
    <w:rsid w:val="00836174"/>
    <w:rsid w:val="0083644D"/>
    <w:rsid w:val="00836C4C"/>
    <w:rsid w:val="00840246"/>
    <w:rsid w:val="00845FB2"/>
    <w:rsid w:val="00846848"/>
    <w:rsid w:val="008479CC"/>
    <w:rsid w:val="0085014F"/>
    <w:rsid w:val="008514C0"/>
    <w:rsid w:val="008535AE"/>
    <w:rsid w:val="00856A79"/>
    <w:rsid w:val="0086012A"/>
    <w:rsid w:val="00860EAC"/>
    <w:rsid w:val="008624BE"/>
    <w:rsid w:val="00864919"/>
    <w:rsid w:val="008657A6"/>
    <w:rsid w:val="00866C7C"/>
    <w:rsid w:val="0087001C"/>
    <w:rsid w:val="00871855"/>
    <w:rsid w:val="008719D5"/>
    <w:rsid w:val="00873F78"/>
    <w:rsid w:val="00881711"/>
    <w:rsid w:val="00881B77"/>
    <w:rsid w:val="00883DA4"/>
    <w:rsid w:val="00883DE5"/>
    <w:rsid w:val="0088436A"/>
    <w:rsid w:val="00890948"/>
    <w:rsid w:val="00893C66"/>
    <w:rsid w:val="008A32C7"/>
    <w:rsid w:val="008A6D54"/>
    <w:rsid w:val="008A79F8"/>
    <w:rsid w:val="008B00A9"/>
    <w:rsid w:val="008B2FAC"/>
    <w:rsid w:val="008B35B7"/>
    <w:rsid w:val="008B3932"/>
    <w:rsid w:val="008B4A0D"/>
    <w:rsid w:val="008B7DFB"/>
    <w:rsid w:val="008C073A"/>
    <w:rsid w:val="008C39EC"/>
    <w:rsid w:val="008C4DB0"/>
    <w:rsid w:val="008C7042"/>
    <w:rsid w:val="008C7232"/>
    <w:rsid w:val="008C7C5C"/>
    <w:rsid w:val="008D0B17"/>
    <w:rsid w:val="008D31E6"/>
    <w:rsid w:val="008D797D"/>
    <w:rsid w:val="008E05EE"/>
    <w:rsid w:val="008E0EC8"/>
    <w:rsid w:val="008E30C4"/>
    <w:rsid w:val="008E3E3D"/>
    <w:rsid w:val="008E5B05"/>
    <w:rsid w:val="008F2CD8"/>
    <w:rsid w:val="008F3BC8"/>
    <w:rsid w:val="008F645C"/>
    <w:rsid w:val="008F6F54"/>
    <w:rsid w:val="00902506"/>
    <w:rsid w:val="00902B33"/>
    <w:rsid w:val="00902C3F"/>
    <w:rsid w:val="00903BD1"/>
    <w:rsid w:val="009109D4"/>
    <w:rsid w:val="00910B4D"/>
    <w:rsid w:val="0091227B"/>
    <w:rsid w:val="00914115"/>
    <w:rsid w:val="00914A88"/>
    <w:rsid w:val="00915E55"/>
    <w:rsid w:val="009179FD"/>
    <w:rsid w:val="00920500"/>
    <w:rsid w:val="00923DDF"/>
    <w:rsid w:val="00925474"/>
    <w:rsid w:val="00927CAE"/>
    <w:rsid w:val="00934C70"/>
    <w:rsid w:val="00940C3C"/>
    <w:rsid w:val="0094183E"/>
    <w:rsid w:val="00942513"/>
    <w:rsid w:val="009441BF"/>
    <w:rsid w:val="00951918"/>
    <w:rsid w:val="00951DF5"/>
    <w:rsid w:val="00953B22"/>
    <w:rsid w:val="00953DBF"/>
    <w:rsid w:val="0095463D"/>
    <w:rsid w:val="009576B8"/>
    <w:rsid w:val="009602C7"/>
    <w:rsid w:val="00962459"/>
    <w:rsid w:val="009624EA"/>
    <w:rsid w:val="009665CB"/>
    <w:rsid w:val="009668B4"/>
    <w:rsid w:val="00970760"/>
    <w:rsid w:val="00970857"/>
    <w:rsid w:val="00970D63"/>
    <w:rsid w:val="00971667"/>
    <w:rsid w:val="009736AB"/>
    <w:rsid w:val="00975376"/>
    <w:rsid w:val="009767EB"/>
    <w:rsid w:val="00976F51"/>
    <w:rsid w:val="0098078E"/>
    <w:rsid w:val="00980FB8"/>
    <w:rsid w:val="009833FF"/>
    <w:rsid w:val="009835C7"/>
    <w:rsid w:val="00985673"/>
    <w:rsid w:val="00986192"/>
    <w:rsid w:val="009872DE"/>
    <w:rsid w:val="00993FFB"/>
    <w:rsid w:val="009952BC"/>
    <w:rsid w:val="009956D8"/>
    <w:rsid w:val="00996316"/>
    <w:rsid w:val="0099748C"/>
    <w:rsid w:val="009A3561"/>
    <w:rsid w:val="009A5AF1"/>
    <w:rsid w:val="009A7A07"/>
    <w:rsid w:val="009B02D8"/>
    <w:rsid w:val="009B2D72"/>
    <w:rsid w:val="009B42C2"/>
    <w:rsid w:val="009B430C"/>
    <w:rsid w:val="009B6373"/>
    <w:rsid w:val="009C0E81"/>
    <w:rsid w:val="009C3663"/>
    <w:rsid w:val="009D0376"/>
    <w:rsid w:val="009D160F"/>
    <w:rsid w:val="009D1892"/>
    <w:rsid w:val="009D2A6B"/>
    <w:rsid w:val="009D5193"/>
    <w:rsid w:val="009D6840"/>
    <w:rsid w:val="009D75EA"/>
    <w:rsid w:val="009E0424"/>
    <w:rsid w:val="009E12D1"/>
    <w:rsid w:val="009E446A"/>
    <w:rsid w:val="009E69B2"/>
    <w:rsid w:val="009E7464"/>
    <w:rsid w:val="009F2CF5"/>
    <w:rsid w:val="009F4B14"/>
    <w:rsid w:val="00A01967"/>
    <w:rsid w:val="00A02288"/>
    <w:rsid w:val="00A02A24"/>
    <w:rsid w:val="00A04B62"/>
    <w:rsid w:val="00A05399"/>
    <w:rsid w:val="00A07885"/>
    <w:rsid w:val="00A10398"/>
    <w:rsid w:val="00A133CF"/>
    <w:rsid w:val="00A138B1"/>
    <w:rsid w:val="00A14584"/>
    <w:rsid w:val="00A15CF6"/>
    <w:rsid w:val="00A20F1F"/>
    <w:rsid w:val="00A25E5A"/>
    <w:rsid w:val="00A26CD8"/>
    <w:rsid w:val="00A33245"/>
    <w:rsid w:val="00A33543"/>
    <w:rsid w:val="00A35504"/>
    <w:rsid w:val="00A37BA5"/>
    <w:rsid w:val="00A421B4"/>
    <w:rsid w:val="00A42997"/>
    <w:rsid w:val="00A435FB"/>
    <w:rsid w:val="00A5252F"/>
    <w:rsid w:val="00A54AED"/>
    <w:rsid w:val="00A60996"/>
    <w:rsid w:val="00A6405B"/>
    <w:rsid w:val="00A64879"/>
    <w:rsid w:val="00A723C6"/>
    <w:rsid w:val="00A776C2"/>
    <w:rsid w:val="00A813B4"/>
    <w:rsid w:val="00A83C30"/>
    <w:rsid w:val="00A85C65"/>
    <w:rsid w:val="00A9036C"/>
    <w:rsid w:val="00A9121C"/>
    <w:rsid w:val="00A91CD3"/>
    <w:rsid w:val="00A9237A"/>
    <w:rsid w:val="00A9565E"/>
    <w:rsid w:val="00A96989"/>
    <w:rsid w:val="00AA32F5"/>
    <w:rsid w:val="00AA3633"/>
    <w:rsid w:val="00AA75AE"/>
    <w:rsid w:val="00AB45F9"/>
    <w:rsid w:val="00AB7818"/>
    <w:rsid w:val="00AB78B4"/>
    <w:rsid w:val="00AC36CD"/>
    <w:rsid w:val="00AC3AA1"/>
    <w:rsid w:val="00AC4F22"/>
    <w:rsid w:val="00AC5AE3"/>
    <w:rsid w:val="00AD0A75"/>
    <w:rsid w:val="00AD1DE3"/>
    <w:rsid w:val="00AE3B68"/>
    <w:rsid w:val="00AE735B"/>
    <w:rsid w:val="00AF253F"/>
    <w:rsid w:val="00AF544B"/>
    <w:rsid w:val="00B00F64"/>
    <w:rsid w:val="00B020EF"/>
    <w:rsid w:val="00B025F0"/>
    <w:rsid w:val="00B02B05"/>
    <w:rsid w:val="00B032CF"/>
    <w:rsid w:val="00B04380"/>
    <w:rsid w:val="00B04D71"/>
    <w:rsid w:val="00B062E6"/>
    <w:rsid w:val="00B10BFE"/>
    <w:rsid w:val="00B10DBE"/>
    <w:rsid w:val="00B116C8"/>
    <w:rsid w:val="00B11826"/>
    <w:rsid w:val="00B1186B"/>
    <w:rsid w:val="00B1339E"/>
    <w:rsid w:val="00B153E3"/>
    <w:rsid w:val="00B158E1"/>
    <w:rsid w:val="00B16A73"/>
    <w:rsid w:val="00B16C8B"/>
    <w:rsid w:val="00B1763B"/>
    <w:rsid w:val="00B20689"/>
    <w:rsid w:val="00B2448E"/>
    <w:rsid w:val="00B2705E"/>
    <w:rsid w:val="00B27357"/>
    <w:rsid w:val="00B27F33"/>
    <w:rsid w:val="00B31733"/>
    <w:rsid w:val="00B34FB0"/>
    <w:rsid w:val="00B35B29"/>
    <w:rsid w:val="00B405F0"/>
    <w:rsid w:val="00B42C4F"/>
    <w:rsid w:val="00B445F3"/>
    <w:rsid w:val="00B44951"/>
    <w:rsid w:val="00B47F4D"/>
    <w:rsid w:val="00B51CE4"/>
    <w:rsid w:val="00B528B0"/>
    <w:rsid w:val="00B534FF"/>
    <w:rsid w:val="00B56476"/>
    <w:rsid w:val="00B567A0"/>
    <w:rsid w:val="00B568A8"/>
    <w:rsid w:val="00B5715E"/>
    <w:rsid w:val="00B6124F"/>
    <w:rsid w:val="00B617AE"/>
    <w:rsid w:val="00B62EC9"/>
    <w:rsid w:val="00B64E56"/>
    <w:rsid w:val="00B662C9"/>
    <w:rsid w:val="00B70CC5"/>
    <w:rsid w:val="00B713BB"/>
    <w:rsid w:val="00B71C1C"/>
    <w:rsid w:val="00B72B29"/>
    <w:rsid w:val="00B7315E"/>
    <w:rsid w:val="00B7602C"/>
    <w:rsid w:val="00B80801"/>
    <w:rsid w:val="00B813FC"/>
    <w:rsid w:val="00B82070"/>
    <w:rsid w:val="00B82CC7"/>
    <w:rsid w:val="00B8631E"/>
    <w:rsid w:val="00B928C3"/>
    <w:rsid w:val="00B92EF6"/>
    <w:rsid w:val="00B932AD"/>
    <w:rsid w:val="00B97D04"/>
    <w:rsid w:val="00BA57BE"/>
    <w:rsid w:val="00BB344D"/>
    <w:rsid w:val="00BB3CF2"/>
    <w:rsid w:val="00BB42F1"/>
    <w:rsid w:val="00BB7AB6"/>
    <w:rsid w:val="00BC12F4"/>
    <w:rsid w:val="00BC2CBC"/>
    <w:rsid w:val="00BC5AE4"/>
    <w:rsid w:val="00BC68E2"/>
    <w:rsid w:val="00BC7A21"/>
    <w:rsid w:val="00BD0CB9"/>
    <w:rsid w:val="00BD162F"/>
    <w:rsid w:val="00BD40EB"/>
    <w:rsid w:val="00BD442D"/>
    <w:rsid w:val="00BE747A"/>
    <w:rsid w:val="00BF3B16"/>
    <w:rsid w:val="00BF79C4"/>
    <w:rsid w:val="00C04601"/>
    <w:rsid w:val="00C06924"/>
    <w:rsid w:val="00C11FDA"/>
    <w:rsid w:val="00C123BF"/>
    <w:rsid w:val="00C12F53"/>
    <w:rsid w:val="00C1324D"/>
    <w:rsid w:val="00C14666"/>
    <w:rsid w:val="00C174CE"/>
    <w:rsid w:val="00C17812"/>
    <w:rsid w:val="00C21FBD"/>
    <w:rsid w:val="00C235C2"/>
    <w:rsid w:val="00C253DA"/>
    <w:rsid w:val="00C25BB1"/>
    <w:rsid w:val="00C30527"/>
    <w:rsid w:val="00C3150E"/>
    <w:rsid w:val="00C34A2F"/>
    <w:rsid w:val="00C34AAE"/>
    <w:rsid w:val="00C35671"/>
    <w:rsid w:val="00C36E07"/>
    <w:rsid w:val="00C373DE"/>
    <w:rsid w:val="00C4006F"/>
    <w:rsid w:val="00C426E9"/>
    <w:rsid w:val="00C448A5"/>
    <w:rsid w:val="00C5054E"/>
    <w:rsid w:val="00C50B70"/>
    <w:rsid w:val="00C545F3"/>
    <w:rsid w:val="00C55561"/>
    <w:rsid w:val="00C55FEE"/>
    <w:rsid w:val="00C571E6"/>
    <w:rsid w:val="00C602C5"/>
    <w:rsid w:val="00C606E5"/>
    <w:rsid w:val="00C61748"/>
    <w:rsid w:val="00C6329E"/>
    <w:rsid w:val="00C633C2"/>
    <w:rsid w:val="00C70914"/>
    <w:rsid w:val="00C7130A"/>
    <w:rsid w:val="00C71F1B"/>
    <w:rsid w:val="00C74492"/>
    <w:rsid w:val="00C74C6B"/>
    <w:rsid w:val="00C81F46"/>
    <w:rsid w:val="00C84AA4"/>
    <w:rsid w:val="00C85975"/>
    <w:rsid w:val="00C86369"/>
    <w:rsid w:val="00C877A2"/>
    <w:rsid w:val="00C87D8D"/>
    <w:rsid w:val="00C904C9"/>
    <w:rsid w:val="00C93882"/>
    <w:rsid w:val="00C96EDB"/>
    <w:rsid w:val="00CA256D"/>
    <w:rsid w:val="00CA4555"/>
    <w:rsid w:val="00CA520A"/>
    <w:rsid w:val="00CA5E35"/>
    <w:rsid w:val="00CA7A59"/>
    <w:rsid w:val="00CB3286"/>
    <w:rsid w:val="00CB4B08"/>
    <w:rsid w:val="00CB676A"/>
    <w:rsid w:val="00CB68EB"/>
    <w:rsid w:val="00CB782B"/>
    <w:rsid w:val="00CC023C"/>
    <w:rsid w:val="00CC2577"/>
    <w:rsid w:val="00CC3BEA"/>
    <w:rsid w:val="00CC4527"/>
    <w:rsid w:val="00CC4ABC"/>
    <w:rsid w:val="00CC68A8"/>
    <w:rsid w:val="00CC6B7D"/>
    <w:rsid w:val="00CD0927"/>
    <w:rsid w:val="00CD1EAB"/>
    <w:rsid w:val="00CD3836"/>
    <w:rsid w:val="00CD7E99"/>
    <w:rsid w:val="00CD7F33"/>
    <w:rsid w:val="00CE1368"/>
    <w:rsid w:val="00CE4B22"/>
    <w:rsid w:val="00CE515A"/>
    <w:rsid w:val="00CE54E1"/>
    <w:rsid w:val="00CF06E4"/>
    <w:rsid w:val="00CF0827"/>
    <w:rsid w:val="00CF1D3C"/>
    <w:rsid w:val="00CF3537"/>
    <w:rsid w:val="00CF4D04"/>
    <w:rsid w:val="00CF61CF"/>
    <w:rsid w:val="00CF6B02"/>
    <w:rsid w:val="00CF7139"/>
    <w:rsid w:val="00D21686"/>
    <w:rsid w:val="00D228E2"/>
    <w:rsid w:val="00D254A6"/>
    <w:rsid w:val="00D26995"/>
    <w:rsid w:val="00D27A81"/>
    <w:rsid w:val="00D3226D"/>
    <w:rsid w:val="00D345B8"/>
    <w:rsid w:val="00D361BB"/>
    <w:rsid w:val="00D36AF1"/>
    <w:rsid w:val="00D4313A"/>
    <w:rsid w:val="00D4350C"/>
    <w:rsid w:val="00D445C8"/>
    <w:rsid w:val="00D449A9"/>
    <w:rsid w:val="00D46882"/>
    <w:rsid w:val="00D52AAA"/>
    <w:rsid w:val="00D531C0"/>
    <w:rsid w:val="00D543FE"/>
    <w:rsid w:val="00D55263"/>
    <w:rsid w:val="00D563AB"/>
    <w:rsid w:val="00D6291B"/>
    <w:rsid w:val="00D62BC8"/>
    <w:rsid w:val="00D66E3E"/>
    <w:rsid w:val="00D739A3"/>
    <w:rsid w:val="00D73EC0"/>
    <w:rsid w:val="00D74A2E"/>
    <w:rsid w:val="00D76E57"/>
    <w:rsid w:val="00D77B68"/>
    <w:rsid w:val="00D816BF"/>
    <w:rsid w:val="00D8216F"/>
    <w:rsid w:val="00D82246"/>
    <w:rsid w:val="00D871C6"/>
    <w:rsid w:val="00D87CAF"/>
    <w:rsid w:val="00D90653"/>
    <w:rsid w:val="00D935F2"/>
    <w:rsid w:val="00D95A27"/>
    <w:rsid w:val="00DA179D"/>
    <w:rsid w:val="00DA19EC"/>
    <w:rsid w:val="00DA1CF4"/>
    <w:rsid w:val="00DA7AD4"/>
    <w:rsid w:val="00DB5A4D"/>
    <w:rsid w:val="00DB7357"/>
    <w:rsid w:val="00DC0132"/>
    <w:rsid w:val="00DC47BE"/>
    <w:rsid w:val="00DC4AC7"/>
    <w:rsid w:val="00DD0469"/>
    <w:rsid w:val="00DD390D"/>
    <w:rsid w:val="00DE0FAE"/>
    <w:rsid w:val="00DE1174"/>
    <w:rsid w:val="00DE1C2E"/>
    <w:rsid w:val="00DE67E7"/>
    <w:rsid w:val="00DE6AB8"/>
    <w:rsid w:val="00DF09F1"/>
    <w:rsid w:val="00DF2017"/>
    <w:rsid w:val="00DF55CC"/>
    <w:rsid w:val="00DF5A9D"/>
    <w:rsid w:val="00E0686D"/>
    <w:rsid w:val="00E11BC3"/>
    <w:rsid w:val="00E1292D"/>
    <w:rsid w:val="00E1313C"/>
    <w:rsid w:val="00E14046"/>
    <w:rsid w:val="00E142BC"/>
    <w:rsid w:val="00E149F8"/>
    <w:rsid w:val="00E14BA8"/>
    <w:rsid w:val="00E161EB"/>
    <w:rsid w:val="00E2047F"/>
    <w:rsid w:val="00E207CA"/>
    <w:rsid w:val="00E20FA3"/>
    <w:rsid w:val="00E211CF"/>
    <w:rsid w:val="00E21779"/>
    <w:rsid w:val="00E23DB6"/>
    <w:rsid w:val="00E3713E"/>
    <w:rsid w:val="00E41FCB"/>
    <w:rsid w:val="00E50670"/>
    <w:rsid w:val="00E51494"/>
    <w:rsid w:val="00E515FD"/>
    <w:rsid w:val="00E53306"/>
    <w:rsid w:val="00E6436A"/>
    <w:rsid w:val="00E64876"/>
    <w:rsid w:val="00E67BA2"/>
    <w:rsid w:val="00E70EEF"/>
    <w:rsid w:val="00E765C3"/>
    <w:rsid w:val="00E770D9"/>
    <w:rsid w:val="00E802AF"/>
    <w:rsid w:val="00E82036"/>
    <w:rsid w:val="00E82789"/>
    <w:rsid w:val="00E83150"/>
    <w:rsid w:val="00E838CE"/>
    <w:rsid w:val="00E8403C"/>
    <w:rsid w:val="00E85A3B"/>
    <w:rsid w:val="00E85C99"/>
    <w:rsid w:val="00E87893"/>
    <w:rsid w:val="00EA0C19"/>
    <w:rsid w:val="00EA1DE5"/>
    <w:rsid w:val="00EA548B"/>
    <w:rsid w:val="00EA5BA9"/>
    <w:rsid w:val="00EA652A"/>
    <w:rsid w:val="00EA69D9"/>
    <w:rsid w:val="00EA79E5"/>
    <w:rsid w:val="00EB07D3"/>
    <w:rsid w:val="00EB139D"/>
    <w:rsid w:val="00EB6AD3"/>
    <w:rsid w:val="00EB75B8"/>
    <w:rsid w:val="00EC0B05"/>
    <w:rsid w:val="00EC20DE"/>
    <w:rsid w:val="00EC298F"/>
    <w:rsid w:val="00EC3180"/>
    <w:rsid w:val="00EC442E"/>
    <w:rsid w:val="00EC59CB"/>
    <w:rsid w:val="00ED0684"/>
    <w:rsid w:val="00ED4240"/>
    <w:rsid w:val="00ED65EB"/>
    <w:rsid w:val="00EE0270"/>
    <w:rsid w:val="00EE15A4"/>
    <w:rsid w:val="00EE38F3"/>
    <w:rsid w:val="00EE673A"/>
    <w:rsid w:val="00EE676F"/>
    <w:rsid w:val="00EE7175"/>
    <w:rsid w:val="00EF06F0"/>
    <w:rsid w:val="00EF3DEF"/>
    <w:rsid w:val="00EF68A3"/>
    <w:rsid w:val="00EF68F1"/>
    <w:rsid w:val="00EF71D7"/>
    <w:rsid w:val="00F064E3"/>
    <w:rsid w:val="00F06E5E"/>
    <w:rsid w:val="00F13A78"/>
    <w:rsid w:val="00F145B7"/>
    <w:rsid w:val="00F1673B"/>
    <w:rsid w:val="00F1701D"/>
    <w:rsid w:val="00F17AF3"/>
    <w:rsid w:val="00F326E5"/>
    <w:rsid w:val="00F332B5"/>
    <w:rsid w:val="00F33A75"/>
    <w:rsid w:val="00F33E80"/>
    <w:rsid w:val="00F348E3"/>
    <w:rsid w:val="00F362CC"/>
    <w:rsid w:val="00F37C28"/>
    <w:rsid w:val="00F4307F"/>
    <w:rsid w:val="00F43757"/>
    <w:rsid w:val="00F471A3"/>
    <w:rsid w:val="00F5350D"/>
    <w:rsid w:val="00F56C17"/>
    <w:rsid w:val="00F60B94"/>
    <w:rsid w:val="00F64370"/>
    <w:rsid w:val="00F653E6"/>
    <w:rsid w:val="00F677A9"/>
    <w:rsid w:val="00F703F2"/>
    <w:rsid w:val="00F72557"/>
    <w:rsid w:val="00F7367A"/>
    <w:rsid w:val="00F7649F"/>
    <w:rsid w:val="00F76C8A"/>
    <w:rsid w:val="00F7703E"/>
    <w:rsid w:val="00F800BF"/>
    <w:rsid w:val="00F804BA"/>
    <w:rsid w:val="00F80633"/>
    <w:rsid w:val="00F81766"/>
    <w:rsid w:val="00F831F9"/>
    <w:rsid w:val="00F86929"/>
    <w:rsid w:val="00F91171"/>
    <w:rsid w:val="00F94BBC"/>
    <w:rsid w:val="00F9594A"/>
    <w:rsid w:val="00F95FF6"/>
    <w:rsid w:val="00F966C5"/>
    <w:rsid w:val="00FA500E"/>
    <w:rsid w:val="00FA5145"/>
    <w:rsid w:val="00FA516A"/>
    <w:rsid w:val="00FA72AE"/>
    <w:rsid w:val="00FB1AE7"/>
    <w:rsid w:val="00FB24BB"/>
    <w:rsid w:val="00FB2958"/>
    <w:rsid w:val="00FB29E5"/>
    <w:rsid w:val="00FB30B0"/>
    <w:rsid w:val="00FC0543"/>
    <w:rsid w:val="00FC1301"/>
    <w:rsid w:val="00FC19B3"/>
    <w:rsid w:val="00FC35E5"/>
    <w:rsid w:val="00FC4FE0"/>
    <w:rsid w:val="00FC5437"/>
    <w:rsid w:val="00FC5BDA"/>
    <w:rsid w:val="00FC5ED7"/>
    <w:rsid w:val="00FC6301"/>
    <w:rsid w:val="00FC76B8"/>
    <w:rsid w:val="00FD0B03"/>
    <w:rsid w:val="00FD283A"/>
    <w:rsid w:val="00FD4890"/>
    <w:rsid w:val="00FD4F06"/>
    <w:rsid w:val="00FE369E"/>
    <w:rsid w:val="00FE37F0"/>
    <w:rsid w:val="00FE54FB"/>
    <w:rsid w:val="00FE572F"/>
    <w:rsid w:val="00FE5EF2"/>
    <w:rsid w:val="00FF24B1"/>
    <w:rsid w:val="00FF4656"/>
    <w:rsid w:val="00FF72A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B95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header" w:uiPriority="99"/>
    <w:lsdException w:name="footer" w:uiPriority="99"/>
    <w:lsdException w:name="index heading" w:uiPriority="19"/>
    <w:lsdException w:name="caption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iPriority="59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uiPriority w:val="59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qFormat/>
    <w:rsid w:val="00A9565E"/>
    <w:pPr>
      <w:numPr>
        <w:numId w:val="22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qFormat/>
    <w:rsid w:val="00A9565E"/>
    <w:pPr>
      <w:numPr>
        <w:numId w:val="22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qFormat/>
    <w:rsid w:val="00A9565E"/>
    <w:pPr>
      <w:numPr>
        <w:numId w:val="22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  <w:style w:type="paragraph" w:customStyle="1" w:styleId="Default">
    <w:name w:val="Default"/>
    <w:rsid w:val="00BF3B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776C2"/>
    <w:rPr>
      <w:rFonts w:ascii="Arial" w:hAnsi="Arial"/>
      <w:sz w:val="22"/>
    </w:rPr>
  </w:style>
  <w:style w:type="paragraph" w:customStyle="1" w:styleId="ESVPunktlista-">
    <w:name w:val="ESV Punktlista - •"/>
    <w:basedOn w:val="Liststycke"/>
    <w:uiPriority w:val="14"/>
    <w:qFormat/>
    <w:rsid w:val="00A776C2"/>
    <w:pPr>
      <w:spacing w:before="0" w:after="240" w:line="280" w:lineRule="atLeast"/>
      <w:ind w:left="369" w:hanging="227"/>
      <w:jc w:val="left"/>
    </w:pPr>
    <w:rPr>
      <w:rFonts w:ascii="Times New Roman" w:hAnsi="Times New Roman"/>
      <w:szCs w:val="24"/>
    </w:rPr>
  </w:style>
  <w:style w:type="paragraph" w:customStyle="1" w:styleId="NumreradRubrik4">
    <w:name w:val="Numrerad Rubrik 4"/>
    <w:basedOn w:val="Rubrik4"/>
    <w:next w:val="Normal"/>
    <w:uiPriority w:val="1"/>
    <w:qFormat/>
    <w:rsid w:val="00A776C2"/>
    <w:pPr>
      <w:keepLines/>
      <w:numPr>
        <w:ilvl w:val="0"/>
        <w:numId w:val="0"/>
      </w:numPr>
      <w:tabs>
        <w:tab w:val="num" w:pos="964"/>
      </w:tabs>
      <w:spacing w:before="0" w:after="56" w:line="300" w:lineRule="atLeast"/>
      <w:ind w:left="964" w:hanging="964"/>
      <w:jc w:val="left"/>
    </w:pPr>
    <w:rPr>
      <w:rFonts w:asciiTheme="majorHAnsi" w:eastAsiaTheme="majorEastAsia" w:hAnsiTheme="majorHAnsi" w:cstheme="majorBidi"/>
      <w:bCs/>
      <w:i/>
      <w:iCs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header" w:uiPriority="99"/>
    <w:lsdException w:name="footer" w:uiPriority="99"/>
    <w:lsdException w:name="index heading" w:uiPriority="19"/>
    <w:lsdException w:name="caption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iPriority="59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uiPriority w:val="59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qFormat/>
    <w:rsid w:val="00A9565E"/>
    <w:pPr>
      <w:numPr>
        <w:numId w:val="22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qFormat/>
    <w:rsid w:val="00A9565E"/>
    <w:pPr>
      <w:numPr>
        <w:numId w:val="22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qFormat/>
    <w:rsid w:val="00A9565E"/>
    <w:pPr>
      <w:numPr>
        <w:numId w:val="22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  <w:style w:type="paragraph" w:customStyle="1" w:styleId="Default">
    <w:name w:val="Default"/>
    <w:rsid w:val="00BF3B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776C2"/>
    <w:rPr>
      <w:rFonts w:ascii="Arial" w:hAnsi="Arial"/>
      <w:sz w:val="22"/>
    </w:rPr>
  </w:style>
  <w:style w:type="paragraph" w:customStyle="1" w:styleId="ESVPunktlista-">
    <w:name w:val="ESV Punktlista - •"/>
    <w:basedOn w:val="Liststycke"/>
    <w:uiPriority w:val="14"/>
    <w:qFormat/>
    <w:rsid w:val="00A776C2"/>
    <w:pPr>
      <w:spacing w:before="0" w:after="240" w:line="280" w:lineRule="atLeast"/>
      <w:ind w:left="369" w:hanging="227"/>
      <w:jc w:val="left"/>
    </w:pPr>
    <w:rPr>
      <w:rFonts w:ascii="Times New Roman" w:hAnsi="Times New Roman"/>
      <w:szCs w:val="24"/>
    </w:rPr>
  </w:style>
  <w:style w:type="paragraph" w:customStyle="1" w:styleId="NumreradRubrik4">
    <w:name w:val="Numrerad Rubrik 4"/>
    <w:basedOn w:val="Rubrik4"/>
    <w:next w:val="Normal"/>
    <w:uiPriority w:val="1"/>
    <w:qFormat/>
    <w:rsid w:val="00A776C2"/>
    <w:pPr>
      <w:keepLines/>
      <w:numPr>
        <w:ilvl w:val="0"/>
        <w:numId w:val="0"/>
      </w:numPr>
      <w:tabs>
        <w:tab w:val="num" w:pos="964"/>
      </w:tabs>
      <w:spacing w:before="0" w:after="56" w:line="300" w:lineRule="atLeast"/>
      <w:ind w:left="964" w:hanging="964"/>
      <w:jc w:val="left"/>
    </w:pPr>
    <w:rPr>
      <w:rFonts w:asciiTheme="majorHAnsi" w:eastAsiaTheme="majorEastAsia" w:hAnsiTheme="majorHAnsi" w:cstheme="majorBidi"/>
      <w:bCs/>
      <w:i/>
      <w:iCs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D928-9D1F-4D80-B88D-0994A60C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</Template>
  <TotalTime>0</TotalTime>
  <Pages>3</Pages>
  <Words>621</Words>
  <Characters>5291</Characters>
  <Application>Microsoft Office Word</Application>
  <DocSecurity>0</DocSecurity>
  <Lines>44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2004-03-23T15:30:00Z</cp:lastPrinted>
  <dcterms:created xsi:type="dcterms:W3CDTF">2018-12-10T09:53:00Z</dcterms:created>
  <dcterms:modified xsi:type="dcterms:W3CDTF">2018-12-10T10:05:00Z</dcterms:modified>
</cp:coreProperties>
</file>