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57C6" w14:textId="4F7C8B72" w:rsidR="00B14AA4" w:rsidRPr="00536C63" w:rsidRDefault="00F653E6" w:rsidP="00EE676F">
      <w:pPr>
        <w:pStyle w:val="Beskrivning"/>
        <w:rPr>
          <w:highlight w:val="lightGray"/>
        </w:rPr>
      </w:pPr>
      <w:bookmarkStart w:id="0" w:name="_GoBack"/>
      <w:bookmarkEnd w:id="0"/>
      <w:r>
        <w:br/>
      </w:r>
      <w:r w:rsidR="00B14AA4" w:rsidRPr="00536C63">
        <w:rPr>
          <w:highlight w:val="lightGray"/>
        </w:rPr>
        <w:t>Mall</w:t>
      </w:r>
      <w:r w:rsidR="00B14AA4">
        <w:t xml:space="preserve"> Kontaktpersoner i </w:t>
      </w:r>
      <w:r w:rsidR="00E112DD">
        <w:t>kontrakt</w:t>
      </w:r>
      <w:r w:rsidR="00B14AA4">
        <w:t xml:space="preserve"> </w:t>
      </w:r>
      <w:r w:rsidR="00536C63">
        <w:t>skanningtjänst</w:t>
      </w:r>
      <w:r w:rsidR="00936CE6">
        <w:t xml:space="preserve"> </w:t>
      </w:r>
      <w:r w:rsidR="00F65B30">
        <w:t xml:space="preserve"> </w:t>
      </w:r>
      <w:r w:rsidR="000F7BC6">
        <w:t xml:space="preserve">                 </w:t>
      </w:r>
      <w:r w:rsidR="00F65B30" w:rsidRPr="00536C63">
        <w:rPr>
          <w:highlight w:val="lightGray"/>
        </w:rPr>
        <w:t xml:space="preserve">Uppdaterad </w:t>
      </w:r>
      <w:r w:rsidR="00936CE6" w:rsidRPr="00536C63">
        <w:rPr>
          <w:highlight w:val="lightGray"/>
        </w:rPr>
        <w:t>201</w:t>
      </w:r>
      <w:r w:rsidR="00D6599F">
        <w:rPr>
          <w:highlight w:val="lightGray"/>
        </w:rPr>
        <w:t>9</w:t>
      </w:r>
      <w:r w:rsidR="003261D7" w:rsidRPr="00536C63">
        <w:rPr>
          <w:highlight w:val="lightGray"/>
        </w:rPr>
        <w:t>-</w:t>
      </w:r>
      <w:r w:rsidR="00D6599F">
        <w:rPr>
          <w:highlight w:val="lightGray"/>
        </w:rPr>
        <w:t>03-22</w:t>
      </w:r>
    </w:p>
    <w:p w14:paraId="32785841" w14:textId="5F323EE7" w:rsidR="00E112DD" w:rsidRPr="00B30736" w:rsidRDefault="00E112DD" w:rsidP="00E112DD">
      <w:pPr>
        <w:jc w:val="center"/>
      </w:pPr>
      <w:r w:rsidRPr="00536C63">
        <w:rPr>
          <w:rStyle w:val="Sidnummer"/>
          <w:szCs w:val="22"/>
          <w:highlight w:val="lightGray"/>
        </w:rPr>
        <w:t xml:space="preserve">Kammarkollegiet dnr </w:t>
      </w:r>
      <w:r w:rsidR="000F7BC6" w:rsidRPr="00536C63">
        <w:rPr>
          <w:rStyle w:val="Sidnummer"/>
          <w:szCs w:val="22"/>
          <w:highlight w:val="lightGray"/>
        </w:rPr>
        <w:t>23.5-0003</w:t>
      </w:r>
      <w:r w:rsidR="00536C63" w:rsidRPr="00536C63">
        <w:rPr>
          <w:rStyle w:val="Sidnummer"/>
          <w:szCs w:val="22"/>
          <w:highlight w:val="lightGray"/>
        </w:rPr>
        <w:t>3</w:t>
      </w:r>
      <w:r w:rsidRPr="00536C63">
        <w:rPr>
          <w:rStyle w:val="Sidnummer"/>
          <w:szCs w:val="22"/>
          <w:highlight w:val="lightGray"/>
        </w:rPr>
        <w:t>-2018</w:t>
      </w:r>
    </w:p>
    <w:p w14:paraId="0F14F7F0" w14:textId="77777777" w:rsidR="00E112DD" w:rsidRPr="00E112DD" w:rsidRDefault="00E112DD" w:rsidP="00E112DD"/>
    <w:p w14:paraId="0E773762" w14:textId="77777777" w:rsidR="00E112DD" w:rsidRPr="00E112DD" w:rsidRDefault="00E112DD" w:rsidP="00E112DD"/>
    <w:p w14:paraId="7A559EF0" w14:textId="59D565D7" w:rsidR="00EE676F" w:rsidRPr="00915E55" w:rsidRDefault="001D2BCF" w:rsidP="00536C63">
      <w:pPr>
        <w:pStyle w:val="Beskrivning"/>
        <w:ind w:left="5216" w:firstLine="1304"/>
      </w:pPr>
      <w:r>
        <w:lastRenderedPageBreak/>
        <w:t xml:space="preserve">bilaga </w:t>
      </w:r>
      <w:r w:rsidR="00E112DD">
        <w:t>[</w:t>
      </w:r>
      <w:r w:rsidR="00E112DD" w:rsidRPr="00536C63">
        <w:rPr>
          <w:highlight w:val="yellow"/>
        </w:rPr>
        <w:t>N</w:t>
      </w:r>
      <w:r w:rsidR="00E112DD">
        <w:t>]</w:t>
      </w:r>
      <w:r>
        <w:t xml:space="preserve">  </w:t>
      </w:r>
    </w:p>
    <w:p w14:paraId="5A71B40B" w14:textId="59CAF05F" w:rsidR="002F057C" w:rsidRDefault="002F057C"/>
    <w:p w14:paraId="47D727CA" w14:textId="4CBD62D2" w:rsidR="00013A2D" w:rsidRPr="00F83A3D" w:rsidRDefault="00013A2D" w:rsidP="00013A2D">
      <w:pPr>
        <w:pStyle w:val="Normaltindrag"/>
        <w:keepNext/>
        <w:tabs>
          <w:tab w:val="clear" w:pos="851"/>
        </w:tabs>
        <w:ind w:left="0"/>
        <w:rPr>
          <w:b/>
          <w:szCs w:val="22"/>
        </w:rPr>
      </w:pPr>
      <w:r w:rsidRPr="00F83A3D">
        <w:rPr>
          <w:b/>
          <w:szCs w:val="22"/>
        </w:rPr>
        <w:t xml:space="preserve">Kontaktpersoner för </w:t>
      </w:r>
      <w:r w:rsidR="00E112DD">
        <w:rPr>
          <w:b/>
          <w:szCs w:val="22"/>
        </w:rPr>
        <w:t xml:space="preserve">kontrakt </w:t>
      </w:r>
    </w:p>
    <w:p w14:paraId="1046FDB6" w14:textId="04EFE5C8" w:rsidR="00B831D7" w:rsidRDefault="00B831D7" w:rsidP="003329A1">
      <w:pPr>
        <w:pStyle w:val="Normaltindrag"/>
        <w:tabs>
          <w:tab w:val="clear" w:pos="851"/>
        </w:tabs>
        <w:ind w:left="0"/>
        <w:jc w:val="left"/>
        <w:rPr>
          <w:szCs w:val="22"/>
        </w:rPr>
      </w:pPr>
      <w:r w:rsidRPr="00834511">
        <w:rPr>
          <w:szCs w:val="22"/>
        </w:rPr>
        <w:t>Parterna</w:t>
      </w:r>
      <w:r w:rsidR="00E112DD">
        <w:rPr>
          <w:szCs w:val="22"/>
        </w:rPr>
        <w:t xml:space="preserve"> har utsett</w:t>
      </w:r>
      <w:r w:rsidRPr="00834511">
        <w:rPr>
          <w:szCs w:val="22"/>
        </w:rPr>
        <w:t xml:space="preserve"> varsin kontaktperson som har ansvar för samarbetet enligt detta </w:t>
      </w:r>
      <w:r w:rsidR="00F65B30">
        <w:rPr>
          <w:szCs w:val="22"/>
        </w:rPr>
        <w:t>kontrakt</w:t>
      </w:r>
      <w:r w:rsidR="00E112DD">
        <w:rPr>
          <w:szCs w:val="22"/>
        </w:rPr>
        <w:t xml:space="preserve">. </w:t>
      </w:r>
    </w:p>
    <w:p w14:paraId="5C2D5853" w14:textId="77777777" w:rsidR="00B831D7" w:rsidRDefault="00B831D7" w:rsidP="00B831D7">
      <w:pPr>
        <w:tabs>
          <w:tab w:val="left" w:pos="4820"/>
        </w:tabs>
        <w:spacing w:after="80"/>
        <w:ind w:left="2551" w:hanging="2552"/>
        <w:rPr>
          <w:szCs w:val="2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3685"/>
      </w:tblGrid>
      <w:tr w:rsidR="00096CFB" w:rsidRPr="00C81E95" w14:paraId="4DD86932" w14:textId="77777777" w:rsidTr="00337C87">
        <w:tc>
          <w:tcPr>
            <w:tcW w:w="2127" w:type="dxa"/>
            <w:shd w:val="clear" w:color="auto" w:fill="D9D9D9" w:themeFill="background1" w:themeFillShade="D9"/>
          </w:tcPr>
          <w:p w14:paraId="5CB92395" w14:textId="6E9B9C2E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96F9CC" w14:textId="5692EDE5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Namn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BF9EBD0" w14:textId="73DC5ECC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096CFB" w:rsidRPr="00C81E95" w14:paraId="4EF9A668" w14:textId="77777777" w:rsidTr="00337C87">
        <w:tc>
          <w:tcPr>
            <w:tcW w:w="2127" w:type="dxa"/>
          </w:tcPr>
          <w:p w14:paraId="02488CD1" w14:textId="477C69C1" w:rsidR="00B831D7" w:rsidRPr="00C81E95" w:rsidRDefault="00256F1C" w:rsidP="00096CFB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 w:rsidRPr="00536C63">
              <w:rPr>
                <w:szCs w:val="22"/>
                <w:highlight w:val="yellow"/>
                <w:lang w:val="en-US"/>
              </w:rPr>
              <w:t>Myndighetens</w:t>
            </w:r>
            <w:proofErr w:type="spellEnd"/>
            <w:r w:rsidRPr="00536C63">
              <w:rPr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536C63">
              <w:rPr>
                <w:szCs w:val="22"/>
                <w:highlight w:val="yellow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2268" w:type="dxa"/>
          </w:tcPr>
          <w:p w14:paraId="344EE5C0" w14:textId="29B46A01" w:rsidR="00B831D7" w:rsidRPr="00C81E95" w:rsidRDefault="00256F1C" w:rsidP="00256F1C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 w:rsidRPr="00536C63">
              <w:rPr>
                <w:szCs w:val="22"/>
                <w:highlight w:val="yellow"/>
                <w:lang w:val="en-US"/>
              </w:rPr>
              <w:t>Kontaktpersonens</w:t>
            </w:r>
            <w:proofErr w:type="spellEnd"/>
            <w:r w:rsidRPr="00536C63">
              <w:rPr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536C63">
              <w:rPr>
                <w:szCs w:val="22"/>
                <w:highlight w:val="yellow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1B354C3" w14:textId="051BF211" w:rsidR="00CF11D7" w:rsidRP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</w:t>
            </w:r>
            <w:r w:rsidRPr="00536C63">
              <w:rPr>
                <w:szCs w:val="22"/>
                <w:highlight w:val="yellow"/>
              </w:rPr>
              <w:t>e-postadress och telefonnummer</w:t>
            </w:r>
            <w:r>
              <w:rPr>
                <w:szCs w:val="22"/>
              </w:rPr>
              <w:t>]</w:t>
            </w:r>
          </w:p>
          <w:p w14:paraId="51D0B697" w14:textId="3A61DCC3" w:rsidR="00B831D7" w:rsidRPr="00CF11D7" w:rsidRDefault="00B831D7" w:rsidP="00372461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CF11D7" w:rsidRPr="00096CFB" w14:paraId="339E17C0" w14:textId="77777777" w:rsidTr="00337C87">
        <w:tc>
          <w:tcPr>
            <w:tcW w:w="2127" w:type="dxa"/>
          </w:tcPr>
          <w:p w14:paraId="052BF783" w14:textId="738B68BD" w:rsidR="00CF11D7" w:rsidRDefault="00536C63" w:rsidP="000F7BC6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proofErr w:type="spellStart"/>
            <w:r w:rsidRPr="00536C63">
              <w:rPr>
                <w:szCs w:val="22"/>
                <w:lang w:val="en-US"/>
              </w:rPr>
              <w:t>CogiDocs</w:t>
            </w:r>
            <w:proofErr w:type="spellEnd"/>
            <w:r w:rsidRPr="00536C63">
              <w:rPr>
                <w:szCs w:val="22"/>
                <w:lang w:val="en-US"/>
              </w:rPr>
              <w:t xml:space="preserve"> AB</w:t>
            </w:r>
          </w:p>
        </w:tc>
        <w:tc>
          <w:tcPr>
            <w:tcW w:w="2268" w:type="dxa"/>
          </w:tcPr>
          <w:p w14:paraId="02C32187" w14:textId="7E111071" w:rsidR="00CF11D7" w:rsidRDefault="0042113C" w:rsidP="00CF11D7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rFonts w:cs="Arial"/>
                <w:lang w:val="en-US"/>
              </w:rPr>
              <w:t xml:space="preserve">Minna </w:t>
            </w:r>
            <w:proofErr w:type="spellStart"/>
            <w:r>
              <w:rPr>
                <w:rFonts w:cs="Arial"/>
                <w:lang w:val="en-US"/>
              </w:rPr>
              <w:t>Paajanen</w:t>
            </w:r>
            <w:proofErr w:type="spellEnd"/>
          </w:p>
        </w:tc>
        <w:tc>
          <w:tcPr>
            <w:tcW w:w="3685" w:type="dxa"/>
          </w:tcPr>
          <w:p w14:paraId="375F4104" w14:textId="77777777" w:rsidR="0042113C" w:rsidRDefault="0042113C" w:rsidP="0042113C">
            <w:pPr>
              <w:spacing w:after="80"/>
              <w:rPr>
                <w:rFonts w:cs="Arial"/>
              </w:rPr>
            </w:pPr>
            <w:hyperlink r:id="rId8" w:history="1">
              <w:r>
                <w:rPr>
                  <w:rStyle w:val="Hyperlnk"/>
                  <w:rFonts w:cs="Arial"/>
                </w:rPr>
                <w:t>Minna.paajanen@cogidocs.com</w:t>
              </w:r>
            </w:hyperlink>
            <w:r>
              <w:rPr>
                <w:rFonts w:cs="Arial"/>
              </w:rPr>
              <w:t xml:space="preserve"> </w:t>
            </w:r>
          </w:p>
          <w:p w14:paraId="5C4E0D5E" w14:textId="77777777" w:rsidR="0042113C" w:rsidRDefault="0042113C" w:rsidP="0042113C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 xml:space="preserve">070-557 15 20 </w:t>
            </w:r>
          </w:p>
          <w:p w14:paraId="12E9EFB8" w14:textId="663FE28E" w:rsidR="00CF11D7" w:rsidRPr="00096CFB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</w:tbl>
    <w:p w14:paraId="6C1088CA" w14:textId="77777777" w:rsidR="00D6599F" w:rsidRDefault="00D6599F" w:rsidP="00F65B30">
      <w:pPr>
        <w:pStyle w:val="Normaltindrag"/>
        <w:keepNext/>
        <w:tabs>
          <w:tab w:val="clear" w:pos="851"/>
        </w:tabs>
        <w:ind w:left="0"/>
        <w:jc w:val="left"/>
        <w:rPr>
          <w:b/>
          <w:szCs w:val="22"/>
        </w:rPr>
      </w:pPr>
    </w:p>
    <w:p w14:paraId="31C66D57" w14:textId="605305C0" w:rsidR="00013A2D" w:rsidRPr="00F83A3D" w:rsidRDefault="00080BD8" w:rsidP="00F65B30">
      <w:pPr>
        <w:pStyle w:val="Normaltindrag"/>
        <w:keepNext/>
        <w:tabs>
          <w:tab w:val="clear" w:pos="851"/>
        </w:tabs>
        <w:ind w:left="0"/>
        <w:jc w:val="left"/>
        <w:rPr>
          <w:b/>
          <w:szCs w:val="22"/>
        </w:rPr>
      </w:pPr>
      <w:r w:rsidRPr="00F83A3D">
        <w:rPr>
          <w:b/>
          <w:szCs w:val="22"/>
        </w:rPr>
        <w:t xml:space="preserve">Personer på myndigheten som har rätt att kontakta </w:t>
      </w:r>
      <w:r w:rsidR="003329A1">
        <w:rPr>
          <w:b/>
          <w:szCs w:val="22"/>
        </w:rPr>
        <w:t>l</w:t>
      </w:r>
      <w:r w:rsidRPr="00F83A3D">
        <w:rPr>
          <w:b/>
          <w:szCs w:val="22"/>
        </w:rPr>
        <w:t>everantörens supportfunktion</w:t>
      </w:r>
    </w:p>
    <w:p w14:paraId="215B6CED" w14:textId="77777777" w:rsidR="00536C63" w:rsidRDefault="00536C63" w:rsidP="00536C63">
      <w:pPr>
        <w:pStyle w:val="Normaltindrag"/>
        <w:tabs>
          <w:tab w:val="clear" w:pos="851"/>
        </w:tabs>
        <w:ind w:left="0"/>
        <w:jc w:val="left"/>
        <w:rPr>
          <w:szCs w:val="22"/>
        </w:rPr>
      </w:pPr>
      <w:r w:rsidRPr="00080BD8">
        <w:rPr>
          <w:szCs w:val="22"/>
        </w:rPr>
        <w:t xml:space="preserve">Avropande myndighet ska utse en (1) person och har möjlighet att utse fem (5) namngivna personer som har rätt att kontakta Leverantörens supportfunktion och göra felanmälan, se vidare Ramavtalsbilaga </w:t>
      </w:r>
      <w:r>
        <w:rPr>
          <w:szCs w:val="22"/>
        </w:rPr>
        <w:t>8</w:t>
      </w:r>
      <w:r w:rsidRPr="00080BD8">
        <w:rPr>
          <w:szCs w:val="22"/>
        </w:rPr>
        <w:t xml:space="preserve">, Allmänna villkor </w:t>
      </w:r>
      <w:proofErr w:type="spellStart"/>
      <w:r>
        <w:rPr>
          <w:szCs w:val="22"/>
        </w:rPr>
        <w:t>Skanningtjänst</w:t>
      </w:r>
      <w:proofErr w:type="spellEnd"/>
      <w:r w:rsidRPr="00080BD8">
        <w:rPr>
          <w:szCs w:val="22"/>
        </w:rPr>
        <w:t>, avsnitt 7</w:t>
      </w:r>
      <w:r>
        <w:rPr>
          <w:szCs w:val="22"/>
        </w:rPr>
        <w:t>.</w:t>
      </w:r>
    </w:p>
    <w:p w14:paraId="66C03AAB" w14:textId="77777777" w:rsidR="00080BD8" w:rsidRDefault="00080BD8" w:rsidP="00080BD8">
      <w:pPr>
        <w:tabs>
          <w:tab w:val="left" w:pos="4820"/>
        </w:tabs>
        <w:spacing w:after="80"/>
        <w:ind w:left="2551" w:hanging="2552"/>
        <w:rPr>
          <w:szCs w:val="22"/>
        </w:rPr>
      </w:pPr>
    </w:p>
    <w:tbl>
      <w:tblPr>
        <w:tblStyle w:val="Tabellrutnt"/>
        <w:tblW w:w="5953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5"/>
      </w:tblGrid>
      <w:tr w:rsidR="00F83A3D" w:rsidRPr="00C81E95" w14:paraId="767D9738" w14:textId="77777777" w:rsidTr="003329A1">
        <w:tc>
          <w:tcPr>
            <w:tcW w:w="2268" w:type="dxa"/>
            <w:shd w:val="clear" w:color="auto" w:fill="D9D9D9" w:themeFill="background1" w:themeFillShade="D9"/>
          </w:tcPr>
          <w:p w14:paraId="0CC163F4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Namn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224527E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F83A3D" w:rsidRPr="00C81E95" w14:paraId="71D35D4E" w14:textId="77777777" w:rsidTr="003329A1">
        <w:tc>
          <w:tcPr>
            <w:tcW w:w="2268" w:type="dxa"/>
          </w:tcPr>
          <w:p w14:paraId="05D35245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1707D2F9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2354CE3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83A3D" w:rsidRPr="00096CFB" w14:paraId="0BAEA2A1" w14:textId="77777777" w:rsidTr="003329A1">
        <w:tc>
          <w:tcPr>
            <w:tcW w:w="2268" w:type="dxa"/>
          </w:tcPr>
          <w:p w14:paraId="67EB1681" w14:textId="77777777" w:rsidR="00F83A3D" w:rsidRDefault="00F83A3D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40CB3086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4E116077" w14:textId="77777777" w:rsidR="00F83A3D" w:rsidRPr="00096CFB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63D8D79D" w14:textId="77777777" w:rsidTr="003329A1">
        <w:tc>
          <w:tcPr>
            <w:tcW w:w="2268" w:type="dxa"/>
          </w:tcPr>
          <w:p w14:paraId="07F3B9D9" w14:textId="00D71DB8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79BCEA5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C2D606C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2AECB298" w14:textId="77777777" w:rsidTr="003329A1">
        <w:tc>
          <w:tcPr>
            <w:tcW w:w="2268" w:type="dxa"/>
          </w:tcPr>
          <w:p w14:paraId="6CB5158A" w14:textId="0D9AB0CA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027CDD53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7A084930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0063EA34" w14:textId="77777777" w:rsidTr="003329A1">
        <w:tc>
          <w:tcPr>
            <w:tcW w:w="2268" w:type="dxa"/>
          </w:tcPr>
          <w:p w14:paraId="662B3A7A" w14:textId="2AAD644E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8EDCF57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36F502F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</w:tbl>
    <w:p w14:paraId="7CC4BF66" w14:textId="77777777" w:rsidR="00C04601" w:rsidRPr="006B4577" w:rsidRDefault="00C04601" w:rsidP="00D6599F">
      <w:pPr>
        <w:pStyle w:val="Normaltindrag"/>
        <w:tabs>
          <w:tab w:val="clear" w:pos="851"/>
        </w:tabs>
        <w:ind w:left="0"/>
      </w:pPr>
    </w:p>
    <w:sectPr w:rsidR="00C04601" w:rsidRPr="006B4577" w:rsidSect="00EB07D3">
      <w:headerReference w:type="default" r:id="rId9"/>
      <w:footerReference w:type="default" r:id="rId10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D02A" w14:textId="77777777" w:rsidR="001B5143" w:rsidRDefault="001B5143">
      <w:r>
        <w:separator/>
      </w:r>
    </w:p>
  </w:endnote>
  <w:endnote w:type="continuationSeparator" w:id="0">
    <w:p w14:paraId="44B088C7" w14:textId="77777777"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14A2" w14:textId="5CF54937" w:rsidR="00901E9D" w:rsidRPr="00901E9D" w:rsidRDefault="00901E9D" w:rsidP="00901E9D">
    <w:pPr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       </w:t>
    </w:r>
  </w:p>
  <w:p w14:paraId="777DF958" w14:textId="4739C72A" w:rsidR="00B11826" w:rsidRDefault="00B11826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140E" w14:textId="77777777" w:rsidR="001B5143" w:rsidRDefault="001B5143">
      <w:r>
        <w:separator/>
      </w:r>
    </w:p>
  </w:footnote>
  <w:footnote w:type="continuationSeparator" w:id="0">
    <w:p w14:paraId="5AF4CD6E" w14:textId="77777777" w:rsidR="001B5143" w:rsidRDefault="001B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431828"/>
      <w:docPartObj>
        <w:docPartGallery w:val="Page Numbers (Top of Page)"/>
        <w:docPartUnique/>
      </w:docPartObj>
    </w:sdtPr>
    <w:sdtEndPr/>
    <w:sdtContent>
      <w:p w14:paraId="76A94B65" w14:textId="74CB770F" w:rsidR="00901E9D" w:rsidRDefault="00901E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D5DF5"/>
    <w:multiLevelType w:val="hybridMultilevel"/>
    <w:tmpl w:val="A86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 w15:restartNumberingAfterBreak="0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00450F4"/>
    <w:multiLevelType w:val="hybridMultilevel"/>
    <w:tmpl w:val="CFE8814C"/>
    <w:lvl w:ilvl="0" w:tplc="041D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 w15:restartNumberingAfterBreak="0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8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D3"/>
    <w:rsid w:val="00001B1A"/>
    <w:rsid w:val="000074B0"/>
    <w:rsid w:val="00010C00"/>
    <w:rsid w:val="00013A2D"/>
    <w:rsid w:val="0001723C"/>
    <w:rsid w:val="000337A5"/>
    <w:rsid w:val="00036075"/>
    <w:rsid w:val="000434B7"/>
    <w:rsid w:val="00051232"/>
    <w:rsid w:val="000526AB"/>
    <w:rsid w:val="00056A05"/>
    <w:rsid w:val="00056CB6"/>
    <w:rsid w:val="00056F37"/>
    <w:rsid w:val="00065497"/>
    <w:rsid w:val="0006559B"/>
    <w:rsid w:val="00070AAB"/>
    <w:rsid w:val="00070C5E"/>
    <w:rsid w:val="00074AFE"/>
    <w:rsid w:val="00075C07"/>
    <w:rsid w:val="00080BD8"/>
    <w:rsid w:val="00086DC5"/>
    <w:rsid w:val="00094854"/>
    <w:rsid w:val="000959B4"/>
    <w:rsid w:val="00096CFB"/>
    <w:rsid w:val="000A7D7B"/>
    <w:rsid w:val="000A7E1E"/>
    <w:rsid w:val="000C244D"/>
    <w:rsid w:val="000C64A9"/>
    <w:rsid w:val="000D015D"/>
    <w:rsid w:val="000D7AD7"/>
    <w:rsid w:val="000E3FED"/>
    <w:rsid w:val="000E55EE"/>
    <w:rsid w:val="000F1195"/>
    <w:rsid w:val="000F48F0"/>
    <w:rsid w:val="000F6468"/>
    <w:rsid w:val="000F7BC6"/>
    <w:rsid w:val="00111A7D"/>
    <w:rsid w:val="00112705"/>
    <w:rsid w:val="00125EEA"/>
    <w:rsid w:val="00127D45"/>
    <w:rsid w:val="00130A32"/>
    <w:rsid w:val="00133DFC"/>
    <w:rsid w:val="00133F3E"/>
    <w:rsid w:val="00136CB9"/>
    <w:rsid w:val="001374BE"/>
    <w:rsid w:val="00145187"/>
    <w:rsid w:val="001452EA"/>
    <w:rsid w:val="00150569"/>
    <w:rsid w:val="00152A2B"/>
    <w:rsid w:val="00154F8C"/>
    <w:rsid w:val="001562FA"/>
    <w:rsid w:val="00157392"/>
    <w:rsid w:val="00160729"/>
    <w:rsid w:val="00162655"/>
    <w:rsid w:val="001661B9"/>
    <w:rsid w:val="001663D0"/>
    <w:rsid w:val="0017136E"/>
    <w:rsid w:val="001821A7"/>
    <w:rsid w:val="001830B5"/>
    <w:rsid w:val="001834D3"/>
    <w:rsid w:val="00197872"/>
    <w:rsid w:val="001A7189"/>
    <w:rsid w:val="001B0ABF"/>
    <w:rsid w:val="001B1C0E"/>
    <w:rsid w:val="001B5143"/>
    <w:rsid w:val="001C1FFD"/>
    <w:rsid w:val="001D2BCF"/>
    <w:rsid w:val="001D4E9E"/>
    <w:rsid w:val="001E146F"/>
    <w:rsid w:val="001E7BA9"/>
    <w:rsid w:val="001F59F4"/>
    <w:rsid w:val="00201BD0"/>
    <w:rsid w:val="002029AC"/>
    <w:rsid w:val="002048CC"/>
    <w:rsid w:val="0020579B"/>
    <w:rsid w:val="0021587E"/>
    <w:rsid w:val="0021623D"/>
    <w:rsid w:val="0021634E"/>
    <w:rsid w:val="00220D00"/>
    <w:rsid w:val="00224092"/>
    <w:rsid w:val="0022539F"/>
    <w:rsid w:val="00237228"/>
    <w:rsid w:val="00237A00"/>
    <w:rsid w:val="00242B18"/>
    <w:rsid w:val="00242F76"/>
    <w:rsid w:val="00256F1C"/>
    <w:rsid w:val="002611B9"/>
    <w:rsid w:val="002627B1"/>
    <w:rsid w:val="00266420"/>
    <w:rsid w:val="00272C24"/>
    <w:rsid w:val="0027487D"/>
    <w:rsid w:val="00285920"/>
    <w:rsid w:val="002903D5"/>
    <w:rsid w:val="00291260"/>
    <w:rsid w:val="00292C34"/>
    <w:rsid w:val="002A04DE"/>
    <w:rsid w:val="002A691C"/>
    <w:rsid w:val="002B175A"/>
    <w:rsid w:val="002B25D8"/>
    <w:rsid w:val="002B3166"/>
    <w:rsid w:val="002B4F7E"/>
    <w:rsid w:val="002B4F84"/>
    <w:rsid w:val="002B7D90"/>
    <w:rsid w:val="002C788F"/>
    <w:rsid w:val="002D22F1"/>
    <w:rsid w:val="002E0914"/>
    <w:rsid w:val="002F057C"/>
    <w:rsid w:val="002F2C11"/>
    <w:rsid w:val="00303E9D"/>
    <w:rsid w:val="00313350"/>
    <w:rsid w:val="00324498"/>
    <w:rsid w:val="003261D7"/>
    <w:rsid w:val="003329A1"/>
    <w:rsid w:val="00333C2B"/>
    <w:rsid w:val="00336A66"/>
    <w:rsid w:val="00337C87"/>
    <w:rsid w:val="003403E9"/>
    <w:rsid w:val="00340A30"/>
    <w:rsid w:val="00342E24"/>
    <w:rsid w:val="0034366F"/>
    <w:rsid w:val="003466A1"/>
    <w:rsid w:val="003502E9"/>
    <w:rsid w:val="00354BA7"/>
    <w:rsid w:val="00361C60"/>
    <w:rsid w:val="00362FC2"/>
    <w:rsid w:val="00363BD0"/>
    <w:rsid w:val="00363CA7"/>
    <w:rsid w:val="0036602D"/>
    <w:rsid w:val="003712F0"/>
    <w:rsid w:val="00371806"/>
    <w:rsid w:val="00375327"/>
    <w:rsid w:val="00380006"/>
    <w:rsid w:val="00380134"/>
    <w:rsid w:val="003847F7"/>
    <w:rsid w:val="00393010"/>
    <w:rsid w:val="0039511A"/>
    <w:rsid w:val="00396508"/>
    <w:rsid w:val="00396D22"/>
    <w:rsid w:val="003A148E"/>
    <w:rsid w:val="003A27AD"/>
    <w:rsid w:val="003A4237"/>
    <w:rsid w:val="003A6836"/>
    <w:rsid w:val="003A6BF9"/>
    <w:rsid w:val="003B1E8D"/>
    <w:rsid w:val="003C1C8F"/>
    <w:rsid w:val="003E4A03"/>
    <w:rsid w:val="003E5AF7"/>
    <w:rsid w:val="003F10EC"/>
    <w:rsid w:val="003F6800"/>
    <w:rsid w:val="00402442"/>
    <w:rsid w:val="004114CA"/>
    <w:rsid w:val="0042113C"/>
    <w:rsid w:val="00443D0D"/>
    <w:rsid w:val="0044444F"/>
    <w:rsid w:val="0044648D"/>
    <w:rsid w:val="00452074"/>
    <w:rsid w:val="00453661"/>
    <w:rsid w:val="00455594"/>
    <w:rsid w:val="00457EE6"/>
    <w:rsid w:val="004641FD"/>
    <w:rsid w:val="0046427B"/>
    <w:rsid w:val="004676C8"/>
    <w:rsid w:val="00473264"/>
    <w:rsid w:val="004733A6"/>
    <w:rsid w:val="00474F13"/>
    <w:rsid w:val="00474F81"/>
    <w:rsid w:val="00477B61"/>
    <w:rsid w:val="00477F22"/>
    <w:rsid w:val="00486005"/>
    <w:rsid w:val="00487EDA"/>
    <w:rsid w:val="00496823"/>
    <w:rsid w:val="00497F2C"/>
    <w:rsid w:val="004A6F09"/>
    <w:rsid w:val="004A70E3"/>
    <w:rsid w:val="004A71A6"/>
    <w:rsid w:val="004A72C0"/>
    <w:rsid w:val="004B23F6"/>
    <w:rsid w:val="004B7BCE"/>
    <w:rsid w:val="004D51E6"/>
    <w:rsid w:val="004D59D2"/>
    <w:rsid w:val="004E0C3D"/>
    <w:rsid w:val="004E1A89"/>
    <w:rsid w:val="004E5945"/>
    <w:rsid w:val="004F1BFE"/>
    <w:rsid w:val="004F56B5"/>
    <w:rsid w:val="004F7293"/>
    <w:rsid w:val="005004A7"/>
    <w:rsid w:val="005044FC"/>
    <w:rsid w:val="00521077"/>
    <w:rsid w:val="005213A1"/>
    <w:rsid w:val="0053061F"/>
    <w:rsid w:val="00530D9E"/>
    <w:rsid w:val="005330E0"/>
    <w:rsid w:val="00536C63"/>
    <w:rsid w:val="005427A2"/>
    <w:rsid w:val="00543387"/>
    <w:rsid w:val="005477AD"/>
    <w:rsid w:val="00554B17"/>
    <w:rsid w:val="0055630B"/>
    <w:rsid w:val="00560DA6"/>
    <w:rsid w:val="005637B1"/>
    <w:rsid w:val="0057602C"/>
    <w:rsid w:val="00577759"/>
    <w:rsid w:val="005804BD"/>
    <w:rsid w:val="005829B9"/>
    <w:rsid w:val="005846CC"/>
    <w:rsid w:val="0058531D"/>
    <w:rsid w:val="00592BD4"/>
    <w:rsid w:val="005944FE"/>
    <w:rsid w:val="005965F9"/>
    <w:rsid w:val="005A2355"/>
    <w:rsid w:val="005A621E"/>
    <w:rsid w:val="005A7D0C"/>
    <w:rsid w:val="005B2512"/>
    <w:rsid w:val="005B6229"/>
    <w:rsid w:val="005C7C41"/>
    <w:rsid w:val="005F5313"/>
    <w:rsid w:val="005F636A"/>
    <w:rsid w:val="006025CF"/>
    <w:rsid w:val="00604610"/>
    <w:rsid w:val="00605200"/>
    <w:rsid w:val="00611DEF"/>
    <w:rsid w:val="006168BC"/>
    <w:rsid w:val="00620EBE"/>
    <w:rsid w:val="00622600"/>
    <w:rsid w:val="00624E29"/>
    <w:rsid w:val="00625A24"/>
    <w:rsid w:val="006307FA"/>
    <w:rsid w:val="006376D3"/>
    <w:rsid w:val="00641814"/>
    <w:rsid w:val="00643C75"/>
    <w:rsid w:val="00644593"/>
    <w:rsid w:val="0065274A"/>
    <w:rsid w:val="0065659E"/>
    <w:rsid w:val="00662DC8"/>
    <w:rsid w:val="00675891"/>
    <w:rsid w:val="006822D2"/>
    <w:rsid w:val="00686969"/>
    <w:rsid w:val="00687F0D"/>
    <w:rsid w:val="006912B1"/>
    <w:rsid w:val="0069189D"/>
    <w:rsid w:val="00694F3D"/>
    <w:rsid w:val="006966A1"/>
    <w:rsid w:val="006A369D"/>
    <w:rsid w:val="006A3F19"/>
    <w:rsid w:val="006A490B"/>
    <w:rsid w:val="006A634C"/>
    <w:rsid w:val="006B4577"/>
    <w:rsid w:val="006C4386"/>
    <w:rsid w:val="006C7692"/>
    <w:rsid w:val="006D3DA4"/>
    <w:rsid w:val="006E1344"/>
    <w:rsid w:val="006E4162"/>
    <w:rsid w:val="006F1D27"/>
    <w:rsid w:val="0070210D"/>
    <w:rsid w:val="0071086F"/>
    <w:rsid w:val="00711244"/>
    <w:rsid w:val="00711C46"/>
    <w:rsid w:val="00712BA0"/>
    <w:rsid w:val="0072002C"/>
    <w:rsid w:val="0072193A"/>
    <w:rsid w:val="00724653"/>
    <w:rsid w:val="007350C1"/>
    <w:rsid w:val="007363AC"/>
    <w:rsid w:val="00737B1D"/>
    <w:rsid w:val="0074537B"/>
    <w:rsid w:val="00746B4C"/>
    <w:rsid w:val="00750160"/>
    <w:rsid w:val="0075370A"/>
    <w:rsid w:val="00762598"/>
    <w:rsid w:val="0076361D"/>
    <w:rsid w:val="00764C27"/>
    <w:rsid w:val="00780C6C"/>
    <w:rsid w:val="007820E3"/>
    <w:rsid w:val="00785C69"/>
    <w:rsid w:val="00796839"/>
    <w:rsid w:val="007976F9"/>
    <w:rsid w:val="007A2D1A"/>
    <w:rsid w:val="007A6790"/>
    <w:rsid w:val="007C1781"/>
    <w:rsid w:val="007C48F6"/>
    <w:rsid w:val="007E31C5"/>
    <w:rsid w:val="007E6892"/>
    <w:rsid w:val="007F0FFE"/>
    <w:rsid w:val="007F5D3A"/>
    <w:rsid w:val="00802E34"/>
    <w:rsid w:val="00810B09"/>
    <w:rsid w:val="0082092D"/>
    <w:rsid w:val="00827AA8"/>
    <w:rsid w:val="00832162"/>
    <w:rsid w:val="00845FB2"/>
    <w:rsid w:val="008479CC"/>
    <w:rsid w:val="0085014F"/>
    <w:rsid w:val="00864919"/>
    <w:rsid w:val="008657A6"/>
    <w:rsid w:val="008719D5"/>
    <w:rsid w:val="00873F78"/>
    <w:rsid w:val="00883DA4"/>
    <w:rsid w:val="00883DE5"/>
    <w:rsid w:val="00893C66"/>
    <w:rsid w:val="008A32C7"/>
    <w:rsid w:val="008A79F8"/>
    <w:rsid w:val="008B00A9"/>
    <w:rsid w:val="008B35B7"/>
    <w:rsid w:val="008B4A0D"/>
    <w:rsid w:val="008D31E6"/>
    <w:rsid w:val="008D797D"/>
    <w:rsid w:val="008E5B05"/>
    <w:rsid w:val="008F645C"/>
    <w:rsid w:val="008F6F54"/>
    <w:rsid w:val="00901E9D"/>
    <w:rsid w:val="00903BD1"/>
    <w:rsid w:val="009109D4"/>
    <w:rsid w:val="00910B4D"/>
    <w:rsid w:val="00915E55"/>
    <w:rsid w:val="009179FD"/>
    <w:rsid w:val="00927CAE"/>
    <w:rsid w:val="00936CE6"/>
    <w:rsid w:val="0094183E"/>
    <w:rsid w:val="00953B22"/>
    <w:rsid w:val="00953DBF"/>
    <w:rsid w:val="00961A18"/>
    <w:rsid w:val="009624EA"/>
    <w:rsid w:val="00970D63"/>
    <w:rsid w:val="009736AB"/>
    <w:rsid w:val="00976F51"/>
    <w:rsid w:val="0098078E"/>
    <w:rsid w:val="00985673"/>
    <w:rsid w:val="00986192"/>
    <w:rsid w:val="009872DE"/>
    <w:rsid w:val="009A5AF1"/>
    <w:rsid w:val="009A7A07"/>
    <w:rsid w:val="009B430C"/>
    <w:rsid w:val="009D0376"/>
    <w:rsid w:val="009D1892"/>
    <w:rsid w:val="009E12D1"/>
    <w:rsid w:val="009E446A"/>
    <w:rsid w:val="009F2CF5"/>
    <w:rsid w:val="00A01967"/>
    <w:rsid w:val="00A04B62"/>
    <w:rsid w:val="00A05399"/>
    <w:rsid w:val="00A07830"/>
    <w:rsid w:val="00A10398"/>
    <w:rsid w:val="00A20F1F"/>
    <w:rsid w:val="00A33245"/>
    <w:rsid w:val="00A33543"/>
    <w:rsid w:val="00A35504"/>
    <w:rsid w:val="00A37BA5"/>
    <w:rsid w:val="00A42997"/>
    <w:rsid w:val="00A435FB"/>
    <w:rsid w:val="00A54AED"/>
    <w:rsid w:val="00A60996"/>
    <w:rsid w:val="00A6405B"/>
    <w:rsid w:val="00A83C30"/>
    <w:rsid w:val="00A9036C"/>
    <w:rsid w:val="00A9121C"/>
    <w:rsid w:val="00A91CD3"/>
    <w:rsid w:val="00A9237A"/>
    <w:rsid w:val="00A9565E"/>
    <w:rsid w:val="00A96989"/>
    <w:rsid w:val="00AA291C"/>
    <w:rsid w:val="00AA3633"/>
    <w:rsid w:val="00AB45F9"/>
    <w:rsid w:val="00AB78B4"/>
    <w:rsid w:val="00AC36CD"/>
    <w:rsid w:val="00AC3AA1"/>
    <w:rsid w:val="00AD0A75"/>
    <w:rsid w:val="00AE3B68"/>
    <w:rsid w:val="00B02B05"/>
    <w:rsid w:val="00B04380"/>
    <w:rsid w:val="00B04D71"/>
    <w:rsid w:val="00B10BFE"/>
    <w:rsid w:val="00B116C8"/>
    <w:rsid w:val="00B11826"/>
    <w:rsid w:val="00B1339E"/>
    <w:rsid w:val="00B14AA4"/>
    <w:rsid w:val="00B153E3"/>
    <w:rsid w:val="00B16A73"/>
    <w:rsid w:val="00B20689"/>
    <w:rsid w:val="00B2448E"/>
    <w:rsid w:val="00B34FB0"/>
    <w:rsid w:val="00B35B29"/>
    <w:rsid w:val="00B405F0"/>
    <w:rsid w:val="00B445F3"/>
    <w:rsid w:val="00B51CE4"/>
    <w:rsid w:val="00B534FF"/>
    <w:rsid w:val="00B56476"/>
    <w:rsid w:val="00B568A8"/>
    <w:rsid w:val="00B6124F"/>
    <w:rsid w:val="00B617AE"/>
    <w:rsid w:val="00B62EC9"/>
    <w:rsid w:val="00B64E56"/>
    <w:rsid w:val="00B7602C"/>
    <w:rsid w:val="00B80801"/>
    <w:rsid w:val="00B813FC"/>
    <w:rsid w:val="00B82070"/>
    <w:rsid w:val="00B831D7"/>
    <w:rsid w:val="00BB344D"/>
    <w:rsid w:val="00BB42F1"/>
    <w:rsid w:val="00BB7AB6"/>
    <w:rsid w:val="00BC12F4"/>
    <w:rsid w:val="00BC2CBC"/>
    <w:rsid w:val="00BC5AE4"/>
    <w:rsid w:val="00BC68E2"/>
    <w:rsid w:val="00BC7A21"/>
    <w:rsid w:val="00BD40EB"/>
    <w:rsid w:val="00BD442D"/>
    <w:rsid w:val="00BF63C3"/>
    <w:rsid w:val="00BF79C4"/>
    <w:rsid w:val="00C04601"/>
    <w:rsid w:val="00C11FDA"/>
    <w:rsid w:val="00C123BF"/>
    <w:rsid w:val="00C174CE"/>
    <w:rsid w:val="00C253DA"/>
    <w:rsid w:val="00C3150E"/>
    <w:rsid w:val="00C34AAE"/>
    <w:rsid w:val="00C35671"/>
    <w:rsid w:val="00C4006F"/>
    <w:rsid w:val="00C5054E"/>
    <w:rsid w:val="00C50B70"/>
    <w:rsid w:val="00C571E6"/>
    <w:rsid w:val="00C602C5"/>
    <w:rsid w:val="00C633C2"/>
    <w:rsid w:val="00C74492"/>
    <w:rsid w:val="00C74C6B"/>
    <w:rsid w:val="00C81F46"/>
    <w:rsid w:val="00C85975"/>
    <w:rsid w:val="00C87D8D"/>
    <w:rsid w:val="00C904C9"/>
    <w:rsid w:val="00C93882"/>
    <w:rsid w:val="00CA7A59"/>
    <w:rsid w:val="00CB3286"/>
    <w:rsid w:val="00CB676A"/>
    <w:rsid w:val="00CB68EB"/>
    <w:rsid w:val="00CB782B"/>
    <w:rsid w:val="00CC023C"/>
    <w:rsid w:val="00CC68A8"/>
    <w:rsid w:val="00CC6B7D"/>
    <w:rsid w:val="00CD7E99"/>
    <w:rsid w:val="00CD7F33"/>
    <w:rsid w:val="00CE4B22"/>
    <w:rsid w:val="00CE515A"/>
    <w:rsid w:val="00CE54E1"/>
    <w:rsid w:val="00CF11D7"/>
    <w:rsid w:val="00CF4D04"/>
    <w:rsid w:val="00D21686"/>
    <w:rsid w:val="00D228E2"/>
    <w:rsid w:val="00D254A6"/>
    <w:rsid w:val="00D361BB"/>
    <w:rsid w:val="00D36AF1"/>
    <w:rsid w:val="00D46882"/>
    <w:rsid w:val="00D55263"/>
    <w:rsid w:val="00D6599F"/>
    <w:rsid w:val="00D66E3E"/>
    <w:rsid w:val="00D816BF"/>
    <w:rsid w:val="00D8216F"/>
    <w:rsid w:val="00D871C6"/>
    <w:rsid w:val="00DA1CF4"/>
    <w:rsid w:val="00DB5A4D"/>
    <w:rsid w:val="00DB7357"/>
    <w:rsid w:val="00DC0132"/>
    <w:rsid w:val="00DC47BE"/>
    <w:rsid w:val="00DE0FAE"/>
    <w:rsid w:val="00DE1174"/>
    <w:rsid w:val="00DE1C2E"/>
    <w:rsid w:val="00DF55CC"/>
    <w:rsid w:val="00E112DD"/>
    <w:rsid w:val="00E11BC3"/>
    <w:rsid w:val="00E1313C"/>
    <w:rsid w:val="00E14046"/>
    <w:rsid w:val="00E14BA8"/>
    <w:rsid w:val="00E2047F"/>
    <w:rsid w:val="00E515FD"/>
    <w:rsid w:val="00E6436A"/>
    <w:rsid w:val="00E770D9"/>
    <w:rsid w:val="00E802AF"/>
    <w:rsid w:val="00E82789"/>
    <w:rsid w:val="00E838CE"/>
    <w:rsid w:val="00E8403C"/>
    <w:rsid w:val="00E85A3B"/>
    <w:rsid w:val="00EA0C19"/>
    <w:rsid w:val="00EA5BA9"/>
    <w:rsid w:val="00EA652A"/>
    <w:rsid w:val="00EB07D3"/>
    <w:rsid w:val="00EB6AD3"/>
    <w:rsid w:val="00EB75B8"/>
    <w:rsid w:val="00EC20DE"/>
    <w:rsid w:val="00EC3180"/>
    <w:rsid w:val="00EC59CB"/>
    <w:rsid w:val="00ED4240"/>
    <w:rsid w:val="00EE15A4"/>
    <w:rsid w:val="00EE38F3"/>
    <w:rsid w:val="00EE673A"/>
    <w:rsid w:val="00EE676F"/>
    <w:rsid w:val="00EE7175"/>
    <w:rsid w:val="00EF68F1"/>
    <w:rsid w:val="00F06E5E"/>
    <w:rsid w:val="00F1673B"/>
    <w:rsid w:val="00F33A75"/>
    <w:rsid w:val="00F33E80"/>
    <w:rsid w:val="00F362CC"/>
    <w:rsid w:val="00F37C28"/>
    <w:rsid w:val="00F4307F"/>
    <w:rsid w:val="00F43757"/>
    <w:rsid w:val="00F56C17"/>
    <w:rsid w:val="00F653E6"/>
    <w:rsid w:val="00F65B30"/>
    <w:rsid w:val="00F7367A"/>
    <w:rsid w:val="00F7649F"/>
    <w:rsid w:val="00F76C8A"/>
    <w:rsid w:val="00F7703E"/>
    <w:rsid w:val="00F804BA"/>
    <w:rsid w:val="00F831F9"/>
    <w:rsid w:val="00F83A3D"/>
    <w:rsid w:val="00F94694"/>
    <w:rsid w:val="00F94BBC"/>
    <w:rsid w:val="00F9594A"/>
    <w:rsid w:val="00F95FF6"/>
    <w:rsid w:val="00FA500E"/>
    <w:rsid w:val="00FA516A"/>
    <w:rsid w:val="00FB1AE7"/>
    <w:rsid w:val="00FB24BB"/>
    <w:rsid w:val="00FB30B0"/>
    <w:rsid w:val="00FC19B3"/>
    <w:rsid w:val="00FC4FE0"/>
    <w:rsid w:val="00FC5437"/>
    <w:rsid w:val="00FC5ED7"/>
    <w:rsid w:val="00FC6301"/>
    <w:rsid w:val="00FC76B8"/>
    <w:rsid w:val="00FD0B03"/>
    <w:rsid w:val="00FD4F06"/>
    <w:rsid w:val="00FE54FB"/>
    <w:rsid w:val="00FE572F"/>
    <w:rsid w:val="00FF24B1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D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9"/>
    <w:lsdException w:name="heading 6" w:uiPriority="19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a.paajanen@cogido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AC3B-0043-460A-AFF3-32A283E6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Avtal.dotm</Template>
  <TotalTime>0</TotalTime>
  <Pages>2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2019-03-22T08:04:00Z</dcterms:created>
  <dcterms:modified xsi:type="dcterms:W3CDTF">2019-03-22T08:07:00Z</dcterms:modified>
</cp:coreProperties>
</file>