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F888" w14:textId="77777777" w:rsidR="00EF245C" w:rsidRPr="00EF245C" w:rsidRDefault="00EF245C" w:rsidP="00EF245C">
      <w:pPr>
        <w:pStyle w:val="Rubrik"/>
        <w:jc w:val="left"/>
      </w:pPr>
      <w:r w:rsidRPr="00EF245C">
        <w:t>Kontraktstecknande</w:t>
      </w:r>
    </w:p>
    <w:p w14:paraId="1B1F7F28" w14:textId="4FDC7313"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036C70DF64A742DAB31646063550E4AE"/>
          </w:placeholder>
        </w:sdtPr>
        <w:sdtEndPr/>
        <w:sdtContent>
          <w:r w:rsidR="000940CD">
            <w:rPr>
              <w:rFonts w:cs="Arial"/>
            </w:rPr>
            <w:t xml:space="preserve"> </w:t>
          </w:r>
          <w:r w:rsidR="00784EE3">
            <w:rPr>
              <w:rFonts w:cs="Arial"/>
            </w:rPr>
            <w:t>AV och distansmöten</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95535B54A475425FAF5979CF03619EA6"/>
          </w:placeholder>
        </w:sdtPr>
        <w:sdtEndPr/>
        <w:sdtContent>
          <w:r w:rsidR="000940CD">
            <w:rPr>
              <w:rFonts w:cs="Arial"/>
            </w:rPr>
            <w:t>23.3.</w:t>
          </w:r>
          <w:proofErr w:type="gramStart"/>
          <w:r w:rsidR="00784EE3">
            <w:rPr>
              <w:rFonts w:cs="Arial"/>
            </w:rPr>
            <w:t>10517</w:t>
          </w:r>
          <w:r w:rsidR="000940CD">
            <w:rPr>
              <w:rFonts w:cs="Arial"/>
            </w:rPr>
            <w:t>-</w:t>
          </w:r>
          <w:r w:rsidR="00784EE3">
            <w:rPr>
              <w:rFonts w:cs="Arial"/>
            </w:rPr>
            <w:t>20</w:t>
          </w:r>
          <w:proofErr w:type="gramEnd"/>
        </w:sdtContent>
      </w:sdt>
    </w:p>
    <w:p w14:paraId="225DDDDA" w14:textId="77777777" w:rsidR="00EF245C" w:rsidRPr="00443BB8" w:rsidRDefault="00EF245C" w:rsidP="00EF245C">
      <w:pPr>
        <w:pStyle w:val="Rubrik2"/>
      </w:pPr>
      <w:r w:rsidRPr="00443BB8">
        <w:t>Kontraktets omfattning</w:t>
      </w:r>
    </w:p>
    <w:p w14:paraId="0614B024"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62B6148A" w14:textId="77777777" w:rsidR="00EF245C" w:rsidRDefault="00EF245C" w:rsidP="00EF245C">
      <w:pPr>
        <w:pStyle w:val="Numreradlista"/>
        <w:numPr>
          <w:ilvl w:val="0"/>
          <w:numId w:val="2"/>
        </w:numPr>
      </w:pPr>
      <w:r>
        <w:t>Ev. säkerhetsskyddsavtal, personuppgiftsbiträdesavtal etc.</w:t>
      </w:r>
    </w:p>
    <w:p w14:paraId="7E3EEC90" w14:textId="77777777" w:rsidR="00EF245C" w:rsidRPr="00CB7D01" w:rsidRDefault="00EF245C" w:rsidP="00EF245C">
      <w:pPr>
        <w:pStyle w:val="Numreradlista"/>
      </w:pPr>
      <w:r w:rsidRPr="00CB7D01">
        <w:t>Skriftliga ändringar och tillägg till Kontrakt</w:t>
      </w:r>
      <w:r w:rsidRPr="00CB7D01">
        <w:tab/>
      </w:r>
    </w:p>
    <w:p w14:paraId="4F0648DF" w14:textId="77777777" w:rsidR="00EF245C" w:rsidRPr="00CB7D01" w:rsidRDefault="00EF245C" w:rsidP="00EF245C">
      <w:pPr>
        <w:pStyle w:val="Numreradlista"/>
      </w:pPr>
      <w:r w:rsidRPr="00CB7D01">
        <w:t>Kontrakt med bilagor, inkl. Allmänna villkor</w:t>
      </w:r>
    </w:p>
    <w:p w14:paraId="3F2676E4" w14:textId="77777777" w:rsidR="00EF245C" w:rsidRPr="00CB7D01" w:rsidRDefault="00EF245C" w:rsidP="00EF245C">
      <w:pPr>
        <w:pStyle w:val="Numreradlista"/>
      </w:pPr>
      <w:r w:rsidRPr="00CB7D01">
        <w:t>Eventuellt kompletterande Avropsförfrågan</w:t>
      </w:r>
    </w:p>
    <w:p w14:paraId="41ABE78A" w14:textId="77777777" w:rsidR="00EF245C" w:rsidRPr="00CB7D01" w:rsidRDefault="00EF245C" w:rsidP="00EF245C">
      <w:pPr>
        <w:pStyle w:val="Numreradlista"/>
      </w:pPr>
      <w:r w:rsidRPr="00CB7D01">
        <w:t xml:space="preserve">Avropsförfrågan </w:t>
      </w:r>
      <w:sdt>
        <w:sdtPr>
          <w:id w:val="1223108158"/>
          <w:lock w:val="sdtLocked"/>
          <w:placeholder>
            <w:docPart w:val="510595DD49C94018A82B6C60AB50C524"/>
          </w:placeholder>
          <w:showingPlcHdr/>
        </w:sdtPr>
        <w:sdtEndPr/>
        <w:sdtContent>
          <w:r>
            <w:rPr>
              <w:rStyle w:val="Platshllartext"/>
            </w:rPr>
            <w:t>[diarienr: xxxx]</w:t>
          </w:r>
        </w:sdtContent>
      </w:sdt>
      <w:r w:rsidRPr="00CB7D01">
        <w:t xml:space="preserve"> med bilagor </w:t>
      </w:r>
    </w:p>
    <w:p w14:paraId="7ADE6362" w14:textId="77777777" w:rsidR="00EF245C" w:rsidRPr="00CB7D01" w:rsidRDefault="00EF245C" w:rsidP="00EF245C">
      <w:pPr>
        <w:pStyle w:val="Numreradlista"/>
      </w:pPr>
      <w:r w:rsidRPr="00CB7D01">
        <w:t>Eventuella tillåtna kompletteringar av Avropssvar</w:t>
      </w:r>
    </w:p>
    <w:p w14:paraId="4097A707" w14:textId="77777777" w:rsidR="00EF245C" w:rsidRPr="00CB7D01" w:rsidRDefault="00EF245C" w:rsidP="00EF245C">
      <w:pPr>
        <w:pStyle w:val="Numreradlista"/>
      </w:pPr>
      <w:r w:rsidRPr="00CB7D01">
        <w:t xml:space="preserve">Avropssvar </w:t>
      </w:r>
      <w:sdt>
        <w:sdtPr>
          <w:id w:val="-1025865253"/>
          <w:lock w:val="sdtLocked"/>
          <w:placeholder>
            <w:docPart w:val="7CAA936280164E35BB1AD801D00AD412"/>
          </w:placeholder>
          <w:showingPlcHdr/>
        </w:sdtPr>
        <w:sdtEndPr/>
        <w:sdtContent>
          <w:r>
            <w:rPr>
              <w:rStyle w:val="Platshllartext"/>
            </w:rPr>
            <w:t>[diarienr: xxxx]</w:t>
          </w:r>
        </w:sdtContent>
      </w:sdt>
      <w:r w:rsidRPr="00CB7D01">
        <w:t>med bilagor</w:t>
      </w:r>
    </w:p>
    <w:p w14:paraId="14EF9E46"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47979807" w14:textId="77777777" w:rsidR="00EF245C" w:rsidRPr="00443BB8" w:rsidRDefault="00EF245C" w:rsidP="00EF245C">
      <w:pPr>
        <w:pStyle w:val="Rubrik2"/>
      </w:pPr>
      <w:r w:rsidRPr="00443BB8">
        <w:t>Underskrift</w:t>
      </w:r>
    </w:p>
    <w:p w14:paraId="1DB03204"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0B7B8565"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50FC8738" w14:textId="77777777" w:rsidTr="00423B66">
        <w:tc>
          <w:tcPr>
            <w:tcW w:w="4111" w:type="dxa"/>
          </w:tcPr>
          <w:p w14:paraId="1CB9212D"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053A78A5" w14:textId="77777777" w:rsidR="00EF245C" w:rsidRPr="0085129A" w:rsidRDefault="00EF245C" w:rsidP="00423B66">
            <w:pPr>
              <w:rPr>
                <w:rFonts w:cs="Arial"/>
                <w:b/>
              </w:rPr>
            </w:pPr>
          </w:p>
        </w:tc>
        <w:tc>
          <w:tcPr>
            <w:tcW w:w="3815" w:type="dxa"/>
          </w:tcPr>
          <w:p w14:paraId="2F32F562" w14:textId="77777777" w:rsidR="00EF245C" w:rsidRPr="0085129A" w:rsidRDefault="00EF245C" w:rsidP="00423B66">
            <w:pPr>
              <w:rPr>
                <w:rFonts w:cs="Arial"/>
                <w:b/>
              </w:rPr>
            </w:pPr>
            <w:r w:rsidRPr="0085129A">
              <w:rPr>
                <w:rFonts w:cs="Arial"/>
                <w:b/>
              </w:rPr>
              <w:t>Leverantör</w:t>
            </w:r>
          </w:p>
        </w:tc>
      </w:tr>
      <w:tr w:rsidR="00EF245C" w14:paraId="5BD0B616" w14:textId="77777777" w:rsidTr="00EF245C">
        <w:trPr>
          <w:trHeight w:val="850"/>
        </w:trPr>
        <w:tc>
          <w:tcPr>
            <w:tcW w:w="4111" w:type="dxa"/>
            <w:tcBorders>
              <w:bottom w:val="single" w:sz="4" w:space="0" w:color="auto"/>
            </w:tcBorders>
          </w:tcPr>
          <w:p w14:paraId="02DC484A" w14:textId="77777777" w:rsidR="00EF245C" w:rsidRPr="0085129A" w:rsidRDefault="00EF245C" w:rsidP="00423B66">
            <w:pPr>
              <w:rPr>
                <w:rFonts w:cs="Arial"/>
                <w:b/>
              </w:rPr>
            </w:pPr>
          </w:p>
        </w:tc>
        <w:tc>
          <w:tcPr>
            <w:tcW w:w="1134" w:type="dxa"/>
            <w:gridSpan w:val="2"/>
          </w:tcPr>
          <w:p w14:paraId="57CDE34C" w14:textId="77777777" w:rsidR="00EF245C" w:rsidRPr="0085129A" w:rsidRDefault="00EF245C" w:rsidP="00423B66">
            <w:pPr>
              <w:rPr>
                <w:rFonts w:cs="Arial"/>
                <w:b/>
              </w:rPr>
            </w:pPr>
          </w:p>
        </w:tc>
        <w:tc>
          <w:tcPr>
            <w:tcW w:w="3815" w:type="dxa"/>
            <w:tcBorders>
              <w:bottom w:val="single" w:sz="4" w:space="0" w:color="auto"/>
            </w:tcBorders>
          </w:tcPr>
          <w:p w14:paraId="1095BF18" w14:textId="77777777" w:rsidR="00EF245C" w:rsidRPr="0085129A" w:rsidRDefault="00EF245C" w:rsidP="00423B66">
            <w:pPr>
              <w:rPr>
                <w:rFonts w:cs="Arial"/>
                <w:b/>
              </w:rPr>
            </w:pPr>
          </w:p>
        </w:tc>
      </w:tr>
      <w:tr w:rsidR="00EF245C" w14:paraId="1D40BA57" w14:textId="77777777" w:rsidTr="00423B66">
        <w:trPr>
          <w:trHeight w:val="57"/>
        </w:trPr>
        <w:tc>
          <w:tcPr>
            <w:tcW w:w="4111" w:type="dxa"/>
            <w:tcBorders>
              <w:top w:val="single" w:sz="4" w:space="0" w:color="auto"/>
            </w:tcBorders>
          </w:tcPr>
          <w:p w14:paraId="70E656EF" w14:textId="77777777" w:rsidR="00EF245C" w:rsidRPr="0085129A" w:rsidRDefault="00EF245C" w:rsidP="00423B66">
            <w:pPr>
              <w:pStyle w:val="Sidfot"/>
              <w:rPr>
                <w:b/>
              </w:rPr>
            </w:pPr>
          </w:p>
        </w:tc>
        <w:tc>
          <w:tcPr>
            <w:tcW w:w="1134" w:type="dxa"/>
            <w:gridSpan w:val="2"/>
          </w:tcPr>
          <w:p w14:paraId="4FA21312" w14:textId="77777777" w:rsidR="00EF245C" w:rsidRPr="0085129A" w:rsidRDefault="00EF245C" w:rsidP="00423B66">
            <w:pPr>
              <w:pStyle w:val="Sidfot"/>
              <w:rPr>
                <w:b/>
              </w:rPr>
            </w:pPr>
          </w:p>
        </w:tc>
        <w:tc>
          <w:tcPr>
            <w:tcW w:w="3815" w:type="dxa"/>
            <w:tcBorders>
              <w:top w:val="single" w:sz="4" w:space="0" w:color="auto"/>
            </w:tcBorders>
          </w:tcPr>
          <w:p w14:paraId="17C28A4F" w14:textId="77777777" w:rsidR="00EF245C" w:rsidRPr="0085129A" w:rsidRDefault="00EF245C" w:rsidP="00423B66">
            <w:pPr>
              <w:pStyle w:val="Sidfot"/>
              <w:rPr>
                <w:b/>
              </w:rPr>
            </w:pPr>
          </w:p>
        </w:tc>
      </w:tr>
      <w:tr w:rsidR="00EF245C" w14:paraId="4045FB2D" w14:textId="77777777" w:rsidTr="00423B66">
        <w:tc>
          <w:tcPr>
            <w:tcW w:w="4111" w:type="dxa"/>
          </w:tcPr>
          <w:p w14:paraId="57395393" w14:textId="77777777" w:rsidR="00EF245C" w:rsidRPr="0085129A" w:rsidRDefault="00EF245C" w:rsidP="00423B66">
            <w:pPr>
              <w:rPr>
                <w:rFonts w:cs="Arial"/>
                <w:b/>
              </w:rPr>
            </w:pPr>
            <w:r w:rsidRPr="0085129A">
              <w:rPr>
                <w:rFonts w:cs="Arial"/>
                <w:b/>
              </w:rPr>
              <w:t>Org.nr.</w:t>
            </w:r>
          </w:p>
        </w:tc>
        <w:tc>
          <w:tcPr>
            <w:tcW w:w="1134" w:type="dxa"/>
            <w:gridSpan w:val="2"/>
          </w:tcPr>
          <w:p w14:paraId="4D48228A" w14:textId="77777777" w:rsidR="00EF245C" w:rsidRPr="0085129A" w:rsidRDefault="00EF245C" w:rsidP="00423B66">
            <w:pPr>
              <w:rPr>
                <w:rFonts w:cs="Arial"/>
                <w:b/>
              </w:rPr>
            </w:pPr>
          </w:p>
        </w:tc>
        <w:tc>
          <w:tcPr>
            <w:tcW w:w="3815" w:type="dxa"/>
          </w:tcPr>
          <w:p w14:paraId="6361F6CD" w14:textId="77777777" w:rsidR="00EF245C" w:rsidRPr="0085129A" w:rsidRDefault="00EF245C" w:rsidP="00423B66">
            <w:pPr>
              <w:rPr>
                <w:rFonts w:cs="Arial"/>
                <w:b/>
              </w:rPr>
            </w:pPr>
            <w:r w:rsidRPr="0085129A">
              <w:rPr>
                <w:rFonts w:cs="Arial"/>
                <w:b/>
              </w:rPr>
              <w:t>Org.nr.</w:t>
            </w:r>
          </w:p>
        </w:tc>
      </w:tr>
      <w:tr w:rsidR="00EF245C" w14:paraId="3037AC84" w14:textId="77777777" w:rsidTr="00423B66">
        <w:sdt>
          <w:sdtPr>
            <w:id w:val="-1999025307"/>
            <w:placeholder>
              <w:docPart w:val="E69FCC7843154DF9B37D8D70CD282AD8"/>
            </w:placeholder>
            <w:showingPlcHdr/>
          </w:sdtPr>
          <w:sdtEndPr/>
          <w:sdtContent>
            <w:tc>
              <w:tcPr>
                <w:tcW w:w="4111" w:type="dxa"/>
              </w:tcPr>
              <w:p w14:paraId="57C1CBFB"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40BB45D5" w14:textId="77777777" w:rsidR="00EF245C" w:rsidRDefault="00EF245C" w:rsidP="00423B66">
            <w:pPr>
              <w:rPr>
                <w:rFonts w:cs="Arial"/>
              </w:rPr>
            </w:pPr>
          </w:p>
        </w:tc>
        <w:sdt>
          <w:sdtPr>
            <w:id w:val="166141984"/>
            <w:placeholder>
              <w:docPart w:val="946CAF13B0E54B2C84A1E7305D1F31C6"/>
            </w:placeholder>
            <w:showingPlcHdr/>
          </w:sdtPr>
          <w:sdtEndPr/>
          <w:sdtContent>
            <w:tc>
              <w:tcPr>
                <w:tcW w:w="3815" w:type="dxa"/>
              </w:tcPr>
              <w:p w14:paraId="6B72DA90" w14:textId="77777777" w:rsidR="00EF245C" w:rsidRDefault="00EF245C" w:rsidP="00423B66">
                <w:pPr>
                  <w:rPr>
                    <w:rFonts w:cs="Arial"/>
                  </w:rPr>
                </w:pPr>
                <w:r w:rsidRPr="00434238">
                  <w:rPr>
                    <w:rStyle w:val="Platshllartext"/>
                  </w:rPr>
                  <w:t>Klicka här för att ange.</w:t>
                </w:r>
              </w:p>
            </w:tc>
          </w:sdtContent>
        </w:sdt>
      </w:tr>
      <w:tr w:rsidR="00EF245C" w14:paraId="65388F6C" w14:textId="77777777" w:rsidTr="00423B66">
        <w:tc>
          <w:tcPr>
            <w:tcW w:w="4111" w:type="dxa"/>
          </w:tcPr>
          <w:p w14:paraId="62E21480" w14:textId="77777777" w:rsidR="00EF245C" w:rsidRPr="0085129A" w:rsidRDefault="00EF245C" w:rsidP="00423B66">
            <w:pPr>
              <w:rPr>
                <w:rFonts w:cs="Arial"/>
                <w:b/>
              </w:rPr>
            </w:pPr>
            <w:r w:rsidRPr="0085129A">
              <w:rPr>
                <w:rFonts w:cs="Arial"/>
                <w:b/>
              </w:rPr>
              <w:t>Ort, datum</w:t>
            </w:r>
          </w:p>
        </w:tc>
        <w:tc>
          <w:tcPr>
            <w:tcW w:w="1134" w:type="dxa"/>
            <w:gridSpan w:val="2"/>
          </w:tcPr>
          <w:p w14:paraId="16395675" w14:textId="77777777" w:rsidR="00EF245C" w:rsidRPr="0085129A" w:rsidRDefault="00EF245C" w:rsidP="00423B66">
            <w:pPr>
              <w:rPr>
                <w:rFonts w:cs="Arial"/>
                <w:b/>
              </w:rPr>
            </w:pPr>
          </w:p>
        </w:tc>
        <w:tc>
          <w:tcPr>
            <w:tcW w:w="3815" w:type="dxa"/>
          </w:tcPr>
          <w:p w14:paraId="30B685D2" w14:textId="77777777" w:rsidR="00EF245C" w:rsidRPr="0085129A" w:rsidRDefault="00EF245C" w:rsidP="00423B66">
            <w:pPr>
              <w:rPr>
                <w:rFonts w:cs="Arial"/>
                <w:b/>
              </w:rPr>
            </w:pPr>
            <w:r w:rsidRPr="0085129A">
              <w:rPr>
                <w:rFonts w:cs="Arial"/>
                <w:b/>
              </w:rPr>
              <w:t>Ort, datum</w:t>
            </w:r>
          </w:p>
        </w:tc>
      </w:tr>
      <w:tr w:rsidR="00EF245C" w14:paraId="4A968198" w14:textId="77777777" w:rsidTr="00423B66">
        <w:sdt>
          <w:sdtPr>
            <w:id w:val="-1746796604"/>
            <w:placeholder>
              <w:docPart w:val="671E00525A45465792BC784CE228B05C"/>
            </w:placeholder>
            <w:showingPlcHdr/>
          </w:sdtPr>
          <w:sdtEndPr/>
          <w:sdtContent>
            <w:tc>
              <w:tcPr>
                <w:tcW w:w="4111" w:type="dxa"/>
              </w:tcPr>
              <w:p w14:paraId="45E2FCAC"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3004358A" w14:textId="77777777" w:rsidR="00EF245C" w:rsidRDefault="00EF245C" w:rsidP="00423B66">
            <w:pPr>
              <w:rPr>
                <w:rFonts w:cs="Arial"/>
              </w:rPr>
            </w:pPr>
          </w:p>
        </w:tc>
        <w:sdt>
          <w:sdtPr>
            <w:id w:val="192742726"/>
            <w:placeholder>
              <w:docPart w:val="BD30715322A24DE283D3F3E822850A9D"/>
            </w:placeholder>
            <w:showingPlcHdr/>
          </w:sdtPr>
          <w:sdtEndPr/>
          <w:sdtContent>
            <w:tc>
              <w:tcPr>
                <w:tcW w:w="3815" w:type="dxa"/>
              </w:tcPr>
              <w:p w14:paraId="2C86CDEB" w14:textId="77777777" w:rsidR="00EF245C" w:rsidRDefault="00EF245C" w:rsidP="00423B66">
                <w:pPr>
                  <w:rPr>
                    <w:rFonts w:cs="Arial"/>
                  </w:rPr>
                </w:pPr>
                <w:r w:rsidRPr="00434238">
                  <w:rPr>
                    <w:rStyle w:val="Platshllartext"/>
                  </w:rPr>
                  <w:t>Klicka här för att ange text.</w:t>
                </w:r>
              </w:p>
            </w:tc>
          </w:sdtContent>
        </w:sdt>
      </w:tr>
      <w:tr w:rsidR="00EF245C" w14:paraId="0E561F5A" w14:textId="77777777" w:rsidTr="00423B66">
        <w:tc>
          <w:tcPr>
            <w:tcW w:w="4395" w:type="dxa"/>
            <w:gridSpan w:val="2"/>
          </w:tcPr>
          <w:p w14:paraId="0AF67A2A"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2CB95DD9" w14:textId="77777777" w:rsidR="00EF245C" w:rsidRDefault="00EF245C" w:rsidP="00423B66">
            <w:pPr>
              <w:rPr>
                <w:rFonts w:cs="Arial"/>
              </w:rPr>
            </w:pPr>
          </w:p>
        </w:tc>
        <w:tc>
          <w:tcPr>
            <w:tcW w:w="3815" w:type="dxa"/>
          </w:tcPr>
          <w:p w14:paraId="5E521756"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006005A4" w14:textId="77777777" w:rsidTr="00423B66">
        <w:sdt>
          <w:sdtPr>
            <w:id w:val="40178784"/>
            <w:placeholder>
              <w:docPart w:val="4CC72F6F4CFF471B95A631831E298AD9"/>
            </w:placeholder>
            <w:showingPlcHdr/>
          </w:sdtPr>
          <w:sdtEndPr/>
          <w:sdtContent>
            <w:tc>
              <w:tcPr>
                <w:tcW w:w="4395" w:type="dxa"/>
                <w:gridSpan w:val="2"/>
              </w:tcPr>
              <w:p w14:paraId="18FD82C2"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508E15C1" w14:textId="77777777" w:rsidR="00EF245C" w:rsidRDefault="00EF245C" w:rsidP="00423B66">
            <w:pPr>
              <w:rPr>
                <w:rFonts w:cs="Arial"/>
              </w:rPr>
            </w:pPr>
          </w:p>
        </w:tc>
        <w:sdt>
          <w:sdtPr>
            <w:id w:val="100384540"/>
            <w:placeholder>
              <w:docPart w:val="C4DCE6D72B434D76A50E53FA4555D403"/>
            </w:placeholder>
            <w:showingPlcHdr/>
          </w:sdtPr>
          <w:sdtEndPr/>
          <w:sdtContent>
            <w:tc>
              <w:tcPr>
                <w:tcW w:w="3815" w:type="dxa"/>
              </w:tcPr>
              <w:p w14:paraId="75E57FAD" w14:textId="77777777" w:rsidR="00EF245C" w:rsidRPr="00213F5F" w:rsidRDefault="00EF245C" w:rsidP="00423B66">
                <w:pPr>
                  <w:rPr>
                    <w:rFonts w:cs="Arial"/>
                  </w:rPr>
                </w:pPr>
                <w:r w:rsidRPr="00434238">
                  <w:rPr>
                    <w:rStyle w:val="Platshllartext"/>
                  </w:rPr>
                  <w:t>Klicka här för att ange text.</w:t>
                </w:r>
              </w:p>
            </w:tc>
          </w:sdtContent>
        </w:sdt>
      </w:tr>
    </w:tbl>
    <w:p w14:paraId="7EC5065E" w14:textId="77777777" w:rsidR="00EF245C" w:rsidRDefault="00EF245C" w:rsidP="00EF245C">
      <w:pPr>
        <w:rPr>
          <w:rFonts w:cs="Arial"/>
        </w:rPr>
      </w:pPr>
    </w:p>
    <w:p w14:paraId="67924147" w14:textId="77777777" w:rsidR="00EF245C" w:rsidRPr="00213F5F" w:rsidRDefault="00EF245C" w:rsidP="00EF245C">
      <w:pPr>
        <w:pStyle w:val="Rubrik4"/>
      </w:pPr>
      <w:r w:rsidRPr="00213F5F">
        <w:t>Eventuella bilagor till kontraktet</w:t>
      </w:r>
    </w:p>
    <w:p w14:paraId="70DF360E" w14:textId="77777777" w:rsidR="00EF245C" w:rsidRDefault="004F1212" w:rsidP="0085352A">
      <w:pPr>
        <w:rPr>
          <w:noProof/>
          <w:lang w:eastAsia="sv-SE"/>
        </w:rPr>
      </w:pPr>
      <w:sdt>
        <w:sdtPr>
          <w:id w:val="799500955"/>
          <w:placeholder>
            <w:docPart w:val="019EA0613C4A436F95569F5B2BEF741A"/>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C6202B02F9EB4F24B8C0D2186BC9D455"/>
        </w:placeholder>
        <w:showingPlcHdr/>
      </w:sdtPr>
      <w:sdtEndPr/>
      <w:sdtContent>
        <w:p w14:paraId="3E299B31" w14:textId="77777777" w:rsidR="00EF245C" w:rsidRDefault="00EF245C" w:rsidP="0085352A">
          <w:r w:rsidRPr="00434238">
            <w:rPr>
              <w:rStyle w:val="Platshllartext"/>
            </w:rPr>
            <w:t>Klicka här för att ange text.</w:t>
          </w:r>
        </w:p>
      </w:sdtContent>
    </w:sdt>
    <w:sdt>
      <w:sdtPr>
        <w:id w:val="1405338167"/>
        <w:placeholder>
          <w:docPart w:val="2ACB7112A89C4F23985CFE40E5B8D4C7"/>
        </w:placeholder>
        <w:showingPlcHdr/>
      </w:sdtPr>
      <w:sdtEndPr/>
      <w:sdtContent>
        <w:p w14:paraId="5D33740D" w14:textId="77777777" w:rsidR="00EF245C" w:rsidRDefault="00EF245C" w:rsidP="0085352A">
          <w:r w:rsidRPr="00434238">
            <w:rPr>
              <w:rStyle w:val="Platshllartext"/>
            </w:rPr>
            <w:t>Klicka här för att ange text.</w:t>
          </w:r>
        </w:p>
      </w:sdtContent>
    </w:sdt>
    <w:sectPr w:rsidR="00EF245C" w:rsidSect="00C638E4">
      <w:headerReference w:type="default" r:id="rId7"/>
      <w:footerReference w:type="default" r:id="rId8"/>
      <w:headerReference w:type="first" r:id="rId9"/>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1338" w14:textId="77777777" w:rsidR="004F1212" w:rsidRDefault="004F1212" w:rsidP="00D91385">
      <w:pPr>
        <w:spacing w:after="0" w:line="240" w:lineRule="auto"/>
      </w:pPr>
      <w:r>
        <w:separator/>
      </w:r>
    </w:p>
  </w:endnote>
  <w:endnote w:type="continuationSeparator" w:id="0">
    <w:p w14:paraId="3F529751" w14:textId="77777777" w:rsidR="004F1212" w:rsidRDefault="004F1212"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39675"/>
      <w:docPartObj>
        <w:docPartGallery w:val="Page Numbers (Bottom of Page)"/>
        <w:docPartUnique/>
      </w:docPartObj>
    </w:sdtPr>
    <w:sdtEndPr/>
    <w:sdtContent>
      <w:p w14:paraId="4C140F5A"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fldSimple w:instr=" NUMPAGES  \* Arabic  \* MERGEFORMAT ">
          <w:r w:rsidR="000940CD">
            <w:rPr>
              <w:noProof/>
            </w:rPr>
            <w:t>1</w:t>
          </w:r>
        </w:fldSimple>
        <w:r>
          <w:t>)</w:t>
        </w:r>
      </w:p>
    </w:sdtContent>
  </w:sdt>
  <w:p w14:paraId="389DDC0B" w14:textId="77777777" w:rsidR="00AE6BC5" w:rsidRDefault="004F12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8708" w14:textId="77777777" w:rsidR="004F1212" w:rsidRDefault="004F1212" w:rsidP="00D91385">
      <w:pPr>
        <w:spacing w:after="0" w:line="240" w:lineRule="auto"/>
      </w:pPr>
      <w:r>
        <w:separator/>
      </w:r>
    </w:p>
  </w:footnote>
  <w:footnote w:type="continuationSeparator" w:id="0">
    <w:p w14:paraId="1BE9D48B" w14:textId="77777777" w:rsidR="004F1212" w:rsidRDefault="004F1212"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55757D8A" w14:textId="77777777" w:rsidTr="00C638E4">
      <w:tc>
        <w:tcPr>
          <w:tcW w:w="7797" w:type="dxa"/>
        </w:tcPr>
        <w:p w14:paraId="145C0153" w14:textId="744A3121"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792DFB">
                <w:rPr>
                  <w:szCs w:val="16"/>
                </w:rPr>
                <w:t>AV och distansmöten</w:t>
              </w:r>
            </w:sdtContent>
          </w:sdt>
        </w:p>
      </w:tc>
      <w:tc>
        <w:tcPr>
          <w:tcW w:w="1263" w:type="dxa"/>
        </w:tcPr>
        <w:p w14:paraId="28AB7A09" w14:textId="77777777" w:rsidR="00AE6BC5" w:rsidRDefault="000940CD" w:rsidP="00AE6BC5">
          <w:pPr>
            <w:pStyle w:val="Sidhuvud"/>
            <w:ind w:left="0"/>
            <w:jc w:val="right"/>
          </w:pPr>
          <w:fldSimple w:instr=" DATE   \* MERGEFORMAT ">
            <w:r w:rsidR="00792DFB">
              <w:rPr>
                <w:noProof/>
              </w:rPr>
              <w:t>2022-06-10</w:t>
            </w:r>
          </w:fldSimple>
        </w:p>
      </w:tc>
    </w:tr>
    <w:tr w:rsidR="00AE6BC5" w14:paraId="0A6F10AC" w14:textId="77777777" w:rsidTr="00C638E4">
      <w:tc>
        <w:tcPr>
          <w:tcW w:w="7797" w:type="dxa"/>
        </w:tcPr>
        <w:p w14:paraId="175E01E9" w14:textId="293BDD7C"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w:t>
              </w:r>
              <w:r w:rsidR="00792DFB">
                <w:rPr>
                  <w:szCs w:val="16"/>
                </w:rPr>
                <w:t>10517-20</w:t>
              </w:r>
            </w:sdtContent>
          </w:sdt>
        </w:p>
      </w:tc>
      <w:tc>
        <w:tcPr>
          <w:tcW w:w="1263" w:type="dxa"/>
        </w:tcPr>
        <w:p w14:paraId="0C7BF4E8" w14:textId="77777777" w:rsidR="00AE6BC5" w:rsidRDefault="004F1212" w:rsidP="007C031F">
          <w:pPr>
            <w:pStyle w:val="Sidhuvud"/>
            <w:ind w:left="0"/>
          </w:pPr>
        </w:p>
      </w:tc>
    </w:tr>
    <w:tr w:rsidR="006C5C5F" w14:paraId="68CFF861" w14:textId="77777777" w:rsidTr="00C638E4">
      <w:tc>
        <w:tcPr>
          <w:tcW w:w="7797" w:type="dxa"/>
        </w:tcPr>
        <w:p w14:paraId="61DF4649"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4D985A60" w14:textId="77777777" w:rsidR="006C5C5F" w:rsidRDefault="004F1212" w:rsidP="007C031F">
          <w:pPr>
            <w:pStyle w:val="Sidhuvud"/>
            <w:ind w:left="0"/>
          </w:pPr>
        </w:p>
      </w:tc>
    </w:tr>
  </w:tbl>
  <w:p w14:paraId="0D788379" w14:textId="77777777" w:rsidR="009E51AA" w:rsidRDefault="004F1212"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196F" w14:textId="77777777" w:rsidR="009E51AA" w:rsidRDefault="004F1212"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FB"/>
    <w:rsid w:val="000940CD"/>
    <w:rsid w:val="001846D6"/>
    <w:rsid w:val="004F1212"/>
    <w:rsid w:val="00784EE3"/>
    <w:rsid w:val="00792DFB"/>
    <w:rsid w:val="0085352A"/>
    <w:rsid w:val="009722E6"/>
    <w:rsid w:val="00BB1A16"/>
    <w:rsid w:val="00D91385"/>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D740D"/>
  <w15:docId w15:val="{1BC6ADBA-C7E1-415C-ACFC-D944ED18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C70DF64A742DAB31646063550E4AE"/>
        <w:category>
          <w:name w:val="Allmänt"/>
          <w:gallery w:val="placeholder"/>
        </w:category>
        <w:types>
          <w:type w:val="bbPlcHdr"/>
        </w:types>
        <w:behaviors>
          <w:behavior w:val="content"/>
        </w:behaviors>
        <w:guid w:val="{623EA22A-10A1-4B9C-B775-0121B1221E17}"/>
      </w:docPartPr>
      <w:docPartBody>
        <w:p w:rsidR="00000000" w:rsidRDefault="008302B0">
          <w:pPr>
            <w:pStyle w:val="036C70DF64A742DAB31646063550E4AE"/>
          </w:pPr>
          <w:r>
            <w:rPr>
              <w:rStyle w:val="Platshllartext"/>
            </w:rPr>
            <w:t>[ramavtalsområde]</w:t>
          </w:r>
        </w:p>
      </w:docPartBody>
    </w:docPart>
    <w:docPart>
      <w:docPartPr>
        <w:name w:val="95535B54A475425FAF5979CF03619EA6"/>
        <w:category>
          <w:name w:val="Allmänt"/>
          <w:gallery w:val="placeholder"/>
        </w:category>
        <w:types>
          <w:type w:val="bbPlcHdr"/>
        </w:types>
        <w:behaviors>
          <w:behavior w:val="content"/>
        </w:behaviors>
        <w:guid w:val="{67B2AD2D-A0FA-4D97-98EE-62DD6BEDA8E2}"/>
      </w:docPartPr>
      <w:docPartBody>
        <w:p w:rsidR="00000000" w:rsidRDefault="008302B0">
          <w:pPr>
            <w:pStyle w:val="95535B54A475425FAF5979CF03619EA6"/>
          </w:pPr>
          <w:r>
            <w:rPr>
              <w:rStyle w:val="Platshllartext"/>
            </w:rPr>
            <w:t>[diarienr</w:t>
          </w:r>
          <w:r w:rsidRPr="0043484D">
            <w:rPr>
              <w:rStyle w:val="Platshllartext"/>
            </w:rPr>
            <w:t>.</w:t>
          </w:r>
          <w:r>
            <w:rPr>
              <w:rStyle w:val="Platshllartext"/>
            </w:rPr>
            <w:t>]</w:t>
          </w:r>
        </w:p>
      </w:docPartBody>
    </w:docPart>
    <w:docPart>
      <w:docPartPr>
        <w:name w:val="510595DD49C94018A82B6C60AB50C524"/>
        <w:category>
          <w:name w:val="Allmänt"/>
          <w:gallery w:val="placeholder"/>
        </w:category>
        <w:types>
          <w:type w:val="bbPlcHdr"/>
        </w:types>
        <w:behaviors>
          <w:behavior w:val="content"/>
        </w:behaviors>
        <w:guid w:val="{7B5B3E23-4C77-4AA4-A139-D0DCA4A8D5EB}"/>
      </w:docPartPr>
      <w:docPartBody>
        <w:p w:rsidR="00000000" w:rsidRDefault="008302B0">
          <w:pPr>
            <w:pStyle w:val="510595DD49C94018A82B6C60AB50C524"/>
          </w:pPr>
          <w:r>
            <w:rPr>
              <w:rStyle w:val="Platshllartext"/>
            </w:rPr>
            <w:t>[diarienr: xxxx]</w:t>
          </w:r>
        </w:p>
      </w:docPartBody>
    </w:docPart>
    <w:docPart>
      <w:docPartPr>
        <w:name w:val="7CAA936280164E35BB1AD801D00AD412"/>
        <w:category>
          <w:name w:val="Allmänt"/>
          <w:gallery w:val="placeholder"/>
        </w:category>
        <w:types>
          <w:type w:val="bbPlcHdr"/>
        </w:types>
        <w:behaviors>
          <w:behavior w:val="content"/>
        </w:behaviors>
        <w:guid w:val="{F9BAF411-5E0C-4BBC-9740-811E58CE4BA3}"/>
      </w:docPartPr>
      <w:docPartBody>
        <w:p w:rsidR="00000000" w:rsidRDefault="008302B0">
          <w:pPr>
            <w:pStyle w:val="7CAA936280164E35BB1AD801D00AD412"/>
          </w:pPr>
          <w:r>
            <w:rPr>
              <w:rStyle w:val="Platshllartext"/>
            </w:rPr>
            <w:t>[diarienr: xxxx]</w:t>
          </w:r>
        </w:p>
      </w:docPartBody>
    </w:docPart>
    <w:docPart>
      <w:docPartPr>
        <w:name w:val="E69FCC7843154DF9B37D8D70CD282AD8"/>
        <w:category>
          <w:name w:val="Allmänt"/>
          <w:gallery w:val="placeholder"/>
        </w:category>
        <w:types>
          <w:type w:val="bbPlcHdr"/>
        </w:types>
        <w:behaviors>
          <w:behavior w:val="content"/>
        </w:behaviors>
        <w:guid w:val="{81F1C1B3-D652-4B5E-A3D5-7DA5789DC70F}"/>
      </w:docPartPr>
      <w:docPartBody>
        <w:p w:rsidR="00000000" w:rsidRDefault="008302B0">
          <w:pPr>
            <w:pStyle w:val="E69FCC7843154DF9B37D8D70CD282AD8"/>
          </w:pPr>
          <w:r w:rsidRPr="00434238">
            <w:rPr>
              <w:rStyle w:val="Platshllartext"/>
            </w:rPr>
            <w:t>Klicka här för att ange.</w:t>
          </w:r>
        </w:p>
      </w:docPartBody>
    </w:docPart>
    <w:docPart>
      <w:docPartPr>
        <w:name w:val="946CAF13B0E54B2C84A1E7305D1F31C6"/>
        <w:category>
          <w:name w:val="Allmänt"/>
          <w:gallery w:val="placeholder"/>
        </w:category>
        <w:types>
          <w:type w:val="bbPlcHdr"/>
        </w:types>
        <w:behaviors>
          <w:behavior w:val="content"/>
        </w:behaviors>
        <w:guid w:val="{97940651-E8BA-4CA7-8712-27F8CEF91DEC}"/>
      </w:docPartPr>
      <w:docPartBody>
        <w:p w:rsidR="00000000" w:rsidRDefault="008302B0">
          <w:pPr>
            <w:pStyle w:val="946CAF13B0E54B2C84A1E7305D1F31C6"/>
          </w:pPr>
          <w:r w:rsidRPr="00434238">
            <w:rPr>
              <w:rStyle w:val="Platshllartext"/>
            </w:rPr>
            <w:t>Klicka här för att ange.</w:t>
          </w:r>
        </w:p>
      </w:docPartBody>
    </w:docPart>
    <w:docPart>
      <w:docPartPr>
        <w:name w:val="671E00525A45465792BC784CE228B05C"/>
        <w:category>
          <w:name w:val="Allmänt"/>
          <w:gallery w:val="placeholder"/>
        </w:category>
        <w:types>
          <w:type w:val="bbPlcHdr"/>
        </w:types>
        <w:behaviors>
          <w:behavior w:val="content"/>
        </w:behaviors>
        <w:guid w:val="{3D4338B2-AFE1-4504-B001-E0C1C911FC3B}"/>
      </w:docPartPr>
      <w:docPartBody>
        <w:p w:rsidR="00000000" w:rsidRDefault="008302B0">
          <w:pPr>
            <w:pStyle w:val="671E00525A45465792BC784CE228B05C"/>
          </w:pPr>
          <w:r w:rsidRPr="00434238">
            <w:rPr>
              <w:rStyle w:val="Platshllartext"/>
            </w:rPr>
            <w:t>Klicka här för att ange text.</w:t>
          </w:r>
        </w:p>
      </w:docPartBody>
    </w:docPart>
    <w:docPart>
      <w:docPartPr>
        <w:name w:val="BD30715322A24DE283D3F3E822850A9D"/>
        <w:category>
          <w:name w:val="Allmänt"/>
          <w:gallery w:val="placeholder"/>
        </w:category>
        <w:types>
          <w:type w:val="bbPlcHdr"/>
        </w:types>
        <w:behaviors>
          <w:behavior w:val="content"/>
        </w:behaviors>
        <w:guid w:val="{216B242B-811B-4D46-A8E9-5CF1C39A38FD}"/>
      </w:docPartPr>
      <w:docPartBody>
        <w:p w:rsidR="00000000" w:rsidRDefault="008302B0">
          <w:pPr>
            <w:pStyle w:val="BD30715322A24DE283D3F3E822850A9D"/>
          </w:pPr>
          <w:r w:rsidRPr="00434238">
            <w:rPr>
              <w:rStyle w:val="Platshllartext"/>
            </w:rPr>
            <w:t>Klicka här för att ange text.</w:t>
          </w:r>
        </w:p>
      </w:docPartBody>
    </w:docPart>
    <w:docPart>
      <w:docPartPr>
        <w:name w:val="4CC72F6F4CFF471B95A631831E298AD9"/>
        <w:category>
          <w:name w:val="Allmänt"/>
          <w:gallery w:val="placeholder"/>
        </w:category>
        <w:types>
          <w:type w:val="bbPlcHdr"/>
        </w:types>
        <w:behaviors>
          <w:behavior w:val="content"/>
        </w:behaviors>
        <w:guid w:val="{829B2FF4-F376-49DC-89ED-3779ED6DDE58}"/>
      </w:docPartPr>
      <w:docPartBody>
        <w:p w:rsidR="00000000" w:rsidRDefault="008302B0">
          <w:pPr>
            <w:pStyle w:val="4CC72F6F4CFF471B95A631831E298AD9"/>
          </w:pPr>
          <w:r w:rsidRPr="00434238">
            <w:rPr>
              <w:rStyle w:val="Platshllartext"/>
            </w:rPr>
            <w:t>Klicka här för att ange text.</w:t>
          </w:r>
        </w:p>
      </w:docPartBody>
    </w:docPart>
    <w:docPart>
      <w:docPartPr>
        <w:name w:val="C4DCE6D72B434D76A50E53FA4555D403"/>
        <w:category>
          <w:name w:val="Allmänt"/>
          <w:gallery w:val="placeholder"/>
        </w:category>
        <w:types>
          <w:type w:val="bbPlcHdr"/>
        </w:types>
        <w:behaviors>
          <w:behavior w:val="content"/>
        </w:behaviors>
        <w:guid w:val="{A1D269B5-FB27-4573-BFCD-CAC78B560412}"/>
      </w:docPartPr>
      <w:docPartBody>
        <w:p w:rsidR="00000000" w:rsidRDefault="008302B0">
          <w:pPr>
            <w:pStyle w:val="C4DCE6D72B434D76A50E53FA4555D403"/>
          </w:pPr>
          <w:r w:rsidRPr="00434238">
            <w:rPr>
              <w:rStyle w:val="Platshllartext"/>
            </w:rPr>
            <w:t>Klicka här för att ange text.</w:t>
          </w:r>
        </w:p>
      </w:docPartBody>
    </w:docPart>
    <w:docPart>
      <w:docPartPr>
        <w:name w:val="019EA0613C4A436F95569F5B2BEF741A"/>
        <w:category>
          <w:name w:val="Allmänt"/>
          <w:gallery w:val="placeholder"/>
        </w:category>
        <w:types>
          <w:type w:val="bbPlcHdr"/>
        </w:types>
        <w:behaviors>
          <w:behavior w:val="content"/>
        </w:behaviors>
        <w:guid w:val="{9BD58FCE-A17F-4145-8B5D-CEF735F67956}"/>
      </w:docPartPr>
      <w:docPartBody>
        <w:p w:rsidR="00000000" w:rsidRDefault="008302B0">
          <w:pPr>
            <w:pStyle w:val="019EA0613C4A436F95569F5B2BEF741A"/>
          </w:pPr>
          <w:r w:rsidRPr="00434238">
            <w:rPr>
              <w:rStyle w:val="Platshllartext"/>
            </w:rPr>
            <w:t>Klicka här för att ange text.</w:t>
          </w:r>
        </w:p>
      </w:docPartBody>
    </w:docPart>
    <w:docPart>
      <w:docPartPr>
        <w:name w:val="C6202B02F9EB4F24B8C0D2186BC9D455"/>
        <w:category>
          <w:name w:val="Allmänt"/>
          <w:gallery w:val="placeholder"/>
        </w:category>
        <w:types>
          <w:type w:val="bbPlcHdr"/>
        </w:types>
        <w:behaviors>
          <w:behavior w:val="content"/>
        </w:behaviors>
        <w:guid w:val="{50D49BC6-F8D2-4166-9818-EE6C0CE2A068}"/>
      </w:docPartPr>
      <w:docPartBody>
        <w:p w:rsidR="00000000" w:rsidRDefault="008302B0">
          <w:pPr>
            <w:pStyle w:val="C6202B02F9EB4F24B8C0D2186BC9D455"/>
          </w:pPr>
          <w:r w:rsidRPr="00434238">
            <w:rPr>
              <w:rStyle w:val="Platshllartext"/>
            </w:rPr>
            <w:t>Klicka här för att ange text.</w:t>
          </w:r>
        </w:p>
      </w:docPartBody>
    </w:docPart>
    <w:docPart>
      <w:docPartPr>
        <w:name w:val="2ACB7112A89C4F23985CFE40E5B8D4C7"/>
        <w:category>
          <w:name w:val="Allmänt"/>
          <w:gallery w:val="placeholder"/>
        </w:category>
        <w:types>
          <w:type w:val="bbPlcHdr"/>
        </w:types>
        <w:behaviors>
          <w:behavior w:val="content"/>
        </w:behaviors>
        <w:guid w:val="{6EDC00C6-37DC-4DE2-97EF-BCB0CCDA13CD}"/>
      </w:docPartPr>
      <w:docPartBody>
        <w:p w:rsidR="00000000" w:rsidRDefault="008302B0">
          <w:pPr>
            <w:pStyle w:val="2ACB7112A89C4F23985CFE40E5B8D4C7"/>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B0"/>
    <w:rsid w:val="00830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036C70DF64A742DAB31646063550E4AE">
    <w:name w:val="036C70DF64A742DAB31646063550E4AE"/>
  </w:style>
  <w:style w:type="paragraph" w:customStyle="1" w:styleId="95535B54A475425FAF5979CF03619EA6">
    <w:name w:val="95535B54A475425FAF5979CF03619EA6"/>
  </w:style>
  <w:style w:type="paragraph" w:customStyle="1" w:styleId="510595DD49C94018A82B6C60AB50C524">
    <w:name w:val="510595DD49C94018A82B6C60AB50C524"/>
  </w:style>
  <w:style w:type="paragraph" w:customStyle="1" w:styleId="7CAA936280164E35BB1AD801D00AD412">
    <w:name w:val="7CAA936280164E35BB1AD801D00AD412"/>
  </w:style>
  <w:style w:type="paragraph" w:customStyle="1" w:styleId="E69FCC7843154DF9B37D8D70CD282AD8">
    <w:name w:val="E69FCC7843154DF9B37D8D70CD282AD8"/>
  </w:style>
  <w:style w:type="paragraph" w:customStyle="1" w:styleId="946CAF13B0E54B2C84A1E7305D1F31C6">
    <w:name w:val="946CAF13B0E54B2C84A1E7305D1F31C6"/>
  </w:style>
  <w:style w:type="paragraph" w:customStyle="1" w:styleId="671E00525A45465792BC784CE228B05C">
    <w:name w:val="671E00525A45465792BC784CE228B05C"/>
  </w:style>
  <w:style w:type="paragraph" w:customStyle="1" w:styleId="BD30715322A24DE283D3F3E822850A9D">
    <w:name w:val="BD30715322A24DE283D3F3E822850A9D"/>
  </w:style>
  <w:style w:type="paragraph" w:customStyle="1" w:styleId="4CC72F6F4CFF471B95A631831E298AD9">
    <w:name w:val="4CC72F6F4CFF471B95A631831E298AD9"/>
  </w:style>
  <w:style w:type="paragraph" w:customStyle="1" w:styleId="C4DCE6D72B434D76A50E53FA4555D403">
    <w:name w:val="C4DCE6D72B434D76A50E53FA4555D403"/>
  </w:style>
  <w:style w:type="paragraph" w:customStyle="1" w:styleId="019EA0613C4A436F95569F5B2BEF741A">
    <w:name w:val="019EA0613C4A436F95569F5B2BEF741A"/>
  </w:style>
  <w:style w:type="paragraph" w:customStyle="1" w:styleId="C6202B02F9EB4F24B8C0D2186BC9D455">
    <w:name w:val="C6202B02F9EB4F24B8C0D2186BC9D455"/>
  </w:style>
  <w:style w:type="paragraph" w:customStyle="1" w:styleId="2ACB7112A89C4F23985CFE40E5B8D4C7">
    <w:name w:val="2ACB7112A89C4F23985CFE40E5B8D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(7).dotx</Template>
  <TotalTime>12</TotalTime>
  <Pages>1</Pages>
  <Words>300</Words>
  <Characters>1594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2</cp:revision>
  <dcterms:created xsi:type="dcterms:W3CDTF">2022-06-10T11:40:00Z</dcterms:created>
  <dcterms:modified xsi:type="dcterms:W3CDTF">2022-06-10T11:52:00Z</dcterms:modified>
</cp:coreProperties>
</file>