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5C" w:rsidRPr="00EF245C" w:rsidRDefault="00EF245C" w:rsidP="00EF245C">
      <w:pPr>
        <w:pStyle w:val="Rubrik"/>
        <w:jc w:val="left"/>
      </w:pPr>
      <w:r w:rsidRPr="00EF245C">
        <w:t>Kontraktstecknande</w:t>
      </w:r>
    </w:p>
    <w:p w:rsidR="00EF245C" w:rsidRPr="00443BB8" w:rsidRDefault="00EF245C" w:rsidP="00EF245C">
      <w:pPr>
        <w:rPr>
          <w:rFonts w:cs="Arial"/>
        </w:rPr>
      </w:pPr>
      <w:r w:rsidRPr="00443BB8">
        <w:rPr>
          <w:rFonts w:cs="Arial"/>
        </w:rPr>
        <w:t>Detta kontrakt reglerar avrop från ramavtalsområde</w:t>
      </w:r>
      <w:r>
        <w:rPr>
          <w:rFonts w:cs="Arial"/>
        </w:rPr>
        <w:t>:</w:t>
      </w:r>
      <w:sdt>
        <w:sdtPr>
          <w:rPr>
            <w:rFonts w:cs="Arial"/>
          </w:rPr>
          <w:id w:val="1790706069"/>
          <w:lock w:val="sdtLocked"/>
          <w:placeholder>
            <w:docPart w:val="A96A63DBC8FA489DAEA5B78CA6B35A35"/>
          </w:placeholder>
          <w:showingPlcHdr/>
        </w:sdtPr>
        <w:sdtEndPr/>
        <w:sdtContent>
          <w:r>
            <w:rPr>
              <w:rStyle w:val="Platshllartext"/>
            </w:rPr>
            <w:t>[ramavtalsområde]</w:t>
          </w:r>
        </w:sdtContent>
      </w:sdt>
      <w:r w:rsidRPr="00443BB8">
        <w:rPr>
          <w:rFonts w:cs="Arial"/>
        </w:rPr>
        <w:t>, dnr</w:t>
      </w:r>
      <w:r>
        <w:rPr>
          <w:rFonts w:cs="Arial"/>
        </w:rPr>
        <w:t>:</w:t>
      </w:r>
      <w:r w:rsidRPr="00443BB8">
        <w:rPr>
          <w:rFonts w:cs="Arial"/>
        </w:rPr>
        <w:t xml:space="preserve"> </w:t>
      </w:r>
      <w:sdt>
        <w:sdtPr>
          <w:rPr>
            <w:rFonts w:cs="Arial"/>
          </w:rPr>
          <w:id w:val="-1998948123"/>
          <w:lock w:val="sdtLocked"/>
          <w:placeholder>
            <w:docPart w:val="6818465DF8934094BD5272E528201B86"/>
          </w:placeholder>
          <w:showingPlcHdr/>
        </w:sdtPr>
        <w:sdtEndPr/>
        <w:sdtContent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sdtContent>
      </w:sdt>
    </w:p>
    <w:p w:rsidR="00EF245C" w:rsidRPr="00443BB8" w:rsidRDefault="00EF245C" w:rsidP="00EF245C">
      <w:pPr>
        <w:pStyle w:val="Rubrik2"/>
      </w:pPr>
      <w:r w:rsidRPr="00443BB8">
        <w:t>Kontraktets omfattning</w:t>
      </w:r>
    </w:p>
    <w:p w:rsidR="00EF245C" w:rsidRPr="00443BB8" w:rsidRDefault="00EF245C" w:rsidP="00EF245C">
      <w:r w:rsidRPr="00813256">
        <w:t xml:space="preserve">Kontraktet består av nedan </w:t>
      </w:r>
      <w:r w:rsidR="00470774">
        <w:t>listade</w:t>
      </w:r>
      <w:r w:rsidRPr="00813256">
        <w:t xml:space="preserve"> handlingar. </w:t>
      </w:r>
      <w:r w:rsidR="00470774">
        <w:t>Handlingarna kompletterar varandra om inte omständigheterna föranleder annat.</w:t>
      </w:r>
      <w:r w:rsidRPr="00443BB8">
        <w:t xml:space="preserve"> Om handlingarna innehåller </w:t>
      </w:r>
      <w:r w:rsidR="00470774">
        <w:t xml:space="preserve">uppgifter som strider mot varandra ska handlingarna gälla </w:t>
      </w:r>
      <w:r w:rsidRPr="00443BB8">
        <w:t>i nedan nämnd ordning om inte omständigheterna föranleder annat.</w:t>
      </w:r>
    </w:p>
    <w:p w:rsidR="00EF245C" w:rsidRDefault="00470774" w:rsidP="00EF245C">
      <w:pPr>
        <w:pStyle w:val="Numreradlista"/>
        <w:numPr>
          <w:ilvl w:val="0"/>
          <w:numId w:val="2"/>
        </w:numPr>
      </w:pPr>
      <w:r>
        <w:t>I förekommande fall säkerhetskyddsavtal</w:t>
      </w:r>
      <w:bookmarkStart w:id="0" w:name="_GoBack"/>
      <w:bookmarkEnd w:id="0"/>
    </w:p>
    <w:p w:rsidR="00470774" w:rsidRDefault="00470774" w:rsidP="00EF245C">
      <w:pPr>
        <w:pStyle w:val="Numreradlista"/>
        <w:numPr>
          <w:ilvl w:val="0"/>
          <w:numId w:val="2"/>
        </w:numPr>
      </w:pPr>
      <w:r>
        <w:t>I förekommande fall personuppgiftsbiträdesavtal</w:t>
      </w:r>
    </w:p>
    <w:p w:rsidR="00EF245C" w:rsidRPr="00CB7D01" w:rsidRDefault="00EF245C" w:rsidP="00EF245C">
      <w:pPr>
        <w:pStyle w:val="Numreradlista"/>
      </w:pPr>
      <w:r w:rsidRPr="00CB7D01">
        <w:t xml:space="preserve">Skriftliga ändringar och </w:t>
      </w:r>
      <w:r w:rsidR="00470774">
        <w:t xml:space="preserve">kompletteringar </w:t>
      </w:r>
      <w:r w:rsidR="007F4683">
        <w:t xml:space="preserve">till kontrakt </w:t>
      </w:r>
      <w:r w:rsidR="00470774">
        <w:t>med bilagor</w:t>
      </w:r>
      <w:r w:rsidRPr="00CB7D01">
        <w:tab/>
      </w:r>
    </w:p>
    <w:p w:rsidR="00EF245C" w:rsidRPr="00CB7D01" w:rsidRDefault="00EF245C" w:rsidP="00EF245C">
      <w:pPr>
        <w:pStyle w:val="Numreradlista"/>
      </w:pPr>
      <w:r w:rsidRPr="00CB7D01">
        <w:t>Kontrakt</w:t>
      </w:r>
      <w:r w:rsidR="007F4683">
        <w:t xml:space="preserve">et </w:t>
      </w:r>
      <w:r w:rsidRPr="00CB7D01">
        <w:t>med bilagor</w:t>
      </w:r>
    </w:p>
    <w:p w:rsidR="00EF245C" w:rsidRPr="00CB7D01" w:rsidRDefault="00470774" w:rsidP="00EF245C">
      <w:pPr>
        <w:pStyle w:val="Numreradlista"/>
      </w:pPr>
      <w:r>
        <w:t>Skriftliga ändringar och kompletteringar till Avropsförfrågan med bilagor</w:t>
      </w:r>
    </w:p>
    <w:p w:rsidR="00EF245C" w:rsidRPr="00CB7D01" w:rsidRDefault="00EF245C" w:rsidP="00EF245C">
      <w:pPr>
        <w:pStyle w:val="Numreradlista"/>
      </w:pPr>
      <w:r w:rsidRPr="00CB7D01">
        <w:t xml:space="preserve">Avropsförfrågan </w:t>
      </w:r>
      <w:sdt>
        <w:sdtPr>
          <w:id w:val="1223108158"/>
          <w:lock w:val="sdtLocked"/>
          <w:placeholder>
            <w:docPart w:val="0DD3F2461D844EF88EA93988712D9EFA"/>
          </w:placeholder>
          <w:showingPlcHdr/>
        </w:sdtPr>
        <w:sdtEndPr/>
        <w:sdtContent>
          <w:r>
            <w:rPr>
              <w:rStyle w:val="Platshllartext"/>
            </w:rPr>
            <w:t>[diarienr: xxxx]</w:t>
          </w:r>
        </w:sdtContent>
      </w:sdt>
      <w:r w:rsidRPr="00CB7D01">
        <w:t xml:space="preserve"> med bilagor </w:t>
      </w:r>
    </w:p>
    <w:p w:rsidR="00EF245C" w:rsidRPr="00CB7D01" w:rsidRDefault="00470774" w:rsidP="00EF245C">
      <w:pPr>
        <w:pStyle w:val="Numreradlista"/>
      </w:pPr>
      <w:r>
        <w:t>Tillåtna kompletteringar av Avropssvar med bilagor</w:t>
      </w:r>
    </w:p>
    <w:p w:rsidR="00EF245C" w:rsidRPr="00CB7D01" w:rsidRDefault="00EF245C" w:rsidP="00EF245C">
      <w:pPr>
        <w:pStyle w:val="Numreradlista"/>
      </w:pPr>
      <w:r w:rsidRPr="00CB7D01">
        <w:t xml:space="preserve">Avropssvar </w:t>
      </w:r>
      <w:sdt>
        <w:sdtPr>
          <w:id w:val="-1025865253"/>
          <w:lock w:val="sdtLocked"/>
          <w:placeholder>
            <w:docPart w:val="8EA296520BDE4A4999FF619D07E8AD33"/>
          </w:placeholder>
          <w:showingPlcHdr/>
        </w:sdtPr>
        <w:sdtEndPr/>
        <w:sdtContent>
          <w:r>
            <w:rPr>
              <w:rStyle w:val="Platshllartext"/>
            </w:rPr>
            <w:t>[diarienr: xxxx]</w:t>
          </w:r>
        </w:sdtContent>
      </w:sdt>
      <w:r w:rsidRPr="00CB7D01">
        <w:t>med bilagor</w:t>
      </w:r>
    </w:p>
    <w:p w:rsidR="00EF245C" w:rsidRPr="00443BB8" w:rsidRDefault="00470774" w:rsidP="00EF245C">
      <w:r>
        <w:t>Anbudsgivarens egna standardvillkor eller liknande samt förbehåll accepteras inte som avtalsinnehåll.</w:t>
      </w:r>
    </w:p>
    <w:p w:rsidR="00EF245C" w:rsidRPr="00443BB8" w:rsidRDefault="00EF245C" w:rsidP="00EF245C">
      <w:pPr>
        <w:pStyle w:val="Rubrik2"/>
      </w:pPr>
      <w:r w:rsidRPr="00443BB8">
        <w:t>Underskrift</w:t>
      </w:r>
    </w:p>
    <w:p w:rsidR="00EF245C" w:rsidRPr="00213F5F" w:rsidRDefault="00EF245C" w:rsidP="00EF245C">
      <w:pPr>
        <w:rPr>
          <w:rFonts w:cs="Arial"/>
        </w:rPr>
      </w:pPr>
      <w:r w:rsidRPr="00213F5F">
        <w:rPr>
          <w:rFonts w:cs="Arial"/>
        </w:rPr>
        <w:t>Underskriften avser ett kontraktstecknande. Efter undertecknande av bägge parter utgör denna blankett tillsammans med ramavtalets villkor enligt ovan ett kontrakt mellan parterna.</w:t>
      </w:r>
    </w:p>
    <w:p w:rsidR="00EF245C" w:rsidRPr="00F712F0" w:rsidRDefault="00EF245C" w:rsidP="00EF245C">
      <w:pPr>
        <w:rPr>
          <w:rFonts w:cs="Arial"/>
        </w:rPr>
      </w:pPr>
      <w:r w:rsidRPr="00213F5F">
        <w:rPr>
          <w:rFonts w:cs="Arial"/>
        </w:rPr>
        <w:t>Detta kontrakt har upprättats i två exemplar varav parterna tagit var sitt.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:rsidTr="00423B66">
        <w:tc>
          <w:tcPr>
            <w:tcW w:w="4111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Avropande organisation</w:t>
            </w: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Leverantör</w:t>
            </w:r>
          </w:p>
        </w:tc>
      </w:tr>
      <w:tr w:rsidR="00EF245C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:rsidTr="00423B66">
        <w:tc>
          <w:tcPr>
            <w:tcW w:w="4111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:rsidTr="00423B66">
        <w:sdt>
          <w:sdtPr>
            <w:id w:val="-1999025307"/>
            <w:placeholder>
              <w:docPart w:val="69BB206C10AA47D89D46CF0876DDD6C5"/>
            </w:placeholder>
            <w:showingPlcHdr/>
          </w:sdtPr>
          <w:sdtEndPr/>
          <w:sdtContent>
            <w:tc>
              <w:tcPr>
                <w:tcW w:w="4111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347A837B297A46D08C83228283B01909"/>
            </w:placeholder>
            <w:showingPlcHdr/>
          </w:sdtPr>
          <w:sdtEndPr/>
          <w:sdtContent>
            <w:tc>
              <w:tcPr>
                <w:tcW w:w="3815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:rsidTr="00423B66">
        <w:tc>
          <w:tcPr>
            <w:tcW w:w="4111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:rsidTr="00423B66">
        <w:sdt>
          <w:sdtPr>
            <w:id w:val="-1746796604"/>
            <w:placeholder>
              <w:docPart w:val="EE6651C93EE5429C84AB7347628237FF"/>
            </w:placeholder>
            <w:showingPlcHdr/>
          </w:sdtPr>
          <w:sdtEndPr/>
          <w:sdtContent>
            <w:tc>
              <w:tcPr>
                <w:tcW w:w="4111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C1EB473FBE184BCF9179E2E3F03E6A04"/>
            </w:placeholder>
            <w:showingPlcHdr/>
          </w:sdtPr>
          <w:sdtEndPr/>
          <w:sdtContent>
            <w:tc>
              <w:tcPr>
                <w:tcW w:w="3815" w:type="dxa"/>
              </w:tcPr>
              <w:p w:rsidR="00EF245C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:rsidTr="00423B66">
        <w:tc>
          <w:tcPr>
            <w:tcW w:w="4395" w:type="dxa"/>
            <w:gridSpan w:val="2"/>
          </w:tcPr>
          <w:p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avropande organisation)</w:t>
            </w:r>
          </w:p>
        </w:tc>
        <w:tc>
          <w:tcPr>
            <w:tcW w:w="850" w:type="dxa"/>
          </w:tcPr>
          <w:p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leverantören</w:t>
            </w:r>
            <w:r>
              <w:rPr>
                <w:rFonts w:cs="Arial"/>
              </w:rPr>
              <w:t>)</w:t>
            </w:r>
          </w:p>
        </w:tc>
      </w:tr>
      <w:tr w:rsidR="00EF245C" w:rsidTr="00423B66">
        <w:sdt>
          <w:sdtPr>
            <w:id w:val="40178784"/>
            <w:placeholder>
              <w:docPart w:val="A16A07E5430048D8823047F6711746A2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EF245C" w:rsidRPr="00213F5F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B13C04B71D1F408FBD2A362591B9F13F"/>
            </w:placeholder>
            <w:showingPlcHdr/>
          </w:sdtPr>
          <w:sdtEndPr/>
          <w:sdtContent>
            <w:tc>
              <w:tcPr>
                <w:tcW w:w="3815" w:type="dxa"/>
              </w:tcPr>
              <w:p w:rsidR="00EF245C" w:rsidRPr="00213F5F" w:rsidRDefault="00EF245C" w:rsidP="00423B66">
                <w:pPr>
                  <w:rPr>
                    <w:rFonts w:cs="Arial"/>
                  </w:rPr>
                </w:pPr>
                <w:r w:rsidRPr="0043423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EF245C" w:rsidRDefault="00EF245C" w:rsidP="00EF245C">
      <w:pPr>
        <w:rPr>
          <w:rFonts w:cs="Arial"/>
        </w:rPr>
      </w:pPr>
    </w:p>
    <w:p w:rsidR="00EF245C" w:rsidRPr="00213F5F" w:rsidRDefault="00EF245C" w:rsidP="00EF245C">
      <w:pPr>
        <w:pStyle w:val="Rubrik4"/>
      </w:pPr>
      <w:r w:rsidRPr="00213F5F">
        <w:t>Eventuella bilagor till kontraktet</w:t>
      </w:r>
    </w:p>
    <w:p w:rsidR="00EF245C" w:rsidRDefault="00645EA7" w:rsidP="0085352A">
      <w:pPr>
        <w:rPr>
          <w:noProof/>
          <w:lang w:eastAsia="sv-SE"/>
        </w:rPr>
      </w:pPr>
      <w:sdt>
        <w:sdtPr>
          <w:id w:val="799500955"/>
          <w:placeholder>
            <w:docPart w:val="F3B985C0718B4F46BAF6CEF84A113D94"/>
          </w:placeholder>
          <w:showingPlcHdr/>
        </w:sdtPr>
        <w:sdtEndPr/>
        <w:sdtContent>
          <w:r w:rsidR="00EF245C" w:rsidRPr="0043423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5A46707D14D04D07B519DF0E549C2C55"/>
        </w:placeholder>
        <w:showingPlcHdr/>
      </w:sdtPr>
      <w:sdtEndPr/>
      <w:sdtContent>
        <w:p w:rsidR="00EF245C" w:rsidRDefault="00EF245C" w:rsidP="0085352A">
          <w:r w:rsidRPr="0043423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F830DDD87490453793306AB8E44293F2"/>
        </w:placeholder>
        <w:showingPlcHdr/>
      </w:sdtPr>
      <w:sdtEndPr/>
      <w:sdtContent>
        <w:p w:rsidR="00EF245C" w:rsidRDefault="00EF245C" w:rsidP="0085352A">
          <w:r w:rsidRPr="0043423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A7" w:rsidRDefault="00645EA7" w:rsidP="00D91385">
      <w:pPr>
        <w:spacing w:after="0" w:line="240" w:lineRule="auto"/>
      </w:pPr>
      <w:r>
        <w:separator/>
      </w:r>
    </w:p>
  </w:endnote>
  <w:endnote w:type="continuationSeparator" w:id="0">
    <w:p w:rsidR="00645EA7" w:rsidRDefault="00645EA7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D" w:rsidRDefault="00983A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439675"/>
      <w:docPartObj>
        <w:docPartGallery w:val="Page Numbers (Bottom of Page)"/>
        <w:docPartUnique/>
      </w:docPartObj>
    </w:sdtPr>
    <w:sdtEndPr/>
    <w:sdtContent>
      <w:p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\* Arabic  \* MERGEFORMAT ">
          <w:r>
            <w:rPr>
              <w:noProof/>
            </w:rPr>
            <w:t>5</w:t>
          </w:r>
        </w:fldSimple>
        <w:r>
          <w:t>)</w:t>
        </w:r>
      </w:p>
    </w:sdtContent>
  </w:sdt>
  <w:p w:rsidR="00AE6BC5" w:rsidRDefault="00645E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D" w:rsidRDefault="00983A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A7" w:rsidRDefault="00645EA7" w:rsidP="00D91385">
      <w:pPr>
        <w:spacing w:after="0" w:line="240" w:lineRule="auto"/>
      </w:pPr>
      <w:r>
        <w:separator/>
      </w:r>
    </w:p>
  </w:footnote>
  <w:footnote w:type="continuationSeparator" w:id="0">
    <w:p w:rsidR="00645EA7" w:rsidRDefault="00645EA7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DD" w:rsidRDefault="00983A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:rsidTr="00C638E4">
      <w:tc>
        <w:tcPr>
          <w:tcW w:w="7797" w:type="dxa"/>
        </w:tcPr>
        <w:p w:rsidR="00AE6BC5" w:rsidRDefault="009722E6" w:rsidP="007C031F">
          <w:pPr>
            <w:pStyle w:val="Sidhuvud"/>
            <w:ind w:left="0"/>
          </w:pPr>
          <w:r>
            <w:t xml:space="preserve">Ramavtalsområde: </w:t>
          </w:r>
          <w:sdt>
            <w:sdtPr>
              <w:rPr>
                <w:szCs w:val="16"/>
              </w:rPr>
              <w:id w:val="-789819748"/>
              <w:lock w:val="sdtLocked"/>
              <w:showingPlcHdr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:rsidR="00AE6BC5" w:rsidRDefault="00AD4DB6" w:rsidP="00AE6BC5">
          <w:pPr>
            <w:pStyle w:val="Sidhuvud"/>
            <w:ind w:left="0"/>
            <w:jc w:val="right"/>
          </w:pPr>
          <w:fldSimple w:instr=" DATE   \* MERGEFORMAT ">
            <w:r w:rsidR="007F4683">
              <w:rPr>
                <w:noProof/>
              </w:rPr>
              <w:t>2020-03-30</w:t>
            </w:r>
          </w:fldSimple>
        </w:p>
      </w:tc>
    </w:tr>
    <w:tr w:rsidR="00AE6BC5" w:rsidTr="00C638E4">
      <w:tc>
        <w:tcPr>
          <w:tcW w:w="7797" w:type="dxa"/>
        </w:tcPr>
        <w:p w:rsidR="00AE6BC5" w:rsidRDefault="009722E6" w:rsidP="007C031F">
          <w:pPr>
            <w:pStyle w:val="Sidhuvud"/>
            <w:ind w:left="0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rPr>
                <w:szCs w:val="16"/>
              </w:rPr>
              <w:id w:val="-1933424858"/>
              <w:lock w:val="sdtLocked"/>
              <w:showingPlcHdr/>
              <w:dataBinding w:prefixMappings="" w:xpath="/Rehngruppen10[1]/Dokumentinfo[1]/Version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:rsidR="00AE6BC5" w:rsidRDefault="00645EA7" w:rsidP="007C031F">
          <w:pPr>
            <w:pStyle w:val="Sidhuvud"/>
            <w:ind w:left="0"/>
          </w:pPr>
        </w:p>
      </w:tc>
    </w:tr>
    <w:tr w:rsidR="006C5C5F" w:rsidTr="00C638E4">
      <w:tc>
        <w:tcPr>
          <w:tcW w:w="7797" w:type="dxa"/>
        </w:tcPr>
        <w:p w:rsidR="006C5C5F" w:rsidRDefault="009722E6" w:rsidP="007C031F">
          <w:pPr>
            <w:pStyle w:val="Sidhuvud"/>
            <w:ind w:left="0"/>
          </w:pPr>
          <w:r>
            <w:t>Referens- /</w:t>
          </w:r>
          <w:proofErr w:type="spellStart"/>
          <w:r>
            <w:t>diarienr</w:t>
          </w:r>
          <w:proofErr w:type="spellEnd"/>
          <w:r>
            <w:t xml:space="preserve"> för avropet: </w:t>
          </w:r>
          <w:sdt>
            <w:sdtPr>
              <w:id w:val="673999828"/>
              <w:lock w:val="sdtLocked"/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EndPr/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:rsidR="006C5C5F" w:rsidRDefault="00645EA7" w:rsidP="007C031F">
          <w:pPr>
            <w:pStyle w:val="Sidhuvud"/>
            <w:ind w:left="0"/>
          </w:pPr>
        </w:p>
      </w:tc>
    </w:tr>
  </w:tbl>
  <w:p w:rsidR="009E51AA" w:rsidRDefault="00645EA7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AA" w:rsidRDefault="00645EA7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D"/>
    <w:rsid w:val="00470774"/>
    <w:rsid w:val="00645EA7"/>
    <w:rsid w:val="007F4683"/>
    <w:rsid w:val="0085352A"/>
    <w:rsid w:val="009722E6"/>
    <w:rsid w:val="00983ADD"/>
    <w:rsid w:val="00AD4DB6"/>
    <w:rsid w:val="00BB1A16"/>
    <w:rsid w:val="00D91385"/>
    <w:rsid w:val="00EF245C"/>
    <w:rsid w:val="00F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887B"/>
  <w15:chartTrackingRefBased/>
  <w15:docId w15:val="{5DB16CBC-432E-40D2-8FFD-9B6B059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EF245C"/>
    <w:rPr>
      <w:rFonts w:ascii="Arial" w:hAnsi="Arial"/>
      <w:color w:val="808080"/>
      <w:sz w:val="20"/>
      <w:bdr w:val="none" w:sz="0" w:space="0" w:color="auto"/>
      <w:shd w:val="clear" w:color="auto" w:fill="F2F2F2" w:themeFill="background1" w:themeFillShade="F2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zard\Revision-%20och%20granskingstj&#228;nster\Kontraktsmall\2018-04-27%20Kontra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A63DBC8FA489DAEA5B78CA6B35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769C6-87E8-4927-9AD0-91AC986393A8}"/>
      </w:docPartPr>
      <w:docPartBody>
        <w:p w:rsidR="00F53708" w:rsidRDefault="00FE5241">
          <w:pPr>
            <w:pStyle w:val="A96A63DBC8FA489DAEA5B78CA6B35A35"/>
          </w:pPr>
          <w:r>
            <w:rPr>
              <w:rStyle w:val="Platshllartext"/>
            </w:rPr>
            <w:t>[ramavtalsområde]</w:t>
          </w:r>
        </w:p>
      </w:docPartBody>
    </w:docPart>
    <w:docPart>
      <w:docPartPr>
        <w:name w:val="6818465DF8934094BD5272E528201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ADB66-0889-4E20-B69B-6083C801C8D9}"/>
      </w:docPartPr>
      <w:docPartBody>
        <w:p w:rsidR="00F53708" w:rsidRDefault="00FE5241">
          <w:pPr>
            <w:pStyle w:val="6818465DF8934094BD5272E528201B86"/>
          </w:pPr>
          <w:r>
            <w:rPr>
              <w:rStyle w:val="Platshllartext"/>
            </w:rPr>
            <w:t>[diarienr</w:t>
          </w:r>
          <w:r w:rsidRPr="0043484D">
            <w:rPr>
              <w:rStyle w:val="Platshllartext"/>
            </w:rPr>
            <w:t>.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0DD3F2461D844EF88EA93988712D9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0AE5C-D86B-407A-B90F-BF8C22EFF5F0}"/>
      </w:docPartPr>
      <w:docPartBody>
        <w:p w:rsidR="00F53708" w:rsidRDefault="00FE5241">
          <w:pPr>
            <w:pStyle w:val="0DD3F2461D844EF88EA93988712D9EFA"/>
          </w:pPr>
          <w:r>
            <w:rPr>
              <w:rStyle w:val="Platshllartext"/>
            </w:rPr>
            <w:t>[diarienr: xxxx]</w:t>
          </w:r>
        </w:p>
      </w:docPartBody>
    </w:docPart>
    <w:docPart>
      <w:docPartPr>
        <w:name w:val="8EA296520BDE4A4999FF619D07E8A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3AEDE-9EC2-4A5A-939E-61CE86E63BA7}"/>
      </w:docPartPr>
      <w:docPartBody>
        <w:p w:rsidR="00F53708" w:rsidRDefault="00FE5241">
          <w:pPr>
            <w:pStyle w:val="8EA296520BDE4A4999FF619D07E8AD33"/>
          </w:pPr>
          <w:r>
            <w:rPr>
              <w:rStyle w:val="Platshllartext"/>
            </w:rPr>
            <w:t>[diarienr: xxxx]</w:t>
          </w:r>
        </w:p>
      </w:docPartBody>
    </w:docPart>
    <w:docPart>
      <w:docPartPr>
        <w:name w:val="69BB206C10AA47D89D46CF0876DDD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A06D1-5544-4CAE-9A38-85FFF6DB81A2}"/>
      </w:docPartPr>
      <w:docPartBody>
        <w:p w:rsidR="00F53708" w:rsidRDefault="00FE5241">
          <w:pPr>
            <w:pStyle w:val="69BB206C10AA47D89D46CF0876DDD6C5"/>
          </w:pPr>
          <w:r w:rsidRPr="00434238">
            <w:rPr>
              <w:rStyle w:val="Platshllartext"/>
            </w:rPr>
            <w:t>Klicka här för att ange.</w:t>
          </w:r>
        </w:p>
      </w:docPartBody>
    </w:docPart>
    <w:docPart>
      <w:docPartPr>
        <w:name w:val="347A837B297A46D08C83228283B01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B74ED-08D9-4326-B827-9B3151E4B5A8}"/>
      </w:docPartPr>
      <w:docPartBody>
        <w:p w:rsidR="00F53708" w:rsidRDefault="00FE5241">
          <w:pPr>
            <w:pStyle w:val="347A837B297A46D08C83228283B01909"/>
          </w:pPr>
          <w:r w:rsidRPr="00434238">
            <w:rPr>
              <w:rStyle w:val="Platshllartext"/>
            </w:rPr>
            <w:t>Klicka här för att ange.</w:t>
          </w:r>
        </w:p>
      </w:docPartBody>
    </w:docPart>
    <w:docPart>
      <w:docPartPr>
        <w:name w:val="EE6651C93EE5429C84AB734762823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F2CBB-A9B3-48CD-AC1D-E2D77A5463A7}"/>
      </w:docPartPr>
      <w:docPartBody>
        <w:p w:rsidR="00F53708" w:rsidRDefault="00FE5241">
          <w:pPr>
            <w:pStyle w:val="EE6651C93EE5429C84AB7347628237FF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EB473FBE184BCF9179E2E3F03E6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7EB14-857E-4BE2-A747-D696E3583D47}"/>
      </w:docPartPr>
      <w:docPartBody>
        <w:p w:rsidR="00F53708" w:rsidRDefault="00FE5241">
          <w:pPr>
            <w:pStyle w:val="C1EB473FBE184BCF9179E2E3F03E6A04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6A07E5430048D8823047F671174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5E93E-FFEE-4BA7-B36F-3B78C3FF77EF}"/>
      </w:docPartPr>
      <w:docPartBody>
        <w:p w:rsidR="00F53708" w:rsidRDefault="00FE5241">
          <w:pPr>
            <w:pStyle w:val="A16A07E5430048D8823047F6711746A2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3C04B71D1F408FBD2A362591B9F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F688DD-EE72-44B5-A543-44B3169703B4}"/>
      </w:docPartPr>
      <w:docPartBody>
        <w:p w:rsidR="00F53708" w:rsidRDefault="00FE5241">
          <w:pPr>
            <w:pStyle w:val="B13C04B71D1F408FBD2A362591B9F13F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B985C0718B4F46BAF6CEF84A113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7CEE2-C220-4285-96E9-ECB40E214410}"/>
      </w:docPartPr>
      <w:docPartBody>
        <w:p w:rsidR="00F53708" w:rsidRDefault="00FE5241">
          <w:pPr>
            <w:pStyle w:val="F3B985C0718B4F46BAF6CEF84A113D94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46707D14D04D07B519DF0E549C2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CA0E9-4C49-42F4-AFDF-89195F09C587}"/>
      </w:docPartPr>
      <w:docPartBody>
        <w:p w:rsidR="00F53708" w:rsidRDefault="00FE5241">
          <w:pPr>
            <w:pStyle w:val="5A46707D14D04D07B519DF0E549C2C55"/>
          </w:pPr>
          <w:r w:rsidRPr="004342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30DDD87490453793306AB8E4429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25B01-E402-4BF8-95F1-51911E98C3C9}"/>
      </w:docPartPr>
      <w:docPartBody>
        <w:p w:rsidR="00F53708" w:rsidRDefault="00FE5241">
          <w:pPr>
            <w:pStyle w:val="F830DDD87490453793306AB8E44293F2"/>
          </w:pPr>
          <w:r w:rsidRPr="0043423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41"/>
    <w:rsid w:val="003D1588"/>
    <w:rsid w:val="00F53708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rFonts w:ascii="Arial" w:hAnsi="Arial"/>
      <w:color w:val="808080"/>
      <w:sz w:val="20"/>
      <w:bdr w:val="none" w:sz="0" w:space="0" w:color="auto"/>
      <w:shd w:val="clear" w:color="auto" w:fill="F2F2F2" w:themeFill="background1" w:themeFillShade="F2"/>
    </w:rPr>
  </w:style>
  <w:style w:type="paragraph" w:customStyle="1" w:styleId="A96A63DBC8FA489DAEA5B78CA6B35A35">
    <w:name w:val="A96A63DBC8FA489DAEA5B78CA6B35A35"/>
  </w:style>
  <w:style w:type="paragraph" w:customStyle="1" w:styleId="6818465DF8934094BD5272E528201B86">
    <w:name w:val="6818465DF8934094BD5272E528201B86"/>
  </w:style>
  <w:style w:type="paragraph" w:customStyle="1" w:styleId="0DD3F2461D844EF88EA93988712D9EFA">
    <w:name w:val="0DD3F2461D844EF88EA93988712D9EFA"/>
  </w:style>
  <w:style w:type="paragraph" w:customStyle="1" w:styleId="8EA296520BDE4A4999FF619D07E8AD33">
    <w:name w:val="8EA296520BDE4A4999FF619D07E8AD33"/>
  </w:style>
  <w:style w:type="paragraph" w:customStyle="1" w:styleId="69BB206C10AA47D89D46CF0876DDD6C5">
    <w:name w:val="69BB206C10AA47D89D46CF0876DDD6C5"/>
  </w:style>
  <w:style w:type="paragraph" w:customStyle="1" w:styleId="347A837B297A46D08C83228283B01909">
    <w:name w:val="347A837B297A46D08C83228283B01909"/>
  </w:style>
  <w:style w:type="paragraph" w:customStyle="1" w:styleId="EE6651C93EE5429C84AB7347628237FF">
    <w:name w:val="EE6651C93EE5429C84AB7347628237FF"/>
  </w:style>
  <w:style w:type="paragraph" w:customStyle="1" w:styleId="C1EB473FBE184BCF9179E2E3F03E6A04">
    <w:name w:val="C1EB473FBE184BCF9179E2E3F03E6A04"/>
  </w:style>
  <w:style w:type="paragraph" w:customStyle="1" w:styleId="A16A07E5430048D8823047F6711746A2">
    <w:name w:val="A16A07E5430048D8823047F6711746A2"/>
  </w:style>
  <w:style w:type="paragraph" w:customStyle="1" w:styleId="B13C04B71D1F408FBD2A362591B9F13F">
    <w:name w:val="B13C04B71D1F408FBD2A362591B9F13F"/>
  </w:style>
  <w:style w:type="paragraph" w:customStyle="1" w:styleId="F3B985C0718B4F46BAF6CEF84A113D94">
    <w:name w:val="F3B985C0718B4F46BAF6CEF84A113D94"/>
  </w:style>
  <w:style w:type="paragraph" w:customStyle="1" w:styleId="5A46707D14D04D07B519DF0E549C2C55">
    <w:name w:val="5A46707D14D04D07B519DF0E549C2C55"/>
  </w:style>
  <w:style w:type="paragraph" w:customStyle="1" w:styleId="F830DDD87490453793306AB8E44293F2">
    <w:name w:val="F830DDD87490453793306AB8E4429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2018-04-27 Kontrakt.dotx</Template>
  <TotalTime>56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Ekman</dc:creator>
  <cp:keywords/>
  <dc:description/>
  <cp:lastModifiedBy>Karl Ekman</cp:lastModifiedBy>
  <cp:revision>2</cp:revision>
  <dcterms:created xsi:type="dcterms:W3CDTF">2020-03-30T09:03:00Z</dcterms:created>
  <dcterms:modified xsi:type="dcterms:W3CDTF">2020-03-30T10:02:00Z</dcterms:modified>
</cp:coreProperties>
</file>