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AB01" w14:textId="129460AA" w:rsidR="002A5B36" w:rsidRPr="005D7EC0" w:rsidRDefault="00AF5A0E" w:rsidP="00B70A21">
      <w:pPr>
        <w:pStyle w:val="Rubrik"/>
        <w:jc w:val="left"/>
        <w:rPr>
          <w:highlight w:val="cyan"/>
        </w:rPr>
      </w:pPr>
      <w:r>
        <w:t>Fråg</w:t>
      </w:r>
      <w:r w:rsidR="0088752E">
        <w:t>or</w:t>
      </w:r>
      <w:r w:rsidR="00AC3DAB">
        <w:t xml:space="preserve"> som ska besvaras av leverantören</w:t>
      </w:r>
    </w:p>
    <w:p w14:paraId="0D9DDB6C" w14:textId="1782D8EC" w:rsidR="0088752E" w:rsidRDefault="0088752E" w:rsidP="00B37010">
      <w:pPr>
        <w:pStyle w:val="Rubrik2"/>
        <w:numPr>
          <w:ilvl w:val="0"/>
          <w:numId w:val="14"/>
        </w:numPr>
      </w:pPr>
      <w:r w:rsidRPr="00AC3DAB">
        <w:t>Uppgift</w:t>
      </w:r>
      <w:r w:rsidR="00B176EF">
        <w:t>er</w:t>
      </w:r>
      <w:r w:rsidRPr="00AC3DAB">
        <w:t xml:space="preserve"> om underleverantörer</w:t>
      </w:r>
      <w:r w:rsidR="003C49A8">
        <w:t xml:space="preserve"> </w:t>
      </w:r>
    </w:p>
    <w:p w14:paraId="7BF76C89" w14:textId="0D2B60B2" w:rsidR="0088752E" w:rsidRPr="00AC3DAB" w:rsidRDefault="0088752E" w:rsidP="0088752E">
      <w:r w:rsidRPr="00AC3DAB">
        <w:t xml:space="preserve">Leverantören ska, om aktuellt, redogöra för vilka underleverantörer (namn och organisationsnummer) som </w:t>
      </w:r>
      <w:r>
        <w:t>vid sidan av Leverantör har ett direkt ansvar för del av Tjänsten eller som kan komma att träda i Leverantörs ställe för att utföra hela eller delar av Tjänsten</w:t>
      </w:r>
      <w:r w:rsidR="005D7EC0">
        <w:t xml:space="preserve"> </w:t>
      </w:r>
      <w:r w:rsidRPr="00AC3DAB">
        <w:t>samt vilka delar underleverantörerna fullgör.</w:t>
      </w:r>
      <w:r>
        <w:t xml:space="preserve"> </w:t>
      </w:r>
      <w:r w:rsidR="003C49A8">
        <w:t>Godkända underleverantörer framgår av Ramavtalsbilaga 6.</w:t>
      </w:r>
    </w:p>
    <w:p w14:paraId="05DFA865" w14:textId="1C812250" w:rsidR="0088752E" w:rsidRDefault="003C49A8" w:rsidP="0088752E">
      <w:pPr>
        <w:pStyle w:val="Svartstext"/>
        <w:tabs>
          <w:tab w:val="right" w:pos="9070"/>
        </w:tabs>
      </w:pPr>
      <w:r>
        <w:t>Redogörelse</w:t>
      </w:r>
      <w:r w:rsidR="0088752E">
        <w:tab/>
      </w:r>
    </w:p>
    <w:p w14:paraId="704BE608" w14:textId="77777777" w:rsidR="0088752E" w:rsidRDefault="0088752E" w:rsidP="0088752E">
      <w:pPr>
        <w:pStyle w:val="Svartstext"/>
        <w:tabs>
          <w:tab w:val="right" w:pos="9070"/>
        </w:tabs>
      </w:pPr>
    </w:p>
    <w:p w14:paraId="2AC4BBB7" w14:textId="4A81F60C" w:rsidR="0088752E" w:rsidRPr="00622E06" w:rsidRDefault="0088752E" w:rsidP="0088752E">
      <w:pPr>
        <w:pStyle w:val="Svartstext"/>
      </w:pPr>
    </w:p>
    <w:p w14:paraId="594E479A" w14:textId="77777777" w:rsidR="0088752E" w:rsidRPr="0088752E" w:rsidRDefault="0088752E" w:rsidP="0088752E"/>
    <w:p w14:paraId="418E59E8" w14:textId="5E407CF8" w:rsidR="0088752E" w:rsidRDefault="0088752E" w:rsidP="00B37010">
      <w:pPr>
        <w:pStyle w:val="Rubrik2"/>
        <w:numPr>
          <w:ilvl w:val="0"/>
          <w:numId w:val="14"/>
        </w:numPr>
      </w:pPr>
      <w:r w:rsidRPr="00AC3DAB">
        <w:t>Uppgift</w:t>
      </w:r>
      <w:r w:rsidR="00B176EF">
        <w:t>er</w:t>
      </w:r>
      <w:r w:rsidRPr="00AC3DAB">
        <w:t xml:space="preserve"> om </w:t>
      </w:r>
      <w:r w:rsidR="003C49A8">
        <w:t xml:space="preserve">övriga </w:t>
      </w:r>
      <w:r w:rsidRPr="00AC3DAB">
        <w:t>leverantörer</w:t>
      </w:r>
      <w:r w:rsidR="003C49A8">
        <w:t xml:space="preserve"> som medverkar </w:t>
      </w:r>
      <w:r w:rsidR="00583BF9">
        <w:t>till</w:t>
      </w:r>
      <w:r w:rsidR="003C49A8">
        <w:t xml:space="preserve"> leveransen av Tjänsten</w:t>
      </w:r>
    </w:p>
    <w:p w14:paraId="05DA4BF6" w14:textId="572B0742" w:rsidR="0088752E" w:rsidRDefault="0088752E" w:rsidP="003C49A8">
      <w:r w:rsidRPr="00AC3DAB">
        <w:t xml:space="preserve">Leverantören ska, om aktuellt, redogöra för vilka </w:t>
      </w:r>
      <w:r w:rsidR="003C49A8">
        <w:t xml:space="preserve">övriga </w:t>
      </w:r>
      <w:r w:rsidR="00583BF9">
        <w:t>under</w:t>
      </w:r>
      <w:r w:rsidRPr="00AC3DAB">
        <w:t xml:space="preserve">leverantörer (namn och organisationsnummer) som kommer att medverka </w:t>
      </w:r>
      <w:r w:rsidR="00583BF9">
        <w:t xml:space="preserve">till </w:t>
      </w:r>
      <w:r w:rsidR="005D7EC0">
        <w:t>leveransen av Tjänsten</w:t>
      </w:r>
      <w:r w:rsidRPr="00AC3DAB">
        <w:t xml:space="preserve"> samt </w:t>
      </w:r>
      <w:r w:rsidR="00583BF9">
        <w:t xml:space="preserve">på </w:t>
      </w:r>
      <w:r w:rsidR="00583BF9" w:rsidRPr="00583BF9">
        <w:t xml:space="preserve">vilket sätt </w:t>
      </w:r>
      <w:r w:rsidR="00962A3C">
        <w:t>u</w:t>
      </w:r>
      <w:r w:rsidR="00583BF9" w:rsidRPr="00583BF9">
        <w:t>nderleverantöre</w:t>
      </w:r>
      <w:r w:rsidR="002A5B36">
        <w:t>rna</w:t>
      </w:r>
      <w:r w:rsidR="00583BF9" w:rsidRPr="00583BF9">
        <w:t xml:space="preserve"> </w:t>
      </w:r>
      <w:r w:rsidR="00583BF9">
        <w:t xml:space="preserve">kommer att </w:t>
      </w:r>
      <w:r w:rsidR="00583BF9" w:rsidRPr="00583BF9">
        <w:t xml:space="preserve">medverka till att fullgöra hela eller delar av </w:t>
      </w:r>
      <w:r w:rsidR="00583BF9">
        <w:t>åtagandet</w:t>
      </w:r>
      <w:r w:rsidRPr="00AC3DAB">
        <w:t>.</w:t>
      </w:r>
      <w:r w:rsidR="003C49A8">
        <w:t xml:space="preserve"> </w:t>
      </w:r>
    </w:p>
    <w:p w14:paraId="18B3AD4C" w14:textId="22A0D205" w:rsidR="002D7D9B" w:rsidRDefault="00B70A21" w:rsidP="0088752E">
      <w:pPr>
        <w:pStyle w:val="Svartstext"/>
        <w:tabs>
          <w:tab w:val="right" w:pos="9070"/>
        </w:tabs>
      </w:pPr>
      <w:sdt>
        <w:sdtPr>
          <w:id w:val="872431166"/>
          <w:placeholder>
            <w:docPart w:val="8CEAF9916748486A81BA2FA4921DA25A"/>
          </w:placeholder>
          <w:showingPlcHdr/>
        </w:sdtPr>
        <w:sdtEndPr/>
        <w:sdtContent>
          <w:r w:rsidR="0088752E">
            <w:rPr>
              <w:rStyle w:val="Platshllartext"/>
            </w:rPr>
            <w:t>Redogörelse</w:t>
          </w:r>
        </w:sdtContent>
      </w:sdt>
      <w:r w:rsidR="0088752E">
        <w:tab/>
      </w:r>
    </w:p>
    <w:p w14:paraId="7DD62296" w14:textId="17CDFD98" w:rsidR="0088752E" w:rsidRDefault="0088752E" w:rsidP="0088752E">
      <w:pPr>
        <w:pStyle w:val="Svartstext"/>
        <w:tabs>
          <w:tab w:val="right" w:pos="9070"/>
        </w:tabs>
      </w:pPr>
      <w:bookmarkStart w:id="0" w:name="_GoBack"/>
      <w:bookmarkEnd w:id="0"/>
    </w:p>
    <w:p w14:paraId="400BF063" w14:textId="77777777" w:rsidR="008E43C5" w:rsidRPr="00622E06" w:rsidRDefault="008E43C5" w:rsidP="00A35191">
      <w:pPr>
        <w:pStyle w:val="Svartstext"/>
      </w:pPr>
    </w:p>
    <w:sectPr w:rsidR="008E43C5" w:rsidRPr="00622E06" w:rsidSect="00C638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116F" w14:textId="77777777" w:rsidR="009773F1" w:rsidRDefault="009773F1" w:rsidP="0005368C">
      <w:r>
        <w:separator/>
      </w:r>
    </w:p>
  </w:endnote>
  <w:endnote w:type="continuationSeparator" w:id="0">
    <w:p w14:paraId="68C4D5BB" w14:textId="77777777" w:rsidR="009773F1" w:rsidRDefault="009773F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7753" w14:textId="77777777" w:rsidR="00B70A21" w:rsidRDefault="00B70A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439675"/>
      <w:docPartObj>
        <w:docPartGallery w:val="Page Numbers (Bottom of Page)"/>
        <w:docPartUnique/>
      </w:docPartObj>
    </w:sdtPr>
    <w:sdtEndPr/>
    <w:sdtContent>
      <w:p w14:paraId="24706AAB" w14:textId="77777777" w:rsidR="00D4549E" w:rsidRDefault="00D4549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C5">
          <w:rPr>
            <w:noProof/>
          </w:rPr>
          <w:t>1</w:t>
        </w:r>
        <w:r>
          <w:fldChar w:fldCharType="end"/>
        </w:r>
        <w:r>
          <w:t>(</w:t>
        </w:r>
        <w:fldSimple w:instr=" NUMPAGES  \* Arabic  \* MERGEFORMAT ">
          <w:r w:rsidR="008E43C5">
            <w:rPr>
              <w:noProof/>
            </w:rPr>
            <w:t>1</w:t>
          </w:r>
        </w:fldSimple>
        <w:r>
          <w:t>)</w:t>
        </w:r>
      </w:p>
    </w:sdtContent>
  </w:sdt>
  <w:p w14:paraId="07B8E303" w14:textId="77777777" w:rsidR="00D4549E" w:rsidRDefault="00D454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174C" w14:textId="77777777" w:rsidR="00B70A21" w:rsidRDefault="00B70A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4210" w14:textId="77777777" w:rsidR="009773F1" w:rsidRDefault="009773F1" w:rsidP="0005368C">
      <w:r>
        <w:separator/>
      </w:r>
    </w:p>
  </w:footnote>
  <w:footnote w:type="continuationSeparator" w:id="0">
    <w:p w14:paraId="2FD40EE5" w14:textId="77777777" w:rsidR="009773F1" w:rsidRDefault="009773F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8078" w14:textId="77777777" w:rsidR="00B70A21" w:rsidRDefault="00B70A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D4549E" w14:paraId="1742A981" w14:textId="77777777" w:rsidTr="002C7A22">
      <w:tc>
        <w:tcPr>
          <w:tcW w:w="6521" w:type="dxa"/>
        </w:tcPr>
        <w:p w14:paraId="6CA07E57" w14:textId="77777777" w:rsidR="00D4549E" w:rsidRDefault="00D4549E" w:rsidP="008E73C4">
          <w:pPr>
            <w:pStyle w:val="Sidhuvud"/>
            <w:ind w:left="0"/>
          </w:pPr>
          <w:r>
            <w:t xml:space="preserve">Ramavtalsområde: </w:t>
          </w:r>
          <w:sdt>
            <w:sdtPr>
              <w:rPr>
                <w:szCs w:val="16"/>
              </w:rPr>
              <w:id w:val="-789819748"/>
              <w:lock w:val="sdtLocked"/>
              <w:placeholder>
                <w:docPart w:val="B0A67DE3B94A455A91C5464361AE3895"/>
              </w:placeholder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8E73C4">
                <w:rPr>
                  <w:szCs w:val="16"/>
                </w:rPr>
                <w:t>E-handelstjänst</w:t>
              </w:r>
            </w:sdtContent>
          </w:sdt>
        </w:p>
      </w:tc>
      <w:tc>
        <w:tcPr>
          <w:tcW w:w="2539" w:type="dxa"/>
        </w:tcPr>
        <w:p w14:paraId="641BBD86" w14:textId="3F77DF20" w:rsidR="00D4549E" w:rsidRDefault="002C7A22" w:rsidP="00AE6BC5">
          <w:pPr>
            <w:pStyle w:val="Sidhuvud"/>
            <w:ind w:left="0"/>
            <w:jc w:val="right"/>
          </w:pPr>
          <w:r>
            <w:t xml:space="preserve">Mallen uppdaterades </w:t>
          </w:r>
          <w:r w:rsidR="00461AFE">
            <w:t>20</w:t>
          </w:r>
          <w:r w:rsidR="00771DA7">
            <w:t>20</w:t>
          </w:r>
          <w:r w:rsidR="00461AFE">
            <w:t>-</w:t>
          </w:r>
          <w:r w:rsidR="00771DA7">
            <w:t>02-</w:t>
          </w:r>
          <w:r w:rsidR="00B37010">
            <w:t>2</w:t>
          </w:r>
          <w:r w:rsidR="00B46AE8">
            <w:t>4</w:t>
          </w:r>
        </w:p>
      </w:tc>
    </w:tr>
    <w:tr w:rsidR="00D4549E" w14:paraId="070449F1" w14:textId="77777777" w:rsidTr="002C7A22">
      <w:tc>
        <w:tcPr>
          <w:tcW w:w="6521" w:type="dxa"/>
        </w:tcPr>
        <w:p w14:paraId="736D7BF2" w14:textId="77777777" w:rsidR="00D4549E" w:rsidRDefault="00D4549E" w:rsidP="007C031F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id w:val="-1933424858"/>
              <w:lock w:val="sdtLocked"/>
              <w:dataBinding w:prefixMappings="" w:xpath="/Rehngruppen10[1]/Dokumentinfo[1]/Version[1]" w:storeItemID="{E80E211B-0AFB-4AA0-8C25-9C4C4DEC6817}"/>
              <w:text/>
            </w:sdtPr>
            <w:sdtEndPr/>
            <w:sdtContent>
              <w:r w:rsidR="008E73C4" w:rsidRPr="008E73C4">
                <w:t>23.5-00946-2018</w:t>
              </w:r>
            </w:sdtContent>
          </w:sdt>
        </w:p>
      </w:tc>
      <w:tc>
        <w:tcPr>
          <w:tcW w:w="2539" w:type="dxa"/>
        </w:tcPr>
        <w:p w14:paraId="4A38FB0F" w14:textId="77777777" w:rsidR="00D4549E" w:rsidRDefault="00D4549E" w:rsidP="007C031F">
          <w:pPr>
            <w:pStyle w:val="Sidhuvud"/>
            <w:ind w:left="0"/>
          </w:pPr>
        </w:p>
      </w:tc>
    </w:tr>
    <w:tr w:rsidR="00D4549E" w14:paraId="27495982" w14:textId="77777777" w:rsidTr="002C7A22">
      <w:tc>
        <w:tcPr>
          <w:tcW w:w="6521" w:type="dxa"/>
        </w:tcPr>
        <w:p w14:paraId="4A954DB6" w14:textId="77777777" w:rsidR="00D4549E" w:rsidRDefault="00D4549E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>
                <w:rPr>
                  <w:rStyle w:val="Platshllartext"/>
                  <w:sz w:val="16"/>
                  <w:szCs w:val="16"/>
                </w:rPr>
                <w:t xml:space="preserve">Fylls i </w:t>
              </w:r>
              <w:r w:rsidR="001B29EB">
                <w:rPr>
                  <w:rStyle w:val="Platshllartext"/>
                  <w:sz w:val="16"/>
                  <w:szCs w:val="16"/>
                </w:rPr>
                <w:t>av myndigheten.</w:t>
              </w:r>
            </w:sdtContent>
          </w:sdt>
        </w:p>
      </w:tc>
      <w:tc>
        <w:tcPr>
          <w:tcW w:w="2539" w:type="dxa"/>
        </w:tcPr>
        <w:p w14:paraId="5CD30A92" w14:textId="77777777" w:rsidR="00D4549E" w:rsidRDefault="00461AFE" w:rsidP="00461AFE">
          <w:pPr>
            <w:pStyle w:val="Sidhuvud"/>
            <w:ind w:left="0"/>
            <w:jc w:val="right"/>
          </w:pPr>
          <w:r>
            <w:t xml:space="preserve">Bilaga nr: </w:t>
          </w:r>
          <w:sdt>
            <w:sdtPr>
              <w:id w:val="-1388104091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>
                <w:rPr>
                  <w:rStyle w:val="Platshllartext"/>
                  <w:sz w:val="16"/>
                  <w:szCs w:val="16"/>
                </w:rPr>
                <w:t>Fylls i av myndigheten.</w:t>
              </w:r>
            </w:sdtContent>
          </w:sdt>
        </w:p>
      </w:tc>
    </w:tr>
  </w:tbl>
  <w:p w14:paraId="43FB9B3B" w14:textId="77777777" w:rsidR="00D4549E" w:rsidRDefault="00D4549E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416E" w14:textId="77777777" w:rsidR="00D4549E" w:rsidRDefault="00D4549E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28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3C4"/>
    <w:multiLevelType w:val="hybridMultilevel"/>
    <w:tmpl w:val="08C01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5CF"/>
    <w:multiLevelType w:val="hybridMultilevel"/>
    <w:tmpl w:val="439E8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0997"/>
    <w:multiLevelType w:val="hybridMultilevel"/>
    <w:tmpl w:val="6F5C8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087E0F"/>
    <w:rsid w:val="00033A7B"/>
    <w:rsid w:val="00042014"/>
    <w:rsid w:val="0005104C"/>
    <w:rsid w:val="0005368C"/>
    <w:rsid w:val="00063126"/>
    <w:rsid w:val="00067A94"/>
    <w:rsid w:val="00072497"/>
    <w:rsid w:val="00087E0F"/>
    <w:rsid w:val="00095950"/>
    <w:rsid w:val="000A4FC8"/>
    <w:rsid w:val="000A4FE4"/>
    <w:rsid w:val="000B7913"/>
    <w:rsid w:val="000C4808"/>
    <w:rsid w:val="000D0157"/>
    <w:rsid w:val="000D5555"/>
    <w:rsid w:val="000F30B9"/>
    <w:rsid w:val="000F383E"/>
    <w:rsid w:val="000F55F5"/>
    <w:rsid w:val="0010264E"/>
    <w:rsid w:val="00105D7A"/>
    <w:rsid w:val="00106349"/>
    <w:rsid w:val="001133A1"/>
    <w:rsid w:val="00114CAA"/>
    <w:rsid w:val="0012452B"/>
    <w:rsid w:val="001271E3"/>
    <w:rsid w:val="001308DA"/>
    <w:rsid w:val="0013367F"/>
    <w:rsid w:val="00142026"/>
    <w:rsid w:val="00154C80"/>
    <w:rsid w:val="00164136"/>
    <w:rsid w:val="00166173"/>
    <w:rsid w:val="00167702"/>
    <w:rsid w:val="001836A4"/>
    <w:rsid w:val="0018436F"/>
    <w:rsid w:val="00196235"/>
    <w:rsid w:val="001A36FE"/>
    <w:rsid w:val="001B29EB"/>
    <w:rsid w:val="001C4423"/>
    <w:rsid w:val="001D47DE"/>
    <w:rsid w:val="001D67E7"/>
    <w:rsid w:val="001E6111"/>
    <w:rsid w:val="001F48BD"/>
    <w:rsid w:val="00201099"/>
    <w:rsid w:val="002067B2"/>
    <w:rsid w:val="00207245"/>
    <w:rsid w:val="00213F5F"/>
    <w:rsid w:val="0023609B"/>
    <w:rsid w:val="00240B27"/>
    <w:rsid w:val="00245208"/>
    <w:rsid w:val="0025671D"/>
    <w:rsid w:val="00260EA4"/>
    <w:rsid w:val="0026253A"/>
    <w:rsid w:val="0026604B"/>
    <w:rsid w:val="002803A7"/>
    <w:rsid w:val="00293095"/>
    <w:rsid w:val="002A07A9"/>
    <w:rsid w:val="002A5B36"/>
    <w:rsid w:val="002B34C8"/>
    <w:rsid w:val="002B6C99"/>
    <w:rsid w:val="002C791E"/>
    <w:rsid w:val="002C7A22"/>
    <w:rsid w:val="002D7047"/>
    <w:rsid w:val="002D7D9B"/>
    <w:rsid w:val="002F0039"/>
    <w:rsid w:val="002F11A5"/>
    <w:rsid w:val="002F3C43"/>
    <w:rsid w:val="002F54F6"/>
    <w:rsid w:val="00300DF4"/>
    <w:rsid w:val="003042EC"/>
    <w:rsid w:val="00304DBE"/>
    <w:rsid w:val="00307099"/>
    <w:rsid w:val="00312C4D"/>
    <w:rsid w:val="0033050C"/>
    <w:rsid w:val="00344D11"/>
    <w:rsid w:val="00345AE0"/>
    <w:rsid w:val="00346E53"/>
    <w:rsid w:val="00351D41"/>
    <w:rsid w:val="003802BD"/>
    <w:rsid w:val="00390D6E"/>
    <w:rsid w:val="003C0935"/>
    <w:rsid w:val="003C49A8"/>
    <w:rsid w:val="003F089E"/>
    <w:rsid w:val="0040311F"/>
    <w:rsid w:val="004118F9"/>
    <w:rsid w:val="00411F53"/>
    <w:rsid w:val="004227AF"/>
    <w:rsid w:val="004325C5"/>
    <w:rsid w:val="00443BB8"/>
    <w:rsid w:val="004465D8"/>
    <w:rsid w:val="00452499"/>
    <w:rsid w:val="004575A9"/>
    <w:rsid w:val="00461AFE"/>
    <w:rsid w:val="00465CB2"/>
    <w:rsid w:val="004763A1"/>
    <w:rsid w:val="0047648E"/>
    <w:rsid w:val="004764E5"/>
    <w:rsid w:val="004813AC"/>
    <w:rsid w:val="00481578"/>
    <w:rsid w:val="0048673B"/>
    <w:rsid w:val="004B46D4"/>
    <w:rsid w:val="004B5F2A"/>
    <w:rsid w:val="004B6FF2"/>
    <w:rsid w:val="004B7B2C"/>
    <w:rsid w:val="004C2C1B"/>
    <w:rsid w:val="004D154B"/>
    <w:rsid w:val="004D4832"/>
    <w:rsid w:val="004E5139"/>
    <w:rsid w:val="004E545A"/>
    <w:rsid w:val="00502F75"/>
    <w:rsid w:val="00505BCD"/>
    <w:rsid w:val="00513052"/>
    <w:rsid w:val="00523B75"/>
    <w:rsid w:val="00530E78"/>
    <w:rsid w:val="005417B6"/>
    <w:rsid w:val="00541D5E"/>
    <w:rsid w:val="00541E5A"/>
    <w:rsid w:val="005649CC"/>
    <w:rsid w:val="00583BF9"/>
    <w:rsid w:val="00591119"/>
    <w:rsid w:val="00594730"/>
    <w:rsid w:val="005B30FB"/>
    <w:rsid w:val="005C5628"/>
    <w:rsid w:val="005D7EC0"/>
    <w:rsid w:val="005E604A"/>
    <w:rsid w:val="005E7232"/>
    <w:rsid w:val="005F7322"/>
    <w:rsid w:val="006125A8"/>
    <w:rsid w:val="00613B55"/>
    <w:rsid w:val="00622E06"/>
    <w:rsid w:val="00624121"/>
    <w:rsid w:val="00626B93"/>
    <w:rsid w:val="00635BF1"/>
    <w:rsid w:val="00647096"/>
    <w:rsid w:val="00653650"/>
    <w:rsid w:val="006571A0"/>
    <w:rsid w:val="0066074C"/>
    <w:rsid w:val="006711CB"/>
    <w:rsid w:val="00692DC0"/>
    <w:rsid w:val="00692DE4"/>
    <w:rsid w:val="006B149A"/>
    <w:rsid w:val="006B6EBF"/>
    <w:rsid w:val="006C5C5F"/>
    <w:rsid w:val="006C6A14"/>
    <w:rsid w:val="006D7606"/>
    <w:rsid w:val="006E54CC"/>
    <w:rsid w:val="006E6574"/>
    <w:rsid w:val="006F3A7E"/>
    <w:rsid w:val="0072098F"/>
    <w:rsid w:val="00732928"/>
    <w:rsid w:val="00736B86"/>
    <w:rsid w:val="00744FDA"/>
    <w:rsid w:val="00757DDD"/>
    <w:rsid w:val="00764422"/>
    <w:rsid w:val="00771DA7"/>
    <w:rsid w:val="00795F64"/>
    <w:rsid w:val="007A0E2A"/>
    <w:rsid w:val="007B20F9"/>
    <w:rsid w:val="007C031F"/>
    <w:rsid w:val="007C4C92"/>
    <w:rsid w:val="007C55F2"/>
    <w:rsid w:val="007D44AC"/>
    <w:rsid w:val="007D6BBD"/>
    <w:rsid w:val="007F23D8"/>
    <w:rsid w:val="00801009"/>
    <w:rsid w:val="00813256"/>
    <w:rsid w:val="00814A35"/>
    <w:rsid w:val="00815F0C"/>
    <w:rsid w:val="00821A33"/>
    <w:rsid w:val="00827701"/>
    <w:rsid w:val="00831FDC"/>
    <w:rsid w:val="00833113"/>
    <w:rsid w:val="008359E3"/>
    <w:rsid w:val="00837CC2"/>
    <w:rsid w:val="008416B7"/>
    <w:rsid w:val="00842AC4"/>
    <w:rsid w:val="00845EE2"/>
    <w:rsid w:val="0085129A"/>
    <w:rsid w:val="00862DF3"/>
    <w:rsid w:val="00883923"/>
    <w:rsid w:val="0088752E"/>
    <w:rsid w:val="008905AB"/>
    <w:rsid w:val="0089473C"/>
    <w:rsid w:val="008A4435"/>
    <w:rsid w:val="008C1469"/>
    <w:rsid w:val="008D1A28"/>
    <w:rsid w:val="008D4EB2"/>
    <w:rsid w:val="008E43C5"/>
    <w:rsid w:val="008E536F"/>
    <w:rsid w:val="008E73C4"/>
    <w:rsid w:val="008F52C3"/>
    <w:rsid w:val="009141AA"/>
    <w:rsid w:val="00921551"/>
    <w:rsid w:val="00922560"/>
    <w:rsid w:val="0094203A"/>
    <w:rsid w:val="00946CF3"/>
    <w:rsid w:val="009512D9"/>
    <w:rsid w:val="00962A3C"/>
    <w:rsid w:val="009773F1"/>
    <w:rsid w:val="00981CB5"/>
    <w:rsid w:val="00983FA8"/>
    <w:rsid w:val="009909F3"/>
    <w:rsid w:val="009A1EA3"/>
    <w:rsid w:val="009B02D8"/>
    <w:rsid w:val="009E51AA"/>
    <w:rsid w:val="009F6DE8"/>
    <w:rsid w:val="00A05F79"/>
    <w:rsid w:val="00A12749"/>
    <w:rsid w:val="00A242D0"/>
    <w:rsid w:val="00A3420D"/>
    <w:rsid w:val="00A35191"/>
    <w:rsid w:val="00A4160C"/>
    <w:rsid w:val="00A45A46"/>
    <w:rsid w:val="00A5476F"/>
    <w:rsid w:val="00A72A74"/>
    <w:rsid w:val="00A76172"/>
    <w:rsid w:val="00A92275"/>
    <w:rsid w:val="00A934CE"/>
    <w:rsid w:val="00A95F05"/>
    <w:rsid w:val="00AA3CC6"/>
    <w:rsid w:val="00AB118F"/>
    <w:rsid w:val="00AC1231"/>
    <w:rsid w:val="00AC13DF"/>
    <w:rsid w:val="00AC3DAB"/>
    <w:rsid w:val="00AC6698"/>
    <w:rsid w:val="00AD7513"/>
    <w:rsid w:val="00AE6BC5"/>
    <w:rsid w:val="00AF5A0E"/>
    <w:rsid w:val="00B05D9A"/>
    <w:rsid w:val="00B07913"/>
    <w:rsid w:val="00B07D96"/>
    <w:rsid w:val="00B176EF"/>
    <w:rsid w:val="00B23ADC"/>
    <w:rsid w:val="00B23ECE"/>
    <w:rsid w:val="00B27362"/>
    <w:rsid w:val="00B37010"/>
    <w:rsid w:val="00B3759C"/>
    <w:rsid w:val="00B407A1"/>
    <w:rsid w:val="00B46AE8"/>
    <w:rsid w:val="00B6171B"/>
    <w:rsid w:val="00B67E02"/>
    <w:rsid w:val="00B705D0"/>
    <w:rsid w:val="00B70A21"/>
    <w:rsid w:val="00B8726A"/>
    <w:rsid w:val="00BA2C5E"/>
    <w:rsid w:val="00BA659D"/>
    <w:rsid w:val="00BB0073"/>
    <w:rsid w:val="00BB46D7"/>
    <w:rsid w:val="00BD4AB1"/>
    <w:rsid w:val="00BE47DB"/>
    <w:rsid w:val="00BE5B3B"/>
    <w:rsid w:val="00BF68B9"/>
    <w:rsid w:val="00C00D50"/>
    <w:rsid w:val="00C05894"/>
    <w:rsid w:val="00C05F5B"/>
    <w:rsid w:val="00C0670F"/>
    <w:rsid w:val="00C115DF"/>
    <w:rsid w:val="00C1635F"/>
    <w:rsid w:val="00C31864"/>
    <w:rsid w:val="00C33D90"/>
    <w:rsid w:val="00C34E95"/>
    <w:rsid w:val="00C4022B"/>
    <w:rsid w:val="00C57F8C"/>
    <w:rsid w:val="00C638E4"/>
    <w:rsid w:val="00C7404B"/>
    <w:rsid w:val="00C83A83"/>
    <w:rsid w:val="00C92486"/>
    <w:rsid w:val="00C972F7"/>
    <w:rsid w:val="00CA7BE4"/>
    <w:rsid w:val="00CB5CB3"/>
    <w:rsid w:val="00CB7D01"/>
    <w:rsid w:val="00CC6624"/>
    <w:rsid w:val="00CC6914"/>
    <w:rsid w:val="00CC77AE"/>
    <w:rsid w:val="00CD47F8"/>
    <w:rsid w:val="00CF77F5"/>
    <w:rsid w:val="00D03E87"/>
    <w:rsid w:val="00D1278D"/>
    <w:rsid w:val="00D16E37"/>
    <w:rsid w:val="00D17A69"/>
    <w:rsid w:val="00D4549E"/>
    <w:rsid w:val="00D454FD"/>
    <w:rsid w:val="00D556CE"/>
    <w:rsid w:val="00D558F8"/>
    <w:rsid w:val="00D63969"/>
    <w:rsid w:val="00D65A17"/>
    <w:rsid w:val="00D71286"/>
    <w:rsid w:val="00D74727"/>
    <w:rsid w:val="00D977FD"/>
    <w:rsid w:val="00DC114D"/>
    <w:rsid w:val="00DC4856"/>
    <w:rsid w:val="00DD2766"/>
    <w:rsid w:val="00DD6329"/>
    <w:rsid w:val="00E022AF"/>
    <w:rsid w:val="00E17F01"/>
    <w:rsid w:val="00E215BC"/>
    <w:rsid w:val="00E21757"/>
    <w:rsid w:val="00E229CD"/>
    <w:rsid w:val="00E3583F"/>
    <w:rsid w:val="00E41D75"/>
    <w:rsid w:val="00E51F5E"/>
    <w:rsid w:val="00E52B54"/>
    <w:rsid w:val="00E57861"/>
    <w:rsid w:val="00E60DA6"/>
    <w:rsid w:val="00E67DFE"/>
    <w:rsid w:val="00E7301D"/>
    <w:rsid w:val="00E861EC"/>
    <w:rsid w:val="00E916F2"/>
    <w:rsid w:val="00E92715"/>
    <w:rsid w:val="00E9292A"/>
    <w:rsid w:val="00E95D53"/>
    <w:rsid w:val="00EB2540"/>
    <w:rsid w:val="00EB2C5A"/>
    <w:rsid w:val="00EC15BB"/>
    <w:rsid w:val="00ED0A38"/>
    <w:rsid w:val="00ED52AA"/>
    <w:rsid w:val="00ED6AB4"/>
    <w:rsid w:val="00EE2129"/>
    <w:rsid w:val="00EF1196"/>
    <w:rsid w:val="00EF661B"/>
    <w:rsid w:val="00F01CE4"/>
    <w:rsid w:val="00F2092E"/>
    <w:rsid w:val="00F26B44"/>
    <w:rsid w:val="00F27B33"/>
    <w:rsid w:val="00F31913"/>
    <w:rsid w:val="00F576E8"/>
    <w:rsid w:val="00F605F6"/>
    <w:rsid w:val="00F6740C"/>
    <w:rsid w:val="00F712F0"/>
    <w:rsid w:val="00F73147"/>
    <w:rsid w:val="00F73AB3"/>
    <w:rsid w:val="00F73AD9"/>
    <w:rsid w:val="00F77C4F"/>
    <w:rsid w:val="00FA6E9B"/>
    <w:rsid w:val="00FB4279"/>
    <w:rsid w:val="00FB43E2"/>
    <w:rsid w:val="00FB7D70"/>
    <w:rsid w:val="00FC248C"/>
    <w:rsid w:val="00FC405E"/>
    <w:rsid w:val="00FC6343"/>
    <w:rsid w:val="00FD1C2B"/>
    <w:rsid w:val="00FE0A3F"/>
    <w:rsid w:val="00FE4B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07FDE"/>
  <w15:docId w15:val="{F720310F-138F-4A66-AAB5-9C672EE6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2C3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AE6BC5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E6BC5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732928"/>
    <w:pPr>
      <w:shd w:val="clear" w:color="auto" w:fill="FFFF99"/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43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43C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43C5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76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76EF"/>
    <w:rPr>
      <w:rFonts w:ascii="Arial" w:hAnsi="Arial"/>
      <w:b/>
      <w:bCs/>
    </w:rPr>
  </w:style>
  <w:style w:type="paragraph" w:customStyle="1" w:styleId="Default">
    <w:name w:val="Default"/>
    <w:rsid w:val="002A5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ngma\AppData\Local\Microsoft\Windows\Temporary%20Internet%20Files\Content.Outlook\AA7Q96XG\2018-05-23%20Avropsf&#246;rfr&#229;gan%20-%20Fr&#229;gor%20som%20ska%20besvaras%20av%20leverant&#246;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67DE3B94A455A91C5464361AE3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A0524-CCCC-4E84-8B96-7F1CFBB6EEF7}"/>
      </w:docPartPr>
      <w:docPartBody>
        <w:p w:rsidR="00DE6546" w:rsidRDefault="00663582">
          <w:pPr>
            <w:pStyle w:val="B0A67DE3B94A455A91C5464361AE3895"/>
          </w:pPr>
          <w:r>
            <w:rPr>
              <w:rStyle w:val="Platshllartext"/>
            </w:rPr>
            <w:t>Redogörelse</w:t>
          </w:r>
        </w:p>
      </w:docPartBody>
    </w:docPart>
    <w:docPart>
      <w:docPartPr>
        <w:name w:val="8CEAF9916748486A81BA2FA4921DA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E6393-2A46-4FEC-8007-FD64922762E5}"/>
      </w:docPartPr>
      <w:docPartBody>
        <w:p w:rsidR="00CF7310" w:rsidRDefault="000C7C56" w:rsidP="000C7C56">
          <w:pPr>
            <w:pStyle w:val="8CEAF9916748486A81BA2FA4921DA25A"/>
          </w:pPr>
          <w:r>
            <w:rPr>
              <w:rStyle w:val="Platshllartext"/>
            </w:rPr>
            <w:t>Redogörelse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82"/>
    <w:rsid w:val="000C7C56"/>
    <w:rsid w:val="004E54BB"/>
    <w:rsid w:val="0051142E"/>
    <w:rsid w:val="00595A45"/>
    <w:rsid w:val="00663582"/>
    <w:rsid w:val="00CF7310"/>
    <w:rsid w:val="00DE6546"/>
    <w:rsid w:val="00E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0C7C56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B0A67DE3B94A455A91C5464361AE3895">
    <w:name w:val="B0A67DE3B94A455A91C5464361AE3895"/>
  </w:style>
  <w:style w:type="paragraph" w:customStyle="1" w:styleId="8214C07906A44D9C8F42AFD8C0898FDD">
    <w:name w:val="8214C07906A44D9C8F42AFD8C0898FDD"/>
    <w:rsid w:val="000C7C56"/>
    <w:pPr>
      <w:spacing w:after="160" w:line="259" w:lineRule="auto"/>
    </w:pPr>
  </w:style>
  <w:style w:type="paragraph" w:customStyle="1" w:styleId="8CEAF9916748486A81BA2FA4921DA25A">
    <w:name w:val="8CEAF9916748486A81BA2FA4921DA25A"/>
    <w:rsid w:val="000C7C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hngruppen10>
  <Dokumentinfo>
    <Rubrik>
		</Rubrik>
    <Underrubrik>
		</Underrubrik>
    <Disclaimer>
		</Disclaimer>
    <Version>23.5-00946-2018</Version>
    <Dokumenttyp>E-handelstjänst</Dokumenttyp>
    <Informationsklassificering/>
    <Datum>
		</Datum>
  </Dokumentinfo>
  <KontaktuppgifterForetag>
    <Foretag>
		</Foretag>
    <Orgnr>
		</Orgnr>
    <TelefonForetag>
		</TelefonForetag>
    <EmailForetag>
		</EmailForetag>
    <Besoksadress>
		</Besoksadress>
    <PostAdress>
		</PostAdress>
    <Gata>
		</Gata>
    <Postnummer>
		</Postnummer>
    <Ort>
		</Ort>
    <Personinfo>
      <Namn>
			</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BesoksadressKund>
		</BesoksadressKund>
    <PostAdressKund>
		</PostAdressKund>
    <GataKund>
		</GataKund>
    <PostnummerKund>
		</PostnummerKund>
    <OrtKund>
		</OrtKund>
    <PersoninfoKund>
      <NamnKund>
			</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0>
</file>

<file path=customXml/item2.xml><?xml version="1.0" encoding="utf-8"?>
<CustomForm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211B-0AFB-4AA0-8C25-9C4C4DEC6817}">
  <ds:schemaRefs/>
</ds:datastoreItem>
</file>

<file path=customXml/itemProps2.xml><?xml version="1.0" encoding="utf-8"?>
<ds:datastoreItem xmlns:ds="http://schemas.openxmlformats.org/officeDocument/2006/customXml" ds:itemID="{88F8B540-8959-4985-BA59-CF8B6CF2F07F}">
  <ds:schemaRefs/>
</ds:datastoreItem>
</file>

<file path=customXml/itemProps3.xml><?xml version="1.0" encoding="utf-8"?>
<ds:datastoreItem xmlns:ds="http://schemas.openxmlformats.org/officeDocument/2006/customXml" ds:itemID="{DE892A16-E79F-4624-9B07-AFD20509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2018-05-23 Avropsförfrågan - Frågor som ska besvaras av leverantören.dotx</Template>
  <TotalTime>3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5</cp:revision>
  <cp:lastPrinted>2018-05-25T11:00:00Z</cp:lastPrinted>
  <dcterms:created xsi:type="dcterms:W3CDTF">2020-02-21T13:03:00Z</dcterms:created>
  <dcterms:modified xsi:type="dcterms:W3CDTF">2020-02-24T14:05:00Z</dcterms:modified>
</cp:coreProperties>
</file>