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9EF0" w14:textId="39CB6882" w:rsidR="00EE676F" w:rsidRDefault="004E5945" w:rsidP="00EE676F">
      <w:pPr>
        <w:pStyle w:val="Beskrivning"/>
      </w:pPr>
      <w:bookmarkStart w:id="0" w:name="_GoBack"/>
      <w:bookmarkEnd w:id="0"/>
      <w:r w:rsidRPr="00915E55">
        <w:t>Ramavtalsbilaga</w:t>
      </w:r>
      <w:r w:rsidR="00D543EA">
        <w:t xml:space="preserve"> 13</w:t>
      </w:r>
      <w:r w:rsidR="00F653E6">
        <w:br/>
      </w:r>
      <w:r w:rsidR="00F653E6">
        <w:br/>
      </w:r>
      <w:r w:rsidR="00537D74" w:rsidRPr="0017566C">
        <w:rPr>
          <w:i/>
          <w:highlight w:val="lightGray"/>
        </w:rPr>
        <w:t xml:space="preserve">Mall </w:t>
      </w:r>
      <w:r w:rsidR="00D543EA" w:rsidRPr="0017566C">
        <w:rPr>
          <w:i/>
          <w:highlight w:val="lightGray"/>
        </w:rPr>
        <w:t>för</w:t>
      </w:r>
      <w:r w:rsidR="00D543EA">
        <w:t xml:space="preserve"> tid- och projektplan</w:t>
      </w:r>
    </w:p>
    <w:p w14:paraId="43B5570B" w14:textId="3D632495" w:rsidR="00096049" w:rsidRDefault="00096049" w:rsidP="00096049">
      <w:pPr>
        <w:jc w:val="center"/>
      </w:pPr>
      <w:r>
        <w:t>Uppdaterat 2018-05</w:t>
      </w:r>
      <w:r w:rsidR="002007DD">
        <w:t>-24</w:t>
      </w:r>
    </w:p>
    <w:p w14:paraId="613C6E94" w14:textId="666B1CD9" w:rsidR="00A26889" w:rsidRPr="00096049" w:rsidRDefault="00A26889" w:rsidP="00096049">
      <w:pPr>
        <w:jc w:val="center"/>
      </w:pPr>
      <w:r>
        <w:rPr>
          <w:rStyle w:val="Sidnummer"/>
          <w:szCs w:val="22"/>
        </w:rPr>
        <w:t xml:space="preserve">Kammarkollegiet dnr </w:t>
      </w:r>
      <w:proofErr w:type="gramStart"/>
      <w:r w:rsidRPr="00E869F9">
        <w:rPr>
          <w:rStyle w:val="Sidnummer"/>
          <w:szCs w:val="22"/>
        </w:rPr>
        <w:t>23.5-00946</w:t>
      </w:r>
      <w:proofErr w:type="gramEnd"/>
      <w:r w:rsidRPr="00E869F9">
        <w:rPr>
          <w:rStyle w:val="Sidnummer"/>
          <w:szCs w:val="22"/>
        </w:rPr>
        <w:t>-2018</w:t>
      </w:r>
    </w:p>
    <w:p w14:paraId="5A71B40B" w14:textId="77777777" w:rsidR="002F057C" w:rsidRDefault="002F057C">
      <w:r>
        <w:br w:type="page"/>
      </w:r>
    </w:p>
    <w:p w14:paraId="1DB96ACA" w14:textId="77777777" w:rsidR="000E55EE" w:rsidRDefault="000E55EE" w:rsidP="00B534FF">
      <w:pPr>
        <w:tabs>
          <w:tab w:val="left" w:pos="4820"/>
        </w:tabs>
        <w:spacing w:after="80"/>
        <w:ind w:left="2552" w:hanging="2552"/>
        <w:rPr>
          <w:szCs w:val="22"/>
        </w:rPr>
      </w:pPr>
    </w:p>
    <w:p w14:paraId="0420ED67" w14:textId="77777777" w:rsidR="00482813" w:rsidRPr="001771B2" w:rsidRDefault="00482813" w:rsidP="00482813">
      <w:pPr>
        <w:pStyle w:val="NumreradRubrik1"/>
        <w:numPr>
          <w:ilvl w:val="0"/>
          <w:numId w:val="0"/>
        </w:numPr>
        <w:rPr>
          <w:i/>
        </w:rPr>
      </w:pPr>
      <w:r w:rsidRPr="001771B2">
        <w:rPr>
          <w:i/>
          <w:highlight w:val="lightGray"/>
        </w:rPr>
        <w:t>Anvisningar</w:t>
      </w:r>
    </w:p>
    <w:p w14:paraId="7E403D9D" w14:textId="77777777" w:rsidR="00482813" w:rsidRPr="00CC3F6E" w:rsidRDefault="00482813" w:rsidP="00482813">
      <w:pPr>
        <w:jc w:val="left"/>
        <w:rPr>
          <w:i/>
          <w:highlight w:val="lightGray"/>
        </w:rPr>
      </w:pPr>
      <w:r w:rsidRPr="00CC3F6E">
        <w:rPr>
          <w:i/>
          <w:highlight w:val="lightGray"/>
        </w:rPr>
        <w:t>Kursiverad och gråmarkerad text är information och instruk</w:t>
      </w:r>
      <w:r w:rsidRPr="00CC3F6E">
        <w:rPr>
          <w:i/>
          <w:highlight w:val="lightGray"/>
        </w:rPr>
        <w:softHyphen/>
        <w:t>tioner som inte ska ingå i det slutliga dokumentet.</w:t>
      </w:r>
    </w:p>
    <w:p w14:paraId="0188AEE5" w14:textId="77777777" w:rsidR="00482813" w:rsidRDefault="00482813" w:rsidP="00482813">
      <w:pPr>
        <w:jc w:val="left"/>
      </w:pPr>
      <w:r w:rsidRPr="0010146E">
        <w:rPr>
          <w:highlight w:val="yellow"/>
        </w:rPr>
        <w:t>[Gulmarkerad text angiven inom hakparenteser ska ersättas med de för myndigheten aktuella uppgifterna.]</w:t>
      </w:r>
    </w:p>
    <w:p w14:paraId="73AA283B" w14:textId="77777777" w:rsidR="00482813" w:rsidRDefault="00482813" w:rsidP="00482813">
      <w:pPr>
        <w:pStyle w:val="Normaltindrag"/>
        <w:ind w:left="0"/>
      </w:pPr>
    </w:p>
    <w:p w14:paraId="61D6639B" w14:textId="77777777" w:rsidR="00482813" w:rsidRDefault="00482813" w:rsidP="00482813">
      <w:pPr>
        <w:jc w:val="left"/>
        <w:rPr>
          <w:i/>
          <w:highlight w:val="lightGray"/>
        </w:rPr>
      </w:pPr>
      <w:r w:rsidRPr="00CC3F6E">
        <w:rPr>
          <w:i/>
          <w:highlight w:val="lightGray"/>
        </w:rPr>
        <w:t xml:space="preserve">Avsnitt 1 </w:t>
      </w:r>
      <w:r>
        <w:rPr>
          <w:i/>
          <w:highlight w:val="lightGray"/>
        </w:rPr>
        <w:t xml:space="preserve">Införandeprojekt </w:t>
      </w:r>
      <w:r w:rsidRPr="00CC3F6E">
        <w:rPr>
          <w:i/>
          <w:highlight w:val="lightGray"/>
        </w:rPr>
        <w:t xml:space="preserve">används för det initiala avropet. </w:t>
      </w:r>
    </w:p>
    <w:p w14:paraId="78B82691" w14:textId="0D36DF8E" w:rsidR="00482813" w:rsidRPr="00CC3F6E" w:rsidRDefault="00482813" w:rsidP="00482813">
      <w:pPr>
        <w:jc w:val="left"/>
        <w:rPr>
          <w:i/>
        </w:rPr>
      </w:pPr>
      <w:r w:rsidRPr="00CC3F6E">
        <w:rPr>
          <w:i/>
          <w:highlight w:val="lightGray"/>
        </w:rPr>
        <w:t xml:space="preserve">Avsnitt 2 </w:t>
      </w:r>
      <w:r>
        <w:rPr>
          <w:i/>
          <w:highlight w:val="lightGray"/>
        </w:rPr>
        <w:t xml:space="preserve">Större konsultuppdrag </w:t>
      </w:r>
      <w:r w:rsidRPr="00CC3F6E">
        <w:rPr>
          <w:i/>
          <w:highlight w:val="lightGray"/>
        </w:rPr>
        <w:t>används om myndigheten redan har gjort ett initialt avrop.</w:t>
      </w:r>
      <w:r w:rsidR="00BE7E6C">
        <w:rPr>
          <w:i/>
        </w:rPr>
        <w:t xml:space="preserve"> </w:t>
      </w:r>
    </w:p>
    <w:p w14:paraId="4BAC9325" w14:textId="77777777" w:rsidR="00482813" w:rsidRDefault="00482813" w:rsidP="00482813">
      <w:pPr>
        <w:pStyle w:val="Normaltindrag"/>
        <w:ind w:left="0"/>
        <w:jc w:val="left"/>
        <w:rPr>
          <w:i/>
          <w:highlight w:val="lightGray"/>
        </w:rPr>
      </w:pPr>
    </w:p>
    <w:p w14:paraId="3695BFB2" w14:textId="571A618E" w:rsidR="00482813" w:rsidRPr="00CC3F6E" w:rsidRDefault="00482813" w:rsidP="00482813">
      <w:pPr>
        <w:pStyle w:val="Normaltindrag"/>
        <w:ind w:left="0"/>
        <w:jc w:val="left"/>
        <w:rPr>
          <w:i/>
        </w:rPr>
      </w:pPr>
      <w:r w:rsidRPr="00CC3F6E">
        <w:rPr>
          <w:i/>
          <w:highlight w:val="lightGray"/>
        </w:rPr>
        <w:t xml:space="preserve">Läs mer i </w:t>
      </w:r>
      <w:r>
        <w:rPr>
          <w:i/>
          <w:highlight w:val="lightGray"/>
        </w:rPr>
        <w:t>R</w:t>
      </w:r>
      <w:r w:rsidRPr="00CC3F6E">
        <w:rPr>
          <w:i/>
          <w:highlight w:val="lightGray"/>
        </w:rPr>
        <w:t>amavtalsbilaga 11, Allmänna villkor konsulttjänster</w:t>
      </w:r>
      <w:r>
        <w:rPr>
          <w:i/>
          <w:highlight w:val="lightGray"/>
        </w:rPr>
        <w:t xml:space="preserve"> och i Ramavtalsbilaga 9, Allmänna villkor E</w:t>
      </w:r>
      <w:r w:rsidR="00392189">
        <w:rPr>
          <w:i/>
          <w:highlight w:val="lightGray"/>
        </w:rPr>
        <w:t>-handelstjänst</w:t>
      </w:r>
      <w:r w:rsidRPr="00CC3F6E">
        <w:rPr>
          <w:i/>
          <w:highlight w:val="lightGray"/>
        </w:rPr>
        <w:t>.</w:t>
      </w:r>
    </w:p>
    <w:p w14:paraId="29E7CD8E" w14:textId="77777777" w:rsidR="00482813" w:rsidRDefault="00482813" w:rsidP="00482813">
      <w:pPr>
        <w:pStyle w:val="Normaltindrag"/>
      </w:pPr>
    </w:p>
    <w:p w14:paraId="3CC59BC6" w14:textId="77777777" w:rsidR="00482813" w:rsidRDefault="00482813" w:rsidP="00482813">
      <w:pPr>
        <w:spacing w:before="0" w:after="0" w:line="240" w:lineRule="auto"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16E0F9D0" w14:textId="5442E1C7" w:rsidR="009B6951" w:rsidRDefault="009B6951" w:rsidP="009B6951">
      <w:r w:rsidRPr="003C1BBE">
        <w:lastRenderedPageBreak/>
        <w:t>Med avropsavtal avses samma begrepp som används i lag (</w:t>
      </w:r>
      <w:proofErr w:type="gramStart"/>
      <w:r w:rsidRPr="003C1BBE">
        <w:t>2016:1145</w:t>
      </w:r>
      <w:proofErr w:type="gramEnd"/>
      <w:r w:rsidRPr="003C1BBE">
        <w:t>) om offentlig upphandling, det vill säga kontrakt. Begreppet kontrakt omfattar det definierade begreppet avropsavtal.</w:t>
      </w:r>
    </w:p>
    <w:p w14:paraId="24DC6038" w14:textId="77777777" w:rsidR="009B6951" w:rsidRDefault="009B6951" w:rsidP="009B6951"/>
    <w:p w14:paraId="03F5D6F2" w14:textId="77777777" w:rsidR="00482813" w:rsidRDefault="00482813" w:rsidP="00482813">
      <w:pPr>
        <w:pStyle w:val="Rubrik1"/>
      </w:pPr>
      <w:r>
        <w:t>Införandeprojekt</w:t>
      </w:r>
    </w:p>
    <w:p w14:paraId="0943B77E" w14:textId="77777777" w:rsidR="00482813" w:rsidRDefault="00482813" w:rsidP="00482813">
      <w:pPr>
        <w:pStyle w:val="Normaltindrag"/>
        <w:ind w:left="850"/>
      </w:pPr>
      <w:r>
        <w:t xml:space="preserve">Myndighetens önskemål om leveransdatum för införandeprojektets huvudleverans är: </w:t>
      </w:r>
      <w:r w:rsidRPr="00CC3F6E">
        <w:rPr>
          <w:b/>
        </w:rPr>
        <w:t>20</w:t>
      </w:r>
      <w:r>
        <w:rPr>
          <w:b/>
        </w:rPr>
        <w:t>[</w:t>
      </w:r>
      <w:r>
        <w:rPr>
          <w:b/>
          <w:highlight w:val="yellow"/>
        </w:rPr>
        <w:t>NN-NN-NN]</w:t>
      </w:r>
      <w:r>
        <w:rPr>
          <w:b/>
        </w:rPr>
        <w:t xml:space="preserve">. </w:t>
      </w:r>
    </w:p>
    <w:p w14:paraId="05E30B62" w14:textId="77777777" w:rsidR="00482813" w:rsidRDefault="00482813" w:rsidP="00482813">
      <w:pPr>
        <w:pStyle w:val="Normaltindrag"/>
        <w:ind w:left="850"/>
      </w:pPr>
      <w:r>
        <w:rPr>
          <w:i/>
          <w:highlight w:val="lightGray"/>
        </w:rPr>
        <w:t>Om aktuellt:</w:t>
      </w:r>
    </w:p>
    <w:p w14:paraId="72386153" w14:textId="77777777" w:rsidR="00482813" w:rsidRPr="00CC3F6E" w:rsidRDefault="00482813" w:rsidP="00482813">
      <w:pPr>
        <w:pStyle w:val="Normaltindrag"/>
        <w:ind w:left="850"/>
        <w:rPr>
          <w:highlight w:val="yellow"/>
        </w:rPr>
      </w:pPr>
      <w:r>
        <w:t>[</w:t>
      </w:r>
      <w:r w:rsidRPr="00CC3F6E">
        <w:rPr>
          <w:b/>
          <w:highlight w:val="yellow"/>
        </w:rPr>
        <w:t>Eventuell succesiv leverans (delleverans)</w:t>
      </w:r>
    </w:p>
    <w:p w14:paraId="77FAAC3A" w14:textId="77777777" w:rsidR="00482813" w:rsidRDefault="00482813" w:rsidP="00482813">
      <w:pPr>
        <w:pStyle w:val="Normaltindrag"/>
        <w:ind w:left="850"/>
      </w:pPr>
      <w:r w:rsidRPr="00CC3F6E">
        <w:rPr>
          <w:highlight w:val="yellow"/>
        </w:rPr>
        <w:t xml:space="preserve">Myndighetens önskemål om leveransdatum för delleverans av XX är: </w:t>
      </w:r>
      <w:r w:rsidRPr="003B75F2">
        <w:rPr>
          <w:b/>
        </w:rPr>
        <w:t>20</w:t>
      </w:r>
      <w:r>
        <w:rPr>
          <w:b/>
        </w:rPr>
        <w:t>[</w:t>
      </w:r>
      <w:r w:rsidRPr="00CC3F6E">
        <w:rPr>
          <w:b/>
          <w:highlight w:val="yellow"/>
        </w:rPr>
        <w:t>NN-NN-NN</w:t>
      </w:r>
      <w:r>
        <w:rPr>
          <w:b/>
        </w:rPr>
        <w:t>].</w:t>
      </w:r>
    </w:p>
    <w:p w14:paraId="66AE2FAB" w14:textId="77777777" w:rsidR="00482813" w:rsidRDefault="00482813" w:rsidP="00482813">
      <w:pPr>
        <w:pStyle w:val="Normaltindrag"/>
        <w:ind w:left="850"/>
        <w:rPr>
          <w:i/>
        </w:rPr>
      </w:pPr>
      <w:r w:rsidRPr="00CC3F6E">
        <w:rPr>
          <w:i/>
          <w:highlight w:val="lightGray"/>
        </w:rPr>
        <w:t xml:space="preserve">Vid eventuella delleveranser </w:t>
      </w:r>
      <w:r>
        <w:rPr>
          <w:i/>
          <w:highlight w:val="lightGray"/>
        </w:rPr>
        <w:t>kan</w:t>
      </w:r>
      <w:r w:rsidRPr="00CC3F6E">
        <w:rPr>
          <w:i/>
          <w:highlight w:val="lightGray"/>
        </w:rPr>
        <w:t xml:space="preserve"> tabellen med aktiviteter och ansvarsområden</w:t>
      </w:r>
      <w:r>
        <w:rPr>
          <w:i/>
          <w:highlight w:val="lightGray"/>
        </w:rPr>
        <w:t xml:space="preserve"> kopieras, så att det finns en tabell för respektive leverans</w:t>
      </w:r>
      <w:r w:rsidRPr="00CC3F6E">
        <w:rPr>
          <w:i/>
          <w:highlight w:val="lightGray"/>
        </w:rPr>
        <w:t>.</w:t>
      </w:r>
    </w:p>
    <w:p w14:paraId="4367A40A" w14:textId="77777777" w:rsidR="00482813" w:rsidRPr="00D34EE1" w:rsidRDefault="00482813" w:rsidP="00482813">
      <w:pPr>
        <w:pStyle w:val="Normaltindrag"/>
        <w:ind w:left="850"/>
      </w:pPr>
      <w:r>
        <w:rPr>
          <w:b/>
        </w:rPr>
        <w:t>S</w:t>
      </w:r>
      <w:r w:rsidRPr="00CC3F6E">
        <w:rPr>
          <w:b/>
        </w:rPr>
        <w:t>ärskilda förutsättningar</w:t>
      </w:r>
    </w:p>
    <w:p w14:paraId="7A0CE334" w14:textId="77777777" w:rsidR="00482813" w:rsidRPr="00CC3F6E" w:rsidRDefault="00482813" w:rsidP="00482813">
      <w:pPr>
        <w:pStyle w:val="Normaltindrag"/>
        <w:ind w:left="850"/>
        <w:rPr>
          <w:b/>
        </w:rPr>
      </w:pPr>
      <w:r>
        <w:rPr>
          <w:highlight w:val="yellow"/>
        </w:rPr>
        <w:t>[</w:t>
      </w:r>
      <w:r w:rsidRPr="00CC3F6E">
        <w:rPr>
          <w:highlight w:val="yellow"/>
        </w:rPr>
        <w:t>Myndighetens beskrivning av särskilda förutsättningar, till exempel bemanning i samband med semesterperioder med mera.</w:t>
      </w:r>
      <w:r>
        <w:t>]</w:t>
      </w:r>
    </w:p>
    <w:p w14:paraId="5B753E58" w14:textId="77777777" w:rsidR="00482813" w:rsidRPr="00D34EE1" w:rsidRDefault="00482813" w:rsidP="00482813">
      <w:pPr>
        <w:pStyle w:val="Normaltindrag"/>
        <w:ind w:left="850"/>
      </w:pPr>
    </w:p>
    <w:tbl>
      <w:tblPr>
        <w:tblStyle w:val="Tabellrutnt"/>
        <w:tblW w:w="13895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45"/>
        <w:gridCol w:w="1843"/>
        <w:gridCol w:w="1276"/>
        <w:gridCol w:w="1417"/>
        <w:gridCol w:w="2835"/>
        <w:gridCol w:w="9"/>
        <w:gridCol w:w="2939"/>
        <w:gridCol w:w="9"/>
        <w:gridCol w:w="2713"/>
        <w:gridCol w:w="9"/>
      </w:tblGrid>
      <w:tr w:rsidR="00482813" w14:paraId="74DB5B0D" w14:textId="77777777" w:rsidTr="004A350C">
        <w:trPr>
          <w:tblHeader/>
        </w:trPr>
        <w:tc>
          <w:tcPr>
            <w:tcW w:w="13895" w:type="dxa"/>
            <w:gridSpan w:val="10"/>
          </w:tcPr>
          <w:p w14:paraId="3BE5AAEF" w14:textId="77777777" w:rsidR="00482813" w:rsidRPr="00CC3F6E" w:rsidRDefault="00482813" w:rsidP="004A350C">
            <w:pPr>
              <w:pStyle w:val="Normaltindrag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Införandeprojektets h</w:t>
            </w:r>
            <w:r w:rsidRPr="00CC3F6E">
              <w:rPr>
                <w:b/>
                <w:sz w:val="32"/>
                <w:szCs w:val="32"/>
              </w:rPr>
              <w:t>uvudleverans</w:t>
            </w:r>
          </w:p>
        </w:tc>
      </w:tr>
      <w:tr w:rsidR="00482813" w14:paraId="167B2A56" w14:textId="77777777" w:rsidTr="004A350C">
        <w:trPr>
          <w:gridAfter w:val="1"/>
          <w:wAfter w:w="9" w:type="dxa"/>
          <w:tblHeader/>
        </w:trPr>
        <w:tc>
          <w:tcPr>
            <w:tcW w:w="845" w:type="dxa"/>
          </w:tcPr>
          <w:p w14:paraId="1E4105D3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Steg</w:t>
            </w:r>
          </w:p>
        </w:tc>
        <w:tc>
          <w:tcPr>
            <w:tcW w:w="1843" w:type="dxa"/>
          </w:tcPr>
          <w:p w14:paraId="3F892C1F" w14:textId="77777777" w:rsidR="00482813" w:rsidRPr="00605E3C" w:rsidRDefault="00482813" w:rsidP="004A350C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Aktivitet</w:t>
            </w:r>
          </w:p>
        </w:tc>
        <w:tc>
          <w:tcPr>
            <w:tcW w:w="1276" w:type="dxa"/>
          </w:tcPr>
          <w:p w14:paraId="0C6E6B25" w14:textId="77777777" w:rsidR="00482813" w:rsidRPr="00605E3C" w:rsidRDefault="00482813" w:rsidP="004A350C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Påbörja</w:t>
            </w:r>
            <w:r w:rsidRPr="00CC3F6E">
              <w:rPr>
                <w:b/>
              </w:rPr>
              <w:t>s</w:t>
            </w:r>
          </w:p>
        </w:tc>
        <w:tc>
          <w:tcPr>
            <w:tcW w:w="1417" w:type="dxa"/>
          </w:tcPr>
          <w:p w14:paraId="031121AB" w14:textId="77777777" w:rsidR="00482813" w:rsidRPr="00605E3C" w:rsidRDefault="00482813" w:rsidP="004A350C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Klart</w:t>
            </w:r>
            <w:r w:rsidRPr="00CC3F6E">
              <w:rPr>
                <w:b/>
              </w:rPr>
              <w:t xml:space="preserve"> </w:t>
            </w:r>
          </w:p>
        </w:tc>
        <w:tc>
          <w:tcPr>
            <w:tcW w:w="5783" w:type="dxa"/>
            <w:gridSpan w:val="3"/>
          </w:tcPr>
          <w:p w14:paraId="43454B94" w14:textId="77777777" w:rsidR="00482813" w:rsidRPr="009830D8" w:rsidRDefault="00482813" w:rsidP="004A350C">
            <w:pPr>
              <w:pStyle w:val="Normaltindrag"/>
              <w:ind w:left="0"/>
              <w:jc w:val="center"/>
              <w:rPr>
                <w:b/>
              </w:rPr>
            </w:pPr>
            <w:r>
              <w:rPr>
                <w:b/>
              </w:rPr>
              <w:t>Ansvarsområden, beskrivning</w:t>
            </w:r>
          </w:p>
        </w:tc>
        <w:tc>
          <w:tcPr>
            <w:tcW w:w="2722" w:type="dxa"/>
            <w:gridSpan w:val="2"/>
          </w:tcPr>
          <w:p w14:paraId="547137EC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482813" w14:paraId="6E61DD42" w14:textId="77777777" w:rsidTr="004A350C">
        <w:trPr>
          <w:gridAfter w:val="1"/>
          <w:wAfter w:w="9" w:type="dxa"/>
          <w:tblHeader/>
        </w:trPr>
        <w:tc>
          <w:tcPr>
            <w:tcW w:w="845" w:type="dxa"/>
          </w:tcPr>
          <w:p w14:paraId="0E13D14E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843" w:type="dxa"/>
          </w:tcPr>
          <w:p w14:paraId="29514952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2E769A2B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417" w:type="dxa"/>
          </w:tcPr>
          <w:p w14:paraId="1705331F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3D86FB63" w14:textId="77777777" w:rsidR="00482813" w:rsidRDefault="00482813" w:rsidP="004A350C">
            <w:pPr>
              <w:pStyle w:val="Normaltindrag"/>
              <w:ind w:left="0"/>
              <w:jc w:val="center"/>
              <w:rPr>
                <w:b/>
              </w:rPr>
            </w:pPr>
            <w:r w:rsidRPr="00182A58">
              <w:rPr>
                <w:b/>
              </w:rPr>
              <w:t>Myndigheten</w:t>
            </w:r>
          </w:p>
        </w:tc>
        <w:tc>
          <w:tcPr>
            <w:tcW w:w="2948" w:type="dxa"/>
            <w:gridSpan w:val="2"/>
          </w:tcPr>
          <w:p w14:paraId="7E66D79B" w14:textId="77777777" w:rsidR="00482813" w:rsidRPr="009830D8" w:rsidRDefault="00482813" w:rsidP="004A350C">
            <w:pPr>
              <w:pStyle w:val="Normaltindrag"/>
              <w:ind w:left="0"/>
              <w:jc w:val="center"/>
              <w:rPr>
                <w:b/>
              </w:rPr>
            </w:pPr>
            <w:r w:rsidRPr="00182A58">
              <w:rPr>
                <w:b/>
              </w:rPr>
              <w:t>Leverantören</w:t>
            </w:r>
          </w:p>
        </w:tc>
        <w:tc>
          <w:tcPr>
            <w:tcW w:w="2722" w:type="dxa"/>
            <w:gridSpan w:val="2"/>
          </w:tcPr>
          <w:p w14:paraId="4A6A62EC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</w:p>
        </w:tc>
      </w:tr>
      <w:tr w:rsidR="00482813" w14:paraId="5A4422A5" w14:textId="77777777" w:rsidTr="004A350C">
        <w:trPr>
          <w:gridAfter w:val="1"/>
          <w:wAfter w:w="9" w:type="dxa"/>
        </w:trPr>
        <w:tc>
          <w:tcPr>
            <w:tcW w:w="845" w:type="dxa"/>
          </w:tcPr>
          <w:p w14:paraId="3B7231E6" w14:textId="77777777" w:rsidR="00482813" w:rsidRDefault="00482813" w:rsidP="004A350C">
            <w:pPr>
              <w:pStyle w:val="Normaltindrag"/>
              <w:ind w:left="0"/>
            </w:pPr>
            <w:r>
              <w:t>1</w:t>
            </w:r>
          </w:p>
        </w:tc>
        <w:tc>
          <w:tcPr>
            <w:tcW w:w="1843" w:type="dxa"/>
          </w:tcPr>
          <w:p w14:paraId="26F12763" w14:textId="77777777" w:rsidR="00482813" w:rsidRDefault="00482813" w:rsidP="004A350C">
            <w:pPr>
              <w:pStyle w:val="Normaltindrag"/>
              <w:ind w:left="0"/>
            </w:pPr>
            <w:r>
              <w:t>Initiera projektet</w:t>
            </w:r>
          </w:p>
        </w:tc>
        <w:tc>
          <w:tcPr>
            <w:tcW w:w="1276" w:type="dxa"/>
          </w:tcPr>
          <w:p w14:paraId="0C80CAD9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43F29E0E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1771B2">
              <w:rPr>
                <w:highlight w:val="yellow"/>
              </w:rPr>
              <w:t>N</w:t>
            </w:r>
            <w:r w:rsidRPr="001771B2">
              <w:t>]</w:t>
            </w:r>
          </w:p>
        </w:tc>
        <w:tc>
          <w:tcPr>
            <w:tcW w:w="2835" w:type="dxa"/>
          </w:tcPr>
          <w:p w14:paraId="4DA653E7" w14:textId="77777777" w:rsidR="00482813" w:rsidRPr="0010146E" w:rsidRDefault="00482813" w:rsidP="004A350C">
            <w:pPr>
              <w:pStyle w:val="Normaltindrag"/>
              <w:ind w:left="0"/>
              <w:jc w:val="left"/>
            </w:pPr>
            <w:r w:rsidRPr="0010146E">
              <w:t>[</w:t>
            </w:r>
            <w:r w:rsidRPr="00CC3F6E">
              <w:rPr>
                <w:highlight w:val="yellow"/>
              </w:rPr>
              <w:t>Kallar till inledande möte.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00EDB670" w14:textId="77777777" w:rsidR="00482813" w:rsidRPr="0010146E" w:rsidRDefault="00482813" w:rsidP="004A350C">
            <w:pPr>
              <w:pStyle w:val="Normaltindrag"/>
              <w:ind w:left="0"/>
            </w:pPr>
          </w:p>
        </w:tc>
        <w:tc>
          <w:tcPr>
            <w:tcW w:w="2722" w:type="dxa"/>
            <w:gridSpan w:val="2"/>
          </w:tcPr>
          <w:p w14:paraId="3A7CA148" w14:textId="77777777" w:rsidR="00482813" w:rsidRPr="0010146E" w:rsidRDefault="00482813" w:rsidP="004A350C">
            <w:pPr>
              <w:pStyle w:val="Normaltindrag"/>
              <w:ind w:left="0"/>
            </w:pPr>
          </w:p>
        </w:tc>
      </w:tr>
      <w:tr w:rsidR="00482813" w14:paraId="15797584" w14:textId="77777777" w:rsidTr="004A350C">
        <w:trPr>
          <w:gridAfter w:val="1"/>
          <w:wAfter w:w="9" w:type="dxa"/>
        </w:trPr>
        <w:tc>
          <w:tcPr>
            <w:tcW w:w="845" w:type="dxa"/>
          </w:tcPr>
          <w:p w14:paraId="02F1F0EE" w14:textId="77777777" w:rsidR="00482813" w:rsidRDefault="00482813" w:rsidP="004A350C">
            <w:pPr>
              <w:pStyle w:val="Normaltindrag"/>
              <w:ind w:left="0"/>
            </w:pPr>
            <w:r>
              <w:t>2</w:t>
            </w:r>
          </w:p>
        </w:tc>
        <w:tc>
          <w:tcPr>
            <w:tcW w:w="1843" w:type="dxa"/>
          </w:tcPr>
          <w:p w14:paraId="16B49DE6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Förbereda och planera</w:t>
            </w:r>
          </w:p>
        </w:tc>
        <w:tc>
          <w:tcPr>
            <w:tcW w:w="1276" w:type="dxa"/>
          </w:tcPr>
          <w:p w14:paraId="2A1A4651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4D086006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5783" w:type="dxa"/>
            <w:gridSpan w:val="3"/>
          </w:tcPr>
          <w:p w14:paraId="5558B4C6" w14:textId="77777777" w:rsidR="00482813" w:rsidRPr="0010146E" w:rsidRDefault="00482813" w:rsidP="004A350C">
            <w:pPr>
              <w:pStyle w:val="Normaltindrag"/>
              <w:ind w:left="0"/>
              <w:jc w:val="center"/>
            </w:pPr>
            <w:r w:rsidRPr="00CC3F6E">
              <w:t>[</w:t>
            </w:r>
            <w:r w:rsidRPr="00CC3F6E">
              <w:rPr>
                <w:highlight w:val="yellow"/>
              </w:rPr>
              <w:t>Går igenom och stämmer av förutsättningar</w:t>
            </w:r>
            <w:r>
              <w:rPr>
                <w:highlight w:val="yellow"/>
              </w:rPr>
              <w:t>, ansvarsområden, kontaktytor med mera.</w:t>
            </w:r>
            <w:r>
              <w:t>]</w:t>
            </w:r>
            <w:r w:rsidRPr="0010146E" w:rsidDel="00252162">
              <w:t xml:space="preserve"> </w:t>
            </w:r>
          </w:p>
        </w:tc>
        <w:tc>
          <w:tcPr>
            <w:tcW w:w="2722" w:type="dxa"/>
            <w:gridSpan w:val="2"/>
          </w:tcPr>
          <w:p w14:paraId="471BEDAA" w14:textId="77777777" w:rsidR="00482813" w:rsidRPr="0010146E" w:rsidRDefault="00482813" w:rsidP="004A350C">
            <w:pPr>
              <w:pStyle w:val="Normaltindrag"/>
              <w:ind w:left="0"/>
            </w:pPr>
          </w:p>
        </w:tc>
      </w:tr>
      <w:tr w:rsidR="00482813" w14:paraId="7E68FAA9" w14:textId="77777777" w:rsidTr="004A350C">
        <w:trPr>
          <w:gridAfter w:val="1"/>
          <w:wAfter w:w="9" w:type="dxa"/>
        </w:trPr>
        <w:tc>
          <w:tcPr>
            <w:tcW w:w="845" w:type="dxa"/>
          </w:tcPr>
          <w:p w14:paraId="6F9E0BDD" w14:textId="77777777" w:rsidR="00482813" w:rsidRDefault="00482813" w:rsidP="004A350C">
            <w:pPr>
              <w:pStyle w:val="Normaltindrag"/>
              <w:ind w:left="0"/>
            </w:pPr>
            <w:r>
              <w:t>3</w:t>
            </w:r>
          </w:p>
        </w:tc>
        <w:tc>
          <w:tcPr>
            <w:tcW w:w="1843" w:type="dxa"/>
          </w:tcPr>
          <w:p w14:paraId="1D39FEFE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Sätta upp Tjänsten</w:t>
            </w:r>
          </w:p>
        </w:tc>
        <w:tc>
          <w:tcPr>
            <w:tcW w:w="1276" w:type="dxa"/>
          </w:tcPr>
          <w:p w14:paraId="54F82AB7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4F8BA385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3B0CF484" w14:textId="2F5D68CB" w:rsidR="00482813" w:rsidRPr="0010146E" w:rsidRDefault="00482813" w:rsidP="00392189">
            <w:pPr>
              <w:pStyle w:val="Normaltindrag"/>
              <w:ind w:left="0"/>
              <w:jc w:val="left"/>
            </w:pPr>
            <w:r w:rsidRPr="001771B2">
              <w:t>[</w:t>
            </w:r>
            <w:r w:rsidRPr="00CC3F6E">
              <w:rPr>
                <w:highlight w:val="yellow"/>
              </w:rPr>
              <w:t>Medverkar i leverantörens uppsättnin</w:t>
            </w:r>
            <w:r w:rsidRPr="00606DA4">
              <w:rPr>
                <w:highlight w:val="yellow"/>
              </w:rPr>
              <w:t>g</w:t>
            </w:r>
            <w:r w:rsidR="009B6951">
              <w:rPr>
                <w:highlight w:val="yellow"/>
              </w:rPr>
              <w:t xml:space="preserve">, ansvarar </w:t>
            </w:r>
            <w:r w:rsidR="00392189">
              <w:rPr>
                <w:highlight w:val="yellow"/>
              </w:rPr>
              <w:lastRenderedPageBreak/>
              <w:t xml:space="preserve">bland annat </w:t>
            </w:r>
            <w:r w:rsidR="009B6951">
              <w:rPr>
                <w:highlight w:val="yellow"/>
              </w:rPr>
              <w:t>för åtgärder i egna system som integreras</w:t>
            </w:r>
            <w:r w:rsidRPr="00606DA4">
              <w:rPr>
                <w:highlight w:val="yellow"/>
              </w:rPr>
              <w:t>.</w:t>
            </w:r>
            <w:r w:rsidRPr="001771B2">
              <w:t>]</w:t>
            </w:r>
          </w:p>
        </w:tc>
        <w:tc>
          <w:tcPr>
            <w:tcW w:w="2948" w:type="dxa"/>
            <w:gridSpan w:val="2"/>
          </w:tcPr>
          <w:p w14:paraId="7B0D4590" w14:textId="77777777" w:rsidR="00482813" w:rsidRPr="00CC3F6E" w:rsidRDefault="00482813" w:rsidP="004A350C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lastRenderedPageBreak/>
              <w:t>[</w:t>
            </w:r>
            <w:r w:rsidRPr="00CC3F6E">
              <w:rPr>
                <w:highlight w:val="yellow"/>
              </w:rPr>
              <w:t>Sätter upp tjänsten</w:t>
            </w:r>
            <w:r w:rsidRPr="00606DA4">
              <w:rPr>
                <w:highlight w:val="yellow"/>
              </w:rPr>
              <w:t>.</w:t>
            </w:r>
            <w:r w:rsidRPr="0010146E">
              <w:t>]</w:t>
            </w:r>
          </w:p>
        </w:tc>
        <w:tc>
          <w:tcPr>
            <w:tcW w:w="2722" w:type="dxa"/>
            <w:gridSpan w:val="2"/>
          </w:tcPr>
          <w:p w14:paraId="4732AECE" w14:textId="390EC9A4" w:rsidR="00482813" w:rsidRPr="0010146E" w:rsidRDefault="00482813" w:rsidP="004A350C">
            <w:pPr>
              <w:pStyle w:val="Normaltindrag"/>
              <w:ind w:left="0"/>
            </w:pPr>
          </w:p>
        </w:tc>
      </w:tr>
      <w:tr w:rsidR="00482813" w14:paraId="7E9779DA" w14:textId="77777777" w:rsidTr="004A350C">
        <w:trPr>
          <w:gridAfter w:val="1"/>
          <w:wAfter w:w="9" w:type="dxa"/>
        </w:trPr>
        <w:tc>
          <w:tcPr>
            <w:tcW w:w="845" w:type="dxa"/>
          </w:tcPr>
          <w:p w14:paraId="1C651FD4" w14:textId="77777777" w:rsidR="00482813" w:rsidRDefault="00482813" w:rsidP="004A350C">
            <w:pPr>
              <w:pStyle w:val="Normaltindrag"/>
              <w:ind w:left="0"/>
            </w:pPr>
            <w:r>
              <w:lastRenderedPageBreak/>
              <w:t>4</w:t>
            </w:r>
          </w:p>
        </w:tc>
        <w:tc>
          <w:tcPr>
            <w:tcW w:w="1843" w:type="dxa"/>
          </w:tcPr>
          <w:p w14:paraId="6E82DA5C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Validera</w:t>
            </w:r>
          </w:p>
        </w:tc>
        <w:tc>
          <w:tcPr>
            <w:tcW w:w="1276" w:type="dxa"/>
          </w:tcPr>
          <w:p w14:paraId="2CFFED2A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713A33E7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60E62857" w14:textId="77777777" w:rsidR="00482813" w:rsidRPr="0010146E" w:rsidRDefault="00482813" w:rsidP="004A350C">
            <w:pPr>
              <w:pStyle w:val="Normaltindrag"/>
              <w:ind w:left="0"/>
            </w:pPr>
          </w:p>
        </w:tc>
        <w:tc>
          <w:tcPr>
            <w:tcW w:w="2948" w:type="dxa"/>
            <w:gridSpan w:val="2"/>
          </w:tcPr>
          <w:p w14:paraId="78A68285" w14:textId="46A35F8E" w:rsidR="00482813" w:rsidRPr="0010146E" w:rsidRDefault="00482813" w:rsidP="00392189">
            <w:pPr>
              <w:pStyle w:val="Normaltindrag"/>
              <w:ind w:left="0"/>
              <w:jc w:val="left"/>
            </w:pPr>
            <w:r w:rsidRPr="00CC3F6E">
              <w:t>[</w:t>
            </w:r>
            <w:r w:rsidRPr="00CC3F6E">
              <w:rPr>
                <w:highlight w:val="yellow"/>
              </w:rPr>
              <w:t>Validerar syst</w:t>
            </w:r>
            <w:r w:rsidR="00392189">
              <w:rPr>
                <w:highlight w:val="yellow"/>
              </w:rPr>
              <w:t>emuppsättningen och överlämnar s</w:t>
            </w:r>
            <w:r w:rsidRPr="00CC3F6E">
              <w:rPr>
                <w:highlight w:val="yellow"/>
              </w:rPr>
              <w:t xml:space="preserve">ystemdokumentation och </w:t>
            </w:r>
            <w:r w:rsidR="00392189">
              <w:rPr>
                <w:highlight w:val="yellow"/>
              </w:rPr>
              <w:t>d</w:t>
            </w:r>
            <w:r>
              <w:rPr>
                <w:highlight w:val="yellow"/>
              </w:rPr>
              <w:t xml:space="preserve">okumentation från </w:t>
            </w:r>
            <w:r w:rsidR="00392189">
              <w:rPr>
                <w:highlight w:val="yellow"/>
              </w:rPr>
              <w:t>va</w:t>
            </w:r>
            <w:r w:rsidRPr="00CC3F6E">
              <w:rPr>
                <w:highlight w:val="yellow"/>
              </w:rPr>
              <w:t>lideringen till myndigheten</w:t>
            </w:r>
            <w:r>
              <w:t>.</w:t>
            </w:r>
            <w:r w:rsidRPr="0010146E">
              <w:t>]</w:t>
            </w:r>
          </w:p>
        </w:tc>
        <w:tc>
          <w:tcPr>
            <w:tcW w:w="2722" w:type="dxa"/>
            <w:gridSpan w:val="2"/>
          </w:tcPr>
          <w:p w14:paraId="26EA1E41" w14:textId="77777777" w:rsidR="00482813" w:rsidRPr="0010146E" w:rsidRDefault="00482813" w:rsidP="004A350C">
            <w:pPr>
              <w:pStyle w:val="Normaltindrag"/>
              <w:ind w:left="0"/>
              <w:jc w:val="left"/>
            </w:pPr>
          </w:p>
        </w:tc>
      </w:tr>
      <w:tr w:rsidR="00482813" w14:paraId="0ABEE33D" w14:textId="77777777" w:rsidTr="004A350C">
        <w:trPr>
          <w:gridAfter w:val="1"/>
          <w:wAfter w:w="9" w:type="dxa"/>
        </w:trPr>
        <w:tc>
          <w:tcPr>
            <w:tcW w:w="845" w:type="dxa"/>
          </w:tcPr>
          <w:p w14:paraId="142AA306" w14:textId="77777777" w:rsidR="00482813" w:rsidRDefault="00482813" w:rsidP="004A350C">
            <w:pPr>
              <w:pStyle w:val="Normaltindrag"/>
              <w:ind w:left="0"/>
            </w:pPr>
            <w:r>
              <w:t>5</w:t>
            </w:r>
          </w:p>
        </w:tc>
        <w:tc>
          <w:tcPr>
            <w:tcW w:w="1843" w:type="dxa"/>
          </w:tcPr>
          <w:p w14:paraId="42BCD65A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Genomföra leveranskontroll</w:t>
            </w:r>
          </w:p>
        </w:tc>
        <w:tc>
          <w:tcPr>
            <w:tcW w:w="1276" w:type="dxa"/>
          </w:tcPr>
          <w:p w14:paraId="617804DF" w14:textId="77777777" w:rsidR="00482813" w:rsidRPr="0010146E" w:rsidRDefault="00482813" w:rsidP="004A350C">
            <w:pPr>
              <w:pStyle w:val="Normaltindrag"/>
              <w:ind w:left="0"/>
            </w:pPr>
            <w:r w:rsidRPr="001771B2">
              <w:t>Vecka [</w:t>
            </w:r>
            <w:r w:rsidRPr="001771B2">
              <w:rPr>
                <w:highlight w:val="yellow"/>
              </w:rPr>
              <w:t>N</w:t>
            </w:r>
            <w:r w:rsidRPr="001771B2">
              <w:t>]</w:t>
            </w:r>
          </w:p>
        </w:tc>
        <w:tc>
          <w:tcPr>
            <w:tcW w:w="1417" w:type="dxa"/>
          </w:tcPr>
          <w:p w14:paraId="545FD878" w14:textId="77777777" w:rsidR="00482813" w:rsidRPr="0010146E" w:rsidRDefault="00482813" w:rsidP="004A350C">
            <w:pPr>
              <w:pStyle w:val="Normaltindrag"/>
              <w:ind w:left="0"/>
            </w:pPr>
            <w:r w:rsidRPr="001771B2">
              <w:t xml:space="preserve">Vecka </w:t>
            </w:r>
            <w:r>
              <w:t>[</w:t>
            </w:r>
            <w:r w:rsidRPr="001771B2">
              <w:rPr>
                <w:highlight w:val="yellow"/>
              </w:rPr>
              <w:t>N</w:t>
            </w:r>
            <w:r w:rsidRPr="001771B2">
              <w:t>]</w:t>
            </w:r>
          </w:p>
        </w:tc>
        <w:tc>
          <w:tcPr>
            <w:tcW w:w="2835" w:type="dxa"/>
          </w:tcPr>
          <w:p w14:paraId="7C005E4A" w14:textId="3C3EB065" w:rsidR="00482813" w:rsidRPr="00795F9F" w:rsidDel="00252162" w:rsidRDefault="00482813" w:rsidP="004A350C">
            <w:pPr>
              <w:pStyle w:val="Normaltindrag"/>
              <w:ind w:left="0"/>
              <w:jc w:val="left"/>
              <w:rPr>
                <w:highlight w:val="yellow"/>
              </w:rPr>
            </w:pPr>
            <w:r w:rsidRPr="00795F9F">
              <w:rPr>
                <w:highlight w:val="yellow"/>
              </w:rPr>
              <w:t>[Kontrollerar leveransen och signalerar omgående eventuella felaktigheter eller problem</w:t>
            </w:r>
            <w:r w:rsidR="00392189">
              <w:rPr>
                <w:highlight w:val="yellow"/>
              </w:rPr>
              <w:t xml:space="preserve"> till l</w:t>
            </w:r>
            <w:r>
              <w:rPr>
                <w:highlight w:val="yellow"/>
              </w:rPr>
              <w:t>everantören</w:t>
            </w:r>
            <w:r w:rsidRPr="00795F9F">
              <w:rPr>
                <w:highlight w:val="yellow"/>
              </w:rPr>
              <w:t>. Dokumenterar tester och stä</w:t>
            </w:r>
            <w:r w:rsidR="00FC1D4D">
              <w:rPr>
                <w:highlight w:val="yellow"/>
              </w:rPr>
              <w:t>mmer av resultatet mot avtalad s</w:t>
            </w:r>
            <w:r w:rsidRPr="00795F9F">
              <w:rPr>
                <w:highlight w:val="yellow"/>
              </w:rPr>
              <w:t>pecifikation, samt dokumenterar eventuella restpunkter</w:t>
            </w:r>
            <w:r>
              <w:rPr>
                <w:highlight w:val="yellow"/>
              </w:rPr>
              <w:t>.</w:t>
            </w:r>
            <w:r w:rsidRPr="00795F9F">
              <w:rPr>
                <w:highlight w:val="yellow"/>
              </w:rPr>
              <w:t>]</w:t>
            </w:r>
          </w:p>
        </w:tc>
        <w:tc>
          <w:tcPr>
            <w:tcW w:w="2948" w:type="dxa"/>
            <w:gridSpan w:val="2"/>
          </w:tcPr>
          <w:p w14:paraId="352E2FE6" w14:textId="77777777" w:rsidR="00482813" w:rsidRPr="00795F9F" w:rsidRDefault="00482813" w:rsidP="004A350C">
            <w:pPr>
              <w:pStyle w:val="Normaltindrag"/>
              <w:ind w:left="0"/>
              <w:jc w:val="left"/>
              <w:rPr>
                <w:highlight w:val="yellow"/>
              </w:rPr>
            </w:pPr>
            <w:r w:rsidRPr="00795F9F">
              <w:rPr>
                <w:highlight w:val="yellow"/>
              </w:rPr>
              <w:t>[Tar emot test</w:t>
            </w:r>
            <w:r>
              <w:rPr>
                <w:highlight w:val="yellow"/>
              </w:rPr>
              <w:t>dokumentation</w:t>
            </w:r>
            <w:r w:rsidRPr="00795F9F">
              <w:rPr>
                <w:highlight w:val="yellow"/>
              </w:rPr>
              <w:t xml:space="preserve">, återkopplar resultatet och rättar eventuella felaktigheter.] </w:t>
            </w:r>
          </w:p>
        </w:tc>
        <w:tc>
          <w:tcPr>
            <w:tcW w:w="2722" w:type="dxa"/>
            <w:gridSpan w:val="2"/>
          </w:tcPr>
          <w:p w14:paraId="6B3FD442" w14:textId="431A0333" w:rsidR="00482813" w:rsidRPr="0010146E" w:rsidDel="00AA6CED" w:rsidRDefault="00482813" w:rsidP="00FC1D4D">
            <w:pPr>
              <w:pStyle w:val="Normaltindrag"/>
              <w:ind w:left="0"/>
              <w:jc w:val="left"/>
            </w:pPr>
            <w:r w:rsidRPr="00CC3F6E">
              <w:rPr>
                <w:i/>
                <w:highlight w:val="lightGray"/>
              </w:rPr>
              <w:t xml:space="preserve">Om inget annat är överenskommet ska Leveranskontrollperioden </w:t>
            </w:r>
            <w:r w:rsidRPr="00C041C9">
              <w:rPr>
                <w:i/>
                <w:highlight w:val="lightGray"/>
              </w:rPr>
              <w:t xml:space="preserve">omfatta </w:t>
            </w:r>
            <w:r w:rsidRPr="00CC3F6E">
              <w:rPr>
                <w:i/>
                <w:highlight w:val="lightGray"/>
              </w:rPr>
              <w:t>minst tre (3) veckor och myndigheten ska kunna inleda den senast efte</w:t>
            </w:r>
            <w:r w:rsidR="009B6951">
              <w:rPr>
                <w:i/>
                <w:highlight w:val="lightGray"/>
              </w:rPr>
              <w:t xml:space="preserve">r </w:t>
            </w:r>
            <w:r w:rsidR="009B6951" w:rsidRPr="00FC1D4D">
              <w:rPr>
                <w:i/>
                <w:highlight w:val="lightGray"/>
              </w:rPr>
              <w:t>sex (6) månader från det att kontraktet tecknats</w:t>
            </w:r>
            <w:r w:rsidRPr="00FC1D4D">
              <w:rPr>
                <w:i/>
                <w:highlight w:val="lightGray"/>
              </w:rPr>
              <w:t>.</w:t>
            </w:r>
          </w:p>
        </w:tc>
      </w:tr>
      <w:tr w:rsidR="00482813" w14:paraId="7F627182" w14:textId="77777777" w:rsidTr="004A350C">
        <w:trPr>
          <w:gridAfter w:val="1"/>
          <w:wAfter w:w="9" w:type="dxa"/>
        </w:trPr>
        <w:tc>
          <w:tcPr>
            <w:tcW w:w="845" w:type="dxa"/>
          </w:tcPr>
          <w:p w14:paraId="582046FE" w14:textId="77777777" w:rsidR="00482813" w:rsidRDefault="00482813" w:rsidP="004A350C">
            <w:pPr>
              <w:pStyle w:val="Normaltindrag"/>
              <w:ind w:left="0"/>
            </w:pPr>
            <w:r>
              <w:t>6</w:t>
            </w:r>
          </w:p>
        </w:tc>
        <w:tc>
          <w:tcPr>
            <w:tcW w:w="1843" w:type="dxa"/>
          </w:tcPr>
          <w:p w14:paraId="69506213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Förbereda drift</w:t>
            </w:r>
          </w:p>
        </w:tc>
        <w:tc>
          <w:tcPr>
            <w:tcW w:w="1276" w:type="dxa"/>
          </w:tcPr>
          <w:p w14:paraId="4BCF7102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702F2819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5C224722" w14:textId="473481CD" w:rsidR="00482813" w:rsidRPr="0010146E" w:rsidRDefault="00482813" w:rsidP="00FC1D4D">
            <w:pPr>
              <w:pStyle w:val="Normaltindrag"/>
              <w:ind w:left="0"/>
              <w:jc w:val="left"/>
            </w:pPr>
            <w:r w:rsidRPr="00F05D3B">
              <w:rPr>
                <w:highlight w:val="yellow"/>
              </w:rPr>
              <w:t>[S</w:t>
            </w:r>
            <w:r>
              <w:rPr>
                <w:highlight w:val="yellow"/>
              </w:rPr>
              <w:t xml:space="preserve">äkerställer resurser för att hantera eventuella oväntade problem, </w:t>
            </w:r>
            <w:r w:rsidR="00FC1D4D">
              <w:rPr>
                <w:highlight w:val="yellow"/>
              </w:rPr>
              <w:lastRenderedPageBreak/>
              <w:t xml:space="preserve">informerar berörda </w:t>
            </w:r>
            <w:r>
              <w:rPr>
                <w:highlight w:val="yellow"/>
              </w:rPr>
              <w:t>om aktuella förändringar</w:t>
            </w:r>
            <w:r w:rsidRPr="00C86C0B">
              <w:rPr>
                <w:highlight w:val="yellow"/>
              </w:rPr>
              <w:t>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2A0FCD87" w14:textId="77777777" w:rsidR="00482813" w:rsidRPr="0010146E" w:rsidRDefault="00482813" w:rsidP="004A350C">
            <w:pPr>
              <w:pStyle w:val="Normaltindrag"/>
              <w:ind w:left="0"/>
              <w:jc w:val="left"/>
            </w:pPr>
            <w:r w:rsidRPr="00CC3F6E">
              <w:lastRenderedPageBreak/>
              <w:t>[</w:t>
            </w:r>
            <w:r>
              <w:rPr>
                <w:highlight w:val="yellow"/>
              </w:rPr>
              <w:t>G</w:t>
            </w:r>
            <w:r w:rsidRPr="00CC3F6E">
              <w:rPr>
                <w:highlight w:val="yellow"/>
              </w:rPr>
              <w:t xml:space="preserve">enomför en genomgång </w:t>
            </w:r>
            <w:r>
              <w:rPr>
                <w:highlight w:val="yellow"/>
              </w:rPr>
              <w:t xml:space="preserve">av supporthantering </w:t>
            </w:r>
            <w:r w:rsidRPr="00CC3F6E">
              <w:rPr>
                <w:highlight w:val="yellow"/>
              </w:rPr>
              <w:t xml:space="preserve">med aktuell personal på </w:t>
            </w:r>
            <w:r w:rsidRPr="00CC3F6E">
              <w:rPr>
                <w:highlight w:val="yellow"/>
              </w:rPr>
              <w:lastRenderedPageBreak/>
              <w:t>myndigheten.</w:t>
            </w:r>
            <w:r w:rsidRPr="0010146E">
              <w:t>]</w:t>
            </w:r>
          </w:p>
        </w:tc>
        <w:tc>
          <w:tcPr>
            <w:tcW w:w="2722" w:type="dxa"/>
            <w:gridSpan w:val="2"/>
          </w:tcPr>
          <w:p w14:paraId="3B4C7648" w14:textId="77777777" w:rsidR="00482813" w:rsidRPr="00CC3F6E" w:rsidRDefault="00482813" w:rsidP="004A350C">
            <w:pPr>
              <w:pStyle w:val="Normaltindrag"/>
              <w:ind w:left="0"/>
              <w:jc w:val="left"/>
              <w:rPr>
                <w:i/>
              </w:rPr>
            </w:pPr>
            <w:r>
              <w:rPr>
                <w:i/>
                <w:highlight w:val="lightGray"/>
              </w:rPr>
              <w:lastRenderedPageBreak/>
              <w:t>Särskilda</w:t>
            </w:r>
            <w:r w:rsidRPr="00155A0F">
              <w:rPr>
                <w:i/>
                <w:highlight w:val="lightGray"/>
              </w:rPr>
              <w:t xml:space="preserve"> utbildning</w:t>
            </w:r>
            <w:r>
              <w:rPr>
                <w:i/>
                <w:highlight w:val="lightGray"/>
              </w:rPr>
              <w:t>sinsatser</w:t>
            </w:r>
            <w:r w:rsidRPr="00155A0F">
              <w:rPr>
                <w:i/>
                <w:highlight w:val="lightGray"/>
              </w:rPr>
              <w:t xml:space="preserve"> behöver </w:t>
            </w:r>
            <w:r>
              <w:rPr>
                <w:i/>
                <w:highlight w:val="lightGray"/>
              </w:rPr>
              <w:t>avropas</w:t>
            </w:r>
            <w:r w:rsidRPr="00155A0F">
              <w:rPr>
                <w:i/>
                <w:highlight w:val="lightGray"/>
              </w:rPr>
              <w:t xml:space="preserve"> separat.</w:t>
            </w:r>
          </w:p>
        </w:tc>
      </w:tr>
      <w:tr w:rsidR="00482813" w14:paraId="0A0EF57E" w14:textId="77777777" w:rsidTr="004A350C">
        <w:trPr>
          <w:gridAfter w:val="1"/>
          <w:wAfter w:w="9" w:type="dxa"/>
        </w:trPr>
        <w:tc>
          <w:tcPr>
            <w:tcW w:w="845" w:type="dxa"/>
          </w:tcPr>
          <w:p w14:paraId="7EA981C2" w14:textId="77777777" w:rsidR="00482813" w:rsidRDefault="00482813" w:rsidP="004A350C">
            <w:pPr>
              <w:pStyle w:val="Normaltindrag"/>
              <w:ind w:left="0"/>
            </w:pPr>
            <w:r>
              <w:lastRenderedPageBreak/>
              <w:t>7</w:t>
            </w:r>
          </w:p>
        </w:tc>
        <w:tc>
          <w:tcPr>
            <w:tcW w:w="1843" w:type="dxa"/>
          </w:tcPr>
          <w:p w14:paraId="47E3E14B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Godkänna leveransen</w:t>
            </w:r>
          </w:p>
        </w:tc>
        <w:tc>
          <w:tcPr>
            <w:tcW w:w="1276" w:type="dxa"/>
          </w:tcPr>
          <w:p w14:paraId="0C46D0CB" w14:textId="77777777" w:rsidR="00482813" w:rsidRPr="0010146E" w:rsidRDefault="00482813" w:rsidP="004A350C">
            <w:pPr>
              <w:pStyle w:val="Normaltindrag"/>
              <w:ind w:left="0"/>
            </w:pPr>
          </w:p>
        </w:tc>
        <w:tc>
          <w:tcPr>
            <w:tcW w:w="1417" w:type="dxa"/>
          </w:tcPr>
          <w:p w14:paraId="13C4A75B" w14:textId="77777777" w:rsidR="00482813" w:rsidRPr="00CC3F6E" w:rsidRDefault="00482813" w:rsidP="004A350C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20</w:t>
            </w:r>
            <w:r w:rsidRPr="00CC3F6E">
              <w:rPr>
                <w:b/>
              </w:rPr>
              <w:t>[</w:t>
            </w:r>
            <w:r w:rsidRPr="003B75F2">
              <w:rPr>
                <w:b/>
                <w:highlight w:val="yellow"/>
              </w:rPr>
              <w:t>NN/</w:t>
            </w:r>
            <w:r>
              <w:rPr>
                <w:b/>
                <w:highlight w:val="yellow"/>
              </w:rPr>
              <w:t>NN</w:t>
            </w:r>
            <w:r w:rsidRPr="0010146E">
              <w:rPr>
                <w:b/>
              </w:rPr>
              <w:t>]</w:t>
            </w:r>
          </w:p>
        </w:tc>
        <w:tc>
          <w:tcPr>
            <w:tcW w:w="2835" w:type="dxa"/>
          </w:tcPr>
          <w:p w14:paraId="7A551CF4" w14:textId="77777777" w:rsidR="00482813" w:rsidRPr="0010146E" w:rsidRDefault="00482813" w:rsidP="004A350C">
            <w:pPr>
              <w:pStyle w:val="Normaltindrag"/>
              <w:ind w:left="0"/>
              <w:jc w:val="left"/>
            </w:pPr>
            <w:r w:rsidRPr="00CC3F6E">
              <w:t>[</w:t>
            </w:r>
            <w:r w:rsidRPr="00CC3F6E">
              <w:rPr>
                <w:highlight w:val="yellow"/>
              </w:rPr>
              <w:t xml:space="preserve">Myndigheten </w:t>
            </w:r>
            <w:r>
              <w:rPr>
                <w:highlight w:val="yellow"/>
              </w:rPr>
              <w:t>överlämnar</w:t>
            </w:r>
            <w:r w:rsidRPr="00CC3F6E">
              <w:rPr>
                <w:highlight w:val="yellow"/>
              </w:rPr>
              <w:t xml:space="preserve"> ett skriftligt leveransgodkännande till leverantören</w:t>
            </w:r>
            <w:r w:rsidRPr="00CC3F6E">
              <w:t>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2E44C71C" w14:textId="77777777" w:rsidR="00482813" w:rsidRPr="0010146E" w:rsidRDefault="00482813" w:rsidP="004A350C">
            <w:pPr>
              <w:pStyle w:val="Normaltindrag"/>
              <w:ind w:left="0"/>
            </w:pPr>
          </w:p>
        </w:tc>
        <w:tc>
          <w:tcPr>
            <w:tcW w:w="2722" w:type="dxa"/>
            <w:gridSpan w:val="2"/>
          </w:tcPr>
          <w:p w14:paraId="1F974A6D" w14:textId="76DA5E59" w:rsidR="00482813" w:rsidRPr="00CC3F6E" w:rsidRDefault="00482813" w:rsidP="00923A8B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 xml:space="preserve">Om det återstår </w:t>
            </w:r>
            <w:r w:rsidR="00923A8B">
              <w:rPr>
                <w:i/>
                <w:highlight w:val="lightGray"/>
              </w:rPr>
              <w:t>f</w:t>
            </w:r>
            <w:r w:rsidRPr="00CC3F6E">
              <w:rPr>
                <w:i/>
                <w:highlight w:val="lightGray"/>
              </w:rPr>
              <w:t xml:space="preserve">el vid </w:t>
            </w:r>
            <w:r w:rsidR="00923A8B">
              <w:rPr>
                <w:i/>
                <w:highlight w:val="lightGray"/>
              </w:rPr>
              <w:t>a</w:t>
            </w:r>
            <w:r w:rsidRPr="00CC3F6E">
              <w:rPr>
                <w:i/>
                <w:highlight w:val="lightGray"/>
              </w:rPr>
              <w:t>vtalad leveransdag fortsätter kontroller och rättningar till dess att myndigheten kan godkänna leveransen.</w:t>
            </w:r>
            <w:r w:rsidRPr="00CC3F6E">
              <w:rPr>
                <w:i/>
              </w:rPr>
              <w:t xml:space="preserve"> </w:t>
            </w:r>
          </w:p>
        </w:tc>
      </w:tr>
      <w:tr w:rsidR="00482813" w14:paraId="244BCE80" w14:textId="77777777" w:rsidTr="004A350C">
        <w:tc>
          <w:tcPr>
            <w:tcW w:w="8225" w:type="dxa"/>
            <w:gridSpan w:val="6"/>
          </w:tcPr>
          <w:p w14:paraId="7AEC9798" w14:textId="3FB3C330" w:rsidR="00482813" w:rsidRPr="00CC3F6E" w:rsidRDefault="00482813" w:rsidP="00923A8B">
            <w:pPr>
              <w:pStyle w:val="Normaltindrag"/>
              <w:ind w:left="0"/>
              <w:rPr>
                <w:b/>
              </w:rPr>
            </w:pPr>
            <w:r>
              <w:rPr>
                <w:b/>
                <w:i/>
              </w:rPr>
              <w:t xml:space="preserve">Steg </w:t>
            </w:r>
            <w:r w:rsidR="00923A8B">
              <w:rPr>
                <w:b/>
                <w:i/>
              </w:rPr>
              <w:t>8-10</w:t>
            </w:r>
            <w:r>
              <w:rPr>
                <w:b/>
                <w:i/>
              </w:rPr>
              <w:t xml:space="preserve"> avser e</w:t>
            </w:r>
            <w:r w:rsidR="00923A8B">
              <w:rPr>
                <w:b/>
                <w:i/>
              </w:rPr>
              <w:t>nbart leverans/delleverans av i</w:t>
            </w:r>
            <w:r w:rsidRPr="00CC3F6E">
              <w:rPr>
                <w:b/>
                <w:i/>
              </w:rPr>
              <w:t>nförandeprojekt:</w:t>
            </w:r>
          </w:p>
        </w:tc>
        <w:tc>
          <w:tcPr>
            <w:tcW w:w="2948" w:type="dxa"/>
            <w:gridSpan w:val="2"/>
          </w:tcPr>
          <w:p w14:paraId="6180A498" w14:textId="77777777" w:rsidR="00482813" w:rsidRPr="0010146E" w:rsidRDefault="00482813" w:rsidP="004A350C">
            <w:pPr>
              <w:pStyle w:val="Normaltindrag"/>
              <w:ind w:left="0"/>
              <w:rPr>
                <w:i/>
              </w:rPr>
            </w:pPr>
          </w:p>
        </w:tc>
        <w:tc>
          <w:tcPr>
            <w:tcW w:w="2722" w:type="dxa"/>
            <w:gridSpan w:val="2"/>
          </w:tcPr>
          <w:p w14:paraId="1F373728" w14:textId="77777777" w:rsidR="00482813" w:rsidRPr="0010146E" w:rsidRDefault="00482813" w:rsidP="004A350C">
            <w:pPr>
              <w:pStyle w:val="Normaltindrag"/>
              <w:ind w:left="0"/>
              <w:rPr>
                <w:i/>
              </w:rPr>
            </w:pPr>
          </w:p>
        </w:tc>
      </w:tr>
      <w:tr w:rsidR="00482813" w14:paraId="09838251" w14:textId="77777777" w:rsidTr="004A350C">
        <w:trPr>
          <w:gridAfter w:val="1"/>
          <w:wAfter w:w="9" w:type="dxa"/>
        </w:trPr>
        <w:tc>
          <w:tcPr>
            <w:tcW w:w="845" w:type="dxa"/>
          </w:tcPr>
          <w:p w14:paraId="0B3DDD98" w14:textId="77777777" w:rsidR="00482813" w:rsidRDefault="00482813" w:rsidP="004A350C">
            <w:pPr>
              <w:pStyle w:val="Normaltindrag"/>
              <w:ind w:left="0"/>
            </w:pPr>
            <w:r>
              <w:t>8</w:t>
            </w:r>
          </w:p>
        </w:tc>
        <w:tc>
          <w:tcPr>
            <w:tcW w:w="1843" w:type="dxa"/>
          </w:tcPr>
          <w:p w14:paraId="5F6AC292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 xml:space="preserve">Genomföra provdriftperiod </w:t>
            </w:r>
          </w:p>
        </w:tc>
        <w:tc>
          <w:tcPr>
            <w:tcW w:w="1276" w:type="dxa"/>
          </w:tcPr>
          <w:p w14:paraId="1DB73747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18D06946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0E636B0A" w14:textId="77777777" w:rsidR="00482813" w:rsidRPr="0010146E" w:rsidRDefault="00482813" w:rsidP="004A350C">
            <w:pPr>
              <w:pStyle w:val="Normaltindrag"/>
              <w:ind w:left="0"/>
              <w:jc w:val="left"/>
            </w:pPr>
            <w:r>
              <w:rPr>
                <w:highlight w:val="yellow"/>
              </w:rPr>
              <w:t>[</w:t>
            </w:r>
            <w:r w:rsidRPr="00CC3F6E">
              <w:rPr>
                <w:highlight w:val="yellow"/>
              </w:rPr>
              <w:t>Meddelar omgående fel till leverantören.</w:t>
            </w:r>
            <w:r>
              <w:t>]</w:t>
            </w:r>
          </w:p>
        </w:tc>
        <w:tc>
          <w:tcPr>
            <w:tcW w:w="2948" w:type="dxa"/>
            <w:gridSpan w:val="2"/>
          </w:tcPr>
          <w:p w14:paraId="170E127C" w14:textId="0D6A5F45" w:rsidR="00482813" w:rsidRPr="0010146E" w:rsidRDefault="00482813" w:rsidP="004A350C">
            <w:pPr>
              <w:pStyle w:val="Normaltindrag"/>
              <w:ind w:left="0"/>
              <w:jc w:val="left"/>
            </w:pPr>
            <w:r w:rsidRPr="00CC3F6E">
              <w:t>[</w:t>
            </w:r>
            <w:r w:rsidRPr="00CC3F6E">
              <w:rPr>
                <w:highlight w:val="yellow"/>
              </w:rPr>
              <w:t>Rättar omgående f</w:t>
            </w:r>
            <w:r w:rsidR="00923A8B">
              <w:rPr>
                <w:highlight w:val="yellow"/>
              </w:rPr>
              <w:t>el och avvikelser från avtalad s</w:t>
            </w:r>
            <w:r w:rsidRPr="00CC3F6E">
              <w:rPr>
                <w:highlight w:val="yellow"/>
              </w:rPr>
              <w:t>pecifikation.</w:t>
            </w:r>
            <w:r w:rsidRPr="00CC3F6E">
              <w:t>]</w:t>
            </w:r>
          </w:p>
        </w:tc>
        <w:tc>
          <w:tcPr>
            <w:tcW w:w="2722" w:type="dxa"/>
            <w:gridSpan w:val="2"/>
          </w:tcPr>
          <w:p w14:paraId="11E7ED33" w14:textId="77777777" w:rsidR="00482813" w:rsidRPr="00CC3F6E" w:rsidRDefault="00482813" w:rsidP="004A350C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>Myndigheten ges möjlighet till en provdrift som minst omfattar nittio (90) dagar.</w:t>
            </w:r>
            <w:r>
              <w:rPr>
                <w:i/>
              </w:rPr>
              <w:t xml:space="preserve"> </w:t>
            </w:r>
            <w:r w:rsidRPr="0002508F" w:rsidDel="00FD4C54">
              <w:rPr>
                <w:i/>
              </w:rPr>
              <w:t xml:space="preserve"> </w:t>
            </w:r>
          </w:p>
        </w:tc>
      </w:tr>
      <w:tr w:rsidR="00482813" w14:paraId="2380733F" w14:textId="77777777" w:rsidTr="004A350C">
        <w:trPr>
          <w:gridAfter w:val="1"/>
          <w:wAfter w:w="9" w:type="dxa"/>
        </w:trPr>
        <w:tc>
          <w:tcPr>
            <w:tcW w:w="845" w:type="dxa"/>
          </w:tcPr>
          <w:p w14:paraId="152B072A" w14:textId="77777777" w:rsidR="00482813" w:rsidRDefault="00482813" w:rsidP="004A350C">
            <w:pPr>
              <w:pStyle w:val="Normaltindrag"/>
              <w:ind w:left="0"/>
            </w:pPr>
            <w:r>
              <w:t>9</w:t>
            </w:r>
          </w:p>
        </w:tc>
        <w:tc>
          <w:tcPr>
            <w:tcW w:w="1843" w:type="dxa"/>
          </w:tcPr>
          <w:p w14:paraId="2EBE9067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 xml:space="preserve">Godkänna provdrift </w:t>
            </w:r>
          </w:p>
        </w:tc>
        <w:tc>
          <w:tcPr>
            <w:tcW w:w="1276" w:type="dxa"/>
          </w:tcPr>
          <w:p w14:paraId="5FB69775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>Vecka [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7ADD4DC0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16FCAE52" w14:textId="77777777" w:rsidR="00482813" w:rsidRPr="0010146E" w:rsidRDefault="00482813" w:rsidP="004A350C">
            <w:pPr>
              <w:pStyle w:val="Normaltindrag"/>
              <w:ind w:left="0"/>
              <w:jc w:val="left"/>
            </w:pPr>
            <w:r w:rsidRPr="00CC3F6E">
              <w:t>[</w:t>
            </w:r>
            <w:r w:rsidRPr="00CC3F6E">
              <w:rPr>
                <w:highlight w:val="yellow"/>
              </w:rPr>
              <w:t>Myndigheten överlämnar ett skriftligt godkännande av provdriften till leverantören.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76B84518" w14:textId="77777777" w:rsidR="00482813" w:rsidRPr="0010146E" w:rsidRDefault="00482813" w:rsidP="004A350C">
            <w:pPr>
              <w:pStyle w:val="Normaltindrag"/>
              <w:ind w:left="0"/>
            </w:pPr>
          </w:p>
        </w:tc>
        <w:tc>
          <w:tcPr>
            <w:tcW w:w="2722" w:type="dxa"/>
            <w:gridSpan w:val="2"/>
          </w:tcPr>
          <w:p w14:paraId="163FAA99" w14:textId="77777777" w:rsidR="00482813" w:rsidRPr="0010146E" w:rsidRDefault="00482813" w:rsidP="004A350C">
            <w:pPr>
              <w:pStyle w:val="Normaltindrag"/>
              <w:ind w:left="0"/>
              <w:jc w:val="left"/>
            </w:pPr>
          </w:p>
        </w:tc>
      </w:tr>
      <w:tr w:rsidR="00482813" w14:paraId="6842ED64" w14:textId="77777777" w:rsidTr="004A350C">
        <w:trPr>
          <w:gridAfter w:val="1"/>
          <w:wAfter w:w="9" w:type="dxa"/>
        </w:trPr>
        <w:tc>
          <w:tcPr>
            <w:tcW w:w="845" w:type="dxa"/>
          </w:tcPr>
          <w:p w14:paraId="11D1EC31" w14:textId="77777777" w:rsidR="00482813" w:rsidRDefault="00482813" w:rsidP="004A350C">
            <w:pPr>
              <w:pStyle w:val="Normaltindrag"/>
              <w:ind w:left="0"/>
            </w:pPr>
            <w:r>
              <w:t>10</w:t>
            </w:r>
          </w:p>
        </w:tc>
        <w:tc>
          <w:tcPr>
            <w:tcW w:w="1843" w:type="dxa"/>
          </w:tcPr>
          <w:p w14:paraId="3D5EBF09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 xml:space="preserve">Avsluta införandeprojektet </w:t>
            </w:r>
          </w:p>
        </w:tc>
        <w:tc>
          <w:tcPr>
            <w:tcW w:w="1276" w:type="dxa"/>
          </w:tcPr>
          <w:p w14:paraId="76D38EB0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>Vecka [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2D15EEA6" w14:textId="77777777" w:rsidR="00482813" w:rsidRPr="0010146E" w:rsidRDefault="00482813" w:rsidP="004A350C">
            <w:pPr>
              <w:pStyle w:val="Normaltindrag"/>
              <w:ind w:left="0"/>
            </w:pPr>
            <w:r w:rsidRPr="0010146E">
              <w:t xml:space="preserve">Vecka 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3D7121C2" w14:textId="77777777" w:rsidR="00482813" w:rsidRPr="0010146E" w:rsidRDefault="00482813" w:rsidP="004A350C">
            <w:pPr>
              <w:pStyle w:val="Normaltindrag"/>
              <w:ind w:left="0"/>
            </w:pPr>
            <w:r w:rsidRPr="001771B2">
              <w:t>[</w:t>
            </w:r>
            <w:r>
              <w:rPr>
                <w:highlight w:val="yellow"/>
              </w:rPr>
              <w:t>XX</w:t>
            </w:r>
            <w:r w:rsidRPr="001771B2">
              <w:rPr>
                <w:highlight w:val="yellow"/>
              </w:rPr>
              <w:t>.</w:t>
            </w:r>
            <w:r w:rsidRPr="001771B2">
              <w:t>]</w:t>
            </w:r>
          </w:p>
        </w:tc>
        <w:tc>
          <w:tcPr>
            <w:tcW w:w="2948" w:type="dxa"/>
            <w:gridSpan w:val="2"/>
          </w:tcPr>
          <w:p w14:paraId="3828E5F2" w14:textId="77777777" w:rsidR="00482813" w:rsidRPr="0010146E" w:rsidRDefault="00482813" w:rsidP="004A350C">
            <w:pPr>
              <w:pStyle w:val="Normaltindrag"/>
              <w:ind w:left="0"/>
            </w:pPr>
            <w:r w:rsidRPr="001771B2">
              <w:t>[</w:t>
            </w:r>
            <w:r>
              <w:rPr>
                <w:highlight w:val="yellow"/>
              </w:rPr>
              <w:t>XX</w:t>
            </w:r>
            <w:r w:rsidRPr="001771B2">
              <w:rPr>
                <w:highlight w:val="yellow"/>
              </w:rPr>
              <w:t>.</w:t>
            </w:r>
            <w:r w:rsidRPr="001771B2">
              <w:t>]</w:t>
            </w:r>
          </w:p>
        </w:tc>
        <w:tc>
          <w:tcPr>
            <w:tcW w:w="2722" w:type="dxa"/>
            <w:gridSpan w:val="2"/>
          </w:tcPr>
          <w:p w14:paraId="140A3FEC" w14:textId="77777777" w:rsidR="00482813" w:rsidRPr="0010146E" w:rsidRDefault="00482813" w:rsidP="004A350C">
            <w:pPr>
              <w:pStyle w:val="Normaltindrag"/>
              <w:ind w:left="0"/>
              <w:jc w:val="left"/>
            </w:pPr>
          </w:p>
        </w:tc>
      </w:tr>
    </w:tbl>
    <w:p w14:paraId="6A99F90E" w14:textId="77777777" w:rsidR="00482813" w:rsidRDefault="00482813" w:rsidP="00482813">
      <w:pPr>
        <w:spacing w:before="0" w:after="0" w:line="240" w:lineRule="auto"/>
        <w:jc w:val="left"/>
      </w:pPr>
      <w:r>
        <w:br w:type="page"/>
      </w:r>
    </w:p>
    <w:p w14:paraId="2FF48539" w14:textId="77777777" w:rsidR="00482813" w:rsidRPr="003C1BBE" w:rsidRDefault="00482813" w:rsidP="00482813">
      <w:pPr>
        <w:pStyle w:val="Rubrik1"/>
      </w:pPr>
      <w:r w:rsidRPr="003C1BBE">
        <w:lastRenderedPageBreak/>
        <w:t>större konsultuppdrag</w:t>
      </w:r>
    </w:p>
    <w:p w14:paraId="52A7AE34" w14:textId="77777777" w:rsidR="00482813" w:rsidRDefault="00482813" w:rsidP="00482813">
      <w:pPr>
        <w:pStyle w:val="Normaltindrag"/>
        <w:ind w:left="850"/>
        <w:rPr>
          <w:b/>
        </w:rPr>
      </w:pPr>
      <w:r>
        <w:t xml:space="preserve">Myndighetens önskemål om leveransdatum för uppdraget är: </w:t>
      </w:r>
      <w:r w:rsidRPr="00B473FD">
        <w:rPr>
          <w:b/>
        </w:rPr>
        <w:t>20</w:t>
      </w:r>
      <w:r>
        <w:rPr>
          <w:b/>
        </w:rPr>
        <w:t>[</w:t>
      </w:r>
      <w:r>
        <w:rPr>
          <w:b/>
          <w:highlight w:val="yellow"/>
        </w:rPr>
        <w:t>NN-NN-NN</w:t>
      </w:r>
      <w:r>
        <w:rPr>
          <w:b/>
        </w:rPr>
        <w:t>]</w:t>
      </w:r>
    </w:p>
    <w:p w14:paraId="05D2DA36" w14:textId="77777777" w:rsidR="00482813" w:rsidRPr="00B473FD" w:rsidRDefault="00482813" w:rsidP="00482813">
      <w:pPr>
        <w:pStyle w:val="Normaltindrag"/>
        <w:ind w:left="850"/>
        <w:rPr>
          <w:b/>
        </w:rPr>
      </w:pPr>
      <w:r>
        <w:rPr>
          <w:b/>
        </w:rPr>
        <w:t>S</w:t>
      </w:r>
      <w:r w:rsidRPr="00B473FD">
        <w:rPr>
          <w:b/>
        </w:rPr>
        <w:t>ärskilda förutsättningar</w:t>
      </w:r>
    </w:p>
    <w:p w14:paraId="0509EA84" w14:textId="77777777" w:rsidR="00482813" w:rsidRPr="00B473FD" w:rsidRDefault="00482813" w:rsidP="00482813">
      <w:pPr>
        <w:pStyle w:val="Normaltindrag"/>
        <w:ind w:left="850"/>
      </w:pPr>
      <w:r>
        <w:rPr>
          <w:highlight w:val="yellow"/>
        </w:rPr>
        <w:t>[</w:t>
      </w:r>
      <w:r w:rsidRPr="00B473FD">
        <w:rPr>
          <w:highlight w:val="yellow"/>
        </w:rPr>
        <w:t>Myndighetens beskrivning av särskilda förutsättningar, till exempel bemanning i samband med semesterperioder med mera.</w:t>
      </w:r>
      <w:r>
        <w:t>]</w:t>
      </w:r>
    </w:p>
    <w:p w14:paraId="68767376" w14:textId="77777777" w:rsidR="00482813" w:rsidRPr="00B473FD" w:rsidRDefault="00482813" w:rsidP="00482813">
      <w:pPr>
        <w:pStyle w:val="Normaltindrag"/>
        <w:ind w:left="850"/>
        <w:rPr>
          <w:b/>
        </w:rPr>
      </w:pPr>
    </w:p>
    <w:tbl>
      <w:tblPr>
        <w:tblStyle w:val="Tabellrutnt"/>
        <w:tblW w:w="13893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650"/>
        <w:gridCol w:w="2038"/>
        <w:gridCol w:w="1276"/>
        <w:gridCol w:w="1276"/>
        <w:gridCol w:w="2977"/>
        <w:gridCol w:w="2948"/>
        <w:gridCol w:w="2722"/>
        <w:gridCol w:w="6"/>
      </w:tblGrid>
      <w:tr w:rsidR="00482813" w14:paraId="45F43AC8" w14:textId="77777777" w:rsidTr="004A350C">
        <w:trPr>
          <w:tblHeader/>
        </w:trPr>
        <w:tc>
          <w:tcPr>
            <w:tcW w:w="13893" w:type="dxa"/>
            <w:gridSpan w:val="8"/>
          </w:tcPr>
          <w:p w14:paraId="233867D6" w14:textId="77777777" w:rsidR="00482813" w:rsidRDefault="00482813" w:rsidP="004A350C">
            <w:pPr>
              <w:pStyle w:val="Normaltindrag"/>
              <w:ind w:left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Tid- och projektplan för större konsultuppdrag</w:t>
            </w:r>
          </w:p>
        </w:tc>
      </w:tr>
      <w:tr w:rsidR="00482813" w14:paraId="5D7BA828" w14:textId="77777777" w:rsidTr="004A350C">
        <w:trPr>
          <w:gridAfter w:val="1"/>
          <w:wAfter w:w="6" w:type="dxa"/>
          <w:tblHeader/>
        </w:trPr>
        <w:tc>
          <w:tcPr>
            <w:tcW w:w="650" w:type="dxa"/>
          </w:tcPr>
          <w:p w14:paraId="457FF3C8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  <w:r w:rsidRPr="009830D8">
              <w:rPr>
                <w:b/>
              </w:rPr>
              <w:t>Del</w:t>
            </w:r>
          </w:p>
        </w:tc>
        <w:tc>
          <w:tcPr>
            <w:tcW w:w="2038" w:type="dxa"/>
          </w:tcPr>
          <w:p w14:paraId="58B8136D" w14:textId="77777777" w:rsidR="00482813" w:rsidRPr="00B473FD" w:rsidRDefault="00482813" w:rsidP="004A350C">
            <w:pPr>
              <w:pStyle w:val="Normaltindrag"/>
              <w:ind w:left="0"/>
              <w:rPr>
                <w:b/>
              </w:rPr>
            </w:pPr>
            <w:r w:rsidRPr="00B473FD">
              <w:rPr>
                <w:b/>
              </w:rPr>
              <w:t>Aktivitet</w:t>
            </w:r>
          </w:p>
        </w:tc>
        <w:tc>
          <w:tcPr>
            <w:tcW w:w="1276" w:type="dxa"/>
          </w:tcPr>
          <w:p w14:paraId="28CE1949" w14:textId="77777777" w:rsidR="00482813" w:rsidRPr="00B473FD" w:rsidRDefault="00482813" w:rsidP="004A350C">
            <w:pPr>
              <w:pStyle w:val="Normaltindrag"/>
              <w:ind w:left="0"/>
              <w:rPr>
                <w:b/>
              </w:rPr>
            </w:pPr>
            <w:r w:rsidRPr="00B473FD">
              <w:rPr>
                <w:b/>
              </w:rPr>
              <w:t>Påbörjas</w:t>
            </w:r>
          </w:p>
        </w:tc>
        <w:tc>
          <w:tcPr>
            <w:tcW w:w="1276" w:type="dxa"/>
          </w:tcPr>
          <w:p w14:paraId="05ACD373" w14:textId="77777777" w:rsidR="00482813" w:rsidRPr="00B473FD" w:rsidRDefault="00482813" w:rsidP="004A350C">
            <w:pPr>
              <w:pStyle w:val="Normaltindrag"/>
              <w:ind w:left="0"/>
              <w:rPr>
                <w:b/>
              </w:rPr>
            </w:pPr>
            <w:r w:rsidRPr="00B473FD">
              <w:rPr>
                <w:b/>
              </w:rPr>
              <w:t xml:space="preserve">Klart </w:t>
            </w:r>
          </w:p>
        </w:tc>
        <w:tc>
          <w:tcPr>
            <w:tcW w:w="5925" w:type="dxa"/>
            <w:gridSpan w:val="2"/>
          </w:tcPr>
          <w:p w14:paraId="523892A8" w14:textId="77777777" w:rsidR="00482813" w:rsidRPr="009830D8" w:rsidRDefault="00482813" w:rsidP="004A350C">
            <w:pPr>
              <w:pStyle w:val="Normaltindrag"/>
              <w:ind w:left="0"/>
              <w:jc w:val="center"/>
              <w:rPr>
                <w:b/>
              </w:rPr>
            </w:pPr>
            <w:r>
              <w:rPr>
                <w:b/>
              </w:rPr>
              <w:t>Ansvarsområden, beskrivning</w:t>
            </w:r>
          </w:p>
        </w:tc>
        <w:tc>
          <w:tcPr>
            <w:tcW w:w="2722" w:type="dxa"/>
          </w:tcPr>
          <w:p w14:paraId="5F5F137E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482813" w14:paraId="571F7AF2" w14:textId="77777777" w:rsidTr="004A350C">
        <w:trPr>
          <w:gridAfter w:val="1"/>
          <w:wAfter w:w="6" w:type="dxa"/>
          <w:tblHeader/>
        </w:trPr>
        <w:tc>
          <w:tcPr>
            <w:tcW w:w="650" w:type="dxa"/>
          </w:tcPr>
          <w:p w14:paraId="6BEEE922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2038" w:type="dxa"/>
          </w:tcPr>
          <w:p w14:paraId="4772BF0D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18183FC0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75525D0C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2977" w:type="dxa"/>
          </w:tcPr>
          <w:p w14:paraId="73C88D51" w14:textId="77777777" w:rsidR="00482813" w:rsidRPr="00ED02F4" w:rsidRDefault="00482813" w:rsidP="004A350C">
            <w:pPr>
              <w:pStyle w:val="Normaltindrag"/>
              <w:ind w:left="0"/>
              <w:jc w:val="center"/>
              <w:rPr>
                <w:b/>
              </w:rPr>
            </w:pPr>
            <w:r w:rsidRPr="00CC3F6E">
              <w:rPr>
                <w:b/>
              </w:rPr>
              <w:t>Myndigheten</w:t>
            </w:r>
          </w:p>
        </w:tc>
        <w:tc>
          <w:tcPr>
            <w:tcW w:w="2948" w:type="dxa"/>
          </w:tcPr>
          <w:p w14:paraId="6FE25548" w14:textId="77777777" w:rsidR="00482813" w:rsidRPr="00ED02F4" w:rsidRDefault="00482813" w:rsidP="004A350C">
            <w:pPr>
              <w:pStyle w:val="Normaltindrag"/>
              <w:ind w:left="0"/>
              <w:jc w:val="center"/>
              <w:rPr>
                <w:b/>
              </w:rPr>
            </w:pPr>
            <w:r w:rsidRPr="00CC3F6E">
              <w:rPr>
                <w:b/>
              </w:rPr>
              <w:t>Leverantören</w:t>
            </w:r>
          </w:p>
        </w:tc>
        <w:tc>
          <w:tcPr>
            <w:tcW w:w="2722" w:type="dxa"/>
          </w:tcPr>
          <w:p w14:paraId="58EEAAE8" w14:textId="77777777" w:rsidR="00482813" w:rsidRPr="009830D8" w:rsidRDefault="00482813" w:rsidP="004A350C">
            <w:pPr>
              <w:pStyle w:val="Normaltindrag"/>
              <w:ind w:left="0"/>
              <w:rPr>
                <w:b/>
              </w:rPr>
            </w:pPr>
          </w:p>
        </w:tc>
      </w:tr>
      <w:tr w:rsidR="00482813" w14:paraId="3E9AB5B1" w14:textId="77777777" w:rsidTr="004A350C">
        <w:trPr>
          <w:gridAfter w:val="1"/>
          <w:wAfter w:w="6" w:type="dxa"/>
        </w:trPr>
        <w:tc>
          <w:tcPr>
            <w:tcW w:w="650" w:type="dxa"/>
          </w:tcPr>
          <w:p w14:paraId="6DBC68A2" w14:textId="77777777" w:rsidR="00482813" w:rsidRDefault="00482813" w:rsidP="004A350C">
            <w:pPr>
              <w:pStyle w:val="Normaltindrag"/>
              <w:ind w:left="0"/>
            </w:pPr>
            <w:r>
              <w:t>1</w:t>
            </w:r>
          </w:p>
        </w:tc>
        <w:tc>
          <w:tcPr>
            <w:tcW w:w="2038" w:type="dxa"/>
          </w:tcPr>
          <w:p w14:paraId="7006FD12" w14:textId="77777777" w:rsidR="00482813" w:rsidRDefault="00482813" w:rsidP="004A350C">
            <w:pPr>
              <w:pStyle w:val="Normaltindrag"/>
              <w:ind w:left="0"/>
            </w:pPr>
            <w:r>
              <w:t>Initiera uppdraget</w:t>
            </w:r>
          </w:p>
        </w:tc>
        <w:tc>
          <w:tcPr>
            <w:tcW w:w="1276" w:type="dxa"/>
          </w:tcPr>
          <w:p w14:paraId="57277CDF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C3F6E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20EE4F0E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  <w:r w:rsidRPr="00B473FD">
              <w:rPr>
                <w:highlight w:val="green"/>
              </w:rPr>
              <w:t xml:space="preserve"> </w:t>
            </w:r>
          </w:p>
        </w:tc>
        <w:tc>
          <w:tcPr>
            <w:tcW w:w="2977" w:type="dxa"/>
          </w:tcPr>
          <w:p w14:paraId="715B8FF8" w14:textId="77777777" w:rsidR="00482813" w:rsidRPr="00B473FD" w:rsidRDefault="00482813" w:rsidP="004A350C">
            <w:pPr>
              <w:pStyle w:val="Normaltindrag"/>
              <w:ind w:left="0"/>
              <w:jc w:val="left"/>
              <w:rPr>
                <w:i/>
              </w:rPr>
            </w:pPr>
          </w:p>
        </w:tc>
        <w:tc>
          <w:tcPr>
            <w:tcW w:w="2948" w:type="dxa"/>
          </w:tcPr>
          <w:p w14:paraId="60AF0CA9" w14:textId="77777777" w:rsidR="00482813" w:rsidRDefault="00482813" w:rsidP="004A350C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36859B11" w14:textId="77777777" w:rsidR="00482813" w:rsidRDefault="00482813" w:rsidP="004A350C">
            <w:pPr>
              <w:pStyle w:val="Normaltindrag"/>
              <w:ind w:left="0"/>
            </w:pPr>
          </w:p>
        </w:tc>
      </w:tr>
      <w:tr w:rsidR="00482813" w14:paraId="040A570C" w14:textId="77777777" w:rsidTr="004A350C">
        <w:trPr>
          <w:gridAfter w:val="1"/>
          <w:wAfter w:w="6" w:type="dxa"/>
        </w:trPr>
        <w:tc>
          <w:tcPr>
            <w:tcW w:w="650" w:type="dxa"/>
          </w:tcPr>
          <w:p w14:paraId="50390AF6" w14:textId="77777777" w:rsidR="00482813" w:rsidRDefault="00482813" w:rsidP="004A350C">
            <w:pPr>
              <w:pStyle w:val="Normaltindrag"/>
              <w:ind w:left="0"/>
            </w:pPr>
            <w:r>
              <w:t>2</w:t>
            </w:r>
          </w:p>
        </w:tc>
        <w:tc>
          <w:tcPr>
            <w:tcW w:w="2038" w:type="dxa"/>
          </w:tcPr>
          <w:p w14:paraId="37665A08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Planera</w:t>
            </w:r>
          </w:p>
        </w:tc>
        <w:tc>
          <w:tcPr>
            <w:tcW w:w="1276" w:type="dxa"/>
          </w:tcPr>
          <w:p w14:paraId="6C98B680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399E4549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5925" w:type="dxa"/>
            <w:gridSpan w:val="2"/>
          </w:tcPr>
          <w:p w14:paraId="07D4D3DF" w14:textId="77777777" w:rsidR="00482813" w:rsidRPr="00B473FD" w:rsidRDefault="00482813" w:rsidP="004A350C">
            <w:pPr>
              <w:pStyle w:val="Normaltindrag"/>
              <w:ind w:left="0"/>
              <w:jc w:val="left"/>
              <w:rPr>
                <w:i/>
              </w:rPr>
            </w:pPr>
          </w:p>
        </w:tc>
        <w:tc>
          <w:tcPr>
            <w:tcW w:w="2722" w:type="dxa"/>
          </w:tcPr>
          <w:p w14:paraId="0AD0B708" w14:textId="77777777" w:rsidR="00482813" w:rsidRDefault="00482813" w:rsidP="004A350C">
            <w:pPr>
              <w:pStyle w:val="Normaltindrag"/>
              <w:ind w:left="0"/>
            </w:pPr>
          </w:p>
        </w:tc>
      </w:tr>
      <w:tr w:rsidR="00482813" w14:paraId="51BAD2F5" w14:textId="77777777" w:rsidTr="004A350C">
        <w:trPr>
          <w:gridAfter w:val="1"/>
          <w:wAfter w:w="6" w:type="dxa"/>
        </w:trPr>
        <w:tc>
          <w:tcPr>
            <w:tcW w:w="650" w:type="dxa"/>
          </w:tcPr>
          <w:p w14:paraId="1BBA101F" w14:textId="77777777" w:rsidR="00482813" w:rsidRDefault="00482813" w:rsidP="004A350C">
            <w:pPr>
              <w:pStyle w:val="Normaltindrag"/>
              <w:ind w:left="0"/>
            </w:pPr>
            <w:r>
              <w:t>3</w:t>
            </w:r>
          </w:p>
        </w:tc>
        <w:tc>
          <w:tcPr>
            <w:tcW w:w="2038" w:type="dxa"/>
          </w:tcPr>
          <w:p w14:paraId="4C0947E8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Genomföra</w:t>
            </w:r>
          </w:p>
        </w:tc>
        <w:tc>
          <w:tcPr>
            <w:tcW w:w="1276" w:type="dxa"/>
          </w:tcPr>
          <w:p w14:paraId="1B187689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148824CA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45F803A4" w14:textId="77777777" w:rsidR="00482813" w:rsidRDefault="00482813" w:rsidP="004A350C">
            <w:pPr>
              <w:pStyle w:val="Normaltindrag"/>
              <w:ind w:left="0"/>
            </w:pPr>
          </w:p>
        </w:tc>
        <w:tc>
          <w:tcPr>
            <w:tcW w:w="2948" w:type="dxa"/>
          </w:tcPr>
          <w:p w14:paraId="56B09580" w14:textId="77777777" w:rsidR="00482813" w:rsidRPr="00B473FD" w:rsidRDefault="00482813" w:rsidP="004A350C">
            <w:pPr>
              <w:pStyle w:val="Normaltindrag"/>
              <w:ind w:left="0"/>
              <w:jc w:val="left"/>
              <w:rPr>
                <w:i/>
              </w:rPr>
            </w:pPr>
          </w:p>
        </w:tc>
        <w:tc>
          <w:tcPr>
            <w:tcW w:w="2722" w:type="dxa"/>
          </w:tcPr>
          <w:p w14:paraId="4F64310E" w14:textId="77777777" w:rsidR="00482813" w:rsidRDefault="00482813" w:rsidP="004A350C">
            <w:pPr>
              <w:pStyle w:val="Normaltindrag"/>
              <w:ind w:left="0"/>
            </w:pPr>
          </w:p>
        </w:tc>
      </w:tr>
      <w:tr w:rsidR="00482813" w14:paraId="7EFE711F" w14:textId="77777777" w:rsidTr="004A350C">
        <w:trPr>
          <w:gridAfter w:val="1"/>
          <w:wAfter w:w="6" w:type="dxa"/>
        </w:trPr>
        <w:tc>
          <w:tcPr>
            <w:tcW w:w="650" w:type="dxa"/>
          </w:tcPr>
          <w:p w14:paraId="073BD7ED" w14:textId="77777777" w:rsidR="00482813" w:rsidRDefault="00482813" w:rsidP="004A350C">
            <w:pPr>
              <w:pStyle w:val="Normaltindrag"/>
              <w:ind w:left="0"/>
            </w:pPr>
            <w:r>
              <w:t>4</w:t>
            </w:r>
          </w:p>
        </w:tc>
        <w:tc>
          <w:tcPr>
            <w:tcW w:w="2038" w:type="dxa"/>
          </w:tcPr>
          <w:p w14:paraId="1DD74730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Validering</w:t>
            </w:r>
          </w:p>
        </w:tc>
        <w:tc>
          <w:tcPr>
            <w:tcW w:w="1276" w:type="dxa"/>
          </w:tcPr>
          <w:p w14:paraId="66D2B6BB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3CB909E9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21BE11A7" w14:textId="77777777" w:rsidR="00482813" w:rsidRDefault="00482813" w:rsidP="004A350C">
            <w:pPr>
              <w:pStyle w:val="Normaltindrag"/>
              <w:ind w:left="0"/>
            </w:pPr>
          </w:p>
        </w:tc>
        <w:tc>
          <w:tcPr>
            <w:tcW w:w="2948" w:type="dxa"/>
          </w:tcPr>
          <w:p w14:paraId="13B7FDA0" w14:textId="77777777" w:rsidR="00482813" w:rsidRPr="00B473FD" w:rsidRDefault="00482813" w:rsidP="004A350C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t>[</w:t>
            </w:r>
            <w:r w:rsidRPr="00CC3F6E">
              <w:rPr>
                <w:highlight w:val="yellow"/>
              </w:rPr>
              <w:t>Validerar</w:t>
            </w:r>
            <w:r>
              <w:rPr>
                <w:highlight w:val="yellow"/>
              </w:rPr>
              <w:t xml:space="preserve">, </w:t>
            </w:r>
            <w:r w:rsidRPr="00CC3F6E">
              <w:rPr>
                <w:highlight w:val="yellow"/>
              </w:rPr>
              <w:t>Dokumentation till myndigheten</w:t>
            </w:r>
            <w:r>
              <w:t>.</w:t>
            </w:r>
            <w:r w:rsidRPr="0010146E">
              <w:t>]</w:t>
            </w:r>
          </w:p>
        </w:tc>
        <w:tc>
          <w:tcPr>
            <w:tcW w:w="2722" w:type="dxa"/>
          </w:tcPr>
          <w:p w14:paraId="1489A152" w14:textId="77777777" w:rsidR="00482813" w:rsidRDefault="00482813" w:rsidP="004A350C">
            <w:pPr>
              <w:pStyle w:val="Normaltindrag"/>
              <w:ind w:left="0"/>
            </w:pPr>
          </w:p>
        </w:tc>
      </w:tr>
      <w:tr w:rsidR="00482813" w14:paraId="1E20A382" w14:textId="77777777" w:rsidTr="004A350C">
        <w:trPr>
          <w:gridAfter w:val="1"/>
          <w:wAfter w:w="6" w:type="dxa"/>
        </w:trPr>
        <w:tc>
          <w:tcPr>
            <w:tcW w:w="650" w:type="dxa"/>
          </w:tcPr>
          <w:p w14:paraId="0246A428" w14:textId="77777777" w:rsidR="00482813" w:rsidRDefault="00482813" w:rsidP="004A350C">
            <w:pPr>
              <w:pStyle w:val="Normaltindrag"/>
              <w:ind w:left="0"/>
            </w:pPr>
            <w:r>
              <w:t>5</w:t>
            </w:r>
          </w:p>
        </w:tc>
        <w:tc>
          <w:tcPr>
            <w:tcW w:w="2038" w:type="dxa"/>
          </w:tcPr>
          <w:p w14:paraId="6B14499A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Genomföra leveranskontroll</w:t>
            </w:r>
          </w:p>
        </w:tc>
        <w:tc>
          <w:tcPr>
            <w:tcW w:w="1276" w:type="dxa"/>
          </w:tcPr>
          <w:p w14:paraId="04588632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5320F046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31AE8B8A" w14:textId="77777777" w:rsidR="00482813" w:rsidRPr="00B473FD" w:rsidRDefault="00482813" w:rsidP="004A350C">
            <w:pPr>
              <w:pStyle w:val="Normaltindrag"/>
              <w:ind w:left="0"/>
              <w:jc w:val="left"/>
              <w:rPr>
                <w:i/>
                <w:highlight w:val="lightGray"/>
              </w:rPr>
            </w:pPr>
            <w:r w:rsidRPr="00FD1D8A">
              <w:rPr>
                <w:highlight w:val="yellow"/>
              </w:rPr>
              <w:t>[Do</w:t>
            </w:r>
            <w:r w:rsidRPr="00676557">
              <w:rPr>
                <w:highlight w:val="yellow"/>
              </w:rPr>
              <w:t>kumenterar eventuella restpunkter</w:t>
            </w:r>
            <w:r>
              <w:rPr>
                <w:highlight w:val="yellow"/>
              </w:rPr>
              <w:t>.</w:t>
            </w:r>
            <w:r w:rsidRPr="00676557">
              <w:rPr>
                <w:highlight w:val="yellow"/>
              </w:rPr>
              <w:t>]</w:t>
            </w:r>
          </w:p>
        </w:tc>
        <w:tc>
          <w:tcPr>
            <w:tcW w:w="2948" w:type="dxa"/>
          </w:tcPr>
          <w:p w14:paraId="102C0C5F" w14:textId="77777777" w:rsidR="00482813" w:rsidRPr="00B473FD" w:rsidRDefault="00482813" w:rsidP="004A350C">
            <w:pPr>
              <w:pStyle w:val="Normaltindrag"/>
              <w:ind w:left="0"/>
              <w:jc w:val="left"/>
              <w:rPr>
                <w:i/>
                <w:highlight w:val="lightGray"/>
              </w:rPr>
            </w:pPr>
          </w:p>
        </w:tc>
        <w:tc>
          <w:tcPr>
            <w:tcW w:w="2722" w:type="dxa"/>
          </w:tcPr>
          <w:p w14:paraId="04E346D2" w14:textId="65AE6089" w:rsidR="00482813" w:rsidRDefault="00482813" w:rsidP="00AA0EA1">
            <w:pPr>
              <w:pStyle w:val="Normaltindrag"/>
              <w:ind w:left="0"/>
              <w:jc w:val="left"/>
            </w:pPr>
            <w:r w:rsidRPr="00CC3F6E">
              <w:rPr>
                <w:i/>
                <w:highlight w:val="lightGray"/>
              </w:rPr>
              <w:t xml:space="preserve">Om inget annat är överenskommet ska </w:t>
            </w:r>
            <w:r w:rsidR="00AA0EA1">
              <w:rPr>
                <w:i/>
                <w:highlight w:val="lightGray"/>
              </w:rPr>
              <w:t>l</w:t>
            </w:r>
            <w:r w:rsidRPr="00CC3F6E">
              <w:rPr>
                <w:i/>
                <w:highlight w:val="lightGray"/>
              </w:rPr>
              <w:t xml:space="preserve">everanskontrollperioden </w:t>
            </w:r>
            <w:r w:rsidRPr="00C041C9">
              <w:rPr>
                <w:i/>
                <w:highlight w:val="lightGray"/>
              </w:rPr>
              <w:t xml:space="preserve">omfatta </w:t>
            </w:r>
            <w:r w:rsidRPr="00CC3F6E">
              <w:rPr>
                <w:i/>
                <w:highlight w:val="lightGray"/>
              </w:rPr>
              <w:t>minst tre (3) veckor</w:t>
            </w:r>
            <w:r>
              <w:rPr>
                <w:i/>
                <w:highlight w:val="lightGray"/>
              </w:rPr>
              <w:t>.</w:t>
            </w:r>
            <w:r w:rsidRPr="00CC3F6E">
              <w:rPr>
                <w:i/>
                <w:highlight w:val="lightGray"/>
              </w:rPr>
              <w:t xml:space="preserve"> </w:t>
            </w:r>
          </w:p>
        </w:tc>
      </w:tr>
      <w:tr w:rsidR="00482813" w14:paraId="75E5DA9C" w14:textId="77777777" w:rsidTr="004A350C">
        <w:trPr>
          <w:gridAfter w:val="1"/>
          <w:wAfter w:w="6" w:type="dxa"/>
        </w:trPr>
        <w:tc>
          <w:tcPr>
            <w:tcW w:w="650" w:type="dxa"/>
          </w:tcPr>
          <w:p w14:paraId="652D7510" w14:textId="77777777" w:rsidR="00482813" w:rsidRDefault="00482813" w:rsidP="004A350C">
            <w:pPr>
              <w:pStyle w:val="Normaltindrag"/>
              <w:ind w:left="0"/>
            </w:pPr>
            <w:r>
              <w:t>6</w:t>
            </w:r>
          </w:p>
        </w:tc>
        <w:tc>
          <w:tcPr>
            <w:tcW w:w="2038" w:type="dxa"/>
          </w:tcPr>
          <w:p w14:paraId="1BF0C18E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>Förbereda drift</w:t>
            </w:r>
          </w:p>
        </w:tc>
        <w:tc>
          <w:tcPr>
            <w:tcW w:w="1276" w:type="dxa"/>
          </w:tcPr>
          <w:p w14:paraId="7E3E16C9" w14:textId="77777777" w:rsidR="00482813" w:rsidRDefault="00482813" w:rsidP="004A350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2EFD11AF" w14:textId="77777777" w:rsidR="00482813" w:rsidRPr="00B473FD" w:rsidRDefault="00482813" w:rsidP="004A350C">
            <w:pPr>
              <w:pStyle w:val="Normaltindrag"/>
              <w:ind w:left="0"/>
              <w:rPr>
                <w:b/>
                <w:highlight w:val="yellow"/>
              </w:rPr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3D9C395F" w14:textId="77777777" w:rsidR="00482813" w:rsidRDefault="00482813" w:rsidP="004A350C">
            <w:pPr>
              <w:pStyle w:val="Normaltindrag"/>
              <w:ind w:left="0"/>
              <w:jc w:val="left"/>
            </w:pPr>
            <w:r w:rsidRPr="00FD1D8A">
              <w:rPr>
                <w:highlight w:val="yellow"/>
              </w:rPr>
              <w:t>[</w:t>
            </w:r>
            <w:r>
              <w:rPr>
                <w:highlight w:val="yellow"/>
              </w:rPr>
              <w:t>Planerar eventuellt för en ändrad driftsituation</w:t>
            </w:r>
            <w:r>
              <w:t>.]</w:t>
            </w:r>
          </w:p>
        </w:tc>
        <w:tc>
          <w:tcPr>
            <w:tcW w:w="2948" w:type="dxa"/>
          </w:tcPr>
          <w:p w14:paraId="2D51C056" w14:textId="77777777" w:rsidR="00482813" w:rsidRDefault="00482813" w:rsidP="004A350C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344C8061" w14:textId="77777777" w:rsidR="00482813" w:rsidRPr="00CC3F6E" w:rsidRDefault="00482813" w:rsidP="004A350C">
            <w:pPr>
              <w:pStyle w:val="Normaltindrag"/>
              <w:ind w:left="0"/>
              <w:jc w:val="left"/>
              <w:rPr>
                <w:i/>
                <w:highlight w:val="lightGray"/>
              </w:rPr>
            </w:pPr>
          </w:p>
        </w:tc>
      </w:tr>
      <w:tr w:rsidR="00482813" w14:paraId="233EC501" w14:textId="77777777" w:rsidTr="004A350C">
        <w:trPr>
          <w:gridAfter w:val="1"/>
          <w:wAfter w:w="6" w:type="dxa"/>
        </w:trPr>
        <w:tc>
          <w:tcPr>
            <w:tcW w:w="650" w:type="dxa"/>
          </w:tcPr>
          <w:p w14:paraId="0E00768E" w14:textId="77777777" w:rsidR="00482813" w:rsidRDefault="00482813" w:rsidP="004A350C">
            <w:pPr>
              <w:pStyle w:val="Normaltindrag"/>
              <w:ind w:left="0"/>
            </w:pPr>
            <w:r>
              <w:t>7</w:t>
            </w:r>
          </w:p>
        </w:tc>
        <w:tc>
          <w:tcPr>
            <w:tcW w:w="2038" w:type="dxa"/>
          </w:tcPr>
          <w:p w14:paraId="42D0DE02" w14:textId="77777777" w:rsidR="00482813" w:rsidRDefault="00482813" w:rsidP="004A350C">
            <w:pPr>
              <w:pStyle w:val="Normaltindrag"/>
              <w:ind w:left="0"/>
              <w:jc w:val="left"/>
            </w:pPr>
            <w:r>
              <w:t xml:space="preserve">Godkänna </w:t>
            </w:r>
            <w:r>
              <w:lastRenderedPageBreak/>
              <w:t>leveransen</w:t>
            </w:r>
          </w:p>
        </w:tc>
        <w:tc>
          <w:tcPr>
            <w:tcW w:w="1276" w:type="dxa"/>
          </w:tcPr>
          <w:p w14:paraId="61E1C3F2" w14:textId="77777777" w:rsidR="00482813" w:rsidRDefault="00482813" w:rsidP="004A350C">
            <w:pPr>
              <w:pStyle w:val="Normaltindrag"/>
              <w:ind w:left="0"/>
            </w:pPr>
          </w:p>
        </w:tc>
        <w:tc>
          <w:tcPr>
            <w:tcW w:w="1276" w:type="dxa"/>
          </w:tcPr>
          <w:p w14:paraId="2D271739" w14:textId="77777777" w:rsidR="00482813" w:rsidRPr="00B473FD" w:rsidRDefault="00482813" w:rsidP="004A350C">
            <w:pPr>
              <w:pStyle w:val="Normaltindrag"/>
              <w:ind w:left="0"/>
              <w:rPr>
                <w:b/>
              </w:rPr>
            </w:pPr>
            <w:r w:rsidRPr="00914587">
              <w:rPr>
                <w:b/>
              </w:rPr>
              <w:t>20</w:t>
            </w:r>
            <w:r w:rsidRPr="00914587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>NN-</w:t>
            </w:r>
            <w:r>
              <w:rPr>
                <w:b/>
                <w:highlight w:val="yellow"/>
              </w:rPr>
              <w:lastRenderedPageBreak/>
              <w:t>NN-NN</w:t>
            </w:r>
            <w:r>
              <w:rPr>
                <w:b/>
              </w:rPr>
              <w:t>]</w:t>
            </w:r>
          </w:p>
        </w:tc>
        <w:tc>
          <w:tcPr>
            <w:tcW w:w="2977" w:type="dxa"/>
          </w:tcPr>
          <w:p w14:paraId="4FB2A64B" w14:textId="77777777" w:rsidR="00482813" w:rsidRDefault="00482813" w:rsidP="004A350C">
            <w:pPr>
              <w:pStyle w:val="Normaltindrag"/>
              <w:ind w:left="0"/>
              <w:jc w:val="left"/>
            </w:pPr>
          </w:p>
        </w:tc>
        <w:tc>
          <w:tcPr>
            <w:tcW w:w="2948" w:type="dxa"/>
          </w:tcPr>
          <w:p w14:paraId="13A27B1E" w14:textId="77777777" w:rsidR="00482813" w:rsidRDefault="00482813" w:rsidP="004A350C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5B59E8A4" w14:textId="1E59C500" w:rsidR="00482813" w:rsidRPr="006B17DC" w:rsidRDefault="00482813" w:rsidP="004A350C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 xml:space="preserve">Om det återstår </w:t>
            </w:r>
            <w:r w:rsidR="00AA0EA1">
              <w:rPr>
                <w:i/>
                <w:highlight w:val="lightGray"/>
              </w:rPr>
              <w:t>f</w:t>
            </w:r>
            <w:r w:rsidRPr="00CC3F6E">
              <w:rPr>
                <w:i/>
                <w:highlight w:val="lightGray"/>
              </w:rPr>
              <w:t xml:space="preserve">el vid </w:t>
            </w:r>
            <w:r>
              <w:rPr>
                <w:i/>
                <w:highlight w:val="lightGray"/>
              </w:rPr>
              <w:lastRenderedPageBreak/>
              <w:t>A</w:t>
            </w:r>
            <w:r w:rsidRPr="00CC3F6E">
              <w:rPr>
                <w:i/>
                <w:highlight w:val="lightGray"/>
              </w:rPr>
              <w:t>vtalad leveransdag fortsätter kontroller och rättningar till dess att myndigheten kan godkänna leveransen.</w:t>
            </w:r>
            <w:r>
              <w:rPr>
                <w:i/>
                <w:highlight w:val="lightGray"/>
              </w:rPr>
              <w:t xml:space="preserve"> </w:t>
            </w:r>
          </w:p>
        </w:tc>
      </w:tr>
    </w:tbl>
    <w:p w14:paraId="3A1880A5" w14:textId="77777777" w:rsidR="00482813" w:rsidRPr="00CC3F6E" w:rsidRDefault="00482813" w:rsidP="00482813">
      <w:pPr>
        <w:pStyle w:val="Normaltindrag"/>
      </w:pPr>
    </w:p>
    <w:p w14:paraId="77257DB3" w14:textId="77777777" w:rsidR="001145CA" w:rsidRPr="00754876" w:rsidRDefault="001145CA" w:rsidP="00482813">
      <w:pPr>
        <w:pStyle w:val="Rubrik1"/>
        <w:numPr>
          <w:ilvl w:val="0"/>
          <w:numId w:val="0"/>
        </w:numPr>
        <w:ind w:left="850"/>
        <w:rPr>
          <w:color w:val="00709D" w:themeColor="accent6" w:themeShade="BF"/>
        </w:rPr>
      </w:pPr>
    </w:p>
    <w:sectPr w:rsidR="001145CA" w:rsidRPr="00754876" w:rsidSect="001B0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304" w:bottom="1871" w:left="1531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A4DFA" w14:textId="77777777" w:rsidR="00BF0924" w:rsidRDefault="00BF0924">
      <w:r>
        <w:separator/>
      </w:r>
    </w:p>
  </w:endnote>
  <w:endnote w:type="continuationSeparator" w:id="0">
    <w:p w14:paraId="4BC2A19F" w14:textId="77777777" w:rsidR="00BF0924" w:rsidRDefault="00BF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5F95" w14:textId="77777777" w:rsidR="00F86262" w:rsidRDefault="00F862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CE3C" w14:textId="62B5D4C8" w:rsidR="003F652D" w:rsidRPr="008224DA" w:rsidRDefault="008224DA" w:rsidP="00482813">
    <w:pPr>
      <w:pStyle w:val="Sidfot"/>
      <w:tabs>
        <w:tab w:val="clear" w:pos="4536"/>
        <w:tab w:val="clear" w:pos="9072"/>
        <w:tab w:val="center" w:pos="6663"/>
        <w:tab w:val="right" w:pos="13467"/>
      </w:tabs>
      <w:rPr>
        <w:sz w:val="22"/>
        <w:szCs w:val="22"/>
      </w:rPr>
    </w:pPr>
    <w:r>
      <w:rPr>
        <w:caps/>
        <w:snapToGrid w:val="0"/>
        <w:szCs w:val="10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D86277">
      <w:rPr>
        <w:rStyle w:val="Sidnummer"/>
        <w:noProof/>
        <w:szCs w:val="22"/>
      </w:rPr>
      <w:t>7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D86277">
      <w:rPr>
        <w:rStyle w:val="Sidnummer"/>
        <w:noProof/>
        <w:szCs w:val="22"/>
      </w:rPr>
      <w:t>7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3032" w14:textId="17EBB9A9" w:rsidR="00394ACD" w:rsidRPr="008224DA" w:rsidRDefault="008224DA" w:rsidP="00482813">
    <w:pPr>
      <w:pStyle w:val="Sidfot"/>
      <w:tabs>
        <w:tab w:val="clear" w:pos="4536"/>
        <w:tab w:val="clear" w:pos="9072"/>
        <w:tab w:val="right" w:pos="6946"/>
        <w:tab w:val="right" w:pos="13467"/>
      </w:tabs>
      <w:rPr>
        <w:sz w:val="22"/>
        <w:szCs w:val="22"/>
      </w:rPr>
    </w:pPr>
    <w:r>
      <w:rPr>
        <w:caps/>
        <w:snapToGrid w:val="0"/>
        <w:szCs w:val="10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D86277">
      <w:rPr>
        <w:rStyle w:val="Sidnummer"/>
        <w:noProof/>
        <w:szCs w:val="22"/>
      </w:rPr>
      <w:t>1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D86277">
      <w:rPr>
        <w:rStyle w:val="Sidnummer"/>
        <w:noProof/>
        <w:szCs w:val="22"/>
      </w:rPr>
      <w:t>7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2391" w14:textId="77777777" w:rsidR="00BF0924" w:rsidRDefault="00BF0924">
      <w:r>
        <w:separator/>
      </w:r>
    </w:p>
  </w:footnote>
  <w:footnote w:type="continuationSeparator" w:id="0">
    <w:p w14:paraId="3831CA33" w14:textId="77777777" w:rsidR="00BF0924" w:rsidRDefault="00BF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E7E3" w14:textId="77777777" w:rsidR="00F86262" w:rsidRDefault="00F862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5795E" w14:textId="731257DA" w:rsidR="00394ACD" w:rsidRDefault="002007DD" w:rsidP="00A41A54">
    <w:pPr>
      <w:pStyle w:val="Sidhuvud"/>
      <w:tabs>
        <w:tab w:val="left" w:pos="10030"/>
        <w:tab w:val="left" w:pos="12080"/>
      </w:tabs>
    </w:pPr>
    <w:r>
      <w:tab/>
    </w:r>
    <w:r>
      <w:tab/>
    </w:r>
    <w:r>
      <w:tab/>
    </w:r>
    <w:r w:rsidR="00A41A54">
      <w:tab/>
    </w:r>
  </w:p>
  <w:p w14:paraId="57EC4286" w14:textId="672BB256" w:rsidR="00394ACD" w:rsidRDefault="00394AC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675709"/>
      <w:docPartObj>
        <w:docPartGallery w:val="Page Numbers (Top of Page)"/>
        <w:docPartUnique/>
      </w:docPartObj>
    </w:sdtPr>
    <w:sdtEndPr/>
    <w:sdtContent>
      <w:p w14:paraId="6A378AED" w14:textId="5C5F2D12" w:rsidR="00394ACD" w:rsidRDefault="00D86277">
        <w:pPr>
          <w:pStyle w:val="Sidhuvud"/>
          <w:jc w:val="right"/>
        </w:pPr>
      </w:p>
    </w:sdtContent>
  </w:sdt>
  <w:p w14:paraId="2333D03A" w14:textId="77777777" w:rsidR="00394ACD" w:rsidRDefault="00394AC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D5DF5"/>
    <w:multiLevelType w:val="hybridMultilevel"/>
    <w:tmpl w:val="A8682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00450F4"/>
    <w:multiLevelType w:val="hybridMultilevel"/>
    <w:tmpl w:val="CFE8814C"/>
    <w:lvl w:ilvl="0" w:tplc="041D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4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2"/>
  </w:num>
  <w:num w:numId="27">
    <w:abstractNumId w:val="15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8"/>
  </w:num>
  <w:num w:numId="34">
    <w:abstractNumId w:val="1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1"/>
  </w:num>
  <w:num w:numId="4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B1A"/>
    <w:rsid w:val="00010C00"/>
    <w:rsid w:val="0001723C"/>
    <w:rsid w:val="000337A5"/>
    <w:rsid w:val="00036075"/>
    <w:rsid w:val="00040862"/>
    <w:rsid w:val="000434B7"/>
    <w:rsid w:val="00051232"/>
    <w:rsid w:val="000526AB"/>
    <w:rsid w:val="00056A05"/>
    <w:rsid w:val="00056CB6"/>
    <w:rsid w:val="00056F37"/>
    <w:rsid w:val="00065497"/>
    <w:rsid w:val="0006559B"/>
    <w:rsid w:val="00070AAB"/>
    <w:rsid w:val="00070C5E"/>
    <w:rsid w:val="00074AFE"/>
    <w:rsid w:val="00075C07"/>
    <w:rsid w:val="00086DC5"/>
    <w:rsid w:val="00094854"/>
    <w:rsid w:val="000959B4"/>
    <w:rsid w:val="00096049"/>
    <w:rsid w:val="000A7D7B"/>
    <w:rsid w:val="000A7E1E"/>
    <w:rsid w:val="000C244D"/>
    <w:rsid w:val="000C64A9"/>
    <w:rsid w:val="000D015D"/>
    <w:rsid w:val="000D7AD7"/>
    <w:rsid w:val="000E3FED"/>
    <w:rsid w:val="000E55EE"/>
    <w:rsid w:val="000F1195"/>
    <w:rsid w:val="000F48F0"/>
    <w:rsid w:val="000F6468"/>
    <w:rsid w:val="0010309D"/>
    <w:rsid w:val="00111A7D"/>
    <w:rsid w:val="00112705"/>
    <w:rsid w:val="001145CA"/>
    <w:rsid w:val="00125EEA"/>
    <w:rsid w:val="00127D45"/>
    <w:rsid w:val="00130A32"/>
    <w:rsid w:val="00133DFC"/>
    <w:rsid w:val="00133F3E"/>
    <w:rsid w:val="00136CB9"/>
    <w:rsid w:val="001374BE"/>
    <w:rsid w:val="00145187"/>
    <w:rsid w:val="001452EA"/>
    <w:rsid w:val="00150569"/>
    <w:rsid w:val="00152A2B"/>
    <w:rsid w:val="00154F8C"/>
    <w:rsid w:val="001562FA"/>
    <w:rsid w:val="00157392"/>
    <w:rsid w:val="00160729"/>
    <w:rsid w:val="00162655"/>
    <w:rsid w:val="001661B9"/>
    <w:rsid w:val="001663D0"/>
    <w:rsid w:val="0017136E"/>
    <w:rsid w:val="0017566C"/>
    <w:rsid w:val="001821A7"/>
    <w:rsid w:val="001830B5"/>
    <w:rsid w:val="001834D3"/>
    <w:rsid w:val="00197872"/>
    <w:rsid w:val="001A7189"/>
    <w:rsid w:val="001B083D"/>
    <w:rsid w:val="001B0ABF"/>
    <w:rsid w:val="001B1C0E"/>
    <w:rsid w:val="001C1FFD"/>
    <w:rsid w:val="001D1C2C"/>
    <w:rsid w:val="001D4E9E"/>
    <w:rsid w:val="001E146F"/>
    <w:rsid w:val="001E7BA9"/>
    <w:rsid w:val="001F59F4"/>
    <w:rsid w:val="002007DD"/>
    <w:rsid w:val="00200E59"/>
    <w:rsid w:val="00201BD0"/>
    <w:rsid w:val="002029AC"/>
    <w:rsid w:val="002048CC"/>
    <w:rsid w:val="0020579B"/>
    <w:rsid w:val="0021587E"/>
    <w:rsid w:val="0021623D"/>
    <w:rsid w:val="0021634E"/>
    <w:rsid w:val="00220D00"/>
    <w:rsid w:val="00224092"/>
    <w:rsid w:val="0022539F"/>
    <w:rsid w:val="00227F82"/>
    <w:rsid w:val="00237228"/>
    <w:rsid w:val="00237A00"/>
    <w:rsid w:val="00242B18"/>
    <w:rsid w:val="00242F76"/>
    <w:rsid w:val="002611B9"/>
    <w:rsid w:val="00266420"/>
    <w:rsid w:val="0027087D"/>
    <w:rsid w:val="00272C24"/>
    <w:rsid w:val="0027487D"/>
    <w:rsid w:val="00285920"/>
    <w:rsid w:val="002903D5"/>
    <w:rsid w:val="00291260"/>
    <w:rsid w:val="00292C34"/>
    <w:rsid w:val="002A04DE"/>
    <w:rsid w:val="002A691C"/>
    <w:rsid w:val="002B175A"/>
    <w:rsid w:val="002B25D8"/>
    <w:rsid w:val="002B3166"/>
    <w:rsid w:val="002B4F7E"/>
    <w:rsid w:val="002B4F84"/>
    <w:rsid w:val="002B7D90"/>
    <w:rsid w:val="002C788F"/>
    <w:rsid w:val="002D22F1"/>
    <w:rsid w:val="002E0914"/>
    <w:rsid w:val="002F057C"/>
    <w:rsid w:val="002F2C11"/>
    <w:rsid w:val="00303B7C"/>
    <w:rsid w:val="00313350"/>
    <w:rsid w:val="00333C2B"/>
    <w:rsid w:val="00336A66"/>
    <w:rsid w:val="003403E9"/>
    <w:rsid w:val="00340A30"/>
    <w:rsid w:val="00342E24"/>
    <w:rsid w:val="0034366F"/>
    <w:rsid w:val="003466A1"/>
    <w:rsid w:val="003502E9"/>
    <w:rsid w:val="00354BA7"/>
    <w:rsid w:val="00361C60"/>
    <w:rsid w:val="00363BD0"/>
    <w:rsid w:val="00363CA7"/>
    <w:rsid w:val="00364693"/>
    <w:rsid w:val="0036602D"/>
    <w:rsid w:val="003712F0"/>
    <w:rsid w:val="00371806"/>
    <w:rsid w:val="00375327"/>
    <w:rsid w:val="00380006"/>
    <w:rsid w:val="00380134"/>
    <w:rsid w:val="003847F7"/>
    <w:rsid w:val="00392189"/>
    <w:rsid w:val="00393010"/>
    <w:rsid w:val="00394ACD"/>
    <w:rsid w:val="0039511A"/>
    <w:rsid w:val="00396508"/>
    <w:rsid w:val="00396D22"/>
    <w:rsid w:val="003A148E"/>
    <w:rsid w:val="003A27AD"/>
    <w:rsid w:val="003A4237"/>
    <w:rsid w:val="003A6836"/>
    <w:rsid w:val="003A6BF9"/>
    <w:rsid w:val="003B1E8D"/>
    <w:rsid w:val="003C1BBE"/>
    <w:rsid w:val="003C1C8F"/>
    <w:rsid w:val="003C797C"/>
    <w:rsid w:val="003D41F0"/>
    <w:rsid w:val="003E2808"/>
    <w:rsid w:val="003E4A03"/>
    <w:rsid w:val="003E5AF7"/>
    <w:rsid w:val="003F10EC"/>
    <w:rsid w:val="003F652D"/>
    <w:rsid w:val="003F6800"/>
    <w:rsid w:val="00402442"/>
    <w:rsid w:val="004114CA"/>
    <w:rsid w:val="00443D0D"/>
    <w:rsid w:val="0044444F"/>
    <w:rsid w:val="0044648D"/>
    <w:rsid w:val="00452074"/>
    <w:rsid w:val="00453661"/>
    <w:rsid w:val="00455594"/>
    <w:rsid w:val="00457EE6"/>
    <w:rsid w:val="0046321F"/>
    <w:rsid w:val="004641FD"/>
    <w:rsid w:val="0046427B"/>
    <w:rsid w:val="004676C8"/>
    <w:rsid w:val="00473264"/>
    <w:rsid w:val="00474F13"/>
    <w:rsid w:val="00474F81"/>
    <w:rsid w:val="00477B61"/>
    <w:rsid w:val="00477F22"/>
    <w:rsid w:val="00482813"/>
    <w:rsid w:val="00486005"/>
    <w:rsid w:val="00496823"/>
    <w:rsid w:val="00497F2C"/>
    <w:rsid w:val="004A6F09"/>
    <w:rsid w:val="004A70E3"/>
    <w:rsid w:val="004A71A6"/>
    <w:rsid w:val="004B23F6"/>
    <w:rsid w:val="004B7BCE"/>
    <w:rsid w:val="004D51E6"/>
    <w:rsid w:val="004D59D2"/>
    <w:rsid w:val="004E0C3D"/>
    <w:rsid w:val="004E1A89"/>
    <w:rsid w:val="004E5945"/>
    <w:rsid w:val="004F1BFE"/>
    <w:rsid w:val="004F56B5"/>
    <w:rsid w:val="004F7293"/>
    <w:rsid w:val="005004A7"/>
    <w:rsid w:val="005044FC"/>
    <w:rsid w:val="00521077"/>
    <w:rsid w:val="005213A1"/>
    <w:rsid w:val="0053061F"/>
    <w:rsid w:val="00530D9E"/>
    <w:rsid w:val="005330E0"/>
    <w:rsid w:val="00537D74"/>
    <w:rsid w:val="005427A2"/>
    <w:rsid w:val="00543387"/>
    <w:rsid w:val="005477AD"/>
    <w:rsid w:val="00554B17"/>
    <w:rsid w:val="00560DA6"/>
    <w:rsid w:val="005637B1"/>
    <w:rsid w:val="0057602C"/>
    <w:rsid w:val="00577759"/>
    <w:rsid w:val="005804BD"/>
    <w:rsid w:val="005829B9"/>
    <w:rsid w:val="005846CC"/>
    <w:rsid w:val="0058531D"/>
    <w:rsid w:val="00592BD4"/>
    <w:rsid w:val="005965F9"/>
    <w:rsid w:val="005A2355"/>
    <w:rsid w:val="005A7D0C"/>
    <w:rsid w:val="005B2512"/>
    <w:rsid w:val="005B6229"/>
    <w:rsid w:val="005C55F5"/>
    <w:rsid w:val="005C7C41"/>
    <w:rsid w:val="005F5313"/>
    <w:rsid w:val="005F636A"/>
    <w:rsid w:val="006025CF"/>
    <w:rsid w:val="00604610"/>
    <w:rsid w:val="00605200"/>
    <w:rsid w:val="00607339"/>
    <w:rsid w:val="00611DEF"/>
    <w:rsid w:val="006168BC"/>
    <w:rsid w:val="00620EBE"/>
    <w:rsid w:val="00622600"/>
    <w:rsid w:val="00624E29"/>
    <w:rsid w:val="00625A24"/>
    <w:rsid w:val="006307FA"/>
    <w:rsid w:val="006376D3"/>
    <w:rsid w:val="00641814"/>
    <w:rsid w:val="00643C75"/>
    <w:rsid w:val="00644593"/>
    <w:rsid w:val="0065274A"/>
    <w:rsid w:val="0065659E"/>
    <w:rsid w:val="00662DC8"/>
    <w:rsid w:val="00675891"/>
    <w:rsid w:val="006822D2"/>
    <w:rsid w:val="00686969"/>
    <w:rsid w:val="00687F0D"/>
    <w:rsid w:val="006912B1"/>
    <w:rsid w:val="0069189D"/>
    <w:rsid w:val="00694F3D"/>
    <w:rsid w:val="006966A1"/>
    <w:rsid w:val="006A369D"/>
    <w:rsid w:val="006A3F19"/>
    <w:rsid w:val="006A490B"/>
    <w:rsid w:val="006A634C"/>
    <w:rsid w:val="006B4577"/>
    <w:rsid w:val="006C4386"/>
    <w:rsid w:val="006C7692"/>
    <w:rsid w:val="006D3DA4"/>
    <w:rsid w:val="006E4162"/>
    <w:rsid w:val="006F1D27"/>
    <w:rsid w:val="0070210D"/>
    <w:rsid w:val="0071086F"/>
    <w:rsid w:val="00711244"/>
    <w:rsid w:val="00711C46"/>
    <w:rsid w:val="00712BA0"/>
    <w:rsid w:val="0072002C"/>
    <w:rsid w:val="0072193A"/>
    <w:rsid w:val="00724653"/>
    <w:rsid w:val="00731935"/>
    <w:rsid w:val="007350C1"/>
    <w:rsid w:val="007363AC"/>
    <w:rsid w:val="00737B1D"/>
    <w:rsid w:val="0074537B"/>
    <w:rsid w:val="00746B4C"/>
    <w:rsid w:val="00750160"/>
    <w:rsid w:val="0075370A"/>
    <w:rsid w:val="00754876"/>
    <w:rsid w:val="0076361D"/>
    <w:rsid w:val="00764C27"/>
    <w:rsid w:val="00774E90"/>
    <w:rsid w:val="00780C6C"/>
    <w:rsid w:val="007820E3"/>
    <w:rsid w:val="00785C69"/>
    <w:rsid w:val="00796839"/>
    <w:rsid w:val="007976F9"/>
    <w:rsid w:val="007A2D1A"/>
    <w:rsid w:val="007A6790"/>
    <w:rsid w:val="007C1781"/>
    <w:rsid w:val="007C48F6"/>
    <w:rsid w:val="007E6892"/>
    <w:rsid w:val="007F0FFE"/>
    <w:rsid w:val="007F5D3A"/>
    <w:rsid w:val="00802E34"/>
    <w:rsid w:val="00810B09"/>
    <w:rsid w:val="0082092D"/>
    <w:rsid w:val="008224DA"/>
    <w:rsid w:val="00827AA8"/>
    <w:rsid w:val="00832162"/>
    <w:rsid w:val="008329C3"/>
    <w:rsid w:val="00836C47"/>
    <w:rsid w:val="00845FB2"/>
    <w:rsid w:val="008479CC"/>
    <w:rsid w:val="0085014F"/>
    <w:rsid w:val="00864919"/>
    <w:rsid w:val="008657A6"/>
    <w:rsid w:val="008719D5"/>
    <w:rsid w:val="00873F78"/>
    <w:rsid w:val="00883DA4"/>
    <w:rsid w:val="00883DE5"/>
    <w:rsid w:val="00893C66"/>
    <w:rsid w:val="008952FC"/>
    <w:rsid w:val="008A32C7"/>
    <w:rsid w:val="008A79F8"/>
    <w:rsid w:val="008B00A9"/>
    <w:rsid w:val="008B35B7"/>
    <w:rsid w:val="008B4A0D"/>
    <w:rsid w:val="008C0EF6"/>
    <w:rsid w:val="008D31E6"/>
    <w:rsid w:val="008D797D"/>
    <w:rsid w:val="008E5B05"/>
    <w:rsid w:val="008E682B"/>
    <w:rsid w:val="008F645C"/>
    <w:rsid w:val="008F6F54"/>
    <w:rsid w:val="00903BD1"/>
    <w:rsid w:val="009109D4"/>
    <w:rsid w:val="00910B4D"/>
    <w:rsid w:val="00915E55"/>
    <w:rsid w:val="009179FD"/>
    <w:rsid w:val="00923A8B"/>
    <w:rsid w:val="00927CAE"/>
    <w:rsid w:val="0094183E"/>
    <w:rsid w:val="00953B22"/>
    <w:rsid w:val="00953DBF"/>
    <w:rsid w:val="009624EA"/>
    <w:rsid w:val="00970D63"/>
    <w:rsid w:val="009736AB"/>
    <w:rsid w:val="00976F51"/>
    <w:rsid w:val="0098078E"/>
    <w:rsid w:val="009830D8"/>
    <w:rsid w:val="00985673"/>
    <w:rsid w:val="00986192"/>
    <w:rsid w:val="009872DE"/>
    <w:rsid w:val="009A5AF1"/>
    <w:rsid w:val="009A7A07"/>
    <w:rsid w:val="009B430C"/>
    <w:rsid w:val="009B6314"/>
    <w:rsid w:val="009B6951"/>
    <w:rsid w:val="009D0376"/>
    <w:rsid w:val="009D1892"/>
    <w:rsid w:val="009D75EA"/>
    <w:rsid w:val="009E12D1"/>
    <w:rsid w:val="009E446A"/>
    <w:rsid w:val="009F2CF5"/>
    <w:rsid w:val="00A01967"/>
    <w:rsid w:val="00A04B62"/>
    <w:rsid w:val="00A05399"/>
    <w:rsid w:val="00A10398"/>
    <w:rsid w:val="00A20F1F"/>
    <w:rsid w:val="00A26889"/>
    <w:rsid w:val="00A33245"/>
    <w:rsid w:val="00A33543"/>
    <w:rsid w:val="00A35504"/>
    <w:rsid w:val="00A37BA5"/>
    <w:rsid w:val="00A41A54"/>
    <w:rsid w:val="00A42997"/>
    <w:rsid w:val="00A435FB"/>
    <w:rsid w:val="00A54AED"/>
    <w:rsid w:val="00A60996"/>
    <w:rsid w:val="00A6405B"/>
    <w:rsid w:val="00A83C30"/>
    <w:rsid w:val="00A9036C"/>
    <w:rsid w:val="00A9121C"/>
    <w:rsid w:val="00A91CD3"/>
    <w:rsid w:val="00A9237A"/>
    <w:rsid w:val="00A9565E"/>
    <w:rsid w:val="00A96989"/>
    <w:rsid w:val="00AA0EA1"/>
    <w:rsid w:val="00AA3633"/>
    <w:rsid w:val="00AB45F9"/>
    <w:rsid w:val="00AB78B4"/>
    <w:rsid w:val="00AC2F4E"/>
    <w:rsid w:val="00AC36CD"/>
    <w:rsid w:val="00AC3AA1"/>
    <w:rsid w:val="00AD0A75"/>
    <w:rsid w:val="00AE3B68"/>
    <w:rsid w:val="00B02B05"/>
    <w:rsid w:val="00B04380"/>
    <w:rsid w:val="00B04D71"/>
    <w:rsid w:val="00B10BFE"/>
    <w:rsid w:val="00B116C8"/>
    <w:rsid w:val="00B11826"/>
    <w:rsid w:val="00B1339E"/>
    <w:rsid w:val="00B153E3"/>
    <w:rsid w:val="00B16A73"/>
    <w:rsid w:val="00B20689"/>
    <w:rsid w:val="00B2448E"/>
    <w:rsid w:val="00B34FB0"/>
    <w:rsid w:val="00B35B29"/>
    <w:rsid w:val="00B405F0"/>
    <w:rsid w:val="00B445F3"/>
    <w:rsid w:val="00B51CE4"/>
    <w:rsid w:val="00B534FF"/>
    <w:rsid w:val="00B56476"/>
    <w:rsid w:val="00B568A8"/>
    <w:rsid w:val="00B6124F"/>
    <w:rsid w:val="00B617AE"/>
    <w:rsid w:val="00B62EC9"/>
    <w:rsid w:val="00B63BFA"/>
    <w:rsid w:val="00B64E56"/>
    <w:rsid w:val="00B75990"/>
    <w:rsid w:val="00B7602C"/>
    <w:rsid w:val="00B80801"/>
    <w:rsid w:val="00B813FC"/>
    <w:rsid w:val="00B82070"/>
    <w:rsid w:val="00BB344D"/>
    <w:rsid w:val="00BB42F1"/>
    <w:rsid w:val="00BB7AB6"/>
    <w:rsid w:val="00BC12F4"/>
    <w:rsid w:val="00BC2CBC"/>
    <w:rsid w:val="00BC5AE4"/>
    <w:rsid w:val="00BC68E2"/>
    <w:rsid w:val="00BC7A21"/>
    <w:rsid w:val="00BD40EB"/>
    <w:rsid w:val="00BD442D"/>
    <w:rsid w:val="00BE1E06"/>
    <w:rsid w:val="00BE78A5"/>
    <w:rsid w:val="00BE7E6C"/>
    <w:rsid w:val="00BF0924"/>
    <w:rsid w:val="00BF4D45"/>
    <w:rsid w:val="00BF79C4"/>
    <w:rsid w:val="00C04601"/>
    <w:rsid w:val="00C11FDA"/>
    <w:rsid w:val="00C123BF"/>
    <w:rsid w:val="00C174CE"/>
    <w:rsid w:val="00C23B5C"/>
    <w:rsid w:val="00C253DA"/>
    <w:rsid w:val="00C3150E"/>
    <w:rsid w:val="00C34AAE"/>
    <w:rsid w:val="00C35671"/>
    <w:rsid w:val="00C4006F"/>
    <w:rsid w:val="00C5054E"/>
    <w:rsid w:val="00C50B70"/>
    <w:rsid w:val="00C571E6"/>
    <w:rsid w:val="00C602C5"/>
    <w:rsid w:val="00C633C2"/>
    <w:rsid w:val="00C74492"/>
    <w:rsid w:val="00C74C6B"/>
    <w:rsid w:val="00C81F46"/>
    <w:rsid w:val="00C85975"/>
    <w:rsid w:val="00C87D8D"/>
    <w:rsid w:val="00C904C9"/>
    <w:rsid w:val="00C93882"/>
    <w:rsid w:val="00CA7A59"/>
    <w:rsid w:val="00CB3286"/>
    <w:rsid w:val="00CB676A"/>
    <w:rsid w:val="00CB68EB"/>
    <w:rsid w:val="00CB782B"/>
    <w:rsid w:val="00CC023C"/>
    <w:rsid w:val="00CC4ABC"/>
    <w:rsid w:val="00CC68A8"/>
    <w:rsid w:val="00CC6B7D"/>
    <w:rsid w:val="00CC6D52"/>
    <w:rsid w:val="00CD0579"/>
    <w:rsid w:val="00CD7E99"/>
    <w:rsid w:val="00CD7F33"/>
    <w:rsid w:val="00CE4B22"/>
    <w:rsid w:val="00CE515A"/>
    <w:rsid w:val="00CE54E1"/>
    <w:rsid w:val="00CE57F5"/>
    <w:rsid w:val="00CF4D04"/>
    <w:rsid w:val="00D12C5E"/>
    <w:rsid w:val="00D21686"/>
    <w:rsid w:val="00D228E2"/>
    <w:rsid w:val="00D254A6"/>
    <w:rsid w:val="00D361BB"/>
    <w:rsid w:val="00D36AF1"/>
    <w:rsid w:val="00D46882"/>
    <w:rsid w:val="00D543EA"/>
    <w:rsid w:val="00D55263"/>
    <w:rsid w:val="00D66E3E"/>
    <w:rsid w:val="00D724F0"/>
    <w:rsid w:val="00D76702"/>
    <w:rsid w:val="00D816BF"/>
    <w:rsid w:val="00D8216F"/>
    <w:rsid w:val="00D86277"/>
    <w:rsid w:val="00D871C6"/>
    <w:rsid w:val="00D95B47"/>
    <w:rsid w:val="00DA1CF4"/>
    <w:rsid w:val="00DB5A4D"/>
    <w:rsid w:val="00DB7357"/>
    <w:rsid w:val="00DC0132"/>
    <w:rsid w:val="00DC09FE"/>
    <w:rsid w:val="00DC47BE"/>
    <w:rsid w:val="00DE0FAE"/>
    <w:rsid w:val="00DE1174"/>
    <w:rsid w:val="00DE1C2E"/>
    <w:rsid w:val="00DE2F21"/>
    <w:rsid w:val="00DF55CC"/>
    <w:rsid w:val="00E05A70"/>
    <w:rsid w:val="00E11BC3"/>
    <w:rsid w:val="00E1313C"/>
    <w:rsid w:val="00E14046"/>
    <w:rsid w:val="00E14BA8"/>
    <w:rsid w:val="00E2047F"/>
    <w:rsid w:val="00E515FD"/>
    <w:rsid w:val="00E6436A"/>
    <w:rsid w:val="00E770D9"/>
    <w:rsid w:val="00E802AF"/>
    <w:rsid w:val="00E82789"/>
    <w:rsid w:val="00E838CE"/>
    <w:rsid w:val="00E8403C"/>
    <w:rsid w:val="00E85A3B"/>
    <w:rsid w:val="00EA0C19"/>
    <w:rsid w:val="00EA5BA9"/>
    <w:rsid w:val="00EA652A"/>
    <w:rsid w:val="00EB07D3"/>
    <w:rsid w:val="00EB6AD3"/>
    <w:rsid w:val="00EB75B8"/>
    <w:rsid w:val="00EC20DE"/>
    <w:rsid w:val="00EC3180"/>
    <w:rsid w:val="00EC59CB"/>
    <w:rsid w:val="00ED4240"/>
    <w:rsid w:val="00EE15A4"/>
    <w:rsid w:val="00EE2399"/>
    <w:rsid w:val="00EE38F3"/>
    <w:rsid w:val="00EE673A"/>
    <w:rsid w:val="00EE676F"/>
    <w:rsid w:val="00EE7175"/>
    <w:rsid w:val="00EF68F1"/>
    <w:rsid w:val="00F06E5E"/>
    <w:rsid w:val="00F1673B"/>
    <w:rsid w:val="00F264E9"/>
    <w:rsid w:val="00F33A75"/>
    <w:rsid w:val="00F33E80"/>
    <w:rsid w:val="00F362CC"/>
    <w:rsid w:val="00F37C28"/>
    <w:rsid w:val="00F4307F"/>
    <w:rsid w:val="00F43757"/>
    <w:rsid w:val="00F56C17"/>
    <w:rsid w:val="00F653E6"/>
    <w:rsid w:val="00F7367A"/>
    <w:rsid w:val="00F7649F"/>
    <w:rsid w:val="00F76C8A"/>
    <w:rsid w:val="00F7703E"/>
    <w:rsid w:val="00F804BA"/>
    <w:rsid w:val="00F831F9"/>
    <w:rsid w:val="00F86262"/>
    <w:rsid w:val="00F94BBC"/>
    <w:rsid w:val="00F9594A"/>
    <w:rsid w:val="00F95FF6"/>
    <w:rsid w:val="00FA500E"/>
    <w:rsid w:val="00FA516A"/>
    <w:rsid w:val="00FB1AE7"/>
    <w:rsid w:val="00FB24BB"/>
    <w:rsid w:val="00FB30B0"/>
    <w:rsid w:val="00FC19B3"/>
    <w:rsid w:val="00FC1D4D"/>
    <w:rsid w:val="00FC4FE0"/>
    <w:rsid w:val="00FC5437"/>
    <w:rsid w:val="00FC5ED7"/>
    <w:rsid w:val="00FC6301"/>
    <w:rsid w:val="00FC76B8"/>
    <w:rsid w:val="00FD0B03"/>
    <w:rsid w:val="00FD4F06"/>
    <w:rsid w:val="00FE54FB"/>
    <w:rsid w:val="00FE572F"/>
    <w:rsid w:val="00FF24B1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D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E44A-136F-4604-BBC7-4B05D095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7</Pages>
  <Words>570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2018-05-24T17:31:00Z</dcterms:created>
  <dcterms:modified xsi:type="dcterms:W3CDTF">2018-05-25T11:06:00Z</dcterms:modified>
</cp:coreProperties>
</file>