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tblpY="17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3394"/>
      </w:tblGrid>
      <w:tr w:rsidR="00E3583F" w14:paraId="318D9E51" w14:textId="77777777" w:rsidTr="00D6763A">
        <w:trPr>
          <w:trHeight w:hRule="exact" w:val="367"/>
        </w:trPr>
        <w:tc>
          <w:tcPr>
            <w:tcW w:w="4732" w:type="dxa"/>
            <w:vMerge w:val="restart"/>
          </w:tcPr>
          <w:sdt>
            <w:sdtPr>
              <w:id w:val="-395130454"/>
              <w:placeholder>
                <w:docPart w:val="982FF18B9E8C461D984C0C794A38E96E"/>
              </w:placeholder>
            </w:sdtPr>
            <w:sdtEndPr/>
            <w:sdtContent>
              <w:p w14:paraId="5EC1E1F7" w14:textId="77777777" w:rsidR="00E3583F" w:rsidRDefault="00B04D8D" w:rsidP="00E3583F">
                <w:pPr>
                  <w:pStyle w:val="Adress-brev"/>
                  <w:framePr w:w="0" w:hRule="auto" w:hSpace="0" w:wrap="auto" w:hAnchor="text" w:xAlign="left" w:yAlign="inline"/>
                </w:pPr>
                <w:r>
                  <w:t xml:space="preserve">Statens inköpscentral </w:t>
                </w:r>
              </w:p>
              <w:p w14:paraId="2FA985C1" w14:textId="2223E69F" w:rsidR="00A430C7" w:rsidRDefault="00A430C7" w:rsidP="00E3583F">
                <w:pPr>
                  <w:pStyle w:val="Adress-brev"/>
                  <w:framePr w:w="0" w:hRule="auto" w:hSpace="0" w:wrap="auto" w:hAnchor="text" w:xAlign="left" w:yAlign="inline"/>
                </w:pPr>
                <w:r>
                  <w:t>Fredrik Björnström</w:t>
                </w:r>
              </w:p>
              <w:p w14:paraId="504809F5" w14:textId="4B7A5FD4" w:rsidR="00A430C7" w:rsidRDefault="00A430C7" w:rsidP="00E3583F">
                <w:pPr>
                  <w:pStyle w:val="Adress-brev"/>
                  <w:framePr w:w="0" w:hRule="auto" w:hSpace="0" w:wrap="auto" w:hAnchor="text" w:xAlign="left" w:yAlign="inline"/>
                </w:pPr>
                <w:r>
                  <w:t>Upphandlare</w:t>
                </w:r>
              </w:p>
            </w:sdtContent>
          </w:sdt>
          <w:sdt>
            <w:sdtPr>
              <w:id w:val="713625438"/>
              <w:placeholder>
                <w:docPart w:val="7AE1E6A6A00443B3BEE9F82B7952692A"/>
              </w:placeholder>
            </w:sdtPr>
            <w:sdtEndPr/>
            <w:sdtContent>
              <w:p w14:paraId="4F06A908" w14:textId="3C31F9ED" w:rsidR="00E3583F" w:rsidRDefault="003123CA" w:rsidP="00E3583F">
                <w:pPr>
                  <w:pStyle w:val="Adress-brev"/>
                  <w:framePr w:w="0" w:hRule="auto" w:hSpace="0" w:wrap="auto" w:hAnchor="text" w:xAlign="left" w:yAlign="inline"/>
                </w:pPr>
                <w:r>
                  <w:t>Fredrik.bjornstrom</w:t>
                </w:r>
                <w:r w:rsidR="00927B06">
                  <w:t>@kammarkollegiet.se</w:t>
                </w:r>
              </w:p>
            </w:sdtContent>
          </w:sdt>
          <w:p w14:paraId="4D8F6BC0" w14:textId="77777777" w:rsidR="004118F9" w:rsidRDefault="004118F9" w:rsidP="00345AE0">
            <w:pPr>
              <w:pStyle w:val="Adress-brev"/>
              <w:framePr w:w="0" w:hRule="auto" w:hSpace="0" w:wrap="auto" w:hAnchor="text" w:xAlign="left" w:yAlign="inline"/>
            </w:pPr>
          </w:p>
          <w:p w14:paraId="12258868" w14:textId="77777777" w:rsidR="00741221" w:rsidRDefault="00741221" w:rsidP="00741221">
            <w:pPr>
              <w:tabs>
                <w:tab w:val="left" w:pos="3780"/>
              </w:tabs>
              <w:rPr>
                <w:sz w:val="24"/>
              </w:rPr>
            </w:pPr>
            <w:r w:rsidRPr="00741221">
              <w:rPr>
                <w:sz w:val="24"/>
              </w:rPr>
              <w:t xml:space="preserve"> </w:t>
            </w:r>
          </w:p>
          <w:p w14:paraId="44EEC796" w14:textId="77777777" w:rsidR="00741221" w:rsidRDefault="00741221" w:rsidP="00741221">
            <w:pPr>
              <w:tabs>
                <w:tab w:val="left" w:pos="3780"/>
              </w:tabs>
              <w:rPr>
                <w:sz w:val="24"/>
              </w:rPr>
            </w:pPr>
          </w:p>
          <w:p w14:paraId="176B9C1D" w14:textId="77777777" w:rsidR="00741221" w:rsidRPr="00741221" w:rsidRDefault="00741221" w:rsidP="00741221">
            <w:pPr>
              <w:tabs>
                <w:tab w:val="left" w:pos="3780"/>
              </w:tabs>
            </w:pPr>
          </w:p>
        </w:tc>
        <w:tc>
          <w:tcPr>
            <w:tcW w:w="3394" w:type="dxa"/>
          </w:tcPr>
          <w:p w14:paraId="1650B71D" w14:textId="77777777" w:rsidR="00E3583F" w:rsidRDefault="00E3583F" w:rsidP="00E3583F">
            <w:pPr>
              <w:pStyle w:val="Adress-brev"/>
              <w:framePr w:w="0" w:hRule="auto" w:hSpace="0" w:wrap="auto" w:hAnchor="text" w:xAlign="left" w:yAlign="inline"/>
            </w:pPr>
          </w:p>
        </w:tc>
      </w:tr>
      <w:tr w:rsidR="00E3583F" w14:paraId="4C99A5B8" w14:textId="77777777" w:rsidTr="00D6763A">
        <w:trPr>
          <w:trHeight w:hRule="exact" w:val="639"/>
        </w:trPr>
        <w:tc>
          <w:tcPr>
            <w:tcW w:w="4732" w:type="dxa"/>
            <w:vMerge/>
          </w:tcPr>
          <w:p w14:paraId="20FF478B" w14:textId="77777777" w:rsidR="00E3583F" w:rsidRDefault="00E3583F" w:rsidP="00E3583F">
            <w:pPr>
              <w:pStyle w:val="Adress-brev"/>
              <w:framePr w:w="0" w:hRule="auto" w:hSpace="0" w:wrap="auto" w:hAnchor="text" w:xAlign="left" w:yAlign="inline"/>
            </w:pPr>
          </w:p>
        </w:tc>
        <w:tc>
          <w:tcPr>
            <w:tcW w:w="3394" w:type="dxa"/>
          </w:tcPr>
          <w:p w14:paraId="7C686939" w14:textId="77777777" w:rsidR="00E3583F" w:rsidRDefault="00E3583F" w:rsidP="00741221">
            <w:pPr>
              <w:spacing w:after="200" w:line="276" w:lineRule="auto"/>
            </w:pPr>
          </w:p>
        </w:tc>
      </w:tr>
    </w:tbl>
    <w:p w14:paraId="3D7760FB" w14:textId="06DD15A8" w:rsidR="001901ED" w:rsidRPr="001901ED" w:rsidRDefault="002E7EEC" w:rsidP="001901ED">
      <w:pPr>
        <w:pStyle w:val="Rubrik1"/>
        <w:rPr>
          <w:sz w:val="36"/>
          <w:u w:val="single"/>
        </w:rPr>
      </w:pPr>
      <w:r>
        <w:rPr>
          <w:sz w:val="36"/>
          <w:u w:val="single"/>
        </w:rPr>
        <w:t xml:space="preserve">Bilaga </w:t>
      </w:r>
      <w:r w:rsidR="00B356DD">
        <w:rPr>
          <w:sz w:val="36"/>
          <w:u w:val="single"/>
        </w:rPr>
        <w:t>Kommentarfält -E</w:t>
      </w:r>
      <w:r w:rsidR="00741221" w:rsidRPr="00741221">
        <w:rPr>
          <w:sz w:val="36"/>
          <w:u w:val="single"/>
        </w:rPr>
        <w:t xml:space="preserve">xtern remiss, </w:t>
      </w:r>
      <w:r w:rsidR="00217A12">
        <w:rPr>
          <w:sz w:val="36"/>
          <w:u w:val="single"/>
        </w:rPr>
        <w:t>fordonsförhyrning</w:t>
      </w:r>
    </w:p>
    <w:p w14:paraId="27D04E8F" w14:textId="00A2CE94" w:rsidR="001508C0" w:rsidRDefault="001508C0" w:rsidP="001508C0">
      <w:pPr>
        <w:spacing w:line="280" w:lineRule="atLeast"/>
        <w:outlineLvl w:val="0"/>
        <w:rPr>
          <w:szCs w:val="24"/>
        </w:rPr>
      </w:pPr>
      <w:r>
        <w:rPr>
          <w:szCs w:val="24"/>
        </w:rPr>
        <w:t xml:space="preserve">Vi tar </w:t>
      </w:r>
      <w:r w:rsidR="00A430C7">
        <w:rPr>
          <w:szCs w:val="24"/>
        </w:rPr>
        <w:t xml:space="preserve">nedan </w:t>
      </w:r>
      <w:r>
        <w:rPr>
          <w:szCs w:val="24"/>
        </w:rPr>
        <w:t xml:space="preserve">tacksamt emot alla synpunkter och kommentarer på </w:t>
      </w:r>
      <w:r w:rsidR="003123CA">
        <w:rPr>
          <w:szCs w:val="24"/>
        </w:rPr>
        <w:t>de</w:t>
      </w:r>
      <w:r>
        <w:rPr>
          <w:szCs w:val="24"/>
        </w:rPr>
        <w:t xml:space="preserve"> bilagor som omfattas av remissen.</w:t>
      </w:r>
      <w:r w:rsidR="00A430C7">
        <w:rPr>
          <w:szCs w:val="24"/>
        </w:rPr>
        <w:t xml:space="preserve"> Om skrivfälten nedan inte räcker så går det att infoga fler.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A127AA" w14:paraId="3DE80E7E" w14:textId="77777777" w:rsidTr="00A430C7">
        <w:tc>
          <w:tcPr>
            <w:tcW w:w="3539" w:type="dxa"/>
            <w:shd w:val="clear" w:color="auto" w:fill="D9D9D9" w:themeFill="background1" w:themeFillShade="D9"/>
          </w:tcPr>
          <w:p w14:paraId="64D07A7D" w14:textId="78CDE78F" w:rsidR="00A127AA" w:rsidRPr="00A127AA" w:rsidRDefault="00A127AA" w:rsidP="00A127AA">
            <w:pPr>
              <w:rPr>
                <w:b/>
              </w:rPr>
            </w:pPr>
            <w:r w:rsidRPr="00A127AA">
              <w:rPr>
                <w:b/>
              </w:rPr>
              <w:t>Hänvisning till specifik punkt i underlaget</w:t>
            </w:r>
            <w:r w:rsidR="00217A12">
              <w:rPr>
                <w:b/>
              </w:rPr>
              <w:t xml:space="preserve"> (</w:t>
            </w:r>
            <w:proofErr w:type="gramStart"/>
            <w:r w:rsidR="00217A12">
              <w:rPr>
                <w:b/>
              </w:rPr>
              <w:t>t.ex.</w:t>
            </w:r>
            <w:proofErr w:type="gramEnd"/>
            <w:r w:rsidR="00217A12">
              <w:rPr>
                <w:b/>
              </w:rPr>
              <w:t xml:space="preserve"> 1.2.1. Utvärderingsmodell Korttidsförhyrning)</w:t>
            </w:r>
            <w:r w:rsidRPr="00A127AA">
              <w:rPr>
                <w:b/>
              </w:rPr>
              <w:t>:</w:t>
            </w:r>
            <w:r w:rsidR="00217A12">
              <w:rPr>
                <w:b/>
              </w:rPr>
              <w:t xml:space="preserve"> 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14:paraId="2CF7EA66" w14:textId="77777777" w:rsidR="00A127AA" w:rsidRPr="00A127AA" w:rsidRDefault="00A127AA" w:rsidP="00A127AA">
            <w:pPr>
              <w:rPr>
                <w:b/>
              </w:rPr>
            </w:pPr>
            <w:r w:rsidRPr="00A127AA">
              <w:rPr>
                <w:b/>
              </w:rPr>
              <w:t>Kommentar:</w:t>
            </w:r>
          </w:p>
        </w:tc>
      </w:tr>
      <w:tr w:rsidR="00A127AA" w14:paraId="33262F72" w14:textId="77777777" w:rsidTr="00A430C7">
        <w:tc>
          <w:tcPr>
            <w:tcW w:w="3539" w:type="dxa"/>
          </w:tcPr>
          <w:p w14:paraId="0A80BD89" w14:textId="77777777" w:rsidR="00A127AA" w:rsidRDefault="00A127AA" w:rsidP="00A127AA"/>
        </w:tc>
        <w:tc>
          <w:tcPr>
            <w:tcW w:w="4955" w:type="dxa"/>
          </w:tcPr>
          <w:p w14:paraId="07F3E85F" w14:textId="77777777" w:rsidR="00A127AA" w:rsidRDefault="00A127AA" w:rsidP="00A127AA"/>
        </w:tc>
      </w:tr>
      <w:tr w:rsidR="00A127AA" w14:paraId="3B35446D" w14:textId="77777777" w:rsidTr="00A430C7">
        <w:tc>
          <w:tcPr>
            <w:tcW w:w="3539" w:type="dxa"/>
          </w:tcPr>
          <w:p w14:paraId="5AF70553" w14:textId="77777777" w:rsidR="00A127AA" w:rsidRDefault="00A127AA" w:rsidP="00A127AA"/>
        </w:tc>
        <w:tc>
          <w:tcPr>
            <w:tcW w:w="4955" w:type="dxa"/>
          </w:tcPr>
          <w:p w14:paraId="519423FB" w14:textId="77777777" w:rsidR="00A127AA" w:rsidRDefault="00A127AA" w:rsidP="00A127AA"/>
        </w:tc>
      </w:tr>
      <w:tr w:rsidR="00A127AA" w14:paraId="1B3F7E59" w14:textId="77777777" w:rsidTr="00A430C7">
        <w:tc>
          <w:tcPr>
            <w:tcW w:w="3539" w:type="dxa"/>
          </w:tcPr>
          <w:p w14:paraId="058EE730" w14:textId="77777777" w:rsidR="00A127AA" w:rsidRDefault="00A127AA" w:rsidP="00A127AA"/>
        </w:tc>
        <w:tc>
          <w:tcPr>
            <w:tcW w:w="4955" w:type="dxa"/>
          </w:tcPr>
          <w:p w14:paraId="5647CAE4" w14:textId="77777777" w:rsidR="00A127AA" w:rsidRDefault="00A127AA" w:rsidP="00A127AA"/>
        </w:tc>
      </w:tr>
      <w:tr w:rsidR="00A127AA" w14:paraId="1BC3D517" w14:textId="77777777" w:rsidTr="00A430C7">
        <w:tc>
          <w:tcPr>
            <w:tcW w:w="3539" w:type="dxa"/>
          </w:tcPr>
          <w:p w14:paraId="6DDED6EC" w14:textId="77777777" w:rsidR="00A127AA" w:rsidRDefault="00A127AA" w:rsidP="00A127AA"/>
        </w:tc>
        <w:tc>
          <w:tcPr>
            <w:tcW w:w="4955" w:type="dxa"/>
          </w:tcPr>
          <w:p w14:paraId="18E81D96" w14:textId="77777777" w:rsidR="00A127AA" w:rsidRDefault="00A127AA" w:rsidP="00A127AA"/>
        </w:tc>
      </w:tr>
      <w:tr w:rsidR="00A127AA" w14:paraId="642F7FF4" w14:textId="77777777" w:rsidTr="00A430C7">
        <w:tc>
          <w:tcPr>
            <w:tcW w:w="3539" w:type="dxa"/>
          </w:tcPr>
          <w:p w14:paraId="42D2A5C7" w14:textId="77777777" w:rsidR="00A127AA" w:rsidRDefault="00A127AA" w:rsidP="00A127AA"/>
        </w:tc>
        <w:tc>
          <w:tcPr>
            <w:tcW w:w="4955" w:type="dxa"/>
          </w:tcPr>
          <w:p w14:paraId="262E95A4" w14:textId="77777777" w:rsidR="00A127AA" w:rsidRDefault="00A127AA" w:rsidP="00A127AA"/>
        </w:tc>
      </w:tr>
      <w:tr w:rsidR="00A127AA" w14:paraId="5C07248E" w14:textId="77777777" w:rsidTr="00A430C7">
        <w:tc>
          <w:tcPr>
            <w:tcW w:w="3539" w:type="dxa"/>
          </w:tcPr>
          <w:p w14:paraId="0D4CA982" w14:textId="77777777" w:rsidR="00A127AA" w:rsidRDefault="00A127AA" w:rsidP="00A127AA"/>
        </w:tc>
        <w:tc>
          <w:tcPr>
            <w:tcW w:w="4955" w:type="dxa"/>
          </w:tcPr>
          <w:p w14:paraId="510F88FD" w14:textId="77777777" w:rsidR="00A127AA" w:rsidRDefault="00A127AA" w:rsidP="00A127AA"/>
        </w:tc>
      </w:tr>
      <w:tr w:rsidR="00A127AA" w14:paraId="0F2102E3" w14:textId="77777777" w:rsidTr="00A430C7">
        <w:tc>
          <w:tcPr>
            <w:tcW w:w="3539" w:type="dxa"/>
          </w:tcPr>
          <w:p w14:paraId="191242D7" w14:textId="77777777" w:rsidR="00A127AA" w:rsidRDefault="00A127AA" w:rsidP="00A127AA"/>
        </w:tc>
        <w:tc>
          <w:tcPr>
            <w:tcW w:w="4955" w:type="dxa"/>
          </w:tcPr>
          <w:p w14:paraId="6C9AF11E" w14:textId="77777777" w:rsidR="00A127AA" w:rsidRDefault="00A127AA" w:rsidP="00A127AA"/>
        </w:tc>
      </w:tr>
      <w:tr w:rsidR="00A127AA" w14:paraId="0F0A3F2C" w14:textId="77777777" w:rsidTr="00A430C7">
        <w:tc>
          <w:tcPr>
            <w:tcW w:w="3539" w:type="dxa"/>
          </w:tcPr>
          <w:p w14:paraId="00788307" w14:textId="77777777" w:rsidR="00A127AA" w:rsidRDefault="00A127AA" w:rsidP="00A127AA"/>
        </w:tc>
        <w:tc>
          <w:tcPr>
            <w:tcW w:w="4955" w:type="dxa"/>
          </w:tcPr>
          <w:p w14:paraId="2A475EBD" w14:textId="77777777" w:rsidR="00A127AA" w:rsidRDefault="00A127AA" w:rsidP="00A127AA"/>
        </w:tc>
      </w:tr>
      <w:tr w:rsidR="00A127AA" w14:paraId="7DA48200" w14:textId="77777777" w:rsidTr="00A430C7">
        <w:tc>
          <w:tcPr>
            <w:tcW w:w="3539" w:type="dxa"/>
          </w:tcPr>
          <w:p w14:paraId="1726370B" w14:textId="77777777" w:rsidR="00A127AA" w:rsidRDefault="00A127AA" w:rsidP="00A127AA"/>
        </w:tc>
        <w:tc>
          <w:tcPr>
            <w:tcW w:w="4955" w:type="dxa"/>
          </w:tcPr>
          <w:p w14:paraId="301A57BC" w14:textId="77777777" w:rsidR="00A127AA" w:rsidRDefault="00A127AA" w:rsidP="00A127AA"/>
        </w:tc>
      </w:tr>
      <w:tr w:rsidR="00A127AA" w14:paraId="41C8DCD7" w14:textId="77777777" w:rsidTr="00A430C7">
        <w:tc>
          <w:tcPr>
            <w:tcW w:w="3539" w:type="dxa"/>
          </w:tcPr>
          <w:p w14:paraId="2B1C3320" w14:textId="77777777" w:rsidR="00A127AA" w:rsidRDefault="00A127AA" w:rsidP="00A127AA"/>
        </w:tc>
        <w:tc>
          <w:tcPr>
            <w:tcW w:w="4955" w:type="dxa"/>
          </w:tcPr>
          <w:p w14:paraId="73E20AE5" w14:textId="77777777" w:rsidR="00A127AA" w:rsidRDefault="00A127AA" w:rsidP="00A127AA"/>
        </w:tc>
      </w:tr>
      <w:tr w:rsidR="00A127AA" w14:paraId="71526B52" w14:textId="77777777" w:rsidTr="00A430C7">
        <w:tc>
          <w:tcPr>
            <w:tcW w:w="3539" w:type="dxa"/>
          </w:tcPr>
          <w:p w14:paraId="51CD0270" w14:textId="77777777" w:rsidR="00A127AA" w:rsidRDefault="00A127AA" w:rsidP="00A127AA"/>
        </w:tc>
        <w:tc>
          <w:tcPr>
            <w:tcW w:w="4955" w:type="dxa"/>
          </w:tcPr>
          <w:p w14:paraId="40E376D4" w14:textId="77777777" w:rsidR="00A127AA" w:rsidRDefault="00A127AA" w:rsidP="00A127AA"/>
        </w:tc>
      </w:tr>
      <w:tr w:rsidR="00A430C7" w14:paraId="2CA1B9BF" w14:textId="77777777" w:rsidTr="00A430C7">
        <w:tc>
          <w:tcPr>
            <w:tcW w:w="3539" w:type="dxa"/>
          </w:tcPr>
          <w:p w14:paraId="0F44624F" w14:textId="77777777" w:rsidR="00A430C7" w:rsidRDefault="00A430C7" w:rsidP="00A127AA"/>
        </w:tc>
        <w:tc>
          <w:tcPr>
            <w:tcW w:w="4955" w:type="dxa"/>
          </w:tcPr>
          <w:p w14:paraId="4D7C1796" w14:textId="77777777" w:rsidR="00A430C7" w:rsidRDefault="00A430C7" w:rsidP="00A127AA"/>
        </w:tc>
      </w:tr>
      <w:tr w:rsidR="00A430C7" w14:paraId="4FCE9C72" w14:textId="77777777" w:rsidTr="00A430C7">
        <w:tc>
          <w:tcPr>
            <w:tcW w:w="3539" w:type="dxa"/>
          </w:tcPr>
          <w:p w14:paraId="535FAF93" w14:textId="77777777" w:rsidR="00A430C7" w:rsidRDefault="00A430C7" w:rsidP="00A127AA"/>
        </w:tc>
        <w:tc>
          <w:tcPr>
            <w:tcW w:w="4955" w:type="dxa"/>
          </w:tcPr>
          <w:p w14:paraId="18DF766B" w14:textId="77777777" w:rsidR="00A430C7" w:rsidRDefault="00A430C7" w:rsidP="00A127AA"/>
        </w:tc>
      </w:tr>
      <w:tr w:rsidR="00A430C7" w14:paraId="0D7F8D05" w14:textId="77777777" w:rsidTr="00A430C7">
        <w:tc>
          <w:tcPr>
            <w:tcW w:w="3539" w:type="dxa"/>
          </w:tcPr>
          <w:p w14:paraId="44549662" w14:textId="77777777" w:rsidR="00A430C7" w:rsidRDefault="00A430C7" w:rsidP="00A127AA"/>
        </w:tc>
        <w:tc>
          <w:tcPr>
            <w:tcW w:w="4955" w:type="dxa"/>
          </w:tcPr>
          <w:p w14:paraId="7C1A06B0" w14:textId="77777777" w:rsidR="00A430C7" w:rsidRDefault="00A430C7" w:rsidP="00A127AA"/>
        </w:tc>
      </w:tr>
    </w:tbl>
    <w:p w14:paraId="01EC0D7F" w14:textId="77777777" w:rsidR="00D6763A" w:rsidRDefault="00D6763A" w:rsidP="00D6763A"/>
    <w:p w14:paraId="57CE7968" w14:textId="77777777" w:rsidR="00A127AA" w:rsidRDefault="00A127AA" w:rsidP="00DA4ADF">
      <w:pPr>
        <w:rPr>
          <w:rFonts w:asciiTheme="majorHAnsi" w:eastAsiaTheme="majorEastAsia" w:hAnsiTheme="majorHAnsi" w:cstheme="majorBidi"/>
          <w:bCs/>
          <w:sz w:val="26"/>
          <w:szCs w:val="26"/>
        </w:rPr>
      </w:pPr>
    </w:p>
    <w:p w14:paraId="56C39526" w14:textId="77777777" w:rsidR="0050714A" w:rsidRDefault="00330F58" w:rsidP="00DA4ADF">
      <w:pPr>
        <w:rPr>
          <w:rFonts w:asciiTheme="majorHAnsi" w:eastAsiaTheme="majorEastAsia" w:hAnsiTheme="majorHAnsi" w:cstheme="majorBidi"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Cs/>
          <w:sz w:val="26"/>
          <w:szCs w:val="26"/>
        </w:rPr>
        <w:t xml:space="preserve">Granskat av (ange företag/organisation): ______________________________ </w:t>
      </w:r>
    </w:p>
    <w:p w14:paraId="72EC1E9C" w14:textId="77777777" w:rsidR="00D6763A" w:rsidRPr="00312EE8" w:rsidRDefault="00D6763A" w:rsidP="00DA4ADF"/>
    <w:sectPr w:rsidR="00D6763A" w:rsidRPr="00312EE8" w:rsidSect="00862DF3">
      <w:headerReference w:type="default" r:id="rId8"/>
      <w:footerReference w:type="default" r:id="rId9"/>
      <w:footerReference w:type="first" r:id="rId10"/>
      <w:pgSz w:w="11906" w:h="16838"/>
      <w:pgMar w:top="2977" w:right="1701" w:bottom="1418" w:left="1701" w:header="567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FA8E" w14:textId="77777777" w:rsidR="00B04D8D" w:rsidRDefault="00B04D8D" w:rsidP="0005368C">
      <w:r>
        <w:separator/>
      </w:r>
    </w:p>
  </w:endnote>
  <w:endnote w:type="continuationSeparator" w:id="0">
    <w:p w14:paraId="405BBE29" w14:textId="77777777" w:rsidR="00B04D8D" w:rsidRDefault="00B04D8D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97" w:type="dxa"/>
      <w:tblInd w:w="-10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0"/>
      <w:gridCol w:w="2779"/>
      <w:gridCol w:w="2233"/>
      <w:gridCol w:w="2665"/>
    </w:tblGrid>
    <w:tr w:rsidR="001334C5" w14:paraId="11700C15" w14:textId="77777777" w:rsidTr="00870E19">
      <w:tc>
        <w:tcPr>
          <w:tcW w:w="2920" w:type="dxa"/>
        </w:tcPr>
        <w:p w14:paraId="5085958E" w14:textId="37AFBE85" w:rsidR="001334C5" w:rsidRDefault="001334C5" w:rsidP="00DA4ADF">
          <w:pPr>
            <w:pStyle w:val="Sidfot"/>
          </w:pPr>
        </w:p>
      </w:tc>
      <w:tc>
        <w:tcPr>
          <w:tcW w:w="2779" w:type="dxa"/>
        </w:tcPr>
        <w:p w14:paraId="2FC74114" w14:textId="0D23C89C" w:rsidR="001334C5" w:rsidRDefault="001334C5" w:rsidP="00DA4ADF">
          <w:pPr>
            <w:pStyle w:val="Sidfot"/>
          </w:pPr>
        </w:p>
      </w:tc>
      <w:tc>
        <w:tcPr>
          <w:tcW w:w="2233" w:type="dxa"/>
        </w:tcPr>
        <w:p w14:paraId="0A18639A" w14:textId="77777777" w:rsidR="001334C5" w:rsidRDefault="001334C5" w:rsidP="00DA4ADF">
          <w:pPr>
            <w:pStyle w:val="Sidfot"/>
          </w:pPr>
        </w:p>
      </w:tc>
      <w:tc>
        <w:tcPr>
          <w:tcW w:w="2665" w:type="dxa"/>
        </w:tcPr>
        <w:p w14:paraId="64B1BB6C" w14:textId="77777777" w:rsidR="001334C5" w:rsidRDefault="001334C5" w:rsidP="00DA4ADF">
          <w:pPr>
            <w:pStyle w:val="Sidfot"/>
          </w:pPr>
        </w:p>
      </w:tc>
    </w:tr>
    <w:tr w:rsidR="001334C5" w14:paraId="2EC45AC4" w14:textId="77777777" w:rsidTr="00870E19">
      <w:tc>
        <w:tcPr>
          <w:tcW w:w="2920" w:type="dxa"/>
        </w:tcPr>
        <w:p w14:paraId="128C400C" w14:textId="77777777" w:rsidR="001334C5" w:rsidRDefault="00927B06" w:rsidP="00DA4ADF">
          <w:pPr>
            <w:pStyle w:val="Sidfot"/>
          </w:pPr>
          <w:r>
            <w:t>-</w:t>
          </w:r>
        </w:p>
      </w:tc>
      <w:tc>
        <w:tcPr>
          <w:tcW w:w="2779" w:type="dxa"/>
        </w:tcPr>
        <w:p w14:paraId="2981CB9A" w14:textId="77777777" w:rsidR="001334C5" w:rsidRDefault="001334C5" w:rsidP="00DA4ADF">
          <w:pPr>
            <w:pStyle w:val="Sidfot"/>
          </w:pPr>
        </w:p>
      </w:tc>
      <w:tc>
        <w:tcPr>
          <w:tcW w:w="2233" w:type="dxa"/>
        </w:tcPr>
        <w:p w14:paraId="736C921B" w14:textId="77777777" w:rsidR="001334C5" w:rsidRDefault="001334C5" w:rsidP="00DA4ADF">
          <w:pPr>
            <w:pStyle w:val="Sidfot"/>
          </w:pPr>
        </w:p>
      </w:tc>
      <w:tc>
        <w:tcPr>
          <w:tcW w:w="2665" w:type="dxa"/>
        </w:tcPr>
        <w:p w14:paraId="272E1ABC" w14:textId="77777777" w:rsidR="001334C5" w:rsidRDefault="001334C5" w:rsidP="00DA4ADF">
          <w:pPr>
            <w:pStyle w:val="Sidfot"/>
          </w:pPr>
        </w:p>
      </w:tc>
    </w:tr>
  </w:tbl>
  <w:p w14:paraId="3DDADB15" w14:textId="77777777" w:rsidR="00D558F8" w:rsidRDefault="00D558F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97" w:type="dxa"/>
      <w:tblInd w:w="-10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0"/>
      <w:gridCol w:w="2779"/>
      <w:gridCol w:w="2233"/>
      <w:gridCol w:w="2665"/>
    </w:tblGrid>
    <w:tr w:rsidR="008A4435" w14:paraId="0DA00B6C" w14:textId="77777777" w:rsidTr="00FB43E2">
      <w:tc>
        <w:tcPr>
          <w:tcW w:w="2920" w:type="dxa"/>
        </w:tcPr>
        <w:p w14:paraId="59DD1CCC" w14:textId="77777777" w:rsidR="008A4435" w:rsidRDefault="008A4435" w:rsidP="00B628EA">
          <w:pPr>
            <w:pStyle w:val="Sidfot"/>
          </w:pPr>
          <w:r w:rsidRPr="004E5139">
            <w:t>Box 2218, 103 15 Stockholm</w:t>
          </w:r>
        </w:p>
      </w:tc>
      <w:tc>
        <w:tcPr>
          <w:tcW w:w="2779" w:type="dxa"/>
        </w:tcPr>
        <w:p w14:paraId="12A6AFA1" w14:textId="77777777" w:rsidR="008A4435" w:rsidRDefault="008A4435" w:rsidP="00B628EA">
          <w:pPr>
            <w:pStyle w:val="Sidfot"/>
          </w:pPr>
          <w:r>
            <w:t>Fakturaadress:</w:t>
          </w:r>
        </w:p>
      </w:tc>
      <w:tc>
        <w:tcPr>
          <w:tcW w:w="2233" w:type="dxa"/>
        </w:tcPr>
        <w:p w14:paraId="1FAC6E16" w14:textId="77777777" w:rsidR="008A4435" w:rsidRDefault="008A4435" w:rsidP="00B628EA">
          <w:pPr>
            <w:pStyle w:val="Sidfot"/>
          </w:pPr>
          <w:r w:rsidRPr="000F30B9">
            <w:t>Telefon 08-700 08 00</w:t>
          </w:r>
        </w:p>
      </w:tc>
      <w:tc>
        <w:tcPr>
          <w:tcW w:w="2665" w:type="dxa"/>
        </w:tcPr>
        <w:p w14:paraId="3507F71E" w14:textId="77777777" w:rsidR="008A4435" w:rsidRDefault="008A4435" w:rsidP="00B628EA">
          <w:pPr>
            <w:pStyle w:val="Sidfot"/>
          </w:pPr>
          <w:r w:rsidRPr="000F30B9">
            <w:t>Organisationsnummer 202100-0829</w:t>
          </w:r>
        </w:p>
      </w:tc>
    </w:tr>
    <w:tr w:rsidR="008A4435" w14:paraId="0C2C045E" w14:textId="77777777" w:rsidTr="00FB43E2">
      <w:tc>
        <w:tcPr>
          <w:tcW w:w="2920" w:type="dxa"/>
        </w:tcPr>
        <w:p w14:paraId="4FE2F9B0" w14:textId="77777777" w:rsidR="008A4435" w:rsidRDefault="008A4435" w:rsidP="00B628EA">
          <w:pPr>
            <w:pStyle w:val="Sidfot"/>
          </w:pPr>
          <w:r w:rsidRPr="000F30B9">
            <w:t>Birger Jarlsgatan 16, Stockholm</w:t>
          </w:r>
        </w:p>
      </w:tc>
      <w:tc>
        <w:tcPr>
          <w:tcW w:w="2779" w:type="dxa"/>
        </w:tcPr>
        <w:p w14:paraId="5191AB67" w14:textId="77777777" w:rsidR="008A4435" w:rsidRDefault="008A4435" w:rsidP="00B628EA">
          <w:pPr>
            <w:pStyle w:val="Sidfot"/>
          </w:pPr>
          <w:r w:rsidRPr="000F30B9">
            <w:t>Box 2068, 103 15 Stockholm</w:t>
          </w:r>
        </w:p>
      </w:tc>
      <w:tc>
        <w:tcPr>
          <w:tcW w:w="2233" w:type="dxa"/>
        </w:tcPr>
        <w:p w14:paraId="5C697FC8" w14:textId="77777777" w:rsidR="008A4435" w:rsidRDefault="008A4435" w:rsidP="00B628EA">
          <w:pPr>
            <w:pStyle w:val="Sidfot"/>
          </w:pPr>
          <w:r w:rsidRPr="000F30B9">
            <w:t>Telefax 08-20 49 69</w:t>
          </w:r>
        </w:p>
      </w:tc>
      <w:tc>
        <w:tcPr>
          <w:tcW w:w="2665" w:type="dxa"/>
        </w:tcPr>
        <w:p w14:paraId="5658150A" w14:textId="77777777" w:rsidR="008A4435" w:rsidRDefault="008A4435" w:rsidP="00B628EA">
          <w:pPr>
            <w:pStyle w:val="Sidfot"/>
          </w:pPr>
          <w:r w:rsidRPr="000F30B9">
            <w:t>www.kammarkollegiet.se</w:t>
          </w:r>
        </w:p>
      </w:tc>
    </w:tr>
  </w:tbl>
  <w:p w14:paraId="0FB03490" w14:textId="77777777" w:rsidR="000F30B9" w:rsidRDefault="000F30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4BBE" w14:textId="77777777" w:rsidR="00B04D8D" w:rsidRDefault="00B04D8D" w:rsidP="0005368C">
      <w:r>
        <w:separator/>
      </w:r>
    </w:p>
  </w:footnote>
  <w:footnote w:type="continuationSeparator" w:id="0">
    <w:p w14:paraId="17F775A5" w14:textId="77777777" w:rsidR="00B04D8D" w:rsidRDefault="00B04D8D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6FE6" w14:textId="77777777" w:rsidR="00DA4ADF" w:rsidRDefault="00DA4ADF" w:rsidP="0088392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701248" behindDoc="1" locked="0" layoutInCell="1" allowOverlap="1" wp14:anchorId="10918732" wp14:editId="39FC32AD">
          <wp:simplePos x="0" y="0"/>
          <wp:positionH relativeFrom="page">
            <wp:posOffset>439420</wp:posOffset>
          </wp:positionH>
          <wp:positionV relativeFrom="page">
            <wp:posOffset>428625</wp:posOffset>
          </wp:positionV>
          <wp:extent cx="2264400" cy="439200"/>
          <wp:effectExtent l="0" t="0" r="317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_logo_pos_en rad_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Datum</w:t>
    </w:r>
    <w:r>
      <w:tab/>
    </w:r>
    <w:r w:rsidRPr="004E5139">
      <w:t xml:space="preserve">Sid </w:t>
    </w:r>
    <w:r w:rsidRPr="004E5139">
      <w:fldChar w:fldCharType="begin"/>
    </w:r>
    <w:r w:rsidRPr="004E5139">
      <w:instrText>PAGE  \* Arabic  \* MERGEFORMAT</w:instrText>
    </w:r>
    <w:r w:rsidRPr="004E5139">
      <w:fldChar w:fldCharType="separate"/>
    </w:r>
    <w:r w:rsidR="00330F58">
      <w:rPr>
        <w:noProof/>
      </w:rPr>
      <w:t>1</w:t>
    </w:r>
    <w:r w:rsidRPr="004E5139">
      <w:fldChar w:fldCharType="end"/>
    </w:r>
    <w:r w:rsidRPr="004E5139">
      <w:t xml:space="preserve"> (</w:t>
    </w:r>
    <w:r w:rsidR="00D56258">
      <w:rPr>
        <w:noProof/>
      </w:rPr>
      <w:fldChar w:fldCharType="begin"/>
    </w:r>
    <w:r w:rsidR="00D56258">
      <w:rPr>
        <w:noProof/>
      </w:rPr>
      <w:instrText>NUMPAGES  \* Arabic  \* MERGEFORMAT</w:instrText>
    </w:r>
    <w:r w:rsidR="00D56258">
      <w:rPr>
        <w:noProof/>
      </w:rPr>
      <w:fldChar w:fldCharType="separate"/>
    </w:r>
    <w:r w:rsidR="00330F58">
      <w:rPr>
        <w:noProof/>
      </w:rPr>
      <w:t>1</w:t>
    </w:r>
    <w:r w:rsidR="00D56258">
      <w:rPr>
        <w:noProof/>
      </w:rPr>
      <w:fldChar w:fldCharType="end"/>
    </w:r>
    <w:r w:rsidRPr="004E5139">
      <w:t>)</w:t>
    </w:r>
  </w:p>
  <w:p w14:paraId="44B4AEBC" w14:textId="1F4C8082" w:rsidR="00DA4ADF" w:rsidRDefault="00DA4ADF" w:rsidP="00883923">
    <w:pPr>
      <w:pStyle w:val="Sidhuvud"/>
    </w:pPr>
    <w:r>
      <w:tab/>
    </w:r>
    <w:r>
      <w:tab/>
    </w:r>
    <w:r w:rsidR="00533AA4">
      <w:t>20</w:t>
    </w:r>
    <w:r w:rsidR="003123CA">
      <w:t>2</w:t>
    </w:r>
    <w:r w:rsidR="00A430C7">
      <w:t>4</w:t>
    </w:r>
    <w:r w:rsidR="003123CA">
      <w:t>-0</w:t>
    </w:r>
    <w:r w:rsidR="00A430C7">
      <w:t>4</w:t>
    </w:r>
    <w:r w:rsidR="003123CA">
      <w:t>-</w:t>
    </w:r>
    <w:r w:rsidR="00A430C7">
      <w:t>09</w:t>
    </w:r>
    <w:r>
      <w:tab/>
      <w:t xml:space="preserve">Dnr </w:t>
    </w:r>
    <w:r w:rsidR="00A430C7" w:rsidRPr="00A430C7">
      <w:t xml:space="preserve">23.3-2512-2024 </w:t>
    </w:r>
  </w:p>
  <w:p w14:paraId="62A03684" w14:textId="77777777" w:rsidR="00F27B33" w:rsidRDefault="00DA4ADF" w:rsidP="00883923">
    <w:pPr>
      <w:pStyle w:val="Sidhuvud"/>
    </w:pPr>
    <w:r>
      <w:tab/>
    </w:r>
    <w:r>
      <w:tab/>
    </w:r>
    <w:r>
      <w:tab/>
    </w:r>
    <w:sdt>
      <w:sdtPr>
        <w:id w:val="-955328959"/>
        <w:placeholder>
          <w:docPart w:val="012409D006D04DE6A43F5ADEA81D9D50"/>
        </w:placeholder>
      </w:sdtPr>
      <w:sdtEndPr/>
      <w:sdtContent>
        <w:r w:rsidR="00927B06">
          <w:t>Extern remiss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7E7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A6AE0"/>
    <w:multiLevelType w:val="hybridMultilevel"/>
    <w:tmpl w:val="D6FC2C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072CC"/>
    <w:multiLevelType w:val="hybridMultilevel"/>
    <w:tmpl w:val="AE162C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332995">
    <w:abstractNumId w:val="9"/>
  </w:num>
  <w:num w:numId="2" w16cid:durableId="876553380">
    <w:abstractNumId w:val="7"/>
  </w:num>
  <w:num w:numId="3" w16cid:durableId="473790947">
    <w:abstractNumId w:val="6"/>
  </w:num>
  <w:num w:numId="4" w16cid:durableId="577636637">
    <w:abstractNumId w:val="5"/>
  </w:num>
  <w:num w:numId="5" w16cid:durableId="1796483372">
    <w:abstractNumId w:val="4"/>
  </w:num>
  <w:num w:numId="6" w16cid:durableId="1988129037">
    <w:abstractNumId w:val="8"/>
  </w:num>
  <w:num w:numId="7" w16cid:durableId="409816565">
    <w:abstractNumId w:val="3"/>
  </w:num>
  <w:num w:numId="8" w16cid:durableId="2114326057">
    <w:abstractNumId w:val="2"/>
  </w:num>
  <w:num w:numId="9" w16cid:durableId="1685282451">
    <w:abstractNumId w:val="1"/>
  </w:num>
  <w:num w:numId="10" w16cid:durableId="565995792">
    <w:abstractNumId w:val="0"/>
  </w:num>
  <w:num w:numId="11" w16cid:durableId="1358196415">
    <w:abstractNumId w:val="11"/>
  </w:num>
  <w:num w:numId="12" w16cid:durableId="17531585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B04D8D"/>
    <w:rsid w:val="00011F01"/>
    <w:rsid w:val="00030BFB"/>
    <w:rsid w:val="00042014"/>
    <w:rsid w:val="0005368C"/>
    <w:rsid w:val="000D0157"/>
    <w:rsid w:val="000D5555"/>
    <w:rsid w:val="000F30B9"/>
    <w:rsid w:val="0010264E"/>
    <w:rsid w:val="001052A6"/>
    <w:rsid w:val="001133A1"/>
    <w:rsid w:val="0012452B"/>
    <w:rsid w:val="001334C5"/>
    <w:rsid w:val="001508C0"/>
    <w:rsid w:val="00166173"/>
    <w:rsid w:val="001901ED"/>
    <w:rsid w:val="001E6111"/>
    <w:rsid w:val="00217A12"/>
    <w:rsid w:val="002E7EEC"/>
    <w:rsid w:val="002F3C43"/>
    <w:rsid w:val="003123CA"/>
    <w:rsid w:val="00312EE8"/>
    <w:rsid w:val="00330070"/>
    <w:rsid w:val="00330F58"/>
    <w:rsid w:val="00345AE0"/>
    <w:rsid w:val="003802BD"/>
    <w:rsid w:val="003B5830"/>
    <w:rsid w:val="003C0935"/>
    <w:rsid w:val="0040311F"/>
    <w:rsid w:val="004118F9"/>
    <w:rsid w:val="004813AC"/>
    <w:rsid w:val="004E5139"/>
    <w:rsid w:val="0050714A"/>
    <w:rsid w:val="00533AA4"/>
    <w:rsid w:val="005417B6"/>
    <w:rsid w:val="00591119"/>
    <w:rsid w:val="005C2756"/>
    <w:rsid w:val="005C4A5D"/>
    <w:rsid w:val="005C68DE"/>
    <w:rsid w:val="005D2530"/>
    <w:rsid w:val="006113F1"/>
    <w:rsid w:val="00613B55"/>
    <w:rsid w:val="0066074C"/>
    <w:rsid w:val="006711CB"/>
    <w:rsid w:val="006C43D8"/>
    <w:rsid w:val="00715967"/>
    <w:rsid w:val="00741221"/>
    <w:rsid w:val="00742174"/>
    <w:rsid w:val="00764422"/>
    <w:rsid w:val="0081134E"/>
    <w:rsid w:val="00827701"/>
    <w:rsid w:val="00845EE2"/>
    <w:rsid w:val="008611F0"/>
    <w:rsid w:val="00862DF3"/>
    <w:rsid w:val="00883923"/>
    <w:rsid w:val="008A4435"/>
    <w:rsid w:val="008E536F"/>
    <w:rsid w:val="008F00D6"/>
    <w:rsid w:val="00920770"/>
    <w:rsid w:val="00927B06"/>
    <w:rsid w:val="009C6E33"/>
    <w:rsid w:val="00A05F79"/>
    <w:rsid w:val="00A127AA"/>
    <w:rsid w:val="00A430C7"/>
    <w:rsid w:val="00A71B1C"/>
    <w:rsid w:val="00A71E57"/>
    <w:rsid w:val="00AA01DC"/>
    <w:rsid w:val="00AA2EF5"/>
    <w:rsid w:val="00AC13DF"/>
    <w:rsid w:val="00AD7513"/>
    <w:rsid w:val="00B04D8D"/>
    <w:rsid w:val="00B27362"/>
    <w:rsid w:val="00B356DD"/>
    <w:rsid w:val="00B503A1"/>
    <w:rsid w:val="00B8682C"/>
    <w:rsid w:val="00BF68B9"/>
    <w:rsid w:val="00C03906"/>
    <w:rsid w:val="00C26D08"/>
    <w:rsid w:val="00C31864"/>
    <w:rsid w:val="00C401C5"/>
    <w:rsid w:val="00C90DBE"/>
    <w:rsid w:val="00C972F7"/>
    <w:rsid w:val="00CB5CB3"/>
    <w:rsid w:val="00CC4A52"/>
    <w:rsid w:val="00CD19D2"/>
    <w:rsid w:val="00CE437D"/>
    <w:rsid w:val="00D02DC6"/>
    <w:rsid w:val="00D1278D"/>
    <w:rsid w:val="00D12EA4"/>
    <w:rsid w:val="00D558F8"/>
    <w:rsid w:val="00D56258"/>
    <w:rsid w:val="00D6763A"/>
    <w:rsid w:val="00D97A37"/>
    <w:rsid w:val="00DA4ADF"/>
    <w:rsid w:val="00DC4856"/>
    <w:rsid w:val="00E21757"/>
    <w:rsid w:val="00E3583F"/>
    <w:rsid w:val="00E51F5E"/>
    <w:rsid w:val="00E677DC"/>
    <w:rsid w:val="00EB2540"/>
    <w:rsid w:val="00ED52AA"/>
    <w:rsid w:val="00EF661B"/>
    <w:rsid w:val="00F14E83"/>
    <w:rsid w:val="00F27B33"/>
    <w:rsid w:val="00F31913"/>
    <w:rsid w:val="00F73147"/>
    <w:rsid w:val="00F73AB3"/>
    <w:rsid w:val="00FB4279"/>
    <w:rsid w:val="00FB43E2"/>
    <w:rsid w:val="00FB7D70"/>
    <w:rsid w:val="00FC21B0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D6C3A2F"/>
  <w15:docId w15:val="{298339C1-B257-47B3-B3C3-C229E71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82C"/>
  </w:style>
  <w:style w:type="paragraph" w:styleId="Rubrik1">
    <w:name w:val="heading 1"/>
    <w:basedOn w:val="Normal"/>
    <w:next w:val="Normal"/>
    <w:link w:val="Rubrik1Char"/>
    <w:uiPriority w:val="9"/>
    <w:qFormat/>
    <w:rsid w:val="00F14E83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F14E83"/>
    <w:pPr>
      <w:keepNext/>
      <w:keepLines/>
      <w:spacing w:before="520" w:after="4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14E83"/>
    <w:pPr>
      <w:keepNext/>
      <w:keepLines/>
      <w:spacing w:before="520" w:after="4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F14E83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E677DC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E677DC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E677DC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E677DC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E677DC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14E83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14E8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F14E83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677DC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677DC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677DC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677DC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677DC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883923"/>
    <w:pPr>
      <w:tabs>
        <w:tab w:val="left" w:pos="3119"/>
        <w:tab w:val="left" w:pos="5054"/>
        <w:tab w:val="right" w:pos="9498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50714A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0714A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14E83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qFormat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rsid w:val="001133A1"/>
    <w:pPr>
      <w:spacing w:after="720" w:line="720" w:lineRule="atLeast"/>
      <w:outlineLvl w:val="9"/>
    </w:pPr>
    <w:rPr>
      <w:sz w:val="60"/>
      <w:lang w:bidi="en-US"/>
    </w:rPr>
  </w:style>
  <w:style w:type="paragraph" w:styleId="Innehll1">
    <w:name w:val="toc 1"/>
    <w:basedOn w:val="Normal"/>
    <w:next w:val="Normal"/>
    <w:uiPriority w:val="39"/>
    <w:rsid w:val="00F31913"/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F31913"/>
    <w:pPr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F31913"/>
    <w:pPr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F31913"/>
    <w:pPr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semiHidden/>
    <w:rsid w:val="00F31913"/>
    <w:pPr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semiHidden/>
    <w:rsid w:val="00F31913"/>
    <w:pPr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semiHidden/>
    <w:rsid w:val="00F31913"/>
    <w:pPr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semiHidden/>
    <w:rsid w:val="00F31913"/>
    <w:pPr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semiHidden/>
    <w:rsid w:val="00F31913"/>
    <w:pPr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58F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qFormat/>
    <w:rsid w:val="00F14E83"/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B8682C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8682C"/>
    <w:rPr>
      <w:sz w:val="18"/>
    </w:rPr>
  </w:style>
  <w:style w:type="paragraph" w:styleId="Brdtext">
    <w:name w:val="Body Text"/>
    <w:basedOn w:val="Normal"/>
    <w:link w:val="BrdtextChar"/>
    <w:rsid w:val="00B04D8D"/>
    <w:rPr>
      <w:rFonts w:ascii="Century Schoolbook" w:eastAsia="Times New Roman" w:hAnsi="Century Schoolbook" w:cs="Times New Roman"/>
      <w:lang w:eastAsia="sv-SE"/>
    </w:rPr>
  </w:style>
  <w:style w:type="character" w:customStyle="1" w:styleId="BrdtextChar">
    <w:name w:val="Brödtext Char"/>
    <w:basedOn w:val="Standardstycketeckensnitt"/>
    <w:link w:val="Brdtext"/>
    <w:rsid w:val="00B04D8D"/>
    <w:rPr>
      <w:rFonts w:ascii="Century Schoolbook" w:eastAsia="Times New Roman" w:hAnsi="Century Schoolbook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Colako\Downloads\7a84bea0-0e63-44ef-b82b-86e0086e57d4_sv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2FF18B9E8C461D984C0C794A38E9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0A3387-F7FD-4D4F-A6CA-2B20D4AE5B98}"/>
      </w:docPartPr>
      <w:docPartBody>
        <w:p w:rsidR="00E7640F" w:rsidRDefault="00E7640F">
          <w:pPr>
            <w:pStyle w:val="982FF18B9E8C461D984C0C794A38E96E"/>
          </w:pPr>
          <w:r w:rsidRPr="008D5C8B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ev avsändare</w:t>
          </w:r>
          <w:r w:rsidRPr="008D5C8B">
            <w:rPr>
              <w:rStyle w:val="Platshllartext"/>
            </w:rPr>
            <w:t>.</w:t>
          </w:r>
        </w:p>
      </w:docPartBody>
    </w:docPart>
    <w:docPart>
      <w:docPartPr>
        <w:name w:val="7AE1E6A6A00443B3BEE9F82B795269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DC29E-ED5A-43CA-913C-DBD4676098DC}"/>
      </w:docPartPr>
      <w:docPartBody>
        <w:p w:rsidR="00E7640F" w:rsidRDefault="00E7640F">
          <w:pPr>
            <w:pStyle w:val="7AE1E6A6A00443B3BEE9F82B7952692A"/>
          </w:pPr>
          <w:r w:rsidRPr="008D5C8B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e-postadress namn.efternamn@kammarkollegiet.se</w:t>
          </w:r>
          <w:r w:rsidRPr="008D5C8B">
            <w:rPr>
              <w:rStyle w:val="Platshllartext"/>
            </w:rPr>
            <w:t>.</w:t>
          </w:r>
        </w:p>
      </w:docPartBody>
    </w:docPart>
    <w:docPart>
      <w:docPartPr>
        <w:name w:val="012409D006D04DE6A43F5ADEA81D9D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72DB0-60E6-4F6B-8582-7CDB3C67734D}"/>
      </w:docPartPr>
      <w:docPartBody>
        <w:p w:rsidR="00E7640F" w:rsidRDefault="00E7640F">
          <w:pPr>
            <w:pStyle w:val="012409D006D04DE6A43F5ADEA81D9D50"/>
          </w:pPr>
          <w:r w:rsidRPr="008D5C8B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Rubrik nivå 1</w:t>
          </w:r>
          <w:r w:rsidRPr="008D5C8B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40F"/>
    <w:rsid w:val="00E7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982FF18B9E8C461D984C0C794A38E96E">
    <w:name w:val="982FF18B9E8C461D984C0C794A38E96E"/>
  </w:style>
  <w:style w:type="paragraph" w:customStyle="1" w:styleId="7AE1E6A6A00443B3BEE9F82B7952692A">
    <w:name w:val="7AE1E6A6A00443B3BEE9F82B7952692A"/>
  </w:style>
  <w:style w:type="paragraph" w:customStyle="1" w:styleId="012409D006D04DE6A43F5ADEA81D9D50">
    <w:name w:val="012409D006D04DE6A43F5ADEA81D9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BF22-8BAA-4F57-8FB7-56AEB98D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7a84bea0-0e63-44ef-b82b-86e0086e57d4_sv (5).dotx</Template>
  <TotalTime>15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Kammarkollegiet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AiColako</dc:creator>
  <cp:lastModifiedBy>Fredrik Björnström</cp:lastModifiedBy>
  <cp:revision>8</cp:revision>
  <cp:lastPrinted>2015-06-15T12:51:00Z</cp:lastPrinted>
  <dcterms:created xsi:type="dcterms:W3CDTF">2022-10-11T10:33:00Z</dcterms:created>
  <dcterms:modified xsi:type="dcterms:W3CDTF">2024-04-05T13:12:00Z</dcterms:modified>
</cp:coreProperties>
</file>