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35AA" w14:textId="77777777" w:rsidR="00FE105D" w:rsidRDefault="00FE105D" w:rsidP="00FE105D">
      <w:pPr>
        <w:pStyle w:val="Rubrik"/>
      </w:pPr>
      <w:r>
        <w:t>Avropsförfrågan</w:t>
      </w:r>
    </w:p>
    <w:p w14:paraId="77F7786C" w14:textId="77777777" w:rsidR="00FE105D" w:rsidRDefault="00FE105D" w:rsidP="00FE105D"/>
    <w:p w14:paraId="6BD3B3E1" w14:textId="7C345442" w:rsidR="00E80DA8" w:rsidRDefault="00FE105D" w:rsidP="00FE105D">
      <w:r>
        <w:t xml:space="preserve">Avrop med </w:t>
      </w:r>
      <w:r w:rsidRPr="00FE105D">
        <w:rPr>
          <w:b/>
        </w:rPr>
        <w:t xml:space="preserve">förnyad konkurrensutsättning </w:t>
      </w:r>
      <w:r>
        <w:t xml:space="preserve">från </w:t>
      </w:r>
    </w:p>
    <w:p w14:paraId="33A8A744" w14:textId="14618B93" w:rsidR="00FE105D" w:rsidRDefault="00E80DA8" w:rsidP="00FE105D">
      <w:r>
        <w:t>R</w:t>
      </w:r>
      <w:r w:rsidR="00FE105D" w:rsidRPr="00311855">
        <w:t>amavtalsområde</w:t>
      </w:r>
      <w:r w:rsidR="00FE105D" w:rsidRPr="00561420">
        <w:rPr>
          <w:b/>
        </w:rPr>
        <w:t>:</w:t>
      </w:r>
      <w:r w:rsidR="00FE105D">
        <w:t xml:space="preserve"> </w:t>
      </w:r>
      <w:sdt>
        <w:sdtPr>
          <w:id w:val="-323975899"/>
          <w:lock w:val="sdtLocked"/>
          <w:placeholder>
            <w:docPart w:val="DEE0A3DD1B124B7A87169BA4BEDA6BB8"/>
          </w:placeholder>
          <w:dataBinding w:prefixMappings="" w:xpath="/Rehngruppen11[1]/Dokumentinfo[1]/Rubrik[1]" w:storeItemID="{B43256A5-CE67-47B3-A0AB-F04813B14FB2}"/>
          <w:text/>
        </w:sdtPr>
        <w:sdtEndPr/>
        <w:sdtContent>
          <w:r w:rsidR="000066B0">
            <w:t>Datacenter</w:t>
          </w:r>
        </w:sdtContent>
      </w:sdt>
    </w:p>
    <w:p w14:paraId="68259E2A" w14:textId="167EB702" w:rsidR="00FE105D" w:rsidRDefault="00FE105D" w:rsidP="00FE105D">
      <w:r w:rsidRPr="000210F2">
        <w:t xml:space="preserve">Ramavtalets diarienummer: </w:t>
      </w:r>
      <w:sdt>
        <w:sdtPr>
          <w:id w:val="-1102178100"/>
          <w:lock w:val="sdtLocked"/>
          <w:placeholder>
            <w:docPart w:val="D58885FCD97B4DCDB0572B3C47B4C16F"/>
          </w:placeholder>
          <w:dataBinding w:prefixMappings="" w:xpath="/Rehngruppen11[1]/Dokumentinfo[1]/Underrubrik[1]" w:storeItemID="{B43256A5-CE67-47B3-A0AB-F04813B14FB2}"/>
          <w:text/>
        </w:sdtPr>
        <w:sdtContent>
          <w:r w:rsidR="000066B0" w:rsidRPr="000066B0">
            <w:t>23.3-2771-21</w:t>
          </w:r>
        </w:sdtContent>
      </w:sdt>
    </w:p>
    <w:p w14:paraId="06318F85" w14:textId="2E0C0C6A" w:rsidR="004A6180" w:rsidRPr="000210F2" w:rsidRDefault="004A6180" w:rsidP="00FE105D">
      <w:r>
        <w:t xml:space="preserve">Delområde: </w:t>
      </w:r>
      <w:r w:rsidR="000066B0" w:rsidRPr="000066B0">
        <w:t>Servrar och lagring</w:t>
      </w:r>
    </w:p>
    <w:p w14:paraId="365BA820" w14:textId="77777777" w:rsidR="00561420" w:rsidRDefault="00561420" w:rsidP="00FE105D">
      <w:r w:rsidRPr="000210F2">
        <w:t>Referens-/</w:t>
      </w:r>
      <w:proofErr w:type="spellStart"/>
      <w:r w:rsidRPr="000210F2">
        <w:t>diarienr</w:t>
      </w:r>
      <w:proofErr w:type="spellEnd"/>
      <w:r w:rsidRPr="000210F2">
        <w:t xml:space="preserve"> för avropet: </w:t>
      </w:r>
      <w:sdt>
        <w:sdtPr>
          <w:id w:val="-1900658914"/>
          <w:lock w:val="sdtLocked"/>
          <w:placeholder>
            <w:docPart w:val="4DBDCC48B471443AAF610C6F74EFC0B6"/>
          </w:placeholder>
          <w:showingPlcHdr/>
          <w:dataBinding w:prefixMappings="" w:xpath="/Rehngruppen11[1]/Dokumentinfo[1]/Ämne[1]" w:storeItemID="{B43256A5-CE67-47B3-A0AB-F04813B14FB2}"/>
          <w:text/>
        </w:sdtPr>
        <w:sdtEndPr/>
        <w:sdtContent>
          <w:r w:rsidRPr="000210F2">
            <w:rPr>
              <w:rStyle w:val="Platshllartext"/>
            </w:rPr>
            <w:t>Klicka här för att ange text.</w:t>
          </w:r>
        </w:sdtContent>
      </w:sdt>
    </w:p>
    <w:p w14:paraId="754DA00D" w14:textId="77777777" w:rsidR="000210F2" w:rsidRPr="000210F2" w:rsidRDefault="000210F2" w:rsidP="00FE105D">
      <w:r>
        <w:t xml:space="preserve">Datum: </w:t>
      </w:r>
      <w:sdt>
        <w:sdtPr>
          <w:id w:val="1144697624"/>
          <w:lock w:val="sdtLocked"/>
          <w:placeholder>
            <w:docPart w:val="2CF3E1651A7B430FA8A798EABEE1B6AB"/>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r w:rsidRPr="005C4A4D">
            <w:rPr>
              <w:rStyle w:val="Platshllartext"/>
            </w:rPr>
            <w:t xml:space="preserve">Klicka här för att </w:t>
          </w:r>
          <w:r>
            <w:rPr>
              <w:rStyle w:val="Platshllartext"/>
            </w:rPr>
            <w:t>välja</w:t>
          </w:r>
          <w:r w:rsidRPr="005C4A4D">
            <w:rPr>
              <w:rStyle w:val="Platshllartext"/>
            </w:rPr>
            <w:t xml:space="preserve"> datum.</w:t>
          </w:r>
        </w:sdtContent>
      </w:sdt>
    </w:p>
    <w:p w14:paraId="3E01F70D" w14:textId="77777777" w:rsidR="00561420" w:rsidRPr="00561420" w:rsidRDefault="00561420" w:rsidP="00FE105D">
      <w:pPr>
        <w:rPr>
          <w:b/>
        </w:rPr>
      </w:pPr>
    </w:p>
    <w:p w14:paraId="6C6F8FF4" w14:textId="77777777" w:rsidR="00FE105D" w:rsidRPr="009C2003" w:rsidRDefault="00FE105D" w:rsidP="00FE105D">
      <w:pPr>
        <w:rPr>
          <w:sz w:val="28"/>
        </w:rPr>
      </w:pPr>
      <w:r w:rsidRPr="009C2003">
        <w:rPr>
          <w:sz w:val="28"/>
        </w:rPr>
        <w:t>Information om avropsmallen</w:t>
      </w:r>
    </w:p>
    <w:p w14:paraId="0EF26281" w14:textId="77777777" w:rsidR="00FE105D" w:rsidRPr="009C2003" w:rsidRDefault="00FE105D" w:rsidP="00FE105D">
      <w:pPr>
        <w:rPr>
          <w:i/>
        </w:rPr>
      </w:pPr>
      <w:r w:rsidRPr="009C2003">
        <w:rPr>
          <w:i/>
        </w:rPr>
        <w:t>Mall för strukturerad avropsförfrågan. 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14:paraId="03B9A0D8" w14:textId="77777777" w:rsidR="00FE105D" w:rsidRPr="009C2003" w:rsidRDefault="00FE105D" w:rsidP="00FE105D">
      <w:pPr>
        <w:rPr>
          <w:i/>
        </w:rPr>
      </w:pPr>
      <w:r w:rsidRPr="009C2003">
        <w:rPr>
          <w:i/>
        </w:rPr>
        <w:t>Leverantören besvarar angivna avsnitt i de svarsbilagor som finns angivna som bilagor i denna avropsförfrågan samt i övrigt i egna dokument.</w:t>
      </w:r>
    </w:p>
    <w:p w14:paraId="035C37DE" w14:textId="24F3ACA0" w:rsidR="00FE105D" w:rsidRPr="009C2003" w:rsidRDefault="00FE105D" w:rsidP="00FE105D">
      <w:pPr>
        <w:rPr>
          <w:i/>
        </w:rPr>
      </w:pPr>
      <w:r w:rsidRPr="009C2003">
        <w:rPr>
          <w:i/>
        </w:rPr>
        <w:t xml:space="preserve">Denna avropsmall fungerar även som en checklista över vilka uppgifter som bör vara med i en avropsförfrågan för avrop från ramavtalet </w:t>
      </w:r>
      <w:r w:rsidR="000066B0">
        <w:rPr>
          <w:i/>
        </w:rPr>
        <w:t>Datacenter delområde Servrar och lagring</w:t>
      </w:r>
      <w:r w:rsidRPr="009C2003">
        <w:rPr>
          <w:i/>
        </w:rPr>
        <w:t>. Se även ramavtalets vägledning.</w:t>
      </w:r>
    </w:p>
    <w:p w14:paraId="03D7F860" w14:textId="77777777"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tillexempel bilagor. </w:t>
      </w:r>
    </w:p>
    <w:p w14:paraId="0F601B3F" w14:textId="77777777"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14:paraId="75020558" w14:textId="77777777" w:rsidR="00A803EF" w:rsidRDefault="00A803EF">
          <w:pPr>
            <w:pStyle w:val="Innehllsfrteckningsrubrik"/>
          </w:pPr>
          <w:r>
            <w:t>Innehåll</w:t>
          </w:r>
        </w:p>
        <w:p w14:paraId="6993E96B" w14:textId="54DA2C59" w:rsidR="00AE3774"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536793284" w:history="1">
            <w:r w:rsidR="00AE3774" w:rsidRPr="00236B8B">
              <w:rPr>
                <w:rStyle w:val="Hyperlnk"/>
                <w:noProof/>
              </w:rPr>
              <w:t>2</w:t>
            </w:r>
            <w:r w:rsidR="00AE3774">
              <w:rPr>
                <w:rFonts w:asciiTheme="minorHAnsi" w:eastAsiaTheme="minorEastAsia" w:hAnsiTheme="minorHAnsi"/>
                <w:noProof/>
                <w:sz w:val="22"/>
                <w:szCs w:val="22"/>
                <w:lang w:eastAsia="sv-SE"/>
              </w:rPr>
              <w:tab/>
            </w:r>
            <w:r w:rsidR="00AE3774" w:rsidRPr="00236B8B">
              <w:rPr>
                <w:rStyle w:val="Hyperlnk"/>
                <w:noProof/>
              </w:rPr>
              <w:t>Administrativa uppgifter</w:t>
            </w:r>
            <w:r w:rsidR="00AE3774">
              <w:rPr>
                <w:noProof/>
                <w:webHidden/>
              </w:rPr>
              <w:tab/>
            </w:r>
            <w:r w:rsidR="00AE3774">
              <w:rPr>
                <w:noProof/>
                <w:webHidden/>
              </w:rPr>
              <w:fldChar w:fldCharType="begin"/>
            </w:r>
            <w:r w:rsidR="00AE3774">
              <w:rPr>
                <w:noProof/>
                <w:webHidden/>
              </w:rPr>
              <w:instrText xml:space="preserve"> PAGEREF _Toc536793284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6A6E8FCD" w14:textId="254617F4"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85" w:history="1">
            <w:r w:rsidR="00AE3774" w:rsidRPr="00236B8B">
              <w:rPr>
                <w:rStyle w:val="Hyperlnk"/>
                <w:noProof/>
              </w:rPr>
              <w:t>2.1</w:t>
            </w:r>
            <w:r w:rsidR="00AE3774">
              <w:rPr>
                <w:rFonts w:asciiTheme="minorHAnsi" w:eastAsiaTheme="minorEastAsia" w:hAnsiTheme="minorHAnsi"/>
                <w:noProof/>
                <w:szCs w:val="22"/>
                <w:lang w:eastAsia="sv-SE"/>
              </w:rPr>
              <w:tab/>
            </w:r>
            <w:r w:rsidR="00AE3774" w:rsidRPr="00236B8B">
              <w:rPr>
                <w:rStyle w:val="Hyperlnk"/>
                <w:noProof/>
              </w:rPr>
              <w:t>Avropande organisation</w:t>
            </w:r>
            <w:r w:rsidR="00AE3774">
              <w:rPr>
                <w:noProof/>
                <w:webHidden/>
              </w:rPr>
              <w:tab/>
            </w:r>
            <w:r w:rsidR="00AE3774">
              <w:rPr>
                <w:noProof/>
                <w:webHidden/>
              </w:rPr>
              <w:fldChar w:fldCharType="begin"/>
            </w:r>
            <w:r w:rsidR="00AE3774">
              <w:rPr>
                <w:noProof/>
                <w:webHidden/>
              </w:rPr>
              <w:instrText xml:space="preserve"> PAGEREF _Toc536793285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E8F94D3" w14:textId="7A007D53"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86" w:history="1">
            <w:r w:rsidR="00AE3774" w:rsidRPr="00236B8B">
              <w:rPr>
                <w:rStyle w:val="Hyperlnk"/>
                <w:noProof/>
              </w:rPr>
              <w:t>2.2</w:t>
            </w:r>
            <w:r w:rsidR="00AE3774">
              <w:rPr>
                <w:rFonts w:asciiTheme="minorHAnsi" w:eastAsiaTheme="minorEastAsia" w:hAnsiTheme="minorHAnsi"/>
                <w:noProof/>
                <w:szCs w:val="22"/>
                <w:lang w:eastAsia="sv-SE"/>
              </w:rPr>
              <w:tab/>
            </w:r>
            <w:r w:rsidR="00AE3774" w:rsidRPr="00236B8B">
              <w:rPr>
                <w:rStyle w:val="Hyperlnk"/>
                <w:noProof/>
              </w:rPr>
              <w:t>Avropssvarets språk</w:t>
            </w:r>
            <w:r w:rsidR="00AE3774">
              <w:rPr>
                <w:noProof/>
                <w:webHidden/>
              </w:rPr>
              <w:tab/>
            </w:r>
            <w:r w:rsidR="00AE3774">
              <w:rPr>
                <w:noProof/>
                <w:webHidden/>
              </w:rPr>
              <w:fldChar w:fldCharType="begin"/>
            </w:r>
            <w:r w:rsidR="00AE3774">
              <w:rPr>
                <w:noProof/>
                <w:webHidden/>
              </w:rPr>
              <w:instrText xml:space="preserve"> PAGEREF _Toc536793286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4D24F7" w14:textId="20D4AA24"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87" w:history="1">
            <w:r w:rsidR="00AE3774" w:rsidRPr="00236B8B">
              <w:rPr>
                <w:rStyle w:val="Hyperlnk"/>
                <w:noProof/>
              </w:rPr>
              <w:t>2.3</w:t>
            </w:r>
            <w:r w:rsidR="00AE3774">
              <w:rPr>
                <w:rFonts w:asciiTheme="minorHAnsi" w:eastAsiaTheme="minorEastAsia" w:hAnsiTheme="minorHAnsi"/>
                <w:noProof/>
                <w:szCs w:val="22"/>
                <w:lang w:eastAsia="sv-SE"/>
              </w:rPr>
              <w:tab/>
            </w:r>
            <w:r w:rsidR="00AE3774" w:rsidRPr="00236B8B">
              <w:rPr>
                <w:rStyle w:val="Hyperlnk"/>
                <w:noProof/>
              </w:rPr>
              <w:t>Inlämnande av avropssvar</w:t>
            </w:r>
            <w:r w:rsidR="00AE3774">
              <w:rPr>
                <w:noProof/>
                <w:webHidden/>
              </w:rPr>
              <w:tab/>
            </w:r>
            <w:r w:rsidR="00AE3774">
              <w:rPr>
                <w:noProof/>
                <w:webHidden/>
              </w:rPr>
              <w:fldChar w:fldCharType="begin"/>
            </w:r>
            <w:r w:rsidR="00AE3774">
              <w:rPr>
                <w:noProof/>
                <w:webHidden/>
              </w:rPr>
              <w:instrText xml:space="preserve"> PAGEREF _Toc536793287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0B8FE80F" w14:textId="3EE88973"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88" w:history="1">
            <w:r w:rsidR="00AE3774" w:rsidRPr="00236B8B">
              <w:rPr>
                <w:rStyle w:val="Hyperlnk"/>
                <w:noProof/>
              </w:rPr>
              <w:t>2.4</w:t>
            </w:r>
            <w:r w:rsidR="00AE3774">
              <w:rPr>
                <w:rFonts w:asciiTheme="minorHAnsi" w:eastAsiaTheme="minorEastAsia" w:hAnsiTheme="minorHAnsi"/>
                <w:noProof/>
                <w:szCs w:val="22"/>
                <w:lang w:eastAsia="sv-SE"/>
              </w:rPr>
              <w:tab/>
            </w:r>
            <w:r w:rsidR="00AE3774" w:rsidRPr="00236B8B">
              <w:rPr>
                <w:rStyle w:val="Hyperlnk"/>
                <w:noProof/>
              </w:rPr>
              <w:t>Kostnader i samband med avropssvar</w:t>
            </w:r>
            <w:r w:rsidR="00AE3774">
              <w:rPr>
                <w:noProof/>
                <w:webHidden/>
              </w:rPr>
              <w:tab/>
            </w:r>
            <w:r w:rsidR="00AE3774">
              <w:rPr>
                <w:noProof/>
                <w:webHidden/>
              </w:rPr>
              <w:fldChar w:fldCharType="begin"/>
            </w:r>
            <w:r w:rsidR="00AE3774">
              <w:rPr>
                <w:noProof/>
                <w:webHidden/>
              </w:rPr>
              <w:instrText xml:space="preserve"> PAGEREF _Toc536793288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AC63023" w14:textId="31F1D337"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89" w:history="1">
            <w:r w:rsidR="00AE3774" w:rsidRPr="00236B8B">
              <w:rPr>
                <w:rStyle w:val="Hyperlnk"/>
                <w:noProof/>
              </w:rPr>
              <w:t>2.5</w:t>
            </w:r>
            <w:r w:rsidR="00AE3774">
              <w:rPr>
                <w:rFonts w:asciiTheme="minorHAnsi" w:eastAsiaTheme="minorEastAsia" w:hAnsiTheme="minorHAnsi"/>
                <w:noProof/>
                <w:szCs w:val="22"/>
                <w:lang w:eastAsia="sv-SE"/>
              </w:rPr>
              <w:tab/>
            </w:r>
            <w:r w:rsidR="00AE3774" w:rsidRPr="00236B8B">
              <w:rPr>
                <w:rStyle w:val="Hyperlnk"/>
                <w:noProof/>
              </w:rPr>
              <w:t>Sista svarsdag</w:t>
            </w:r>
            <w:r w:rsidR="00AE3774">
              <w:rPr>
                <w:noProof/>
                <w:webHidden/>
              </w:rPr>
              <w:tab/>
            </w:r>
            <w:r w:rsidR="00AE3774">
              <w:rPr>
                <w:noProof/>
                <w:webHidden/>
              </w:rPr>
              <w:fldChar w:fldCharType="begin"/>
            </w:r>
            <w:r w:rsidR="00AE3774">
              <w:rPr>
                <w:noProof/>
                <w:webHidden/>
              </w:rPr>
              <w:instrText xml:space="preserve"> PAGEREF _Toc536793289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0317A65" w14:textId="3C2AFAE6"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90" w:history="1">
            <w:r w:rsidR="00AE3774" w:rsidRPr="00236B8B">
              <w:rPr>
                <w:rStyle w:val="Hyperlnk"/>
                <w:noProof/>
              </w:rPr>
              <w:t>2.6</w:t>
            </w:r>
            <w:r w:rsidR="00AE3774">
              <w:rPr>
                <w:rFonts w:asciiTheme="minorHAnsi" w:eastAsiaTheme="minorEastAsia" w:hAnsiTheme="minorHAnsi"/>
                <w:noProof/>
                <w:szCs w:val="22"/>
                <w:lang w:eastAsia="sv-SE"/>
              </w:rPr>
              <w:tab/>
            </w:r>
            <w:r w:rsidR="00AE3774" w:rsidRPr="00236B8B">
              <w:rPr>
                <w:rStyle w:val="Hyperlnk"/>
                <w:noProof/>
              </w:rPr>
              <w:t>Avropssvarets giltighetstid</w:t>
            </w:r>
            <w:r w:rsidR="00AE3774">
              <w:rPr>
                <w:noProof/>
                <w:webHidden/>
              </w:rPr>
              <w:tab/>
            </w:r>
            <w:r w:rsidR="00AE3774">
              <w:rPr>
                <w:noProof/>
                <w:webHidden/>
              </w:rPr>
              <w:fldChar w:fldCharType="begin"/>
            </w:r>
            <w:r w:rsidR="00AE3774">
              <w:rPr>
                <w:noProof/>
                <w:webHidden/>
              </w:rPr>
              <w:instrText xml:space="preserve"> PAGEREF _Toc536793290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3139B3" w14:textId="7DA30261"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91" w:history="1">
            <w:r w:rsidR="00AE3774" w:rsidRPr="00236B8B">
              <w:rPr>
                <w:rStyle w:val="Hyperlnk"/>
                <w:noProof/>
              </w:rPr>
              <w:t>2.7</w:t>
            </w:r>
            <w:r w:rsidR="00AE3774">
              <w:rPr>
                <w:rFonts w:asciiTheme="minorHAnsi" w:eastAsiaTheme="minorEastAsia" w:hAnsiTheme="minorHAnsi"/>
                <w:noProof/>
                <w:szCs w:val="22"/>
                <w:lang w:eastAsia="sv-SE"/>
              </w:rPr>
              <w:tab/>
            </w:r>
            <w:r w:rsidR="00AE3774" w:rsidRPr="00236B8B">
              <w:rPr>
                <w:rStyle w:val="Hyperlnk"/>
                <w:noProof/>
              </w:rPr>
              <w:t>Frågor och svar om avropet</w:t>
            </w:r>
            <w:r w:rsidR="00AE3774">
              <w:rPr>
                <w:noProof/>
                <w:webHidden/>
              </w:rPr>
              <w:tab/>
            </w:r>
            <w:r w:rsidR="00AE3774">
              <w:rPr>
                <w:noProof/>
                <w:webHidden/>
              </w:rPr>
              <w:fldChar w:fldCharType="begin"/>
            </w:r>
            <w:r w:rsidR="00AE3774">
              <w:rPr>
                <w:noProof/>
                <w:webHidden/>
              </w:rPr>
              <w:instrText xml:space="preserve"> PAGEREF _Toc536793291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C7F6D07" w14:textId="068C108F"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92" w:history="1">
            <w:r w:rsidR="00AE3774" w:rsidRPr="00236B8B">
              <w:rPr>
                <w:rStyle w:val="Hyperlnk"/>
                <w:noProof/>
              </w:rPr>
              <w:t>2.8</w:t>
            </w:r>
            <w:r w:rsidR="00AE3774">
              <w:rPr>
                <w:rFonts w:asciiTheme="minorHAnsi" w:eastAsiaTheme="minorEastAsia" w:hAnsiTheme="minorHAnsi"/>
                <w:noProof/>
                <w:szCs w:val="22"/>
                <w:lang w:eastAsia="sv-SE"/>
              </w:rPr>
              <w:tab/>
            </w:r>
            <w:r w:rsidR="00AE3774" w:rsidRPr="00236B8B">
              <w:rPr>
                <w:rStyle w:val="Hyperlnk"/>
                <w:noProof/>
              </w:rPr>
              <w:t>Rättelse av fel, förtydligande och komplettering</w:t>
            </w:r>
            <w:r w:rsidR="00AE3774">
              <w:rPr>
                <w:noProof/>
                <w:webHidden/>
              </w:rPr>
              <w:tab/>
            </w:r>
            <w:r w:rsidR="00AE3774">
              <w:rPr>
                <w:noProof/>
                <w:webHidden/>
              </w:rPr>
              <w:fldChar w:fldCharType="begin"/>
            </w:r>
            <w:r w:rsidR="00AE3774">
              <w:rPr>
                <w:noProof/>
                <w:webHidden/>
              </w:rPr>
              <w:instrText xml:space="preserve"> PAGEREF _Toc536793292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F86A00E" w14:textId="0417A9ED"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93" w:history="1">
            <w:r w:rsidR="00AE3774" w:rsidRPr="00236B8B">
              <w:rPr>
                <w:rStyle w:val="Hyperlnk"/>
                <w:noProof/>
              </w:rPr>
              <w:t>2.9</w:t>
            </w:r>
            <w:r w:rsidR="00AE3774">
              <w:rPr>
                <w:rFonts w:asciiTheme="minorHAnsi" w:eastAsiaTheme="minorEastAsia" w:hAnsiTheme="minorHAnsi"/>
                <w:noProof/>
                <w:szCs w:val="22"/>
                <w:lang w:eastAsia="sv-SE"/>
              </w:rPr>
              <w:tab/>
            </w:r>
            <w:r w:rsidR="00AE3774" w:rsidRPr="00236B8B">
              <w:rPr>
                <w:rStyle w:val="Hyperlnk"/>
                <w:noProof/>
              </w:rPr>
              <w:t>Öppning av avropssvar</w:t>
            </w:r>
            <w:r w:rsidR="00AE3774">
              <w:rPr>
                <w:noProof/>
                <w:webHidden/>
              </w:rPr>
              <w:tab/>
            </w:r>
            <w:r w:rsidR="00AE3774">
              <w:rPr>
                <w:noProof/>
                <w:webHidden/>
              </w:rPr>
              <w:fldChar w:fldCharType="begin"/>
            </w:r>
            <w:r w:rsidR="00AE3774">
              <w:rPr>
                <w:noProof/>
                <w:webHidden/>
              </w:rPr>
              <w:instrText xml:space="preserve"> PAGEREF _Toc536793293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0AB6EBE4" w14:textId="6B6E2AF3"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94" w:history="1">
            <w:r w:rsidR="00AE3774" w:rsidRPr="00236B8B">
              <w:rPr>
                <w:rStyle w:val="Hyperlnk"/>
                <w:noProof/>
              </w:rPr>
              <w:t>2.10</w:t>
            </w:r>
            <w:r w:rsidR="00AE3774">
              <w:rPr>
                <w:rFonts w:asciiTheme="minorHAnsi" w:eastAsiaTheme="minorEastAsia" w:hAnsiTheme="minorHAnsi"/>
                <w:noProof/>
                <w:szCs w:val="22"/>
                <w:lang w:eastAsia="sv-SE"/>
              </w:rPr>
              <w:tab/>
            </w:r>
            <w:r w:rsidR="00AE3774" w:rsidRPr="00236B8B">
              <w:rPr>
                <w:rStyle w:val="Hyperlnk"/>
                <w:noProof/>
              </w:rPr>
              <w:t>Tilldelningsbeslut och avtalsspärr</w:t>
            </w:r>
            <w:r w:rsidR="00AE3774">
              <w:rPr>
                <w:noProof/>
                <w:webHidden/>
              </w:rPr>
              <w:tab/>
            </w:r>
            <w:r w:rsidR="00AE3774">
              <w:rPr>
                <w:noProof/>
                <w:webHidden/>
              </w:rPr>
              <w:fldChar w:fldCharType="begin"/>
            </w:r>
            <w:r w:rsidR="00AE3774">
              <w:rPr>
                <w:noProof/>
                <w:webHidden/>
              </w:rPr>
              <w:instrText xml:space="preserve"> PAGEREF _Toc536793294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26844326" w14:textId="52396B81"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95" w:history="1">
            <w:r w:rsidR="00AE3774" w:rsidRPr="00236B8B">
              <w:rPr>
                <w:rStyle w:val="Hyperlnk"/>
                <w:noProof/>
              </w:rPr>
              <w:t>2.11</w:t>
            </w:r>
            <w:r w:rsidR="00AE3774">
              <w:rPr>
                <w:rFonts w:asciiTheme="minorHAnsi" w:eastAsiaTheme="minorEastAsia" w:hAnsiTheme="minorHAnsi"/>
                <w:noProof/>
                <w:szCs w:val="22"/>
                <w:lang w:eastAsia="sv-SE"/>
              </w:rPr>
              <w:tab/>
            </w:r>
            <w:r w:rsidR="00AE3774" w:rsidRPr="00236B8B">
              <w:rPr>
                <w:rStyle w:val="Hyperlnk"/>
                <w:noProof/>
              </w:rPr>
              <w:t>Sekretess</w:t>
            </w:r>
            <w:r w:rsidR="00AE3774">
              <w:rPr>
                <w:noProof/>
                <w:webHidden/>
              </w:rPr>
              <w:tab/>
            </w:r>
            <w:r w:rsidR="00AE3774">
              <w:rPr>
                <w:noProof/>
                <w:webHidden/>
              </w:rPr>
              <w:fldChar w:fldCharType="begin"/>
            </w:r>
            <w:r w:rsidR="00AE3774">
              <w:rPr>
                <w:noProof/>
                <w:webHidden/>
              </w:rPr>
              <w:instrText xml:space="preserve"> PAGEREF _Toc536793295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3B10E0EC" w14:textId="0652F1F6" w:rsidR="00AE3774" w:rsidRDefault="000066B0">
          <w:pPr>
            <w:pStyle w:val="Innehll1"/>
            <w:tabs>
              <w:tab w:val="left" w:pos="442"/>
              <w:tab w:val="right" w:leader="dot" w:pos="9060"/>
            </w:tabs>
            <w:rPr>
              <w:rFonts w:asciiTheme="minorHAnsi" w:eastAsiaTheme="minorEastAsia" w:hAnsiTheme="minorHAnsi"/>
              <w:noProof/>
              <w:sz w:val="22"/>
              <w:szCs w:val="22"/>
              <w:lang w:eastAsia="sv-SE"/>
            </w:rPr>
          </w:pPr>
          <w:hyperlink w:anchor="_Toc536793296" w:history="1">
            <w:r w:rsidR="00AE3774" w:rsidRPr="00236B8B">
              <w:rPr>
                <w:rStyle w:val="Hyperlnk"/>
                <w:noProof/>
              </w:rPr>
              <w:t>3</w:t>
            </w:r>
            <w:r w:rsidR="00AE3774">
              <w:rPr>
                <w:rFonts w:asciiTheme="minorHAnsi" w:eastAsiaTheme="minorEastAsia" w:hAnsiTheme="minorHAnsi"/>
                <w:noProof/>
                <w:sz w:val="22"/>
                <w:szCs w:val="22"/>
                <w:lang w:eastAsia="sv-SE"/>
              </w:rPr>
              <w:tab/>
            </w:r>
            <w:r w:rsidR="00AE3774" w:rsidRPr="00236B8B">
              <w:rPr>
                <w:rStyle w:val="Hyperlnk"/>
                <w:noProof/>
              </w:rPr>
              <w:t>Krav på leverantören</w:t>
            </w:r>
            <w:r w:rsidR="00AE3774">
              <w:rPr>
                <w:noProof/>
                <w:webHidden/>
              </w:rPr>
              <w:tab/>
            </w:r>
            <w:r w:rsidR="00AE3774">
              <w:rPr>
                <w:noProof/>
                <w:webHidden/>
              </w:rPr>
              <w:fldChar w:fldCharType="begin"/>
            </w:r>
            <w:r w:rsidR="00AE3774">
              <w:rPr>
                <w:noProof/>
                <w:webHidden/>
              </w:rPr>
              <w:instrText xml:space="preserve"> PAGEREF _Toc536793296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1918897" w14:textId="5955BC3E"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97" w:history="1">
            <w:r w:rsidR="00AE3774" w:rsidRPr="00236B8B">
              <w:rPr>
                <w:rStyle w:val="Hyperlnk"/>
                <w:noProof/>
              </w:rPr>
              <w:t>3.1</w:t>
            </w:r>
            <w:r w:rsidR="00AE3774">
              <w:rPr>
                <w:rFonts w:asciiTheme="minorHAnsi" w:eastAsiaTheme="minorEastAsia" w:hAnsiTheme="minorHAnsi"/>
                <w:noProof/>
                <w:szCs w:val="22"/>
                <w:lang w:eastAsia="sv-SE"/>
              </w:rPr>
              <w:tab/>
            </w:r>
            <w:r w:rsidR="00AE3774" w:rsidRPr="00236B8B">
              <w:rPr>
                <w:rStyle w:val="Hyperlnk"/>
                <w:noProof/>
              </w:rPr>
              <w:t>Förnyad kontroll av leverantörskrav (ESPD)</w:t>
            </w:r>
            <w:r w:rsidR="00AE3774">
              <w:rPr>
                <w:noProof/>
                <w:webHidden/>
              </w:rPr>
              <w:tab/>
            </w:r>
            <w:r w:rsidR="00AE3774">
              <w:rPr>
                <w:noProof/>
                <w:webHidden/>
              </w:rPr>
              <w:fldChar w:fldCharType="begin"/>
            </w:r>
            <w:r w:rsidR="00AE3774">
              <w:rPr>
                <w:noProof/>
                <w:webHidden/>
              </w:rPr>
              <w:instrText xml:space="preserve"> PAGEREF _Toc536793297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731CDF1" w14:textId="72DC0BF3" w:rsidR="00AE3774" w:rsidRDefault="000066B0">
          <w:pPr>
            <w:pStyle w:val="Innehll1"/>
            <w:tabs>
              <w:tab w:val="left" w:pos="442"/>
              <w:tab w:val="right" w:leader="dot" w:pos="9060"/>
            </w:tabs>
            <w:rPr>
              <w:rFonts w:asciiTheme="minorHAnsi" w:eastAsiaTheme="minorEastAsia" w:hAnsiTheme="minorHAnsi"/>
              <w:noProof/>
              <w:sz w:val="22"/>
              <w:szCs w:val="22"/>
              <w:lang w:eastAsia="sv-SE"/>
            </w:rPr>
          </w:pPr>
          <w:hyperlink w:anchor="_Toc536793298" w:history="1">
            <w:r w:rsidR="00AE3774" w:rsidRPr="00236B8B">
              <w:rPr>
                <w:rStyle w:val="Hyperlnk"/>
                <w:noProof/>
              </w:rPr>
              <w:t>4</w:t>
            </w:r>
            <w:r w:rsidR="00AE3774">
              <w:rPr>
                <w:rFonts w:asciiTheme="minorHAnsi" w:eastAsiaTheme="minorEastAsia" w:hAnsiTheme="minorHAnsi"/>
                <w:noProof/>
                <w:sz w:val="22"/>
                <w:szCs w:val="22"/>
                <w:lang w:eastAsia="sv-SE"/>
              </w:rPr>
              <w:tab/>
            </w:r>
            <w:r w:rsidR="00AE3774" w:rsidRPr="00236B8B">
              <w:rPr>
                <w:rStyle w:val="Hyperlnk"/>
                <w:noProof/>
              </w:rPr>
              <w:t>Information om avropet</w:t>
            </w:r>
            <w:r w:rsidR="00AE3774">
              <w:rPr>
                <w:noProof/>
                <w:webHidden/>
              </w:rPr>
              <w:tab/>
            </w:r>
            <w:r w:rsidR="00AE3774">
              <w:rPr>
                <w:noProof/>
                <w:webHidden/>
              </w:rPr>
              <w:fldChar w:fldCharType="begin"/>
            </w:r>
            <w:r w:rsidR="00AE3774">
              <w:rPr>
                <w:noProof/>
                <w:webHidden/>
              </w:rPr>
              <w:instrText xml:space="preserve"> PAGEREF _Toc536793298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CB65C28" w14:textId="28C0F04C"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299" w:history="1">
            <w:r w:rsidR="00AE3774" w:rsidRPr="00236B8B">
              <w:rPr>
                <w:rStyle w:val="Hyperlnk"/>
                <w:noProof/>
              </w:rPr>
              <w:t>4.1</w:t>
            </w:r>
            <w:r w:rsidR="00AE3774">
              <w:rPr>
                <w:rFonts w:asciiTheme="minorHAnsi" w:eastAsiaTheme="minorEastAsia" w:hAnsiTheme="minorHAnsi"/>
                <w:noProof/>
                <w:szCs w:val="22"/>
                <w:lang w:eastAsia="sv-SE"/>
              </w:rPr>
              <w:tab/>
            </w:r>
            <w:r w:rsidR="00AE3774" w:rsidRPr="00236B8B">
              <w:rPr>
                <w:rStyle w:val="Hyperlnk"/>
                <w:noProof/>
              </w:rPr>
              <w:t>Beskrivning av avropande organisation</w:t>
            </w:r>
            <w:r w:rsidR="00AE3774">
              <w:rPr>
                <w:noProof/>
                <w:webHidden/>
              </w:rPr>
              <w:tab/>
            </w:r>
            <w:r w:rsidR="00AE3774">
              <w:rPr>
                <w:noProof/>
                <w:webHidden/>
              </w:rPr>
              <w:fldChar w:fldCharType="begin"/>
            </w:r>
            <w:r w:rsidR="00AE3774">
              <w:rPr>
                <w:noProof/>
                <w:webHidden/>
              </w:rPr>
              <w:instrText xml:space="preserve"> PAGEREF _Toc536793299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2AFA60EB" w14:textId="08065BBC"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00" w:history="1">
            <w:r w:rsidR="00AE3774" w:rsidRPr="00236B8B">
              <w:rPr>
                <w:rStyle w:val="Hyperlnk"/>
                <w:noProof/>
              </w:rPr>
              <w:t>4.2</w:t>
            </w:r>
            <w:r w:rsidR="00AE3774">
              <w:rPr>
                <w:rFonts w:asciiTheme="minorHAnsi" w:eastAsiaTheme="minorEastAsia" w:hAnsiTheme="minorHAnsi"/>
                <w:noProof/>
                <w:szCs w:val="22"/>
                <w:lang w:eastAsia="sv-SE"/>
              </w:rPr>
              <w:tab/>
            </w:r>
            <w:r w:rsidR="00AE3774" w:rsidRPr="00236B8B">
              <w:rPr>
                <w:rStyle w:val="Hyperlnk"/>
                <w:noProof/>
              </w:rPr>
              <w:t>Syfte och målsättning med avropet</w:t>
            </w:r>
            <w:r w:rsidR="00AE3774">
              <w:rPr>
                <w:noProof/>
                <w:webHidden/>
              </w:rPr>
              <w:tab/>
            </w:r>
            <w:r w:rsidR="00AE3774">
              <w:rPr>
                <w:noProof/>
                <w:webHidden/>
              </w:rPr>
              <w:fldChar w:fldCharType="begin"/>
            </w:r>
            <w:r w:rsidR="00AE3774">
              <w:rPr>
                <w:noProof/>
                <w:webHidden/>
              </w:rPr>
              <w:instrText xml:space="preserve"> PAGEREF _Toc536793300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264F0E9" w14:textId="6EB4234E"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01" w:history="1">
            <w:r w:rsidR="00AE3774" w:rsidRPr="00236B8B">
              <w:rPr>
                <w:rStyle w:val="Hyperlnk"/>
                <w:noProof/>
              </w:rPr>
              <w:t>4.3</w:t>
            </w:r>
            <w:r w:rsidR="00AE3774">
              <w:rPr>
                <w:rFonts w:asciiTheme="minorHAnsi" w:eastAsiaTheme="minorEastAsia" w:hAnsiTheme="minorHAnsi"/>
                <w:noProof/>
                <w:szCs w:val="22"/>
                <w:lang w:eastAsia="sv-SE"/>
              </w:rPr>
              <w:tab/>
            </w:r>
            <w:r w:rsidR="00AE3774" w:rsidRPr="00236B8B">
              <w:rPr>
                <w:rStyle w:val="Hyperlnk"/>
                <w:noProof/>
              </w:rPr>
              <w:t>Beskrivning av nuvarande lösning/funktion</w:t>
            </w:r>
            <w:r w:rsidR="00AE3774">
              <w:rPr>
                <w:noProof/>
                <w:webHidden/>
              </w:rPr>
              <w:tab/>
            </w:r>
            <w:r w:rsidR="00AE3774">
              <w:rPr>
                <w:noProof/>
                <w:webHidden/>
              </w:rPr>
              <w:fldChar w:fldCharType="begin"/>
            </w:r>
            <w:r w:rsidR="00AE3774">
              <w:rPr>
                <w:noProof/>
                <w:webHidden/>
              </w:rPr>
              <w:instrText xml:space="preserve"> PAGEREF _Toc536793301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557AF6CE" w14:textId="205B0F18" w:rsidR="00AE3774" w:rsidRDefault="000066B0">
          <w:pPr>
            <w:pStyle w:val="Innehll1"/>
            <w:tabs>
              <w:tab w:val="left" w:pos="442"/>
              <w:tab w:val="right" w:leader="dot" w:pos="9060"/>
            </w:tabs>
            <w:rPr>
              <w:rFonts w:asciiTheme="minorHAnsi" w:eastAsiaTheme="minorEastAsia" w:hAnsiTheme="minorHAnsi"/>
              <w:noProof/>
              <w:sz w:val="22"/>
              <w:szCs w:val="22"/>
              <w:lang w:eastAsia="sv-SE"/>
            </w:rPr>
          </w:pPr>
          <w:hyperlink w:anchor="_Toc536793302" w:history="1">
            <w:r w:rsidR="00AE3774" w:rsidRPr="00236B8B">
              <w:rPr>
                <w:rStyle w:val="Hyperlnk"/>
                <w:noProof/>
              </w:rPr>
              <w:t>5</w:t>
            </w:r>
            <w:r w:rsidR="00AE3774">
              <w:rPr>
                <w:rFonts w:asciiTheme="minorHAnsi" w:eastAsiaTheme="minorEastAsia" w:hAnsiTheme="minorHAnsi"/>
                <w:noProof/>
                <w:sz w:val="22"/>
                <w:szCs w:val="22"/>
                <w:lang w:eastAsia="sv-SE"/>
              </w:rPr>
              <w:tab/>
            </w:r>
            <w:r w:rsidR="00AE3774" w:rsidRPr="00236B8B">
              <w:rPr>
                <w:rStyle w:val="Hyperlnk"/>
                <w:noProof/>
              </w:rPr>
              <w:t>Specifikation av behov och volymer</w:t>
            </w:r>
            <w:r w:rsidR="00AE3774">
              <w:rPr>
                <w:noProof/>
                <w:webHidden/>
              </w:rPr>
              <w:tab/>
            </w:r>
            <w:r w:rsidR="00AE3774">
              <w:rPr>
                <w:noProof/>
                <w:webHidden/>
              </w:rPr>
              <w:fldChar w:fldCharType="begin"/>
            </w:r>
            <w:r w:rsidR="00AE3774">
              <w:rPr>
                <w:noProof/>
                <w:webHidden/>
              </w:rPr>
              <w:instrText xml:space="preserve"> PAGEREF _Toc536793302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95B26B5" w14:textId="2F46C26A"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03" w:history="1">
            <w:r w:rsidR="00AE3774" w:rsidRPr="00236B8B">
              <w:rPr>
                <w:rStyle w:val="Hyperlnk"/>
                <w:noProof/>
              </w:rPr>
              <w:t>5.1</w:t>
            </w:r>
            <w:r w:rsidR="00AE3774">
              <w:rPr>
                <w:rFonts w:asciiTheme="minorHAnsi" w:eastAsiaTheme="minorEastAsia" w:hAnsiTheme="minorHAnsi"/>
                <w:noProof/>
                <w:szCs w:val="22"/>
                <w:lang w:eastAsia="sv-SE"/>
              </w:rPr>
              <w:tab/>
            </w:r>
            <w:r w:rsidR="00AE3774" w:rsidRPr="00236B8B">
              <w:rPr>
                <w:rStyle w:val="Hyperlnk"/>
                <w:noProof/>
              </w:rPr>
              <w:t>Specifikation av vara/tjänst</w:t>
            </w:r>
            <w:r w:rsidR="00AE3774">
              <w:rPr>
                <w:noProof/>
                <w:webHidden/>
              </w:rPr>
              <w:tab/>
            </w:r>
            <w:r w:rsidR="00AE3774">
              <w:rPr>
                <w:noProof/>
                <w:webHidden/>
              </w:rPr>
              <w:fldChar w:fldCharType="begin"/>
            </w:r>
            <w:r w:rsidR="00AE3774">
              <w:rPr>
                <w:noProof/>
                <w:webHidden/>
              </w:rPr>
              <w:instrText xml:space="preserve"> PAGEREF _Toc536793303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8E8E0D7" w14:textId="4E77D154"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04" w:history="1">
            <w:r w:rsidR="00AE3774" w:rsidRPr="00236B8B">
              <w:rPr>
                <w:rStyle w:val="Hyperlnk"/>
                <w:noProof/>
              </w:rPr>
              <w:t>5.2</w:t>
            </w:r>
            <w:r w:rsidR="00AE3774">
              <w:rPr>
                <w:rFonts w:asciiTheme="minorHAnsi" w:eastAsiaTheme="minorEastAsia" w:hAnsiTheme="minorHAnsi"/>
                <w:noProof/>
                <w:szCs w:val="22"/>
                <w:lang w:eastAsia="sv-SE"/>
              </w:rPr>
              <w:tab/>
            </w:r>
            <w:r w:rsidR="00AE3774" w:rsidRPr="00236B8B">
              <w:rPr>
                <w:rStyle w:val="Hyperlnk"/>
                <w:noProof/>
              </w:rPr>
              <w:t>Omfattning</w:t>
            </w:r>
            <w:r w:rsidR="00AE3774">
              <w:rPr>
                <w:noProof/>
                <w:webHidden/>
              </w:rPr>
              <w:tab/>
            </w:r>
            <w:r w:rsidR="00AE3774">
              <w:rPr>
                <w:noProof/>
                <w:webHidden/>
              </w:rPr>
              <w:fldChar w:fldCharType="begin"/>
            </w:r>
            <w:r w:rsidR="00AE3774">
              <w:rPr>
                <w:noProof/>
                <w:webHidden/>
              </w:rPr>
              <w:instrText xml:space="preserve"> PAGEREF _Toc536793304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4906984F" w14:textId="3A32DF6A"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05" w:history="1">
            <w:r w:rsidR="00AE3774" w:rsidRPr="00236B8B">
              <w:rPr>
                <w:rStyle w:val="Hyperlnk"/>
                <w:noProof/>
              </w:rPr>
              <w:t>5.3</w:t>
            </w:r>
            <w:r w:rsidR="00AE3774">
              <w:rPr>
                <w:rFonts w:asciiTheme="minorHAnsi" w:eastAsiaTheme="minorEastAsia" w:hAnsiTheme="minorHAnsi"/>
                <w:noProof/>
                <w:szCs w:val="22"/>
                <w:lang w:eastAsia="sv-SE"/>
              </w:rPr>
              <w:tab/>
            </w:r>
            <w:r w:rsidR="00AE3774" w:rsidRPr="00236B8B">
              <w:rPr>
                <w:rStyle w:val="Hyperlnk"/>
                <w:noProof/>
              </w:rPr>
              <w:t>Optioner</w:t>
            </w:r>
            <w:r w:rsidR="00AE3774">
              <w:rPr>
                <w:noProof/>
                <w:webHidden/>
              </w:rPr>
              <w:tab/>
            </w:r>
            <w:r w:rsidR="00AE3774">
              <w:rPr>
                <w:noProof/>
                <w:webHidden/>
              </w:rPr>
              <w:fldChar w:fldCharType="begin"/>
            </w:r>
            <w:r w:rsidR="00AE3774">
              <w:rPr>
                <w:noProof/>
                <w:webHidden/>
              </w:rPr>
              <w:instrText xml:space="preserve"> PAGEREF _Toc536793305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1D0DE060" w14:textId="567D13BE" w:rsidR="00AE3774" w:rsidRDefault="000066B0">
          <w:pPr>
            <w:pStyle w:val="Innehll1"/>
            <w:tabs>
              <w:tab w:val="left" w:pos="442"/>
              <w:tab w:val="right" w:leader="dot" w:pos="9060"/>
            </w:tabs>
            <w:rPr>
              <w:rFonts w:asciiTheme="minorHAnsi" w:eastAsiaTheme="minorEastAsia" w:hAnsiTheme="minorHAnsi"/>
              <w:noProof/>
              <w:sz w:val="22"/>
              <w:szCs w:val="22"/>
              <w:lang w:eastAsia="sv-SE"/>
            </w:rPr>
          </w:pPr>
          <w:hyperlink w:anchor="_Toc536793306" w:history="1">
            <w:r w:rsidR="00AE3774" w:rsidRPr="00236B8B">
              <w:rPr>
                <w:rStyle w:val="Hyperlnk"/>
                <w:noProof/>
              </w:rPr>
              <w:t>6</w:t>
            </w:r>
            <w:r w:rsidR="00AE3774">
              <w:rPr>
                <w:rFonts w:asciiTheme="minorHAnsi" w:eastAsiaTheme="minorEastAsia" w:hAnsiTheme="minorHAnsi"/>
                <w:noProof/>
                <w:sz w:val="22"/>
                <w:szCs w:val="22"/>
                <w:lang w:eastAsia="sv-SE"/>
              </w:rPr>
              <w:tab/>
            </w:r>
            <w:r w:rsidR="00AE3774" w:rsidRPr="00236B8B">
              <w:rPr>
                <w:rStyle w:val="Hyperlnk"/>
                <w:noProof/>
              </w:rPr>
              <w:t>Prövning och utvärdering av avropssvar</w:t>
            </w:r>
            <w:r w:rsidR="00AE3774">
              <w:rPr>
                <w:noProof/>
                <w:webHidden/>
              </w:rPr>
              <w:tab/>
            </w:r>
            <w:r w:rsidR="00AE3774">
              <w:rPr>
                <w:noProof/>
                <w:webHidden/>
              </w:rPr>
              <w:fldChar w:fldCharType="begin"/>
            </w:r>
            <w:r w:rsidR="00AE3774">
              <w:rPr>
                <w:noProof/>
                <w:webHidden/>
              </w:rPr>
              <w:instrText xml:space="preserve"> PAGEREF _Toc536793306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386575E7" w14:textId="0697D079"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07" w:history="1">
            <w:r w:rsidR="00AE3774" w:rsidRPr="00236B8B">
              <w:rPr>
                <w:rStyle w:val="Hyperlnk"/>
                <w:noProof/>
              </w:rPr>
              <w:t>6.1</w:t>
            </w:r>
            <w:r w:rsidR="00AE3774">
              <w:rPr>
                <w:rFonts w:asciiTheme="minorHAnsi" w:eastAsiaTheme="minorEastAsia" w:hAnsiTheme="minorHAnsi"/>
                <w:noProof/>
                <w:szCs w:val="22"/>
                <w:lang w:eastAsia="sv-SE"/>
              </w:rPr>
              <w:tab/>
            </w:r>
            <w:r w:rsidR="00AE3774" w:rsidRPr="00236B8B">
              <w:rPr>
                <w:rStyle w:val="Hyperlnk"/>
                <w:noProof/>
              </w:rPr>
              <w:t>Grund för utvärdering</w:t>
            </w:r>
            <w:r w:rsidR="00AE3774">
              <w:rPr>
                <w:noProof/>
                <w:webHidden/>
              </w:rPr>
              <w:tab/>
            </w:r>
            <w:r w:rsidR="00AE3774">
              <w:rPr>
                <w:noProof/>
                <w:webHidden/>
              </w:rPr>
              <w:fldChar w:fldCharType="begin"/>
            </w:r>
            <w:r w:rsidR="00AE3774">
              <w:rPr>
                <w:noProof/>
                <w:webHidden/>
              </w:rPr>
              <w:instrText xml:space="preserve"> PAGEREF _Toc536793307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2768ED25" w14:textId="781922DE"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08" w:history="1">
            <w:r w:rsidR="00AE3774" w:rsidRPr="00236B8B">
              <w:rPr>
                <w:rStyle w:val="Hyperlnk"/>
                <w:noProof/>
              </w:rPr>
              <w:t>6.2</w:t>
            </w:r>
            <w:r w:rsidR="00AE3774">
              <w:rPr>
                <w:rFonts w:asciiTheme="minorHAnsi" w:eastAsiaTheme="minorEastAsia" w:hAnsiTheme="minorHAnsi"/>
                <w:noProof/>
                <w:szCs w:val="22"/>
                <w:lang w:eastAsia="sv-SE"/>
              </w:rPr>
              <w:tab/>
            </w:r>
            <w:r w:rsidR="00AE3774" w:rsidRPr="00236B8B">
              <w:rPr>
                <w:rStyle w:val="Hyperlnk"/>
                <w:noProof/>
              </w:rPr>
              <w:t>Utvärderingsmodell</w:t>
            </w:r>
            <w:r w:rsidR="00AE3774">
              <w:rPr>
                <w:noProof/>
                <w:webHidden/>
              </w:rPr>
              <w:tab/>
            </w:r>
            <w:r w:rsidR="00AE3774">
              <w:rPr>
                <w:noProof/>
                <w:webHidden/>
              </w:rPr>
              <w:fldChar w:fldCharType="begin"/>
            </w:r>
            <w:r w:rsidR="00AE3774">
              <w:rPr>
                <w:noProof/>
                <w:webHidden/>
              </w:rPr>
              <w:instrText xml:space="preserve"> PAGEREF _Toc536793308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7F5E7031" w14:textId="0FC79015" w:rsidR="00AE3774" w:rsidRDefault="000066B0">
          <w:pPr>
            <w:pStyle w:val="Innehll1"/>
            <w:tabs>
              <w:tab w:val="left" w:pos="442"/>
              <w:tab w:val="right" w:leader="dot" w:pos="9060"/>
            </w:tabs>
            <w:rPr>
              <w:rFonts w:asciiTheme="minorHAnsi" w:eastAsiaTheme="minorEastAsia" w:hAnsiTheme="minorHAnsi"/>
              <w:noProof/>
              <w:sz w:val="22"/>
              <w:szCs w:val="22"/>
              <w:lang w:eastAsia="sv-SE"/>
            </w:rPr>
          </w:pPr>
          <w:hyperlink w:anchor="_Toc536793309" w:history="1">
            <w:r w:rsidR="00AE3774" w:rsidRPr="00236B8B">
              <w:rPr>
                <w:rStyle w:val="Hyperlnk"/>
                <w:noProof/>
              </w:rPr>
              <w:t>7</w:t>
            </w:r>
            <w:r w:rsidR="00AE3774">
              <w:rPr>
                <w:rFonts w:asciiTheme="minorHAnsi" w:eastAsiaTheme="minorEastAsia" w:hAnsiTheme="minorHAnsi"/>
                <w:noProof/>
                <w:sz w:val="22"/>
                <w:szCs w:val="22"/>
                <w:lang w:eastAsia="sv-SE"/>
              </w:rPr>
              <w:tab/>
            </w:r>
            <w:r w:rsidR="00AE3774" w:rsidRPr="00236B8B">
              <w:rPr>
                <w:rStyle w:val="Hyperlnk"/>
                <w:noProof/>
              </w:rPr>
              <w:t>Kravspecifikation</w:t>
            </w:r>
            <w:r w:rsidR="00AE3774">
              <w:rPr>
                <w:noProof/>
                <w:webHidden/>
              </w:rPr>
              <w:tab/>
            </w:r>
            <w:r w:rsidR="00AE3774">
              <w:rPr>
                <w:noProof/>
                <w:webHidden/>
              </w:rPr>
              <w:fldChar w:fldCharType="begin"/>
            </w:r>
            <w:r w:rsidR="00AE3774">
              <w:rPr>
                <w:noProof/>
                <w:webHidden/>
              </w:rPr>
              <w:instrText xml:space="preserve"> PAGEREF _Toc536793309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6502FA24" w14:textId="7433B507"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10" w:history="1">
            <w:r w:rsidR="00AE3774" w:rsidRPr="00236B8B">
              <w:rPr>
                <w:rStyle w:val="Hyperlnk"/>
                <w:noProof/>
              </w:rPr>
              <w:t>7.1</w:t>
            </w:r>
            <w:r w:rsidR="00AE3774">
              <w:rPr>
                <w:rFonts w:asciiTheme="minorHAnsi" w:eastAsiaTheme="minorEastAsia" w:hAnsiTheme="minorHAnsi"/>
                <w:noProof/>
                <w:szCs w:val="22"/>
                <w:lang w:eastAsia="sv-SE"/>
              </w:rPr>
              <w:tab/>
            </w:r>
            <w:r w:rsidR="00AE3774" w:rsidRPr="00236B8B">
              <w:rPr>
                <w:rStyle w:val="Hyperlnk"/>
                <w:noProof/>
              </w:rPr>
              <w:t>Obligatoriska krav</w:t>
            </w:r>
            <w:r w:rsidR="00AE3774">
              <w:rPr>
                <w:noProof/>
                <w:webHidden/>
              </w:rPr>
              <w:tab/>
            </w:r>
            <w:r w:rsidR="00AE3774">
              <w:rPr>
                <w:noProof/>
                <w:webHidden/>
              </w:rPr>
              <w:fldChar w:fldCharType="begin"/>
            </w:r>
            <w:r w:rsidR="00AE3774">
              <w:rPr>
                <w:noProof/>
                <w:webHidden/>
              </w:rPr>
              <w:instrText xml:space="preserve"> PAGEREF _Toc536793310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3E43181C" w14:textId="783D7607"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11" w:history="1">
            <w:r w:rsidR="00AE3774" w:rsidRPr="00236B8B">
              <w:rPr>
                <w:rStyle w:val="Hyperlnk"/>
                <w:noProof/>
              </w:rPr>
              <w:t>7.2</w:t>
            </w:r>
            <w:r w:rsidR="00AE3774">
              <w:rPr>
                <w:rFonts w:asciiTheme="minorHAnsi" w:eastAsiaTheme="minorEastAsia" w:hAnsiTheme="minorHAnsi"/>
                <w:noProof/>
                <w:szCs w:val="22"/>
                <w:lang w:eastAsia="sv-SE"/>
              </w:rPr>
              <w:tab/>
            </w:r>
            <w:r w:rsidR="00AE3774" w:rsidRPr="00236B8B">
              <w:rPr>
                <w:rStyle w:val="Hyperlnk"/>
                <w:noProof/>
              </w:rPr>
              <w:t>Tilldelningskriterier inkl. pris</w:t>
            </w:r>
            <w:r w:rsidR="00AE3774">
              <w:rPr>
                <w:noProof/>
                <w:webHidden/>
              </w:rPr>
              <w:tab/>
            </w:r>
            <w:r w:rsidR="00AE3774">
              <w:rPr>
                <w:noProof/>
                <w:webHidden/>
              </w:rPr>
              <w:fldChar w:fldCharType="begin"/>
            </w:r>
            <w:r w:rsidR="00AE3774">
              <w:rPr>
                <w:noProof/>
                <w:webHidden/>
              </w:rPr>
              <w:instrText xml:space="preserve"> PAGEREF _Toc536793311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2F00CCA1" w14:textId="57BBEF83" w:rsidR="00AE3774" w:rsidRDefault="000066B0">
          <w:pPr>
            <w:pStyle w:val="Innehll1"/>
            <w:tabs>
              <w:tab w:val="left" w:pos="442"/>
              <w:tab w:val="right" w:leader="dot" w:pos="9060"/>
            </w:tabs>
            <w:rPr>
              <w:rFonts w:asciiTheme="minorHAnsi" w:eastAsiaTheme="minorEastAsia" w:hAnsiTheme="minorHAnsi"/>
              <w:noProof/>
              <w:sz w:val="22"/>
              <w:szCs w:val="22"/>
              <w:lang w:eastAsia="sv-SE"/>
            </w:rPr>
          </w:pPr>
          <w:hyperlink w:anchor="_Toc536793312" w:history="1">
            <w:r w:rsidR="00AE3774" w:rsidRPr="00236B8B">
              <w:rPr>
                <w:rStyle w:val="Hyperlnk"/>
                <w:noProof/>
              </w:rPr>
              <w:t>8</w:t>
            </w:r>
            <w:r w:rsidR="00AE3774">
              <w:rPr>
                <w:rFonts w:asciiTheme="minorHAnsi" w:eastAsiaTheme="minorEastAsia" w:hAnsiTheme="minorHAnsi"/>
                <w:noProof/>
                <w:sz w:val="22"/>
                <w:szCs w:val="22"/>
                <w:lang w:eastAsia="sv-SE"/>
              </w:rPr>
              <w:tab/>
            </w:r>
            <w:r w:rsidR="00AE3774" w:rsidRPr="00236B8B">
              <w:rPr>
                <w:rStyle w:val="Hyperlnk"/>
                <w:noProof/>
              </w:rPr>
              <w:t>Kontraktsvillkor</w:t>
            </w:r>
            <w:r w:rsidR="00AE3774">
              <w:rPr>
                <w:noProof/>
                <w:webHidden/>
              </w:rPr>
              <w:tab/>
            </w:r>
            <w:r w:rsidR="00AE3774">
              <w:rPr>
                <w:noProof/>
                <w:webHidden/>
              </w:rPr>
              <w:fldChar w:fldCharType="begin"/>
            </w:r>
            <w:r w:rsidR="00AE3774">
              <w:rPr>
                <w:noProof/>
                <w:webHidden/>
              </w:rPr>
              <w:instrText xml:space="preserve"> PAGEREF _Toc536793312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4CB709E4" w14:textId="3C1C38E6"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13" w:history="1">
            <w:r w:rsidR="00AE3774" w:rsidRPr="00236B8B">
              <w:rPr>
                <w:rStyle w:val="Hyperlnk"/>
                <w:noProof/>
              </w:rPr>
              <w:t>8.1</w:t>
            </w:r>
            <w:r w:rsidR="00AE3774">
              <w:rPr>
                <w:rFonts w:asciiTheme="minorHAnsi" w:eastAsiaTheme="minorEastAsia" w:hAnsiTheme="minorHAnsi"/>
                <w:noProof/>
                <w:szCs w:val="22"/>
                <w:lang w:eastAsia="sv-SE"/>
              </w:rPr>
              <w:tab/>
            </w:r>
            <w:r w:rsidR="00AE3774" w:rsidRPr="00236B8B">
              <w:rPr>
                <w:rStyle w:val="Hyperlnk"/>
                <w:noProof/>
              </w:rPr>
              <w:t>Villkor för kontraktets fullgörande</w:t>
            </w:r>
            <w:r w:rsidR="00AE3774">
              <w:rPr>
                <w:noProof/>
                <w:webHidden/>
              </w:rPr>
              <w:tab/>
            </w:r>
            <w:r w:rsidR="00AE3774">
              <w:rPr>
                <w:noProof/>
                <w:webHidden/>
              </w:rPr>
              <w:fldChar w:fldCharType="begin"/>
            </w:r>
            <w:r w:rsidR="00AE3774">
              <w:rPr>
                <w:noProof/>
                <w:webHidden/>
              </w:rPr>
              <w:instrText xml:space="preserve"> PAGEREF _Toc536793313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5033BA8" w14:textId="513CB494"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14" w:history="1">
            <w:r w:rsidR="00AE3774" w:rsidRPr="00236B8B">
              <w:rPr>
                <w:rStyle w:val="Hyperlnk"/>
                <w:noProof/>
              </w:rPr>
              <w:t>8.2</w:t>
            </w:r>
            <w:r w:rsidR="00AE3774">
              <w:rPr>
                <w:rFonts w:asciiTheme="minorHAnsi" w:eastAsiaTheme="minorEastAsia" w:hAnsiTheme="minorHAnsi"/>
                <w:noProof/>
                <w:szCs w:val="22"/>
                <w:lang w:eastAsia="sv-SE"/>
              </w:rPr>
              <w:tab/>
            </w:r>
            <w:r w:rsidR="00AE3774" w:rsidRPr="00236B8B">
              <w:rPr>
                <w:rStyle w:val="Hyperlnk"/>
                <w:noProof/>
              </w:rPr>
              <w:t>Kontraktets handlingar och deras inbördes ordning</w:t>
            </w:r>
            <w:r w:rsidR="00AE3774">
              <w:rPr>
                <w:noProof/>
                <w:webHidden/>
              </w:rPr>
              <w:tab/>
            </w:r>
            <w:r w:rsidR="00AE3774">
              <w:rPr>
                <w:noProof/>
                <w:webHidden/>
              </w:rPr>
              <w:fldChar w:fldCharType="begin"/>
            </w:r>
            <w:r w:rsidR="00AE3774">
              <w:rPr>
                <w:noProof/>
                <w:webHidden/>
              </w:rPr>
              <w:instrText xml:space="preserve"> PAGEREF _Toc536793314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08146EFB" w14:textId="0F890A14"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15" w:history="1">
            <w:r w:rsidR="00AE3774" w:rsidRPr="00236B8B">
              <w:rPr>
                <w:rStyle w:val="Hyperlnk"/>
                <w:noProof/>
              </w:rPr>
              <w:t>8.3</w:t>
            </w:r>
            <w:r w:rsidR="00AE3774">
              <w:rPr>
                <w:rFonts w:asciiTheme="minorHAnsi" w:eastAsiaTheme="minorEastAsia" w:hAnsiTheme="minorHAnsi"/>
                <w:noProof/>
                <w:szCs w:val="22"/>
                <w:lang w:eastAsia="sv-SE"/>
              </w:rPr>
              <w:tab/>
            </w:r>
            <w:r w:rsidR="00AE3774" w:rsidRPr="00236B8B">
              <w:rPr>
                <w:rStyle w:val="Hyperlnk"/>
                <w:noProof/>
              </w:rPr>
              <w:t>Kontraktets giltighetstid</w:t>
            </w:r>
            <w:r w:rsidR="00AE3774">
              <w:rPr>
                <w:noProof/>
                <w:webHidden/>
              </w:rPr>
              <w:tab/>
            </w:r>
            <w:r w:rsidR="00AE3774">
              <w:rPr>
                <w:noProof/>
                <w:webHidden/>
              </w:rPr>
              <w:fldChar w:fldCharType="begin"/>
            </w:r>
            <w:r w:rsidR="00AE3774">
              <w:rPr>
                <w:noProof/>
                <w:webHidden/>
              </w:rPr>
              <w:instrText xml:space="preserve"> PAGEREF _Toc536793315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2F24996" w14:textId="1A9F9F0D"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16" w:history="1">
            <w:r w:rsidR="00AE3774" w:rsidRPr="00236B8B">
              <w:rPr>
                <w:rStyle w:val="Hyperlnk"/>
                <w:noProof/>
              </w:rPr>
              <w:t>8.4</w:t>
            </w:r>
            <w:r w:rsidR="00AE3774">
              <w:rPr>
                <w:rFonts w:asciiTheme="minorHAnsi" w:eastAsiaTheme="minorEastAsia" w:hAnsiTheme="minorHAnsi"/>
                <w:noProof/>
                <w:szCs w:val="22"/>
                <w:lang w:eastAsia="sv-SE"/>
              </w:rPr>
              <w:tab/>
            </w:r>
            <w:r w:rsidR="00AE3774" w:rsidRPr="00236B8B">
              <w:rPr>
                <w:rStyle w:val="Hyperlnk"/>
                <w:noProof/>
              </w:rPr>
              <w:t>Förlängningsoption</w:t>
            </w:r>
            <w:r w:rsidR="00AE3774">
              <w:rPr>
                <w:noProof/>
                <w:webHidden/>
              </w:rPr>
              <w:tab/>
            </w:r>
            <w:r w:rsidR="00AE3774">
              <w:rPr>
                <w:noProof/>
                <w:webHidden/>
              </w:rPr>
              <w:fldChar w:fldCharType="begin"/>
            </w:r>
            <w:r w:rsidR="00AE3774">
              <w:rPr>
                <w:noProof/>
                <w:webHidden/>
              </w:rPr>
              <w:instrText xml:space="preserve"> PAGEREF _Toc536793316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73FDAE05" w14:textId="7CB33BD8"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17" w:history="1">
            <w:r w:rsidR="00AE3774" w:rsidRPr="00236B8B">
              <w:rPr>
                <w:rStyle w:val="Hyperlnk"/>
                <w:noProof/>
              </w:rPr>
              <w:t>8.5</w:t>
            </w:r>
            <w:r w:rsidR="00AE3774">
              <w:rPr>
                <w:rFonts w:asciiTheme="minorHAnsi" w:eastAsiaTheme="minorEastAsia" w:hAnsiTheme="minorHAnsi"/>
                <w:noProof/>
                <w:szCs w:val="22"/>
                <w:lang w:eastAsia="sv-SE"/>
              </w:rPr>
              <w:tab/>
            </w:r>
            <w:r w:rsidR="00AE3774" w:rsidRPr="00236B8B">
              <w:rPr>
                <w:rStyle w:val="Hyperlnk"/>
                <w:noProof/>
              </w:rPr>
              <w:t>Kontakt</w:t>
            </w:r>
            <w:r w:rsidR="00AE3774">
              <w:rPr>
                <w:noProof/>
                <w:webHidden/>
              </w:rPr>
              <w:tab/>
            </w:r>
            <w:r w:rsidR="00AE3774">
              <w:rPr>
                <w:noProof/>
                <w:webHidden/>
              </w:rPr>
              <w:fldChar w:fldCharType="begin"/>
            </w:r>
            <w:r w:rsidR="00AE3774">
              <w:rPr>
                <w:noProof/>
                <w:webHidden/>
              </w:rPr>
              <w:instrText xml:space="preserve"> PAGEREF _Toc536793317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6609EE4D" w14:textId="74267086"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18" w:history="1">
            <w:r w:rsidR="00AE3774" w:rsidRPr="00236B8B">
              <w:rPr>
                <w:rStyle w:val="Hyperlnk"/>
                <w:noProof/>
              </w:rPr>
              <w:t>8.6</w:t>
            </w:r>
            <w:r w:rsidR="00AE3774">
              <w:rPr>
                <w:rFonts w:asciiTheme="minorHAnsi" w:eastAsiaTheme="minorEastAsia" w:hAnsiTheme="minorHAnsi"/>
                <w:noProof/>
                <w:szCs w:val="22"/>
                <w:lang w:eastAsia="sv-SE"/>
              </w:rPr>
              <w:tab/>
            </w:r>
            <w:r w:rsidR="00AE3774" w:rsidRPr="00236B8B">
              <w:rPr>
                <w:rStyle w:val="Hyperlnk"/>
                <w:noProof/>
              </w:rPr>
              <w:t>Kontaktpersoner för kontraktet</w:t>
            </w:r>
            <w:r w:rsidR="00AE3774">
              <w:rPr>
                <w:noProof/>
                <w:webHidden/>
              </w:rPr>
              <w:tab/>
            </w:r>
            <w:r w:rsidR="00AE3774">
              <w:rPr>
                <w:noProof/>
                <w:webHidden/>
              </w:rPr>
              <w:fldChar w:fldCharType="begin"/>
            </w:r>
            <w:r w:rsidR="00AE3774">
              <w:rPr>
                <w:noProof/>
                <w:webHidden/>
              </w:rPr>
              <w:instrText xml:space="preserve"> PAGEREF _Toc536793318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607DCD0" w14:textId="02FD4FDD"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19" w:history="1">
            <w:r w:rsidR="00AE3774" w:rsidRPr="00236B8B">
              <w:rPr>
                <w:rStyle w:val="Hyperlnk"/>
                <w:noProof/>
              </w:rPr>
              <w:t>8.7</w:t>
            </w:r>
            <w:r w:rsidR="00AE3774">
              <w:rPr>
                <w:rFonts w:asciiTheme="minorHAnsi" w:eastAsiaTheme="minorEastAsia" w:hAnsiTheme="minorHAnsi"/>
                <w:noProof/>
                <w:szCs w:val="22"/>
                <w:lang w:eastAsia="sv-SE"/>
              </w:rPr>
              <w:tab/>
            </w:r>
            <w:r w:rsidR="00AE3774" w:rsidRPr="00236B8B">
              <w:rPr>
                <w:rStyle w:val="Hyperlnk"/>
                <w:noProof/>
              </w:rPr>
              <w:t>Uppgift om underleverantörer</w:t>
            </w:r>
            <w:r w:rsidR="00AE3774">
              <w:rPr>
                <w:noProof/>
                <w:webHidden/>
              </w:rPr>
              <w:tab/>
            </w:r>
            <w:r w:rsidR="00AE3774">
              <w:rPr>
                <w:noProof/>
                <w:webHidden/>
              </w:rPr>
              <w:fldChar w:fldCharType="begin"/>
            </w:r>
            <w:r w:rsidR="00AE3774">
              <w:rPr>
                <w:noProof/>
                <w:webHidden/>
              </w:rPr>
              <w:instrText xml:space="preserve"> PAGEREF _Toc536793319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6AECD10" w14:textId="13E8C293"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20" w:history="1">
            <w:r w:rsidR="00AE3774" w:rsidRPr="00236B8B">
              <w:rPr>
                <w:rStyle w:val="Hyperlnk"/>
                <w:noProof/>
              </w:rPr>
              <w:t>8.8</w:t>
            </w:r>
            <w:r w:rsidR="00AE3774">
              <w:rPr>
                <w:rFonts w:asciiTheme="minorHAnsi" w:eastAsiaTheme="minorEastAsia" w:hAnsiTheme="minorHAnsi"/>
                <w:noProof/>
                <w:szCs w:val="22"/>
                <w:lang w:eastAsia="sv-SE"/>
              </w:rPr>
              <w:tab/>
            </w:r>
            <w:r w:rsidR="00AE3774" w:rsidRPr="00236B8B">
              <w:rPr>
                <w:rStyle w:val="Hyperlnk"/>
                <w:noProof/>
              </w:rPr>
              <w:t>Precisering av punkter i allmänna villkor</w:t>
            </w:r>
            <w:r w:rsidR="00AE3774">
              <w:rPr>
                <w:noProof/>
                <w:webHidden/>
              </w:rPr>
              <w:tab/>
            </w:r>
            <w:r w:rsidR="00AE3774">
              <w:rPr>
                <w:noProof/>
                <w:webHidden/>
              </w:rPr>
              <w:fldChar w:fldCharType="begin"/>
            </w:r>
            <w:r w:rsidR="00AE3774">
              <w:rPr>
                <w:noProof/>
                <w:webHidden/>
              </w:rPr>
              <w:instrText xml:space="preserve"> PAGEREF _Toc536793320 \h </w:instrText>
            </w:r>
            <w:r w:rsidR="00AE3774">
              <w:rPr>
                <w:noProof/>
                <w:webHidden/>
              </w:rPr>
            </w:r>
            <w:r w:rsidR="00AE3774">
              <w:rPr>
                <w:noProof/>
                <w:webHidden/>
              </w:rPr>
              <w:fldChar w:fldCharType="separate"/>
            </w:r>
            <w:r w:rsidR="00765F6C">
              <w:rPr>
                <w:noProof/>
                <w:webHidden/>
              </w:rPr>
              <w:t>12</w:t>
            </w:r>
            <w:r w:rsidR="00AE3774">
              <w:rPr>
                <w:noProof/>
                <w:webHidden/>
              </w:rPr>
              <w:fldChar w:fldCharType="end"/>
            </w:r>
          </w:hyperlink>
        </w:p>
        <w:p w14:paraId="4AFDACD0" w14:textId="57B292C5" w:rsidR="00AE3774" w:rsidRDefault="000066B0">
          <w:pPr>
            <w:pStyle w:val="Innehll1"/>
            <w:tabs>
              <w:tab w:val="left" w:pos="442"/>
              <w:tab w:val="right" w:leader="dot" w:pos="9060"/>
            </w:tabs>
            <w:rPr>
              <w:rFonts w:asciiTheme="minorHAnsi" w:eastAsiaTheme="minorEastAsia" w:hAnsiTheme="minorHAnsi"/>
              <w:noProof/>
              <w:sz w:val="22"/>
              <w:szCs w:val="22"/>
              <w:lang w:eastAsia="sv-SE"/>
            </w:rPr>
          </w:pPr>
          <w:hyperlink w:anchor="_Toc536793321" w:history="1">
            <w:r w:rsidR="00AE3774" w:rsidRPr="00236B8B">
              <w:rPr>
                <w:rStyle w:val="Hyperlnk"/>
                <w:noProof/>
              </w:rPr>
              <w:t>9</w:t>
            </w:r>
            <w:r w:rsidR="00AE3774">
              <w:rPr>
                <w:rFonts w:asciiTheme="minorHAnsi" w:eastAsiaTheme="minorEastAsia" w:hAnsiTheme="minorHAnsi"/>
                <w:noProof/>
                <w:sz w:val="22"/>
                <w:szCs w:val="22"/>
                <w:lang w:eastAsia="sv-SE"/>
              </w:rPr>
              <w:tab/>
            </w:r>
            <w:r w:rsidR="00AE3774" w:rsidRPr="00236B8B">
              <w:rPr>
                <w:rStyle w:val="Hyperlnk"/>
                <w:noProof/>
              </w:rPr>
              <w:t>Övriga kontraktsvillkor</w:t>
            </w:r>
            <w:r w:rsidR="00AE3774">
              <w:rPr>
                <w:noProof/>
                <w:webHidden/>
              </w:rPr>
              <w:tab/>
            </w:r>
            <w:r w:rsidR="00AE3774">
              <w:rPr>
                <w:noProof/>
                <w:webHidden/>
              </w:rPr>
              <w:fldChar w:fldCharType="begin"/>
            </w:r>
            <w:r w:rsidR="00AE3774">
              <w:rPr>
                <w:noProof/>
                <w:webHidden/>
              </w:rPr>
              <w:instrText xml:space="preserve"> PAGEREF _Toc536793321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DB84C7" w14:textId="61CA95C3"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22" w:history="1">
            <w:r w:rsidR="00AE3774" w:rsidRPr="00236B8B">
              <w:rPr>
                <w:rStyle w:val="Hyperlnk"/>
                <w:noProof/>
              </w:rPr>
              <w:t>9.1</w:t>
            </w:r>
            <w:r w:rsidR="00AE3774">
              <w:rPr>
                <w:rFonts w:asciiTheme="minorHAnsi" w:eastAsiaTheme="minorEastAsia" w:hAnsiTheme="minorHAnsi"/>
                <w:noProof/>
                <w:szCs w:val="22"/>
                <w:lang w:eastAsia="sv-SE"/>
              </w:rPr>
              <w:tab/>
            </w:r>
            <w:r w:rsidR="00AE3774" w:rsidRPr="00236B8B">
              <w:rPr>
                <w:rStyle w:val="Hyperlnk"/>
                <w:noProof/>
              </w:rPr>
              <w:t>Införande</w:t>
            </w:r>
            <w:r w:rsidR="00AE3774">
              <w:rPr>
                <w:noProof/>
                <w:webHidden/>
              </w:rPr>
              <w:tab/>
            </w:r>
            <w:r w:rsidR="00AE3774">
              <w:rPr>
                <w:noProof/>
                <w:webHidden/>
              </w:rPr>
              <w:fldChar w:fldCharType="begin"/>
            </w:r>
            <w:r w:rsidR="00AE3774">
              <w:rPr>
                <w:noProof/>
                <w:webHidden/>
              </w:rPr>
              <w:instrText xml:space="preserve"> PAGEREF _Toc536793322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817846" w14:textId="3F58BBC6"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23" w:history="1">
            <w:r w:rsidR="00AE3774" w:rsidRPr="00236B8B">
              <w:rPr>
                <w:rStyle w:val="Hyperlnk"/>
                <w:noProof/>
              </w:rPr>
              <w:t>9.2</w:t>
            </w:r>
            <w:r w:rsidR="00AE3774">
              <w:rPr>
                <w:rFonts w:asciiTheme="minorHAnsi" w:eastAsiaTheme="minorEastAsia" w:hAnsiTheme="minorHAnsi"/>
                <w:noProof/>
                <w:szCs w:val="22"/>
                <w:lang w:eastAsia="sv-SE"/>
              </w:rPr>
              <w:tab/>
            </w:r>
            <w:r w:rsidR="00AE3774" w:rsidRPr="00236B8B">
              <w:rPr>
                <w:rStyle w:val="Hyperlnk"/>
                <w:noProof/>
              </w:rPr>
              <w:t>Leverans</w:t>
            </w:r>
            <w:r w:rsidR="00AE3774">
              <w:rPr>
                <w:noProof/>
                <w:webHidden/>
              </w:rPr>
              <w:tab/>
            </w:r>
            <w:r w:rsidR="00AE3774">
              <w:rPr>
                <w:noProof/>
                <w:webHidden/>
              </w:rPr>
              <w:fldChar w:fldCharType="begin"/>
            </w:r>
            <w:r w:rsidR="00AE3774">
              <w:rPr>
                <w:noProof/>
                <w:webHidden/>
              </w:rPr>
              <w:instrText xml:space="preserve"> PAGEREF _Toc536793323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1EFCED4" w14:textId="0D3CB96E" w:rsidR="00AE3774" w:rsidRDefault="000066B0">
          <w:pPr>
            <w:pStyle w:val="Innehll3"/>
            <w:tabs>
              <w:tab w:val="left" w:pos="1320"/>
              <w:tab w:val="right" w:leader="dot" w:pos="9060"/>
            </w:tabs>
            <w:rPr>
              <w:rFonts w:asciiTheme="minorHAnsi" w:eastAsiaTheme="minorEastAsia" w:hAnsiTheme="minorHAnsi"/>
              <w:noProof/>
              <w:szCs w:val="22"/>
              <w:lang w:eastAsia="sv-SE"/>
            </w:rPr>
          </w:pPr>
          <w:hyperlink w:anchor="_Toc536793324" w:history="1">
            <w:r w:rsidR="00AE3774" w:rsidRPr="00236B8B">
              <w:rPr>
                <w:rStyle w:val="Hyperlnk"/>
                <w:noProof/>
              </w:rPr>
              <w:t>9.2.1</w:t>
            </w:r>
            <w:r w:rsidR="00AE3774">
              <w:rPr>
                <w:rFonts w:asciiTheme="minorHAnsi" w:eastAsiaTheme="minorEastAsia" w:hAnsiTheme="minorHAnsi"/>
                <w:noProof/>
                <w:szCs w:val="22"/>
                <w:lang w:eastAsia="sv-SE"/>
              </w:rPr>
              <w:tab/>
            </w:r>
            <w:r w:rsidR="00AE3774" w:rsidRPr="00236B8B">
              <w:rPr>
                <w:rStyle w:val="Hyperlnk"/>
                <w:noProof/>
              </w:rPr>
              <w:t>Leveranstider/datum</w:t>
            </w:r>
            <w:r w:rsidR="00AE3774">
              <w:rPr>
                <w:noProof/>
                <w:webHidden/>
              </w:rPr>
              <w:tab/>
            </w:r>
            <w:r w:rsidR="00AE3774">
              <w:rPr>
                <w:noProof/>
                <w:webHidden/>
              </w:rPr>
              <w:fldChar w:fldCharType="begin"/>
            </w:r>
            <w:r w:rsidR="00AE3774">
              <w:rPr>
                <w:noProof/>
                <w:webHidden/>
              </w:rPr>
              <w:instrText xml:space="preserve"> PAGEREF _Toc536793324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67DE5F3C" w14:textId="0CBCCE4A" w:rsidR="00AE3774" w:rsidRDefault="000066B0">
          <w:pPr>
            <w:pStyle w:val="Innehll3"/>
            <w:tabs>
              <w:tab w:val="left" w:pos="1320"/>
              <w:tab w:val="right" w:leader="dot" w:pos="9060"/>
            </w:tabs>
            <w:rPr>
              <w:rFonts w:asciiTheme="minorHAnsi" w:eastAsiaTheme="minorEastAsia" w:hAnsiTheme="minorHAnsi"/>
              <w:noProof/>
              <w:szCs w:val="22"/>
              <w:lang w:eastAsia="sv-SE"/>
            </w:rPr>
          </w:pPr>
          <w:hyperlink w:anchor="_Toc536793325" w:history="1">
            <w:r w:rsidR="00AE3774" w:rsidRPr="00236B8B">
              <w:rPr>
                <w:rStyle w:val="Hyperlnk"/>
                <w:noProof/>
              </w:rPr>
              <w:t>9.2.2</w:t>
            </w:r>
            <w:r w:rsidR="00AE3774">
              <w:rPr>
                <w:rFonts w:asciiTheme="minorHAnsi" w:eastAsiaTheme="minorEastAsia" w:hAnsiTheme="minorHAnsi"/>
                <w:noProof/>
                <w:szCs w:val="22"/>
                <w:lang w:eastAsia="sv-SE"/>
              </w:rPr>
              <w:tab/>
            </w:r>
            <w:r w:rsidR="00AE3774" w:rsidRPr="00236B8B">
              <w:rPr>
                <w:rStyle w:val="Hyperlnk"/>
                <w:noProof/>
              </w:rPr>
              <w:t>Leveranskontroller</w:t>
            </w:r>
            <w:r w:rsidR="00AE3774">
              <w:rPr>
                <w:noProof/>
                <w:webHidden/>
              </w:rPr>
              <w:tab/>
            </w:r>
            <w:r w:rsidR="00AE3774">
              <w:rPr>
                <w:noProof/>
                <w:webHidden/>
              </w:rPr>
              <w:fldChar w:fldCharType="begin"/>
            </w:r>
            <w:r w:rsidR="00AE3774">
              <w:rPr>
                <w:noProof/>
                <w:webHidden/>
              </w:rPr>
              <w:instrText xml:space="preserve"> PAGEREF _Toc536793325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8F8658C" w14:textId="131423D1" w:rsidR="00AE3774" w:rsidRDefault="000066B0">
          <w:pPr>
            <w:pStyle w:val="Innehll3"/>
            <w:tabs>
              <w:tab w:val="left" w:pos="1320"/>
              <w:tab w:val="right" w:leader="dot" w:pos="9060"/>
            </w:tabs>
            <w:rPr>
              <w:rFonts w:asciiTheme="minorHAnsi" w:eastAsiaTheme="minorEastAsia" w:hAnsiTheme="minorHAnsi"/>
              <w:noProof/>
              <w:szCs w:val="22"/>
              <w:lang w:eastAsia="sv-SE"/>
            </w:rPr>
          </w:pPr>
          <w:hyperlink w:anchor="_Toc536793326" w:history="1">
            <w:r w:rsidR="00AE3774" w:rsidRPr="00236B8B">
              <w:rPr>
                <w:rStyle w:val="Hyperlnk"/>
                <w:noProof/>
              </w:rPr>
              <w:t>9.2.3</w:t>
            </w:r>
            <w:r w:rsidR="00AE3774">
              <w:rPr>
                <w:rFonts w:asciiTheme="minorHAnsi" w:eastAsiaTheme="minorEastAsia" w:hAnsiTheme="minorHAnsi"/>
                <w:noProof/>
                <w:szCs w:val="22"/>
                <w:lang w:eastAsia="sv-SE"/>
              </w:rPr>
              <w:tab/>
            </w:r>
            <w:r w:rsidR="00AE3774" w:rsidRPr="00236B8B">
              <w:rPr>
                <w:rStyle w:val="Hyperlnk"/>
                <w:noProof/>
              </w:rPr>
              <w:t>Leveransadress</w:t>
            </w:r>
            <w:r w:rsidR="00AE3774">
              <w:rPr>
                <w:noProof/>
                <w:webHidden/>
              </w:rPr>
              <w:tab/>
            </w:r>
            <w:r w:rsidR="00AE3774">
              <w:rPr>
                <w:noProof/>
                <w:webHidden/>
              </w:rPr>
              <w:fldChar w:fldCharType="begin"/>
            </w:r>
            <w:r w:rsidR="00AE3774">
              <w:rPr>
                <w:noProof/>
                <w:webHidden/>
              </w:rPr>
              <w:instrText xml:space="preserve"> PAGEREF _Toc536793326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4C5C8A0B" w14:textId="7C3EA1E4"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27" w:history="1">
            <w:r w:rsidR="00AE3774" w:rsidRPr="00236B8B">
              <w:rPr>
                <w:rStyle w:val="Hyperlnk"/>
                <w:noProof/>
              </w:rPr>
              <w:t>9.3</w:t>
            </w:r>
            <w:r w:rsidR="00AE3774">
              <w:rPr>
                <w:rFonts w:asciiTheme="minorHAnsi" w:eastAsiaTheme="minorEastAsia" w:hAnsiTheme="minorHAnsi"/>
                <w:noProof/>
                <w:szCs w:val="22"/>
                <w:lang w:eastAsia="sv-SE"/>
              </w:rPr>
              <w:tab/>
            </w:r>
            <w:r w:rsidR="00AE3774" w:rsidRPr="00236B8B">
              <w:rPr>
                <w:rStyle w:val="Hyperlnk"/>
                <w:noProof/>
              </w:rPr>
              <w:t>Service</w:t>
            </w:r>
            <w:r w:rsidR="00AE3774">
              <w:rPr>
                <w:noProof/>
                <w:webHidden/>
              </w:rPr>
              <w:tab/>
            </w:r>
            <w:r w:rsidR="00AE3774">
              <w:rPr>
                <w:noProof/>
                <w:webHidden/>
              </w:rPr>
              <w:fldChar w:fldCharType="begin"/>
            </w:r>
            <w:r w:rsidR="00AE3774">
              <w:rPr>
                <w:noProof/>
                <w:webHidden/>
              </w:rPr>
              <w:instrText xml:space="preserve"> PAGEREF _Toc536793327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1528AE34" w14:textId="653D0569"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28" w:history="1">
            <w:r w:rsidR="00AE3774" w:rsidRPr="00236B8B">
              <w:rPr>
                <w:rStyle w:val="Hyperlnk"/>
                <w:noProof/>
              </w:rPr>
              <w:t>9.4</w:t>
            </w:r>
            <w:r w:rsidR="00AE3774">
              <w:rPr>
                <w:rFonts w:asciiTheme="minorHAnsi" w:eastAsiaTheme="minorEastAsia" w:hAnsiTheme="minorHAnsi"/>
                <w:noProof/>
                <w:szCs w:val="22"/>
                <w:lang w:eastAsia="sv-SE"/>
              </w:rPr>
              <w:tab/>
            </w:r>
            <w:r w:rsidR="00AE3774" w:rsidRPr="00236B8B">
              <w:rPr>
                <w:rStyle w:val="Hyperlnk"/>
                <w:noProof/>
              </w:rPr>
              <w:t>Statistik</w:t>
            </w:r>
            <w:r w:rsidR="00AE3774">
              <w:rPr>
                <w:noProof/>
                <w:webHidden/>
              </w:rPr>
              <w:tab/>
            </w:r>
            <w:r w:rsidR="00AE3774">
              <w:rPr>
                <w:noProof/>
                <w:webHidden/>
              </w:rPr>
              <w:fldChar w:fldCharType="begin"/>
            </w:r>
            <w:r w:rsidR="00AE3774">
              <w:rPr>
                <w:noProof/>
                <w:webHidden/>
              </w:rPr>
              <w:instrText xml:space="preserve"> PAGEREF _Toc536793328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4AFAB13" w14:textId="782FB900"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29" w:history="1">
            <w:r w:rsidR="00AE3774" w:rsidRPr="00236B8B">
              <w:rPr>
                <w:rStyle w:val="Hyperlnk"/>
                <w:noProof/>
              </w:rPr>
              <w:t>9.5</w:t>
            </w:r>
            <w:r w:rsidR="00AE3774">
              <w:rPr>
                <w:rFonts w:asciiTheme="minorHAnsi" w:eastAsiaTheme="minorEastAsia" w:hAnsiTheme="minorHAnsi"/>
                <w:noProof/>
                <w:szCs w:val="22"/>
                <w:lang w:eastAsia="sv-SE"/>
              </w:rPr>
              <w:tab/>
            </w:r>
            <w:r w:rsidR="00AE3774" w:rsidRPr="00236B8B">
              <w:rPr>
                <w:rStyle w:val="Hyperlnk"/>
                <w:noProof/>
              </w:rPr>
              <w:t>Fakturering</w:t>
            </w:r>
            <w:r w:rsidR="00AE3774">
              <w:rPr>
                <w:noProof/>
                <w:webHidden/>
              </w:rPr>
              <w:tab/>
            </w:r>
            <w:r w:rsidR="00AE3774">
              <w:rPr>
                <w:noProof/>
                <w:webHidden/>
              </w:rPr>
              <w:fldChar w:fldCharType="begin"/>
            </w:r>
            <w:r w:rsidR="00AE3774">
              <w:rPr>
                <w:noProof/>
                <w:webHidden/>
              </w:rPr>
              <w:instrText xml:space="preserve"> PAGEREF _Toc536793329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7242DBDB" w14:textId="7A00BE7C" w:rsidR="00AE3774" w:rsidRDefault="000066B0">
          <w:pPr>
            <w:pStyle w:val="Innehll3"/>
            <w:tabs>
              <w:tab w:val="left" w:pos="1320"/>
              <w:tab w:val="right" w:leader="dot" w:pos="9060"/>
            </w:tabs>
            <w:rPr>
              <w:rFonts w:asciiTheme="minorHAnsi" w:eastAsiaTheme="minorEastAsia" w:hAnsiTheme="minorHAnsi"/>
              <w:noProof/>
              <w:szCs w:val="22"/>
              <w:lang w:eastAsia="sv-SE"/>
            </w:rPr>
          </w:pPr>
          <w:hyperlink w:anchor="_Toc536793330" w:history="1">
            <w:r w:rsidR="00AE3774" w:rsidRPr="00236B8B">
              <w:rPr>
                <w:rStyle w:val="Hyperlnk"/>
                <w:noProof/>
              </w:rPr>
              <w:t>9.5.1</w:t>
            </w:r>
            <w:r w:rsidR="00AE3774">
              <w:rPr>
                <w:rFonts w:asciiTheme="minorHAnsi" w:eastAsiaTheme="minorEastAsia" w:hAnsiTheme="minorHAnsi"/>
                <w:noProof/>
                <w:szCs w:val="22"/>
                <w:lang w:eastAsia="sv-SE"/>
              </w:rPr>
              <w:tab/>
            </w:r>
            <w:r w:rsidR="00AE3774" w:rsidRPr="00236B8B">
              <w:rPr>
                <w:rStyle w:val="Hyperlnk"/>
                <w:noProof/>
              </w:rPr>
              <w:t>Faktureringsrutiner</w:t>
            </w:r>
            <w:r w:rsidR="00AE3774">
              <w:rPr>
                <w:noProof/>
                <w:webHidden/>
              </w:rPr>
              <w:tab/>
            </w:r>
            <w:r w:rsidR="00AE3774">
              <w:rPr>
                <w:noProof/>
                <w:webHidden/>
              </w:rPr>
              <w:fldChar w:fldCharType="begin"/>
            </w:r>
            <w:r w:rsidR="00AE3774">
              <w:rPr>
                <w:noProof/>
                <w:webHidden/>
              </w:rPr>
              <w:instrText xml:space="preserve"> PAGEREF _Toc536793330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9F9463D" w14:textId="3B66BC01" w:rsidR="00AE3774" w:rsidRDefault="000066B0">
          <w:pPr>
            <w:pStyle w:val="Innehll3"/>
            <w:tabs>
              <w:tab w:val="left" w:pos="1320"/>
              <w:tab w:val="right" w:leader="dot" w:pos="9060"/>
            </w:tabs>
            <w:rPr>
              <w:rFonts w:asciiTheme="minorHAnsi" w:eastAsiaTheme="minorEastAsia" w:hAnsiTheme="minorHAnsi"/>
              <w:noProof/>
              <w:szCs w:val="22"/>
              <w:lang w:eastAsia="sv-SE"/>
            </w:rPr>
          </w:pPr>
          <w:hyperlink w:anchor="_Toc536793331" w:history="1">
            <w:r w:rsidR="00AE3774" w:rsidRPr="00236B8B">
              <w:rPr>
                <w:rStyle w:val="Hyperlnk"/>
                <w:noProof/>
              </w:rPr>
              <w:t>9.5.2</w:t>
            </w:r>
            <w:r w:rsidR="00AE3774">
              <w:rPr>
                <w:rFonts w:asciiTheme="minorHAnsi" w:eastAsiaTheme="minorEastAsia" w:hAnsiTheme="minorHAnsi"/>
                <w:noProof/>
                <w:szCs w:val="22"/>
                <w:lang w:eastAsia="sv-SE"/>
              </w:rPr>
              <w:tab/>
            </w:r>
            <w:r w:rsidR="00AE3774" w:rsidRPr="00236B8B">
              <w:rPr>
                <w:rStyle w:val="Hyperlnk"/>
                <w:noProof/>
              </w:rPr>
              <w:t>Fakturareferens</w:t>
            </w:r>
            <w:r w:rsidR="00AE3774">
              <w:rPr>
                <w:noProof/>
                <w:webHidden/>
              </w:rPr>
              <w:tab/>
            </w:r>
            <w:r w:rsidR="00AE3774">
              <w:rPr>
                <w:noProof/>
                <w:webHidden/>
              </w:rPr>
              <w:fldChar w:fldCharType="begin"/>
            </w:r>
            <w:r w:rsidR="00AE3774">
              <w:rPr>
                <w:noProof/>
                <w:webHidden/>
              </w:rPr>
              <w:instrText xml:space="preserve"> PAGEREF _Toc536793331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3B08585E" w14:textId="1D06DB48" w:rsidR="00AE3774" w:rsidRDefault="000066B0">
          <w:pPr>
            <w:pStyle w:val="Innehll3"/>
            <w:tabs>
              <w:tab w:val="left" w:pos="1320"/>
              <w:tab w:val="right" w:leader="dot" w:pos="9060"/>
            </w:tabs>
            <w:rPr>
              <w:rFonts w:asciiTheme="minorHAnsi" w:eastAsiaTheme="minorEastAsia" w:hAnsiTheme="minorHAnsi"/>
              <w:noProof/>
              <w:szCs w:val="22"/>
              <w:lang w:eastAsia="sv-SE"/>
            </w:rPr>
          </w:pPr>
          <w:hyperlink w:anchor="_Toc536793332" w:history="1">
            <w:r w:rsidR="00AE3774" w:rsidRPr="00236B8B">
              <w:rPr>
                <w:rStyle w:val="Hyperlnk"/>
                <w:noProof/>
              </w:rPr>
              <w:t>9.5.3</w:t>
            </w:r>
            <w:r w:rsidR="00AE3774">
              <w:rPr>
                <w:rFonts w:asciiTheme="minorHAnsi" w:eastAsiaTheme="minorEastAsia" w:hAnsiTheme="minorHAnsi"/>
                <w:noProof/>
                <w:szCs w:val="22"/>
                <w:lang w:eastAsia="sv-SE"/>
              </w:rPr>
              <w:tab/>
            </w:r>
            <w:r w:rsidR="00AE3774" w:rsidRPr="00236B8B">
              <w:rPr>
                <w:rStyle w:val="Hyperlnk"/>
                <w:noProof/>
              </w:rPr>
              <w:t>Fakturaadress eller adress för e-faktura</w:t>
            </w:r>
            <w:r w:rsidR="00AE3774">
              <w:rPr>
                <w:noProof/>
                <w:webHidden/>
              </w:rPr>
              <w:tab/>
            </w:r>
            <w:r w:rsidR="00AE3774">
              <w:rPr>
                <w:noProof/>
                <w:webHidden/>
              </w:rPr>
              <w:fldChar w:fldCharType="begin"/>
            </w:r>
            <w:r w:rsidR="00AE3774">
              <w:rPr>
                <w:noProof/>
                <w:webHidden/>
              </w:rPr>
              <w:instrText xml:space="preserve"> PAGEREF _Toc536793332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4A32EF8E" w14:textId="2FB6A43B"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33" w:history="1">
            <w:r w:rsidR="00AE3774" w:rsidRPr="00236B8B">
              <w:rPr>
                <w:rStyle w:val="Hyperlnk"/>
                <w:noProof/>
              </w:rPr>
              <w:t>9.6</w:t>
            </w:r>
            <w:r w:rsidR="00AE3774">
              <w:rPr>
                <w:rFonts w:asciiTheme="minorHAnsi" w:eastAsiaTheme="minorEastAsia" w:hAnsiTheme="minorHAnsi"/>
                <w:noProof/>
                <w:szCs w:val="22"/>
                <w:lang w:eastAsia="sv-SE"/>
              </w:rPr>
              <w:tab/>
            </w:r>
            <w:r w:rsidR="00AE3774" w:rsidRPr="00236B8B">
              <w:rPr>
                <w:rStyle w:val="Hyperlnk"/>
                <w:noProof/>
              </w:rPr>
              <w:t>Uppföljning av kontraktsåtagande under kontraktstiden</w:t>
            </w:r>
            <w:r w:rsidR="00AE3774">
              <w:rPr>
                <w:noProof/>
                <w:webHidden/>
              </w:rPr>
              <w:tab/>
            </w:r>
            <w:r w:rsidR="00AE3774">
              <w:rPr>
                <w:noProof/>
                <w:webHidden/>
              </w:rPr>
              <w:fldChar w:fldCharType="begin"/>
            </w:r>
            <w:r w:rsidR="00AE3774">
              <w:rPr>
                <w:noProof/>
                <w:webHidden/>
              </w:rPr>
              <w:instrText xml:space="preserve"> PAGEREF _Toc536793333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1F1CF986" w14:textId="50948450" w:rsidR="00AE3774" w:rsidRDefault="000066B0">
          <w:pPr>
            <w:pStyle w:val="Innehll2"/>
            <w:tabs>
              <w:tab w:val="left" w:pos="880"/>
              <w:tab w:val="right" w:leader="dot" w:pos="9060"/>
            </w:tabs>
            <w:rPr>
              <w:rFonts w:asciiTheme="minorHAnsi" w:eastAsiaTheme="minorEastAsia" w:hAnsiTheme="minorHAnsi"/>
              <w:noProof/>
              <w:szCs w:val="22"/>
              <w:lang w:eastAsia="sv-SE"/>
            </w:rPr>
          </w:pPr>
          <w:hyperlink w:anchor="_Toc536793334" w:history="1">
            <w:r w:rsidR="00AE3774" w:rsidRPr="00236B8B">
              <w:rPr>
                <w:rStyle w:val="Hyperlnk"/>
                <w:noProof/>
              </w:rPr>
              <w:t>9.7</w:t>
            </w:r>
            <w:r w:rsidR="00AE3774">
              <w:rPr>
                <w:rFonts w:asciiTheme="minorHAnsi" w:eastAsiaTheme="minorEastAsia" w:hAnsiTheme="minorHAnsi"/>
                <w:noProof/>
                <w:szCs w:val="22"/>
                <w:lang w:eastAsia="sv-SE"/>
              </w:rPr>
              <w:tab/>
            </w:r>
            <w:r w:rsidR="00AE3774" w:rsidRPr="00236B8B">
              <w:rPr>
                <w:rStyle w:val="Hyperlnk"/>
                <w:noProof/>
              </w:rPr>
              <w:t>Avveckling, överlämning, exit</w:t>
            </w:r>
            <w:r w:rsidR="00AE3774">
              <w:rPr>
                <w:noProof/>
                <w:webHidden/>
              </w:rPr>
              <w:tab/>
            </w:r>
            <w:r w:rsidR="00AE3774">
              <w:rPr>
                <w:noProof/>
                <w:webHidden/>
              </w:rPr>
              <w:fldChar w:fldCharType="begin"/>
            </w:r>
            <w:r w:rsidR="00AE3774">
              <w:rPr>
                <w:noProof/>
                <w:webHidden/>
              </w:rPr>
              <w:instrText xml:space="preserve"> PAGEREF _Toc536793334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359D427A" w14:textId="096A8D32" w:rsidR="00AE3774" w:rsidRDefault="000066B0">
          <w:pPr>
            <w:pStyle w:val="Innehll1"/>
            <w:tabs>
              <w:tab w:val="left" w:pos="660"/>
              <w:tab w:val="right" w:leader="dot" w:pos="9060"/>
            </w:tabs>
            <w:rPr>
              <w:rFonts w:asciiTheme="minorHAnsi" w:eastAsiaTheme="minorEastAsia" w:hAnsiTheme="minorHAnsi"/>
              <w:noProof/>
              <w:sz w:val="22"/>
              <w:szCs w:val="22"/>
              <w:lang w:eastAsia="sv-SE"/>
            </w:rPr>
          </w:pPr>
          <w:hyperlink w:anchor="_Toc536793335" w:history="1">
            <w:r w:rsidR="00AE3774" w:rsidRPr="00236B8B">
              <w:rPr>
                <w:rStyle w:val="Hyperlnk"/>
                <w:noProof/>
              </w:rPr>
              <w:t>10</w:t>
            </w:r>
            <w:r w:rsidR="00AE3774">
              <w:rPr>
                <w:rFonts w:asciiTheme="minorHAnsi" w:eastAsiaTheme="minorEastAsia" w:hAnsiTheme="minorHAnsi"/>
                <w:noProof/>
                <w:sz w:val="22"/>
                <w:szCs w:val="22"/>
                <w:lang w:eastAsia="sv-SE"/>
              </w:rPr>
              <w:tab/>
            </w:r>
            <w:r w:rsidR="00AE3774" w:rsidRPr="00236B8B">
              <w:rPr>
                <w:rStyle w:val="Hyperlnk"/>
                <w:noProof/>
              </w:rPr>
              <w:t>Bilagor till denna avropsförfrågan</w:t>
            </w:r>
            <w:r w:rsidR="00AE3774">
              <w:rPr>
                <w:noProof/>
                <w:webHidden/>
              </w:rPr>
              <w:tab/>
            </w:r>
            <w:r w:rsidR="00AE3774">
              <w:rPr>
                <w:noProof/>
                <w:webHidden/>
              </w:rPr>
              <w:fldChar w:fldCharType="begin"/>
            </w:r>
            <w:r w:rsidR="00AE3774">
              <w:rPr>
                <w:noProof/>
                <w:webHidden/>
              </w:rPr>
              <w:instrText xml:space="preserve"> PAGEREF _Toc536793335 \h </w:instrText>
            </w:r>
            <w:r w:rsidR="00AE3774">
              <w:rPr>
                <w:noProof/>
                <w:webHidden/>
              </w:rPr>
            </w:r>
            <w:r w:rsidR="00AE3774">
              <w:rPr>
                <w:noProof/>
                <w:webHidden/>
              </w:rPr>
              <w:fldChar w:fldCharType="separate"/>
            </w:r>
            <w:r w:rsidR="00765F6C">
              <w:rPr>
                <w:noProof/>
                <w:webHidden/>
              </w:rPr>
              <w:t>15</w:t>
            </w:r>
            <w:r w:rsidR="00AE3774">
              <w:rPr>
                <w:noProof/>
                <w:webHidden/>
              </w:rPr>
              <w:fldChar w:fldCharType="end"/>
            </w:r>
          </w:hyperlink>
        </w:p>
        <w:p w14:paraId="6D0C1005" w14:textId="77777777" w:rsidR="00A803EF" w:rsidRDefault="00A803EF">
          <w:r>
            <w:rPr>
              <w:b/>
              <w:bCs/>
            </w:rPr>
            <w:fldChar w:fldCharType="end"/>
          </w:r>
        </w:p>
      </w:sdtContent>
    </w:sdt>
    <w:p w14:paraId="02CF7785" w14:textId="77777777" w:rsidR="00A803EF" w:rsidRDefault="00A803EF">
      <w:pPr>
        <w:spacing w:after="160" w:line="259" w:lineRule="auto"/>
      </w:pPr>
      <w:r>
        <w:br w:type="page"/>
      </w:r>
    </w:p>
    <w:p w14:paraId="6C28EBC7" w14:textId="77777777" w:rsidR="00A803EF" w:rsidRDefault="00A803EF" w:rsidP="00A803EF">
      <w:pPr>
        <w:pStyle w:val="Rubrik1"/>
      </w:pPr>
      <w:bookmarkStart w:id="0" w:name="_Toc536793284"/>
      <w:r>
        <w:lastRenderedPageBreak/>
        <w:t>Administrativa uppgifter</w:t>
      </w:r>
      <w:bookmarkEnd w:id="0"/>
    </w:p>
    <w:p w14:paraId="78EA0F8D" w14:textId="77777777" w:rsidR="00A803EF" w:rsidRDefault="00A803EF" w:rsidP="00A803EF">
      <w:pPr>
        <w:pStyle w:val="Rubrik2"/>
      </w:pPr>
      <w:bookmarkStart w:id="1" w:name="_Toc536793285"/>
      <w:r>
        <w:t>Avropande organisation</w:t>
      </w:r>
      <w:bookmarkEnd w:id="1"/>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14:paraId="3FC8C56C" w14:textId="77777777" w:rsidTr="00AE3774">
        <w:trPr>
          <w:trHeight w:val="329"/>
        </w:trPr>
        <w:tc>
          <w:tcPr>
            <w:tcW w:w="3828" w:type="dxa"/>
          </w:tcPr>
          <w:p w14:paraId="46639879" w14:textId="77777777"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13E1FE1A63A9431C992E0603ECB527C0"/>
            </w:placeholder>
            <w:showingPlcHdr/>
          </w:sdtPr>
          <w:sdtEndPr/>
          <w:sdtContent>
            <w:tc>
              <w:tcPr>
                <w:tcW w:w="5244" w:type="dxa"/>
              </w:tcPr>
              <w:p w14:paraId="75DD245C" w14:textId="77777777" w:rsidR="002D0B71" w:rsidRPr="00E7301D" w:rsidRDefault="00374D9B" w:rsidP="00374D9B">
                <w:pPr>
                  <w:pStyle w:val="Ingetavstnd"/>
                </w:pPr>
                <w:r w:rsidRPr="00321BE8">
                  <w:rPr>
                    <w:rStyle w:val="Platshllartext"/>
                  </w:rPr>
                  <w:t>Klicka här för att ange text.</w:t>
                </w:r>
              </w:p>
            </w:tc>
          </w:sdtContent>
        </w:sdt>
      </w:tr>
      <w:tr w:rsidR="002D0B71" w:rsidRPr="00E7301D" w14:paraId="03D55E3C" w14:textId="77777777" w:rsidTr="00AE3774">
        <w:trPr>
          <w:trHeight w:val="327"/>
        </w:trPr>
        <w:tc>
          <w:tcPr>
            <w:tcW w:w="3828" w:type="dxa"/>
          </w:tcPr>
          <w:p w14:paraId="144A9E92" w14:textId="77777777" w:rsidR="002D0B71" w:rsidRPr="00443BB8" w:rsidRDefault="002D0B71" w:rsidP="002D0B71">
            <w:pPr>
              <w:pStyle w:val="Ingetavstnd"/>
            </w:pPr>
            <w:r w:rsidRPr="00443BB8">
              <w:t>Organisationsnummer</w:t>
            </w:r>
          </w:p>
        </w:tc>
        <w:sdt>
          <w:sdtPr>
            <w:id w:val="-521858273"/>
            <w:lock w:val="sdtLocked"/>
            <w:placeholder>
              <w:docPart w:val="7D0CDE41FB794D9E9853254E21D8018A"/>
            </w:placeholder>
            <w:showingPlcHdr/>
          </w:sdtPr>
          <w:sdtEndPr/>
          <w:sdtContent>
            <w:tc>
              <w:tcPr>
                <w:tcW w:w="5244" w:type="dxa"/>
              </w:tcPr>
              <w:p w14:paraId="0DB214D1"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73743AFA" w14:textId="77777777" w:rsidTr="00AE3774">
        <w:trPr>
          <w:trHeight w:val="327"/>
        </w:trPr>
        <w:tc>
          <w:tcPr>
            <w:tcW w:w="3828" w:type="dxa"/>
          </w:tcPr>
          <w:p w14:paraId="2B8CE224" w14:textId="77777777" w:rsidR="002D0B71" w:rsidRPr="00443BB8" w:rsidRDefault="002D0B71" w:rsidP="002D0B71">
            <w:pPr>
              <w:pStyle w:val="Ingetavstnd"/>
            </w:pPr>
            <w:r w:rsidRPr="00443BB8">
              <w:t>Postadress</w:t>
            </w:r>
          </w:p>
        </w:tc>
        <w:sdt>
          <w:sdtPr>
            <w:id w:val="-1418558182"/>
            <w:lock w:val="sdtLocked"/>
            <w:placeholder>
              <w:docPart w:val="C064EB27BA1C4C8681355B0D72F4C44F"/>
            </w:placeholder>
            <w:showingPlcHdr/>
          </w:sdtPr>
          <w:sdtEndPr/>
          <w:sdtContent>
            <w:tc>
              <w:tcPr>
                <w:tcW w:w="5244" w:type="dxa"/>
              </w:tcPr>
              <w:p w14:paraId="56CC3759"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36596E1D" w14:textId="77777777" w:rsidTr="00AE3774">
        <w:trPr>
          <w:trHeight w:val="327"/>
        </w:trPr>
        <w:tc>
          <w:tcPr>
            <w:tcW w:w="3828" w:type="dxa"/>
          </w:tcPr>
          <w:p w14:paraId="4D078D5E" w14:textId="77777777" w:rsidR="002D0B71" w:rsidRPr="00443BB8" w:rsidRDefault="002D0B71" w:rsidP="002D0B71">
            <w:pPr>
              <w:pStyle w:val="Ingetavstnd"/>
            </w:pPr>
            <w:r>
              <w:t>Kontaktperson</w:t>
            </w:r>
          </w:p>
        </w:tc>
        <w:sdt>
          <w:sdtPr>
            <w:id w:val="-367610824"/>
            <w:placeholder>
              <w:docPart w:val="190E3A2CB47946CBB1CCE8D523856919"/>
            </w:placeholder>
            <w:showingPlcHdr/>
          </w:sdtPr>
          <w:sdtEndPr/>
          <w:sdtContent>
            <w:tc>
              <w:tcPr>
                <w:tcW w:w="5244" w:type="dxa"/>
              </w:tcPr>
              <w:p w14:paraId="35C7356D"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BD63780" w14:textId="77777777" w:rsidTr="00AE3774">
        <w:trPr>
          <w:trHeight w:val="327"/>
        </w:trPr>
        <w:tc>
          <w:tcPr>
            <w:tcW w:w="3828" w:type="dxa"/>
          </w:tcPr>
          <w:p w14:paraId="1FE22E5F" w14:textId="77777777" w:rsidR="002D0B71" w:rsidRPr="00443BB8" w:rsidRDefault="002D0B71" w:rsidP="002D0B71">
            <w:pPr>
              <w:pStyle w:val="Ingetavstnd"/>
            </w:pPr>
            <w:r>
              <w:t>Telefon</w:t>
            </w:r>
          </w:p>
        </w:tc>
        <w:sdt>
          <w:sdtPr>
            <w:id w:val="-1160686211"/>
            <w:placeholder>
              <w:docPart w:val="12117DAA9A694AF68755960E8C261BDC"/>
            </w:placeholder>
            <w:showingPlcHdr/>
          </w:sdtPr>
          <w:sdtEndPr/>
          <w:sdtContent>
            <w:tc>
              <w:tcPr>
                <w:tcW w:w="5244" w:type="dxa"/>
              </w:tcPr>
              <w:p w14:paraId="4319B233"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6896BE78" w14:textId="77777777" w:rsidTr="00AE3774">
        <w:trPr>
          <w:trHeight w:val="327"/>
        </w:trPr>
        <w:tc>
          <w:tcPr>
            <w:tcW w:w="3828" w:type="dxa"/>
          </w:tcPr>
          <w:p w14:paraId="741C15B2" w14:textId="77777777" w:rsidR="002D0B71" w:rsidRPr="00443BB8" w:rsidRDefault="002D0B71" w:rsidP="002D0B71">
            <w:pPr>
              <w:pStyle w:val="Ingetavstnd"/>
            </w:pPr>
            <w:r w:rsidRPr="00B660A5">
              <w:t>E-post</w:t>
            </w:r>
          </w:p>
        </w:tc>
        <w:sdt>
          <w:sdtPr>
            <w:id w:val="-1529640250"/>
            <w:placeholder>
              <w:docPart w:val="2FCAB3F037AB4FE7B12BA21391CD8E86"/>
            </w:placeholder>
            <w:showingPlcHdr/>
          </w:sdtPr>
          <w:sdtEndPr/>
          <w:sdtContent>
            <w:tc>
              <w:tcPr>
                <w:tcW w:w="5244" w:type="dxa"/>
              </w:tcPr>
              <w:p w14:paraId="74793297"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0551B2DF" w14:textId="77777777" w:rsidTr="00AE3774">
        <w:trPr>
          <w:trHeight w:val="327"/>
        </w:trPr>
        <w:tc>
          <w:tcPr>
            <w:tcW w:w="3828" w:type="dxa"/>
          </w:tcPr>
          <w:p w14:paraId="7A15E5EB" w14:textId="77777777" w:rsidR="002D0B71" w:rsidRPr="00443BB8" w:rsidRDefault="002D0B71" w:rsidP="002D0B71">
            <w:pPr>
              <w:pStyle w:val="Ingetavstnd"/>
            </w:pPr>
            <w:r w:rsidRPr="00747EE1">
              <w:t>Referens- /</w:t>
            </w:r>
            <w:proofErr w:type="spellStart"/>
            <w:r w:rsidRPr="00747EE1">
              <w:t>diarienr</w:t>
            </w:r>
            <w:proofErr w:type="spellEnd"/>
            <w:r w:rsidRPr="00747EE1">
              <w:t xml:space="preserve"> för avropet</w:t>
            </w:r>
          </w:p>
        </w:tc>
        <w:sdt>
          <w:sdtPr>
            <w:id w:val="-1640189411"/>
            <w:placeholder>
              <w:docPart w:val="CB033562DD0A4A79ADF9A00F9E6CD56D"/>
            </w:placeholder>
            <w:showingPlcHdr/>
          </w:sdtPr>
          <w:sdtEndPr/>
          <w:sdtContent>
            <w:tc>
              <w:tcPr>
                <w:tcW w:w="5244" w:type="dxa"/>
              </w:tcPr>
              <w:p w14:paraId="352270E4" w14:textId="77777777" w:rsidR="002D0B71" w:rsidRPr="00443BB8" w:rsidRDefault="00374D9B" w:rsidP="00374D9B">
                <w:pPr>
                  <w:pStyle w:val="Ingetavstnd"/>
                </w:pPr>
                <w:r w:rsidRPr="00321BE8">
                  <w:rPr>
                    <w:rStyle w:val="Platshllartext"/>
                  </w:rPr>
                  <w:t>Klicka här för att ange text.</w:t>
                </w:r>
              </w:p>
            </w:tc>
          </w:sdtContent>
        </w:sdt>
      </w:tr>
    </w:tbl>
    <w:p w14:paraId="2A47D8E6" w14:textId="77777777" w:rsidR="00A803EF" w:rsidRDefault="00A803EF" w:rsidP="00A803EF">
      <w:pPr>
        <w:pStyle w:val="Rubrik2"/>
      </w:pPr>
      <w:bookmarkStart w:id="2" w:name="_Toc536793286"/>
      <w:r>
        <w:t>Avropssvarets språk</w:t>
      </w:r>
      <w:bookmarkEnd w:id="2"/>
    </w:p>
    <w:p w14:paraId="2158B8C3" w14:textId="77777777" w:rsidR="00AE3774" w:rsidRPr="00A3615A" w:rsidRDefault="00AE3774" w:rsidP="00AE3774">
      <w:pPr>
        <w:rPr>
          <w:vanish/>
          <w:color w:val="C00000"/>
        </w:rPr>
      </w:pPr>
      <w:r w:rsidRPr="00A3615A">
        <w:rPr>
          <w:vanish/>
          <w:color w:val="C00000"/>
        </w:rPr>
        <w:t xml:space="preserve">Exempeltext: </w:t>
      </w:r>
      <w:r w:rsidRPr="00A3615A">
        <w:rPr>
          <w:i/>
          <w:vanish/>
          <w:color w:val="C00000"/>
        </w:rPr>
        <w:t>Svenska språket ska tillämpas vid all kommunikation rörande detta avrop, inklusive avropssvarets språk, om inte annat framgår av respektive krav, exempelvis dokumentation som verifierar ställda krav.</w:t>
      </w:r>
    </w:p>
    <w:sdt>
      <w:sdtPr>
        <w:id w:val="1202820374"/>
        <w:lock w:val="sdtLocked"/>
        <w:placeholder>
          <w:docPart w:val="9675A0F0F88A4CE1935819BA62DA520C"/>
        </w:placeholder>
        <w:showingPlcHdr/>
      </w:sdtPr>
      <w:sdtEndPr/>
      <w:sdtContent>
        <w:p w14:paraId="63B4D612" w14:textId="77777777" w:rsidR="00A803EF" w:rsidRDefault="00A803EF" w:rsidP="00A803EF">
          <w:r>
            <w:rPr>
              <w:rStyle w:val="Platshllartext"/>
            </w:rPr>
            <w:t>Klicka här för att ange text</w:t>
          </w:r>
          <w:r w:rsidR="00AE3774">
            <w:rPr>
              <w:rStyle w:val="Platshllartext"/>
            </w:rPr>
            <w:t>.</w:t>
          </w:r>
        </w:p>
      </w:sdtContent>
    </w:sdt>
    <w:p w14:paraId="2B856A73" w14:textId="77777777" w:rsidR="00A803EF" w:rsidRDefault="00A803EF" w:rsidP="00A803EF">
      <w:pPr>
        <w:pStyle w:val="Rubrik2"/>
      </w:pPr>
      <w:bookmarkStart w:id="3" w:name="_Toc536793287"/>
      <w:r>
        <w:t>Inlämnande av avropssvar</w:t>
      </w:r>
      <w:bookmarkEnd w:id="3"/>
    </w:p>
    <w:sdt>
      <w:sdtPr>
        <w:id w:val="-1124226753"/>
        <w:placeholder>
          <w:docPart w:val="B6CF464998464D41BE24B93D3E2C0BAF"/>
        </w:placeholder>
        <w:showingPlcHdr/>
      </w:sdtPr>
      <w:sdtEndPr/>
      <w:sdtContent>
        <w:p w14:paraId="3851858F" w14:textId="77777777" w:rsidR="00A803EF" w:rsidRPr="00A803EF" w:rsidRDefault="00A803EF" w:rsidP="00A803EF">
          <w:r>
            <w:rPr>
              <w:rStyle w:val="Platshllartext"/>
            </w:rPr>
            <w:t>Ad</w:t>
          </w:r>
          <w:r w:rsidRPr="00A803EF">
            <w:rPr>
              <w:rStyle w:val="Platshllartext"/>
            </w:rPr>
            <w:t>ress/e-postadress dit avropssvar ska skickas alternativt hänvisning till upphandlingsverktyg</w:t>
          </w:r>
        </w:p>
      </w:sdtContent>
    </w:sdt>
    <w:p w14:paraId="2A7D993D" w14:textId="77777777" w:rsidR="00A803EF" w:rsidRDefault="00A803EF" w:rsidP="00A803EF">
      <w:pPr>
        <w:pStyle w:val="Rubrik2"/>
      </w:pPr>
      <w:bookmarkStart w:id="4" w:name="_Toc536793288"/>
      <w:r>
        <w:t>Kostnader i samband med avropssvar</w:t>
      </w:r>
      <w:bookmarkEnd w:id="4"/>
    </w:p>
    <w:p w14:paraId="2F6C8E48" w14:textId="77777777" w:rsidR="00A803EF" w:rsidRPr="00A3615A" w:rsidRDefault="00A803EF" w:rsidP="00A803EF">
      <w:pPr>
        <w:rPr>
          <w:vanish/>
          <w:color w:val="C00000"/>
        </w:rPr>
      </w:pPr>
      <w:r w:rsidRPr="00A3615A">
        <w:rPr>
          <w:vanish/>
          <w:color w:val="C00000"/>
        </w:rPr>
        <w:t xml:space="preserve">Exempeltext: </w:t>
      </w:r>
      <w:r w:rsidRPr="00A3615A">
        <w:rPr>
          <w:i/>
          <w:vanish/>
          <w:color w:val="C00000"/>
        </w:rPr>
        <w:t>Leverantören har inte rätt till ersättning för avropssvar eller för kostnader som uppstår i samband med inlämningen av avropssvar.</w:t>
      </w:r>
    </w:p>
    <w:sdt>
      <w:sdtPr>
        <w:id w:val="-1719041011"/>
        <w:placeholder>
          <w:docPart w:val="BF28916BAC744112A6ABE35211CA5012"/>
        </w:placeholder>
        <w:showingPlcHdr/>
      </w:sdtPr>
      <w:sdtEndPr/>
      <w:sdtContent>
        <w:p w14:paraId="729B20D1" w14:textId="77777777" w:rsidR="00A803EF" w:rsidRDefault="00A803EF" w:rsidP="00A803EF">
          <w:r>
            <w:rPr>
              <w:rStyle w:val="Platshllartext"/>
            </w:rPr>
            <w:t>Klicka här för att ange text</w:t>
          </w:r>
        </w:p>
      </w:sdtContent>
    </w:sdt>
    <w:p w14:paraId="4446E8C3" w14:textId="77777777" w:rsidR="00A803EF" w:rsidRDefault="00A803EF" w:rsidP="00A803EF">
      <w:pPr>
        <w:pStyle w:val="Rubrik2"/>
      </w:pPr>
      <w:bookmarkStart w:id="5" w:name="_Toc536793289"/>
      <w:r>
        <w:t>Sista svarsdag</w:t>
      </w:r>
      <w:bookmarkEnd w:id="5"/>
    </w:p>
    <w:sdt>
      <w:sdtPr>
        <w:id w:val="-1589536377"/>
        <w:placeholder>
          <w:docPart w:val="0DAD5B304F264DF1A3AAAB1F3DDC9B50"/>
        </w:placeholder>
        <w:showingPlcHdr/>
      </w:sdtPr>
      <w:sdtEndPr/>
      <w:sdtContent>
        <w:p w14:paraId="6F5C5DF9" w14:textId="77777777" w:rsidR="00A803EF" w:rsidRPr="00A803EF" w:rsidRDefault="00A803EF" w:rsidP="00A803EF">
          <w:r w:rsidRPr="00A803EF">
            <w:rPr>
              <w:rStyle w:val="Platshllartext"/>
            </w:rPr>
            <w:t>Ange sista dag och klockslag för inlämning av avropssvar.</w:t>
          </w:r>
        </w:p>
      </w:sdtContent>
    </w:sdt>
    <w:p w14:paraId="458E1131" w14:textId="77777777" w:rsidR="00A803EF" w:rsidRDefault="00A803EF" w:rsidP="00A803EF">
      <w:pPr>
        <w:pStyle w:val="Rubrik2"/>
      </w:pPr>
      <w:bookmarkStart w:id="6" w:name="_Toc536793290"/>
      <w:r>
        <w:t>Avropssvarets giltighetstid</w:t>
      </w:r>
      <w:bookmarkEnd w:id="6"/>
    </w:p>
    <w:p w14:paraId="763668D4" w14:textId="77777777"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14:paraId="206079AA" w14:textId="77777777"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2CE6C8246A804FE08597B1B10D8D6C7F"/>
        </w:placeholder>
        <w:showingPlcHdr/>
      </w:sdtPr>
      <w:sdtEndPr/>
      <w:sdtContent>
        <w:p w14:paraId="302830EC" w14:textId="77777777" w:rsidR="000D1108" w:rsidRPr="00A3615A" w:rsidRDefault="00A3615A" w:rsidP="00A803EF">
          <w:pPr>
            <w:rPr>
              <w:shd w:val="clear" w:color="auto" w:fill="FFFF99"/>
            </w:rPr>
          </w:pPr>
          <w:r>
            <w:rPr>
              <w:rStyle w:val="Platshllartext"/>
            </w:rPr>
            <w:t>Klicka här för att ange text.</w:t>
          </w:r>
        </w:p>
      </w:sdtContent>
    </w:sdt>
    <w:p w14:paraId="10E99020" w14:textId="77777777" w:rsidR="00A803EF" w:rsidRDefault="00A803EF" w:rsidP="00A803EF">
      <w:pPr>
        <w:pStyle w:val="Rubrik2"/>
      </w:pPr>
      <w:bookmarkStart w:id="7" w:name="_Toc536793291"/>
      <w:r>
        <w:t>Frågor och svar om avropet</w:t>
      </w:r>
      <w:bookmarkEnd w:id="7"/>
    </w:p>
    <w:p w14:paraId="6B4ACC8D"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14:paraId="2F962E84" w14:textId="77777777" w:rsidR="00A803EF" w:rsidRPr="00A3615A" w:rsidRDefault="00A803EF" w:rsidP="002D0B71">
      <w:pPr>
        <w:pStyle w:val="Ingetavstnd"/>
        <w:rPr>
          <w:i/>
          <w:vanish/>
          <w:color w:val="C00000"/>
        </w:rPr>
      </w:pPr>
      <w:r w:rsidRPr="00A3615A">
        <w:rPr>
          <w:i/>
          <w:vanish/>
          <w:color w:val="C00000"/>
        </w:rPr>
        <w:lastRenderedPageBreak/>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14:paraId="2F834A02" w14:textId="77777777"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14:paraId="5ABAF036" w14:textId="77777777" w:rsidR="002D0B71" w:rsidRPr="002D0B71" w:rsidRDefault="002D0B71" w:rsidP="002D0B71">
      <w:pPr>
        <w:pStyle w:val="Ingetavstnd"/>
        <w:rPr>
          <w:i/>
        </w:rPr>
      </w:pPr>
    </w:p>
    <w:p w14:paraId="509E3E61" w14:textId="77777777" w:rsidR="00A803EF" w:rsidRDefault="000066B0" w:rsidP="00A803EF">
      <w:sdt>
        <w:sdtPr>
          <w:rPr>
            <w:rFonts w:ascii="ArialMT" w:hAnsi="ArialMT" w:cs="ArialMT"/>
            <w:color w:val="000000"/>
          </w:rPr>
          <w:id w:val="575858464"/>
          <w:placeholder>
            <w:docPart w:val="7EC49655F58E4C34B2D0837D254EF093"/>
          </w:placeholder>
          <w:showingPlcHdr/>
        </w:sdtPr>
        <w:sdtEndPr/>
        <w:sdtContent>
          <w:r w:rsidR="00A803EF" w:rsidRPr="006623BA">
            <w:rPr>
              <w:rStyle w:val="Platshllartext"/>
            </w:rPr>
            <w:t>Klicka här för att ange text</w:t>
          </w:r>
        </w:sdtContent>
      </w:sdt>
    </w:p>
    <w:p w14:paraId="61CBE541" w14:textId="77777777" w:rsidR="00A803EF" w:rsidRDefault="00A803EF" w:rsidP="00A803EF"/>
    <w:p w14:paraId="6626DC88" w14:textId="77777777"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9CCEB4E9C4A84654B463A18DCE220DD0"/>
          </w:placeholder>
          <w:showingPlcHdr/>
        </w:sdtPr>
        <w:sdtEndPr/>
        <w:sdtContent>
          <w:r w:rsidRPr="006623BA">
            <w:rPr>
              <w:rStyle w:val="Platshllartext"/>
            </w:rPr>
            <w:t>Klicka här för att ange text</w:t>
          </w:r>
        </w:sdtContent>
      </w:sdt>
      <w:r>
        <w:t xml:space="preserve">. </w:t>
      </w:r>
    </w:p>
    <w:p w14:paraId="7BE73926" w14:textId="77777777" w:rsidR="00A803EF" w:rsidRDefault="00A803EF" w:rsidP="00A803EF">
      <w:r>
        <w:t>Frågor ställda senare kommer inte att besvaras.</w:t>
      </w:r>
    </w:p>
    <w:p w14:paraId="70886EA6" w14:textId="77777777"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F3572F11DAD14FF29D6DEBE44561DD72"/>
          </w:placeholder>
          <w:showingPlcHdr/>
        </w:sdtPr>
        <w:sdtEndPr/>
        <w:sdtContent>
          <w:r w:rsidRPr="006623BA">
            <w:rPr>
              <w:rStyle w:val="Platshllartext"/>
            </w:rPr>
            <w:t>Klicka här för att ange text</w:t>
          </w:r>
        </w:sdtContent>
      </w:sdt>
      <w:r>
        <w:t>.</w:t>
      </w:r>
    </w:p>
    <w:p w14:paraId="3D09BC48" w14:textId="77777777" w:rsidR="00A803EF" w:rsidRDefault="00A803EF" w:rsidP="00A803EF">
      <w:pPr>
        <w:pStyle w:val="Rubrik2"/>
      </w:pPr>
      <w:bookmarkStart w:id="8" w:name="_Toc536793292"/>
      <w:r>
        <w:t>Rättelse av fel, förtydligande och komplettering</w:t>
      </w:r>
      <w:bookmarkEnd w:id="8"/>
    </w:p>
    <w:p w14:paraId="3988F83D" w14:textId="77777777"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14:paraId="56A80D15" w14:textId="77777777"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14:paraId="080ABF11" w14:textId="77777777"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14:paraId="1F5099E3" w14:textId="77777777"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14:paraId="722C6178" w14:textId="77777777"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14:paraId="2BA427CA" w14:textId="77777777" w:rsidR="002D0B71" w:rsidRPr="002D0B71" w:rsidRDefault="002D0B71" w:rsidP="002D0B71">
      <w:pPr>
        <w:pStyle w:val="Ingetavstnd"/>
        <w:rPr>
          <w:i/>
        </w:rPr>
      </w:pPr>
    </w:p>
    <w:p w14:paraId="53973923" w14:textId="77777777" w:rsidR="00A803EF" w:rsidRDefault="000066B0" w:rsidP="00A803EF">
      <w:sdt>
        <w:sdtPr>
          <w:rPr>
            <w:rFonts w:ascii="ArialMT" w:hAnsi="ArialMT" w:cs="ArialMT"/>
            <w:color w:val="000000"/>
          </w:rPr>
          <w:id w:val="165401"/>
          <w:placeholder>
            <w:docPart w:val="E5E8366A8691455B9097A5F0262B6AAD"/>
          </w:placeholder>
          <w:showingPlcHdr/>
        </w:sdtPr>
        <w:sdtEndPr/>
        <w:sdtContent>
          <w:r w:rsidR="00A803EF" w:rsidRPr="006623BA">
            <w:rPr>
              <w:rStyle w:val="Platshllartext"/>
            </w:rPr>
            <w:t>Klicka här för att ange text</w:t>
          </w:r>
        </w:sdtContent>
      </w:sdt>
    </w:p>
    <w:p w14:paraId="6B77DBDD" w14:textId="77777777" w:rsidR="00A803EF" w:rsidRDefault="00A803EF" w:rsidP="00A803EF">
      <w:pPr>
        <w:pStyle w:val="Rubrik2"/>
      </w:pPr>
      <w:bookmarkStart w:id="9" w:name="_Toc536793293"/>
      <w:r>
        <w:t>Öppning av avropssvar</w:t>
      </w:r>
      <w:bookmarkEnd w:id="9"/>
    </w:p>
    <w:p w14:paraId="703A998E" w14:textId="77777777"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14:paraId="1321C890" w14:textId="77777777" w:rsidR="00A803EF" w:rsidRDefault="000066B0" w:rsidP="00A803EF">
      <w:sdt>
        <w:sdtPr>
          <w:rPr>
            <w:rFonts w:ascii="ArialMT" w:hAnsi="ArialMT" w:cs="ArialMT"/>
            <w:color w:val="000000"/>
          </w:rPr>
          <w:id w:val="-178431730"/>
          <w:placeholder>
            <w:docPart w:val="5551F9BFA877415880A12BD6FB1CF781"/>
          </w:placeholder>
          <w:showingPlcHdr/>
        </w:sdtPr>
        <w:sdtEndPr/>
        <w:sdtContent>
          <w:r w:rsidR="00A803EF" w:rsidRPr="006623BA">
            <w:rPr>
              <w:rStyle w:val="Platshllartext"/>
            </w:rPr>
            <w:t>Klicka här för att ange text</w:t>
          </w:r>
        </w:sdtContent>
      </w:sdt>
    </w:p>
    <w:p w14:paraId="1217E60D" w14:textId="77777777" w:rsidR="00A803EF" w:rsidRDefault="00A803EF" w:rsidP="00A803EF">
      <w:pPr>
        <w:pStyle w:val="Rubrik2"/>
      </w:pPr>
      <w:bookmarkStart w:id="10" w:name="_Toc536793294"/>
      <w:r>
        <w:t>Tilldelningsbeslut och avtalsspärr</w:t>
      </w:r>
      <w:bookmarkEnd w:id="10"/>
    </w:p>
    <w:p w14:paraId="39E13ADE"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14:paraId="109C2EB1" w14:textId="77777777"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14:paraId="52B8002F" w14:textId="77777777" w:rsidR="002D0B71" w:rsidRPr="002D0B71" w:rsidRDefault="002D0B71" w:rsidP="002D0B71">
      <w:pPr>
        <w:pStyle w:val="Ingetavstnd"/>
        <w:rPr>
          <w:i/>
        </w:rPr>
      </w:pPr>
    </w:p>
    <w:p w14:paraId="77EBFAA4" w14:textId="77777777" w:rsidR="00A803EF" w:rsidRDefault="000066B0" w:rsidP="00A803EF">
      <w:pPr>
        <w:rPr>
          <w:rFonts w:ascii="ArialMT" w:hAnsi="ArialMT" w:cs="ArialMT"/>
          <w:color w:val="000000"/>
        </w:rPr>
      </w:pPr>
      <w:sdt>
        <w:sdtPr>
          <w:rPr>
            <w:rFonts w:ascii="ArialMT" w:hAnsi="ArialMT" w:cs="ArialMT"/>
            <w:color w:val="000000"/>
          </w:rPr>
          <w:id w:val="2069991785"/>
          <w:placeholder>
            <w:docPart w:val="BED16DEBFBB744F88260D22F039A3904"/>
          </w:placeholder>
          <w:showingPlcHdr/>
        </w:sdtPr>
        <w:sdtEnd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14:paraId="32FB512D" w14:textId="77777777" w:rsidR="00F35FB9" w:rsidRDefault="00F35FB9" w:rsidP="00F35FB9">
      <w:pPr>
        <w:pStyle w:val="Rubrik2"/>
      </w:pPr>
      <w:bookmarkStart w:id="11" w:name="_Toc536793295"/>
      <w:r>
        <w:lastRenderedPageBreak/>
        <w:t>Sekretess</w:t>
      </w:r>
      <w:bookmarkEnd w:id="11"/>
    </w:p>
    <w:p w14:paraId="6E65FEE4" w14:textId="77777777"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Uppgifter i ett upphandlingsärende omfattas av absolut sekretess enligt offentlighets- och sekretesslagen (2009:400) till dess upphandlingen offentliggjorts, beslut fattats eller upphandlingen på annat sätt avslutats. Därefter blir anbuden enligt huvudprincipen i 2 kap. tryckfrihetsförordningen (1949:105) offentliga allmänna handlingar. Delar av anbuden kan dock omfattas av kommersiell sekretess.</w:t>
      </w:r>
    </w:p>
    <w:p w14:paraId="59F05EF9" w14:textId="77777777"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14:paraId="757850E4" w14:textId="77777777"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14:paraId="23C44440" w14:textId="77777777"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14:paraId="3B7B03D2" w14:textId="77777777" w:rsidR="00F35FB9" w:rsidRPr="00A3615A" w:rsidRDefault="00F35FB9" w:rsidP="00F35FB9">
      <w:pPr>
        <w:pStyle w:val="Ingetavstnd"/>
        <w:rPr>
          <w:i/>
          <w:vanish/>
          <w:color w:val="C00000"/>
        </w:rPr>
      </w:pPr>
    </w:p>
    <w:p w14:paraId="794E6E72" w14:textId="77777777"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14:paraId="50EFFF7A" w14:textId="77777777" w:rsidR="00F35FB9" w:rsidRDefault="00F35FB9" w:rsidP="00F35FB9">
      <w:pPr>
        <w:pStyle w:val="Ingetavstnd"/>
        <w:rPr>
          <w:i/>
        </w:rPr>
      </w:pPr>
    </w:p>
    <w:p w14:paraId="2228D319" w14:textId="77777777" w:rsidR="00F35FB9" w:rsidRDefault="000066B0" w:rsidP="00F35FB9">
      <w:pPr>
        <w:pStyle w:val="Ingetavstnd"/>
        <w:rPr>
          <w:rFonts w:ascii="ArialMT" w:hAnsi="ArialMT" w:cs="ArialMT"/>
          <w:color w:val="000000"/>
        </w:rPr>
      </w:pPr>
      <w:sdt>
        <w:sdtPr>
          <w:rPr>
            <w:rFonts w:ascii="ArialMT" w:hAnsi="ArialMT" w:cs="ArialMT"/>
            <w:color w:val="000000"/>
          </w:rPr>
          <w:id w:val="-1594850773"/>
          <w:placeholder>
            <w:docPart w:val="190767D27D3C4AC6A0A684956976F994"/>
          </w:placeholder>
          <w:showingPlcHdr/>
        </w:sdtPr>
        <w:sdtEndPr/>
        <w:sdtContent>
          <w:r w:rsidR="00F35FB9" w:rsidRPr="006623BA">
            <w:rPr>
              <w:rStyle w:val="Platshllartext"/>
            </w:rPr>
            <w:t>Klicka här för att ange text</w:t>
          </w:r>
        </w:sdtContent>
      </w:sdt>
    </w:p>
    <w:p w14:paraId="13372F84" w14:textId="77777777" w:rsidR="00F35FB9" w:rsidRDefault="00F35FB9" w:rsidP="00F35FB9">
      <w:r>
        <w:br w:type="page"/>
      </w:r>
    </w:p>
    <w:p w14:paraId="47268EBA" w14:textId="77777777" w:rsidR="00F35FB9" w:rsidRPr="00F35FB9" w:rsidRDefault="00F35FB9" w:rsidP="00F35FB9">
      <w:pPr>
        <w:pStyle w:val="Rubrik1"/>
      </w:pPr>
      <w:bookmarkStart w:id="12" w:name="_Toc536793296"/>
      <w:r w:rsidRPr="00F35FB9">
        <w:lastRenderedPageBreak/>
        <w:t>Krav på leverantören</w:t>
      </w:r>
      <w:bookmarkEnd w:id="12"/>
      <w:r w:rsidRPr="00F35FB9">
        <w:t xml:space="preserve"> </w:t>
      </w:r>
    </w:p>
    <w:p w14:paraId="2D3E631E" w14:textId="77777777" w:rsidR="004F2CC9" w:rsidRPr="00F35FB9" w:rsidRDefault="004F2CC9" w:rsidP="004F2CC9">
      <w:pPr>
        <w:pStyle w:val="Rubrik2"/>
      </w:pPr>
      <w:bookmarkStart w:id="13" w:name="_Toc536793297"/>
      <w:r w:rsidRPr="00F35FB9">
        <w:t>Förnyad kontroll av leverantörskrav (ESPD)</w:t>
      </w:r>
      <w:bookmarkEnd w:id="13"/>
    </w:p>
    <w:p w14:paraId="4D6D3ECE" w14:textId="77777777" w:rsidR="004F2CC9" w:rsidRDefault="004F2CC9" w:rsidP="004F2CC9">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14:paraId="730F348F" w14:textId="77777777" w:rsidR="004F2CC9" w:rsidRDefault="004F2CC9" w:rsidP="004F2CC9">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14:paraId="296035FB" w14:textId="77777777" w:rsidR="004F2CC9" w:rsidRPr="00F35FB9" w:rsidRDefault="004F2CC9" w:rsidP="004F2CC9">
      <w:pPr>
        <w:pStyle w:val="Rubrik2"/>
      </w:pPr>
      <w:r w:rsidRPr="002909EE">
        <w:t>Leverantörskrav (ESPD) - Ramavtalsleverantörens intygande</w:t>
      </w:r>
    </w:p>
    <w:p w14:paraId="6B03A48A" w14:textId="77777777" w:rsidR="004F2CC9" w:rsidRDefault="004F2CC9" w:rsidP="004F2CC9">
      <w:r>
        <w:t>Genom att lämna avropssvar, bekräftar ramavtalsleverantören följande:</w:t>
      </w:r>
    </w:p>
    <w:p w14:paraId="05CC317B" w14:textId="77777777" w:rsidR="004F2CC9" w:rsidRDefault="004F2CC9" w:rsidP="004F2CC9">
      <w:r>
        <w:t>1. Att i ramavtalsupphandlingen lämnad egenförsäkran fortfarande är korrekt.</w:t>
      </w:r>
    </w:p>
    <w:p w14:paraId="0592EC2B" w14:textId="77777777" w:rsidR="004F2CC9" w:rsidRDefault="004F2CC9" w:rsidP="004F2CC9">
      <w:r>
        <w:t>2. Att i ramavtalsupphandlingen ingivna bevis, såsom Sanningsförsäkran avseende uteslutningsgrunder (gällande leverantören och ev. åberopade företag) fortfarande aktuella.</w:t>
      </w:r>
    </w:p>
    <w:p w14:paraId="707ACEBD" w14:textId="77777777" w:rsidR="004F2CC9" w:rsidRDefault="004F2CC9" w:rsidP="004F2CC9">
      <w:r>
        <w:t>3. Att ramavtalsleverantören har säkerställt att ev. åberopade företag inte omfattas av någon uteslutningsgrund.</w:t>
      </w:r>
    </w:p>
    <w:p w14:paraId="325A0D71" w14:textId="77777777" w:rsidR="004F2CC9" w:rsidRDefault="004F2CC9" w:rsidP="004F2CC9">
      <w:r>
        <w:t>Med "åberopat företag" avses specifikt en underleverantör som har åberopats i ramavtalsupphandlingen för att uppfylla krav på ekonomisk, teknisk och yrkesmässig kapacitet”.</w:t>
      </w:r>
    </w:p>
    <w:p w14:paraId="43C2675E" w14:textId="77777777" w:rsidR="00F35FB9" w:rsidRDefault="00F35FB9" w:rsidP="00F35FB9">
      <w:r>
        <w:br w:type="page"/>
      </w:r>
    </w:p>
    <w:p w14:paraId="14044749" w14:textId="77777777" w:rsidR="00F35FB9" w:rsidRDefault="00F35FB9" w:rsidP="00F35FB9">
      <w:pPr>
        <w:pStyle w:val="Rubrik1"/>
      </w:pPr>
      <w:bookmarkStart w:id="14" w:name="_Toc536793298"/>
      <w:r>
        <w:lastRenderedPageBreak/>
        <w:t>Information om avropet</w:t>
      </w:r>
      <w:bookmarkEnd w:id="14"/>
    </w:p>
    <w:p w14:paraId="032F6F99" w14:textId="77777777" w:rsidR="00F35FB9" w:rsidRDefault="00F35FB9" w:rsidP="00F35FB9">
      <w:pPr>
        <w:pStyle w:val="Rubrik2"/>
      </w:pPr>
      <w:bookmarkStart w:id="15" w:name="_Toc536793299"/>
      <w:r>
        <w:t>Beskrivning av avropande organisation</w:t>
      </w:r>
      <w:bookmarkEnd w:id="15"/>
    </w:p>
    <w:sdt>
      <w:sdtPr>
        <w:id w:val="887531559"/>
        <w:placeholder>
          <w:docPart w:val="1E40F3F9B6774CAB8B2BC49675AD85BD"/>
        </w:placeholder>
        <w:showingPlcHdr/>
      </w:sdtPr>
      <w:sdtEndPr/>
      <w:sdtContent>
        <w:p w14:paraId="4DD8FD46" w14:textId="77777777"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14:paraId="18794538" w14:textId="77777777" w:rsidR="00F35FB9" w:rsidRDefault="00F35FB9" w:rsidP="00F35FB9">
      <w:pPr>
        <w:pStyle w:val="Rubrik2"/>
      </w:pPr>
      <w:bookmarkStart w:id="16" w:name="_Toc536793300"/>
      <w:r>
        <w:t>Syfte och målsättning med avropet</w:t>
      </w:r>
      <w:bookmarkEnd w:id="16"/>
      <w:r>
        <w:t xml:space="preserve"> </w:t>
      </w:r>
    </w:p>
    <w:sdt>
      <w:sdtPr>
        <w:id w:val="708532375"/>
        <w:placeholder>
          <w:docPart w:val="E37B985B55B04D00918C15175A438B1E"/>
        </w:placeholder>
        <w:showingPlcHdr/>
      </w:sdtPr>
      <w:sdtEndPr/>
      <w:sdtContent>
        <w:p w14:paraId="7F613734" w14:textId="77777777" w:rsidR="00F35FB9" w:rsidRPr="00F35FB9" w:rsidRDefault="00F35FB9" w:rsidP="00F35FB9">
          <w:r w:rsidRPr="00F35FB9">
            <w:rPr>
              <w:rStyle w:val="Platshllartext"/>
            </w:rPr>
            <w:t>Ange vad avropet syftar till så leverantörerna kan göra sig en bild av ert behov. Beskriv gärna egna effektmål för verksamheten som ni vill uppnå.</w:t>
          </w:r>
        </w:p>
      </w:sdtContent>
    </w:sdt>
    <w:p w14:paraId="4F8FB921" w14:textId="77777777" w:rsidR="00F35FB9" w:rsidRDefault="00F35FB9" w:rsidP="00F35FB9">
      <w:pPr>
        <w:pStyle w:val="Rubrik2"/>
      </w:pPr>
      <w:bookmarkStart w:id="17" w:name="_Toc536793301"/>
      <w:r>
        <w:t>Beskrivning av nuvarande lösning/funktion</w:t>
      </w:r>
      <w:bookmarkEnd w:id="17"/>
    </w:p>
    <w:sdt>
      <w:sdtPr>
        <w:id w:val="-1732684819"/>
        <w:placeholder>
          <w:docPart w:val="2C76FE8FE80F491D9297AA8248ABB418"/>
        </w:placeholder>
        <w:showingPlcHdr/>
      </w:sdtPr>
      <w:sdtEndPr/>
      <w:sdtContent>
        <w:p w14:paraId="57BE0EEA" w14:textId="77777777" w:rsidR="00F35FB9" w:rsidRPr="00F35FB9" w:rsidRDefault="00F35FB9" w:rsidP="00F35FB9">
          <w:pPr>
            <w:rPr>
              <w:rStyle w:val="Platshllartext"/>
            </w:rPr>
          </w:pPr>
          <w:r w:rsidRPr="00F35FB9">
            <w:rPr>
              <w:rStyle w:val="Platshllartext"/>
            </w:rPr>
            <w:t>Följande parametrar kan exempelvis ingå i beskrivningen:</w:t>
          </w:r>
        </w:p>
        <w:p w14:paraId="314EFE60" w14:textId="77777777" w:rsidR="00F35FB9" w:rsidRPr="00F35FB9" w:rsidRDefault="00F35FB9" w:rsidP="00F35FB9">
          <w:pPr>
            <w:pStyle w:val="Liststycke"/>
            <w:numPr>
              <w:ilvl w:val="0"/>
              <w:numId w:val="14"/>
            </w:numPr>
            <w:rPr>
              <w:rStyle w:val="Platshllartext"/>
            </w:rPr>
          </w:pPr>
          <w:r w:rsidRPr="00F35FB9">
            <w:rPr>
              <w:rStyle w:val="Platshllartext"/>
            </w:rPr>
            <w:t>Befintlig lösning, funktionalitet</w:t>
          </w:r>
        </w:p>
        <w:p w14:paraId="3E817AC6" w14:textId="77777777" w:rsidR="00F35FB9" w:rsidRPr="00F35FB9" w:rsidRDefault="00F35FB9" w:rsidP="00F35FB9">
          <w:pPr>
            <w:pStyle w:val="Liststycke"/>
            <w:numPr>
              <w:ilvl w:val="0"/>
              <w:numId w:val="14"/>
            </w:numPr>
            <w:rPr>
              <w:rStyle w:val="Platshllartext"/>
            </w:rPr>
          </w:pPr>
          <w:r w:rsidRPr="00F35FB9">
            <w:rPr>
              <w:rStyle w:val="Platshllartext"/>
            </w:rPr>
            <w:t>Volymer</w:t>
          </w:r>
        </w:p>
        <w:p w14:paraId="084FC5DD" w14:textId="77777777" w:rsidR="00F35FB9" w:rsidRPr="00F35FB9" w:rsidRDefault="00F35FB9" w:rsidP="00F35FB9">
          <w:pPr>
            <w:pStyle w:val="Liststycke"/>
            <w:numPr>
              <w:ilvl w:val="0"/>
              <w:numId w:val="14"/>
            </w:numPr>
            <w:rPr>
              <w:rStyle w:val="Platshllartext"/>
            </w:rPr>
          </w:pPr>
          <w:r w:rsidRPr="00F35FB9">
            <w:rPr>
              <w:rStyle w:val="Platshllartext"/>
            </w:rPr>
            <w:t>Adresser (geografisk placering)</w:t>
          </w:r>
        </w:p>
        <w:p w14:paraId="77667125" w14:textId="77777777" w:rsidR="00F35FB9" w:rsidRPr="00F35FB9" w:rsidRDefault="00F35FB9" w:rsidP="00F35FB9">
          <w:pPr>
            <w:pStyle w:val="Liststycke"/>
            <w:numPr>
              <w:ilvl w:val="0"/>
              <w:numId w:val="14"/>
            </w:numPr>
            <w:rPr>
              <w:rStyle w:val="Platshllartext"/>
            </w:rPr>
          </w:pPr>
          <w:r w:rsidRPr="00F35FB9">
            <w:rPr>
              <w:rStyle w:val="Platshllartext"/>
            </w:rPr>
            <w:t>Nuvarande organisation och processer</w:t>
          </w:r>
        </w:p>
        <w:p w14:paraId="300F8BAF" w14:textId="77777777" w:rsidR="00F35FB9" w:rsidRPr="00F35FB9" w:rsidRDefault="00F35FB9" w:rsidP="00F35FB9">
          <w:pPr>
            <w:pStyle w:val="Liststycke"/>
            <w:numPr>
              <w:ilvl w:val="0"/>
              <w:numId w:val="14"/>
            </w:numPr>
            <w:rPr>
              <w:rStyle w:val="Platshllartext"/>
            </w:rPr>
          </w:pPr>
          <w:r w:rsidRPr="00F35FB9">
            <w:rPr>
              <w:rStyle w:val="Platshllartext"/>
            </w:rPr>
            <w:t>Gränsytor (tekniska, funktionella och organisatoriska)</w:t>
          </w:r>
        </w:p>
        <w:p w14:paraId="5F6E7A23" w14:textId="77777777" w:rsidR="00F35FB9" w:rsidRPr="00F35FB9" w:rsidRDefault="00F35FB9" w:rsidP="00F35FB9">
          <w:pPr>
            <w:pStyle w:val="Liststycke"/>
            <w:numPr>
              <w:ilvl w:val="0"/>
              <w:numId w:val="14"/>
            </w:numPr>
            <w:rPr>
              <w:rStyle w:val="Platshllartext"/>
              <w:shd w:val="clear" w:color="auto" w:fill="auto"/>
            </w:rPr>
          </w:pPr>
          <w:r w:rsidRPr="00F35FB9">
            <w:rPr>
              <w:rStyle w:val="Platshllartext"/>
            </w:rPr>
            <w:t>Förutsättningar i övrigt</w:t>
          </w:r>
        </w:p>
        <w:p w14:paraId="2C506815" w14:textId="77777777" w:rsidR="00F35FB9" w:rsidRDefault="00F35FB9" w:rsidP="00F35FB9">
          <w:pPr>
            <w:pStyle w:val="Svartstext"/>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sdtContent>
    </w:sdt>
    <w:p w14:paraId="23B5BF87" w14:textId="77777777" w:rsidR="00F35FB9" w:rsidRDefault="00F35FB9" w:rsidP="00F35FB9">
      <w:r>
        <w:br w:type="page"/>
      </w:r>
    </w:p>
    <w:p w14:paraId="0E8165FA" w14:textId="77777777" w:rsidR="00F35FB9" w:rsidRDefault="00F35FB9" w:rsidP="00F35FB9">
      <w:pPr>
        <w:pStyle w:val="Rubrik1"/>
      </w:pPr>
      <w:bookmarkStart w:id="18" w:name="_Toc536793302"/>
      <w:r>
        <w:lastRenderedPageBreak/>
        <w:t>Specifikation av behov och volymer</w:t>
      </w:r>
      <w:bookmarkEnd w:id="18"/>
    </w:p>
    <w:sdt>
      <w:sdtPr>
        <w:id w:val="867559558"/>
        <w:placeholder>
          <w:docPart w:val="09BCCABA91DA4285AFAD7845BD03BAE2"/>
        </w:placeholder>
        <w:showingPlcHdr/>
      </w:sdtPr>
      <w:sdtEndPr/>
      <w:sdtContent>
        <w:p w14:paraId="1531E9AF" w14:textId="77777777" w:rsidR="00F35FB9" w:rsidRPr="00F35FB9" w:rsidRDefault="00F35FB9" w:rsidP="00F35FB9">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sdtContent>
    </w:sdt>
    <w:p w14:paraId="36DEAB74" w14:textId="77777777" w:rsidR="00F35FB9" w:rsidRDefault="00F35FB9" w:rsidP="00F35FB9">
      <w:pPr>
        <w:pStyle w:val="Rubrik2"/>
      </w:pPr>
      <w:bookmarkStart w:id="19" w:name="_Toc536793303"/>
      <w:r>
        <w:t>Specifikation av vara/tjänst</w:t>
      </w:r>
      <w:bookmarkEnd w:id="19"/>
      <w:r>
        <w:t xml:space="preserve"> </w:t>
      </w:r>
    </w:p>
    <w:sdt>
      <w:sdtPr>
        <w:id w:val="-452633382"/>
        <w:placeholder>
          <w:docPart w:val="68C50713BD5149DBAAFAF472B0674B77"/>
        </w:placeholder>
        <w:showingPlcHdr/>
      </w:sdtPr>
      <w:sdtEndPr/>
      <w:sdtContent>
        <w:p w14:paraId="1764428E" w14:textId="77777777" w:rsidR="00F35FB9" w:rsidRDefault="00F35FB9" w:rsidP="00F35FB9">
          <w:r w:rsidRPr="00F35FB9">
            <w:rPr>
              <w:rStyle w:val="Platshllartext"/>
            </w:rPr>
            <w:t>Specificera de varor och tjänster samt ev. funktioner som omfattas av avropet.</w:t>
          </w:r>
        </w:p>
      </w:sdtContent>
    </w:sdt>
    <w:p w14:paraId="7C5A0B03" w14:textId="77777777" w:rsidR="00F35FB9" w:rsidRDefault="00F35FB9" w:rsidP="00F35FB9">
      <w:pPr>
        <w:pStyle w:val="Rubrik2"/>
      </w:pPr>
      <w:bookmarkStart w:id="20" w:name="_Toc536793304"/>
      <w:r>
        <w:t>Omfattning</w:t>
      </w:r>
      <w:bookmarkEnd w:id="20"/>
    </w:p>
    <w:sdt>
      <w:sdtPr>
        <w:id w:val="1357840315"/>
        <w:placeholder>
          <w:docPart w:val="5B127B3DBF5D4519A7A1980EFAE2F259"/>
        </w:placeholder>
        <w:showingPlcHdr/>
      </w:sdtPr>
      <w:sdtEndPr/>
      <w:sdtContent>
        <w:p w14:paraId="25657298" w14:textId="77777777" w:rsidR="00AF514B" w:rsidRDefault="00AF514B" w:rsidP="00F35FB9">
          <w:r w:rsidRPr="00AF514B">
            <w:rPr>
              <w:rStyle w:val="Platshllartext"/>
            </w:rPr>
            <w:t>Ange antal/volym/enhet</w:t>
          </w:r>
          <w:r w:rsidRPr="00FC538F">
            <w:rPr>
              <w:rStyle w:val="Platshllartext"/>
            </w:rPr>
            <w:t>.</w:t>
          </w:r>
        </w:p>
      </w:sdtContent>
    </w:sdt>
    <w:p w14:paraId="3FE9F87A" w14:textId="77777777" w:rsidR="00F35FB9" w:rsidRDefault="00F35FB9" w:rsidP="00AF514B">
      <w:pPr>
        <w:pStyle w:val="Rubrik2"/>
      </w:pPr>
      <w:bookmarkStart w:id="21" w:name="_Toc536793305"/>
      <w:r>
        <w:t>Optioner</w:t>
      </w:r>
      <w:bookmarkEnd w:id="21"/>
    </w:p>
    <w:sdt>
      <w:sdtPr>
        <w:id w:val="1270437168"/>
        <w:placeholder>
          <w:docPart w:val="7ADEA5820390483B9A3DFD53B3425D45"/>
        </w:placeholder>
        <w:showingPlcHdr/>
      </w:sdtPr>
      <w:sdtEndPr/>
      <w:sdtContent>
        <w:p w14:paraId="0DEE3032" w14:textId="77777777" w:rsidR="00AF514B" w:rsidRDefault="00AF514B" w:rsidP="00AF514B">
          <w:r w:rsidRPr="00AF514B">
            <w:rPr>
              <w:rStyle w:val="Platshllartext"/>
            </w:rPr>
            <w:t>Ange ev. optioner på t.ex. antal, volym, tillkommande utbildningar, flytt av utrustning etc.</w:t>
          </w:r>
        </w:p>
      </w:sdtContent>
    </w:sdt>
    <w:p w14:paraId="05BBB9C5" w14:textId="77777777" w:rsidR="00AF514B" w:rsidRDefault="00AF514B" w:rsidP="00AF514B">
      <w:r>
        <w:br w:type="page"/>
      </w:r>
    </w:p>
    <w:p w14:paraId="0DD2789C" w14:textId="77777777" w:rsidR="00AF514B" w:rsidRDefault="00AF514B" w:rsidP="00AF514B">
      <w:pPr>
        <w:pStyle w:val="Rubrik1"/>
      </w:pPr>
      <w:bookmarkStart w:id="22" w:name="_Toc536793306"/>
      <w:r>
        <w:lastRenderedPageBreak/>
        <w:t>Prövning och utvärdering av avropssvar</w:t>
      </w:r>
      <w:bookmarkEnd w:id="22"/>
    </w:p>
    <w:p w14:paraId="5E69BB6E" w14:textId="77777777"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14:paraId="19486519" w14:textId="77777777" w:rsidR="00AF514B" w:rsidRDefault="00AF514B" w:rsidP="00AF514B">
      <w:pPr>
        <w:pStyle w:val="Numreradlista"/>
        <w:numPr>
          <w:ilvl w:val="0"/>
          <w:numId w:val="15"/>
        </w:numPr>
      </w:pPr>
      <w:r>
        <w:t>Krav på avropsföremålet och administrativa krav: Kontroll att inlämnat avropssvar är komplett</w:t>
      </w:r>
    </w:p>
    <w:p w14:paraId="095B2669" w14:textId="77777777" w:rsidR="00AF514B" w:rsidRDefault="00AF514B" w:rsidP="00AF514B">
      <w:pPr>
        <w:pStyle w:val="Numreradlista"/>
        <w:numPr>
          <w:ilvl w:val="0"/>
          <w:numId w:val="0"/>
        </w:numPr>
        <w:ind w:left="360"/>
      </w:pPr>
      <w:r>
        <w:t>och att kraven i avsnitt Administrativa uppgifter samt i avsnitt Kravspecifikation, är uppfyllda.</w:t>
      </w:r>
    </w:p>
    <w:p w14:paraId="08DD31B6" w14:textId="77777777"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14:paraId="28C8C300" w14:textId="77777777"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14:paraId="38ED8D19" w14:textId="77777777" w:rsidR="00AF514B" w:rsidRPr="00A3615A" w:rsidRDefault="00AF514B" w:rsidP="00AF514B">
      <w:r w:rsidRPr="00A3615A">
        <w:t>I den händelse två eller flera avropssvar efter utvärdering erhållit samma anbudssumma, kommer vinnande avropssvar att utses enligt följande ordning:</w:t>
      </w:r>
    </w:p>
    <w:p w14:paraId="0C4AD778" w14:textId="77777777" w:rsidR="00AF514B" w:rsidRPr="00AF514B" w:rsidRDefault="000066B0" w:rsidP="00AF514B">
      <w:pPr>
        <w:pStyle w:val="Numreradlista"/>
        <w:numPr>
          <w:ilvl w:val="0"/>
          <w:numId w:val="16"/>
        </w:numPr>
      </w:pPr>
      <w:sdt>
        <w:sdtPr>
          <w:rPr>
            <w:rFonts w:ascii="ArialMT" w:hAnsi="ArialMT" w:cs="ArialMT"/>
            <w:color w:val="000000"/>
          </w:rPr>
          <w:id w:val="795404818"/>
          <w:placeholder>
            <w:docPart w:val="47008BA1BEB0404A81286E0D046B32CC"/>
          </w:placeholder>
          <w:showingPlcHdr/>
        </w:sdtPr>
        <w:sdtEndPr/>
        <w:sdtContent>
          <w:r w:rsidR="00AF514B" w:rsidRPr="006623BA">
            <w:rPr>
              <w:rStyle w:val="Platshllartext"/>
            </w:rPr>
            <w:t>Klicka här för att ange text.</w:t>
          </w:r>
        </w:sdtContent>
      </w:sdt>
    </w:p>
    <w:p w14:paraId="2E38D2D6" w14:textId="77777777" w:rsidR="00AF514B" w:rsidRDefault="000066B0" w:rsidP="00AF514B">
      <w:pPr>
        <w:pStyle w:val="Numreradlista"/>
        <w:numPr>
          <w:ilvl w:val="0"/>
          <w:numId w:val="16"/>
        </w:numPr>
      </w:pPr>
      <w:sdt>
        <w:sdtPr>
          <w:rPr>
            <w:rFonts w:ascii="ArialMT" w:hAnsi="ArialMT" w:cs="ArialMT"/>
            <w:color w:val="000000"/>
          </w:rPr>
          <w:id w:val="-1565798939"/>
          <w:placeholder>
            <w:docPart w:val="B656B7FEB4B34714ABFF0D1645A50213"/>
          </w:placeholder>
          <w:showingPlcHdr/>
        </w:sdtPr>
        <w:sdtEndPr/>
        <w:sdtContent>
          <w:r w:rsidR="00AF514B" w:rsidRPr="006623BA">
            <w:rPr>
              <w:rStyle w:val="Platshllartext"/>
            </w:rPr>
            <w:t>Klicka här för att ange text.</w:t>
          </w:r>
        </w:sdtContent>
      </w:sdt>
    </w:p>
    <w:p w14:paraId="54FD3714" w14:textId="77777777" w:rsidR="00AF514B" w:rsidRDefault="00AF514B" w:rsidP="00AF514B">
      <w:r>
        <w:t xml:space="preserve">Om två eller flera avropssvar efter ovanstående förfarande fortfarande har samma jämförelsesumma kommer ett lottningsförfarande genomföras under överinseende av </w:t>
      </w:r>
      <w:proofErr w:type="gramStart"/>
      <w:r>
        <w:t>notarius publicus</w:t>
      </w:r>
      <w:proofErr w:type="gramEnd"/>
      <w:r>
        <w:t xml:space="preserve">. För mer information om </w:t>
      </w:r>
      <w:proofErr w:type="gramStart"/>
      <w:r>
        <w:t>notarius publicus</w:t>
      </w:r>
      <w:proofErr w:type="gramEnd"/>
      <w:r>
        <w:t>, se Länsstyrelsen i Stockholms läns hemsida.</w:t>
      </w:r>
    </w:p>
    <w:p w14:paraId="1136E438" w14:textId="77777777" w:rsidR="00AF514B" w:rsidRDefault="00AF514B" w:rsidP="00AF514B">
      <w:pPr>
        <w:pStyle w:val="Rubrik2"/>
      </w:pPr>
      <w:bookmarkStart w:id="23" w:name="_Toc536793307"/>
      <w:r>
        <w:t>Grund för utvärdering</w:t>
      </w:r>
      <w:bookmarkEnd w:id="23"/>
    </w:p>
    <w:sdt>
      <w:sdtPr>
        <w:id w:val="-922253665"/>
        <w:placeholder>
          <w:docPart w:val="3961BD50A6014D6B81EB3872EE286AD2"/>
        </w:placeholder>
        <w:showingPlcHdr/>
      </w:sdtPr>
      <w:sdtEndPr/>
      <w:sdtContent>
        <w:p w14:paraId="01DDE5AE" w14:textId="77777777"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14:paraId="38C0F391" w14:textId="77777777" w:rsidR="009951DC" w:rsidRPr="009951DC" w:rsidRDefault="009951DC" w:rsidP="009951DC">
          <w:pPr>
            <w:rPr>
              <w:rStyle w:val="Platshllartext"/>
            </w:rPr>
          </w:pPr>
          <w:r w:rsidRPr="009951DC">
            <w:rPr>
              <w:rStyle w:val="Platshllartext"/>
            </w:rPr>
            <w:t>Alt. 1. ”Bästa förhållandet mellan pris och kvalitet”</w:t>
          </w:r>
        </w:p>
        <w:p w14:paraId="5D4CD3B9" w14:textId="77777777" w:rsidR="009951DC" w:rsidRPr="009951DC" w:rsidRDefault="009951DC" w:rsidP="009951DC">
          <w:pPr>
            <w:rPr>
              <w:rStyle w:val="Platshllartext"/>
            </w:rPr>
          </w:pPr>
          <w:r w:rsidRPr="009951DC">
            <w:rPr>
              <w:rStyle w:val="Platshllartext"/>
            </w:rPr>
            <w:t>Alt. 2. ”Kostnad”</w:t>
          </w:r>
        </w:p>
        <w:p w14:paraId="67634D13" w14:textId="77777777" w:rsidR="009951DC" w:rsidRPr="009951DC" w:rsidRDefault="009951DC" w:rsidP="009951DC">
          <w:pPr>
            <w:rPr>
              <w:rStyle w:val="Platshllartext"/>
            </w:rPr>
          </w:pPr>
          <w:r w:rsidRPr="009951DC">
            <w:rPr>
              <w:rStyle w:val="Platshllartext"/>
            </w:rPr>
            <w:t>Alt. 3. ”Pris”</w:t>
          </w:r>
        </w:p>
        <w:p w14:paraId="6790CF2E" w14:textId="77777777" w:rsidR="009951DC" w:rsidRPr="009951DC" w:rsidRDefault="009951DC" w:rsidP="009951DC">
          <w:pPr>
            <w:rPr>
              <w:rStyle w:val="Platshllartext"/>
            </w:rPr>
          </w:pPr>
        </w:p>
        <w:p w14:paraId="39690C86" w14:textId="77777777" w:rsidR="00AF514B" w:rsidRDefault="009951DC" w:rsidP="009951DC">
          <w:r w:rsidRPr="009951DC">
            <w:rPr>
              <w:rStyle w:val="Platshllartext"/>
            </w:rPr>
            <w:t>Ange utvärderingsgrund.</w:t>
          </w:r>
        </w:p>
      </w:sdtContent>
    </w:sdt>
    <w:p w14:paraId="0E125157" w14:textId="77777777" w:rsidR="00AF514B" w:rsidRDefault="00AF514B" w:rsidP="00AF514B">
      <w:pPr>
        <w:pStyle w:val="Rubrik2"/>
      </w:pPr>
      <w:bookmarkStart w:id="24" w:name="_Toc536793308"/>
      <w:r>
        <w:t>Utvärderingsmodell</w:t>
      </w:r>
      <w:bookmarkEnd w:id="24"/>
    </w:p>
    <w:sdt>
      <w:sdtPr>
        <w:id w:val="-1288735714"/>
        <w:placeholder>
          <w:docPart w:val="585CD7F11B3F494FA59C99537F366170"/>
        </w:placeholder>
        <w:showingPlcHdr/>
      </w:sdtPr>
      <w:sdtEndPr/>
      <w:sdtContent>
        <w:p w14:paraId="6FC73638" w14:textId="77777777"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14:paraId="4877E45A" w14:textId="77777777" w:rsidR="00AF514B" w:rsidRPr="00AF514B" w:rsidRDefault="00AF514B"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14:paraId="3A801AA6" w14:textId="77777777" w:rsidR="00AF514B" w:rsidRPr="00AF514B" w:rsidRDefault="00AF514B" w:rsidP="00AF514B">
          <w:pPr>
            <w:rPr>
              <w:rStyle w:val="Platshllartext"/>
            </w:rPr>
          </w:pPr>
          <w:r w:rsidRPr="00AF514B">
            <w:rPr>
              <w:rStyle w:val="Platshllartext"/>
            </w:rPr>
            <w:t>För alt. 2. t.ex. livscykelkostnad (LCC) för avropad vara eller totalkostnad för ett uppdrag.</w:t>
          </w:r>
        </w:p>
        <w:p w14:paraId="5F8B36DB" w14:textId="77777777" w:rsidR="00AF514B" w:rsidRPr="00AF514B" w:rsidRDefault="00AF514B" w:rsidP="00AF514B">
          <w:pPr>
            <w:rPr>
              <w:rStyle w:val="Platshllartext"/>
            </w:rPr>
          </w:pPr>
          <w:r w:rsidRPr="00AF514B">
            <w:rPr>
              <w:rStyle w:val="Platshllartext"/>
            </w:rPr>
            <w:t>För alt. 3. t.ex. totalpris för vara eller tjänst och/eller timpris för ett löpande uppdrag.</w:t>
          </w:r>
        </w:p>
        <w:p w14:paraId="7AC4669E" w14:textId="77777777"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14:paraId="5BA1AD4A" w14:textId="77777777" w:rsidR="00AF514B" w:rsidRDefault="00AF514B" w:rsidP="00AF514B">
          <w:r w:rsidRPr="00AF514B">
            <w:rPr>
              <w:rStyle w:val="Platshllartext"/>
            </w:rPr>
            <w:t>Ange och beskriv den utvärderingsmodell som kommer att användas.</w:t>
          </w:r>
        </w:p>
      </w:sdtContent>
    </w:sdt>
    <w:p w14:paraId="6481CD51" w14:textId="77777777" w:rsidR="00AF514B" w:rsidRDefault="00AF514B" w:rsidP="00AF514B">
      <w:r>
        <w:br w:type="page"/>
      </w:r>
    </w:p>
    <w:p w14:paraId="62AE89AB" w14:textId="77777777" w:rsidR="00AF514B" w:rsidRDefault="00AF514B" w:rsidP="00C93365">
      <w:pPr>
        <w:pStyle w:val="Rubrik1"/>
      </w:pPr>
      <w:bookmarkStart w:id="25" w:name="_Toc536793309"/>
      <w:r>
        <w:lastRenderedPageBreak/>
        <w:t>Kravspecifikation</w:t>
      </w:r>
      <w:bookmarkEnd w:id="25"/>
    </w:p>
    <w:sdt>
      <w:sdtPr>
        <w:id w:val="-521703329"/>
        <w:placeholder>
          <w:docPart w:val="8971B05CE9874C06A0D0A214F31059F1"/>
        </w:placeholder>
        <w:showingPlcHdr/>
      </w:sdtPr>
      <w:sdtEndPr/>
      <w:sdtContent>
        <w:p w14:paraId="5CE45EE1" w14:textId="77777777"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14:paraId="4018BDF2" w14:textId="77777777" w:rsidR="00AF514B" w:rsidRDefault="00C93365" w:rsidP="00C93365">
          <w:r w:rsidRPr="00C93365">
            <w:rPr>
              <w:rStyle w:val="Platshllartext"/>
            </w:rPr>
            <w:t>En kravkatalog med exempel på krav som går att ställa finns i upphandlingsdokumenten på www.avropa.se.</w:t>
          </w:r>
        </w:p>
      </w:sdtContent>
    </w:sdt>
    <w:p w14:paraId="103BCF73" w14:textId="77777777" w:rsidR="00AF514B" w:rsidRDefault="00AF514B" w:rsidP="00C93365">
      <w:pPr>
        <w:pStyle w:val="Rubrik2"/>
      </w:pPr>
      <w:bookmarkStart w:id="26" w:name="_Toc536793310"/>
      <w:r>
        <w:t>Obligatoriska krav</w:t>
      </w:r>
      <w:bookmarkEnd w:id="26"/>
    </w:p>
    <w:sdt>
      <w:sdtPr>
        <w:id w:val="-1750807763"/>
        <w:placeholder>
          <w:docPart w:val="EEE08336DB754C65B2FB73BB570D5BFC"/>
        </w:placeholder>
        <w:showingPlcHdr/>
      </w:sdtPr>
      <w:sdtEndPr/>
      <w:sdtContent>
        <w:p w14:paraId="61921CC8" w14:textId="77777777" w:rsidR="00C93365" w:rsidRDefault="00C93365" w:rsidP="00AF514B">
          <w:r w:rsidRPr="00C93365">
            <w:rPr>
              <w:rStyle w:val="Platshllartext"/>
            </w:rPr>
            <w:t>Ange obligatoriska krav (ska-krav) på de varor, tjänster och funktioner som omfattas av avropet.</w:t>
          </w:r>
        </w:p>
      </w:sdtContent>
    </w:sdt>
    <w:p w14:paraId="3D6712BA" w14:textId="77777777" w:rsidR="00AF514B" w:rsidRDefault="00AF514B" w:rsidP="00C93365">
      <w:pPr>
        <w:pStyle w:val="Rubrik2"/>
      </w:pPr>
      <w:bookmarkStart w:id="27" w:name="_Toc536793311"/>
      <w:r>
        <w:t>Tilldelningskriterier inkl. pris</w:t>
      </w:r>
      <w:bookmarkEnd w:id="27"/>
    </w:p>
    <w:sdt>
      <w:sdtPr>
        <w:id w:val="-839691053"/>
        <w:placeholder>
          <w:docPart w:val="9D3BA9268EA54A27B9CE928B3CF69377"/>
        </w:placeholder>
        <w:showingPlcHdr/>
      </w:sdtPr>
      <w:sdtEndPr/>
      <w:sdtContent>
        <w:p w14:paraId="36463CE4" w14:textId="77777777"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14:paraId="3F9AD011" w14:textId="77777777" w:rsidR="00C93365" w:rsidRDefault="00C93365" w:rsidP="00C93365">
      <w:r>
        <w:br w:type="page"/>
      </w:r>
    </w:p>
    <w:p w14:paraId="312D02D4" w14:textId="77777777" w:rsidR="00C01ADB" w:rsidRDefault="00C01ADB" w:rsidP="00C01ADB">
      <w:pPr>
        <w:pStyle w:val="Rubrik1"/>
      </w:pPr>
      <w:bookmarkStart w:id="28" w:name="_Toc536793312"/>
      <w:r>
        <w:lastRenderedPageBreak/>
        <w:t>Kontraktsvillkor</w:t>
      </w:r>
      <w:bookmarkEnd w:id="28"/>
    </w:p>
    <w:p w14:paraId="26D25303" w14:textId="77777777" w:rsidR="00C01ADB" w:rsidRDefault="00C01ADB" w:rsidP="00C01ADB">
      <w:pPr>
        <w:pStyle w:val="Rubrik2"/>
      </w:pPr>
      <w:bookmarkStart w:id="29" w:name="_Toc536793313"/>
      <w:r>
        <w:t>Villkor för kontraktets fullgörande</w:t>
      </w:r>
      <w:bookmarkEnd w:id="29"/>
    </w:p>
    <w:p w14:paraId="6DC76551" w14:textId="77777777"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14:paraId="1586BC5B" w14:textId="77777777" w:rsidR="00C01ADB" w:rsidRDefault="00C01ADB" w:rsidP="00C01ADB">
      <w:pPr>
        <w:pStyle w:val="Rubrik2"/>
      </w:pPr>
      <w:bookmarkStart w:id="30" w:name="_Toc536793314"/>
      <w:r>
        <w:t>Kontraktets handlingar och deras inbördes ordning</w:t>
      </w:r>
      <w:bookmarkEnd w:id="30"/>
    </w:p>
    <w:p w14:paraId="6CF4A022" w14:textId="77777777"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7FB03794" w14:textId="77777777" w:rsidR="00C01ADB" w:rsidRDefault="00C01ADB" w:rsidP="00FF05FB">
      <w:pPr>
        <w:pStyle w:val="Numreradlista"/>
        <w:numPr>
          <w:ilvl w:val="0"/>
          <w:numId w:val="17"/>
        </w:numPr>
      </w:pPr>
      <w:r>
        <w:t>SUA</w:t>
      </w:r>
    </w:p>
    <w:p w14:paraId="26511317" w14:textId="77777777" w:rsidR="00C01ADB" w:rsidRDefault="00C01ADB" w:rsidP="00C01ADB">
      <w:pPr>
        <w:pStyle w:val="Numreradlista"/>
      </w:pPr>
      <w:r>
        <w:t>Personuppgiftsbiträdesavtal</w:t>
      </w:r>
    </w:p>
    <w:p w14:paraId="0F56299B" w14:textId="77777777" w:rsidR="00C01ADB" w:rsidRDefault="00C01ADB" w:rsidP="00C01ADB">
      <w:pPr>
        <w:pStyle w:val="Numreradlista"/>
      </w:pPr>
      <w:r>
        <w:t>Skriftliga ändringar och kompletteringar till Kontraktet med bilagor</w:t>
      </w:r>
    </w:p>
    <w:p w14:paraId="7786E763" w14:textId="77777777" w:rsidR="00C01ADB" w:rsidRDefault="00C01ADB" w:rsidP="00C01ADB">
      <w:pPr>
        <w:pStyle w:val="Numreradlista"/>
      </w:pPr>
      <w:r>
        <w:t>Kontraktet med bilagor</w:t>
      </w:r>
    </w:p>
    <w:p w14:paraId="0D67B721" w14:textId="77777777" w:rsidR="00C01ADB" w:rsidRDefault="00C01ADB" w:rsidP="00C01ADB">
      <w:pPr>
        <w:pStyle w:val="Numreradlista"/>
      </w:pPr>
      <w:r>
        <w:t>Skriftliga ändringar och kompletteringar till Avropsförfrågan med bilagor</w:t>
      </w:r>
    </w:p>
    <w:p w14:paraId="5EE931B2" w14:textId="77777777" w:rsidR="00C01ADB" w:rsidRDefault="00C01ADB" w:rsidP="00C01ADB">
      <w:pPr>
        <w:pStyle w:val="Numreradlista"/>
      </w:pPr>
      <w:r>
        <w:t>Avropsförfrågan med bilagor</w:t>
      </w:r>
    </w:p>
    <w:p w14:paraId="33246929" w14:textId="77777777" w:rsidR="00C01ADB" w:rsidRDefault="00C01ADB" w:rsidP="00C01ADB">
      <w:pPr>
        <w:pStyle w:val="Numreradlista"/>
      </w:pPr>
      <w:r>
        <w:t>Tillåtna kompletteringar av Avropssvar med bilagor</w:t>
      </w:r>
    </w:p>
    <w:p w14:paraId="16E3082A" w14:textId="77777777" w:rsidR="00C01ADB" w:rsidRDefault="00C01ADB" w:rsidP="00C01ADB">
      <w:pPr>
        <w:pStyle w:val="Numreradlista"/>
      </w:pPr>
      <w:r>
        <w:t>Avropssvar med bilagor</w:t>
      </w:r>
    </w:p>
    <w:p w14:paraId="1EBCE490" w14:textId="77777777" w:rsidR="00C01ADB" w:rsidRDefault="00C01ADB" w:rsidP="00C01ADB">
      <w:r>
        <w:t xml:space="preserve">Anbudsgivarens egna standardvillkor eller liknande samt förbehåll accepteras inte som avtalsinnehåll. </w:t>
      </w:r>
    </w:p>
    <w:p w14:paraId="4F992FB8" w14:textId="77777777" w:rsidR="00C01ADB" w:rsidRDefault="00C01ADB" w:rsidP="00C01ADB">
      <w:pPr>
        <w:pStyle w:val="Rubrik2"/>
      </w:pPr>
      <w:bookmarkStart w:id="31" w:name="_Toc536793315"/>
      <w:r>
        <w:t>Kontraktets giltighetstid</w:t>
      </w:r>
      <w:bookmarkEnd w:id="31"/>
    </w:p>
    <w:p w14:paraId="42C883A7" w14:textId="77777777" w:rsidR="00C01ADB" w:rsidRPr="00A3615A" w:rsidRDefault="00C01ADB" w:rsidP="00A3615A">
      <w:pPr>
        <w:pStyle w:val="Ingetavstnd"/>
        <w:rPr>
          <w:vanish/>
          <w:color w:val="C00000"/>
        </w:rPr>
      </w:pPr>
      <w:r w:rsidRPr="00A3615A">
        <w:rPr>
          <w:vanish/>
          <w:color w:val="C00000"/>
        </w:rPr>
        <w:t xml:space="preserve">Exempeltext: Kontraktet är giltigt t.o.m. ÅÅ-MM-DD. </w:t>
      </w:r>
    </w:p>
    <w:p w14:paraId="216F8765" w14:textId="77777777"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D9D52FF9DA2C400CA7BDA65DED8C4F92"/>
        </w:placeholder>
        <w:showingPlcHdr/>
      </w:sdtPr>
      <w:sdtEndPr/>
      <w:sdtContent>
        <w:p w14:paraId="4EA9EC7B" w14:textId="77777777" w:rsidR="00C01ADB" w:rsidRDefault="00C01ADB" w:rsidP="00C01ADB">
          <w:r w:rsidRPr="00C01ADB">
            <w:rPr>
              <w:rStyle w:val="Platshllartext"/>
            </w:rPr>
            <w:t>Ange kontraktets giltighetstid</w:t>
          </w:r>
          <w:r>
            <w:rPr>
              <w:rStyle w:val="Platshllartext"/>
            </w:rPr>
            <w:t>.</w:t>
          </w:r>
        </w:p>
      </w:sdtContent>
    </w:sdt>
    <w:p w14:paraId="67E20CC3" w14:textId="77777777" w:rsidR="00C01ADB" w:rsidRDefault="00C01ADB" w:rsidP="00C01ADB">
      <w:pPr>
        <w:pStyle w:val="Rubrik2"/>
      </w:pPr>
      <w:bookmarkStart w:id="32" w:name="_Toc536793316"/>
      <w:r>
        <w:t>Förlängningsoption</w:t>
      </w:r>
      <w:bookmarkEnd w:id="32"/>
      <w:r>
        <w:t xml:space="preserve"> </w:t>
      </w:r>
    </w:p>
    <w:sdt>
      <w:sdtPr>
        <w:id w:val="-1511831168"/>
        <w:placeholder>
          <w:docPart w:val="0F1ADE84F93C4C7B8F387A0B1B44A3CE"/>
        </w:placeholder>
        <w:showingPlcHdr/>
      </w:sdtPr>
      <w:sdtEndPr/>
      <w:sdtContent>
        <w:p w14:paraId="66108C20" w14:textId="77777777" w:rsidR="00C01ADB" w:rsidRDefault="00C01ADB" w:rsidP="00C01ADB">
          <w:r w:rsidRPr="00C01ADB">
            <w:rPr>
              <w:rStyle w:val="Platshllartext"/>
            </w:rPr>
            <w:t>Ange er möjlighet till förlängning av kontraktet i månader eller år.</w:t>
          </w:r>
        </w:p>
      </w:sdtContent>
    </w:sdt>
    <w:p w14:paraId="23DC880F" w14:textId="77777777" w:rsidR="00C01ADB" w:rsidRDefault="00C01ADB" w:rsidP="00C01ADB">
      <w:pPr>
        <w:pStyle w:val="Rubrik2"/>
      </w:pPr>
      <w:bookmarkStart w:id="33" w:name="_Toc536793317"/>
      <w:r>
        <w:t>Kontakt</w:t>
      </w:r>
      <w:bookmarkEnd w:id="33"/>
    </w:p>
    <w:p w14:paraId="5E5C7885"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14:paraId="1C8874B0" w14:textId="77777777"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14:paraId="39F14CC5" w14:textId="77777777"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14:paraId="791AEA52" w14:textId="77777777"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14:paraId="189C33F1" w14:textId="77777777"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14:paraId="3B816A9C" w14:textId="77777777"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14:paraId="6EE3B624" w14:textId="77777777" w:rsidR="00C01ADB" w:rsidRDefault="000066B0" w:rsidP="00C01ADB">
      <w:sdt>
        <w:sdtPr>
          <w:id w:val="-342088185"/>
          <w:placeholder>
            <w:docPart w:val="F22F131594124F438A0955637AEB016D"/>
          </w:placeholder>
          <w:showingPlcHdr/>
        </w:sdtPr>
        <w:sdtEndPr/>
        <w:sdtContent>
          <w:r w:rsidR="00C01ADB" w:rsidRPr="00FC538F">
            <w:rPr>
              <w:rStyle w:val="Platshllartext"/>
            </w:rPr>
            <w:t>Klicka här för att ange text.</w:t>
          </w:r>
        </w:sdtContent>
      </w:sdt>
    </w:p>
    <w:p w14:paraId="30CF6A41" w14:textId="77777777" w:rsidR="00C01ADB" w:rsidRDefault="00C01ADB" w:rsidP="00C01ADB">
      <w:pPr>
        <w:pStyle w:val="Rubrik2"/>
      </w:pPr>
      <w:bookmarkStart w:id="34" w:name="_Toc536793318"/>
      <w:r>
        <w:lastRenderedPageBreak/>
        <w:t>Kontaktpersoner för kontraktet</w:t>
      </w:r>
      <w:bookmarkEnd w:id="34"/>
    </w:p>
    <w:p w14:paraId="202C1E1A"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14:paraId="578B80CB" w14:textId="77777777" w:rsidR="00C01ADB" w:rsidRPr="00A3615A" w:rsidRDefault="00C01ADB" w:rsidP="00C01ADB">
      <w:pPr>
        <w:pStyle w:val="Ingetavstnd"/>
        <w:rPr>
          <w:i/>
          <w:vanish/>
          <w:color w:val="C00000"/>
        </w:rPr>
      </w:pPr>
      <w:r w:rsidRPr="00A3615A">
        <w:rPr>
          <w:i/>
          <w:vanish/>
          <w:color w:val="C00000"/>
        </w:rPr>
        <w:t>Kontaktpersonerna har, om inte annat skriftligen meddelats den andra partens kontaktperson,</w:t>
      </w:r>
    </w:p>
    <w:p w14:paraId="1DD8D22D" w14:textId="77777777"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14:paraId="2203C770" w14:textId="77777777" w:rsidR="00C01ADB" w:rsidRPr="00A3615A" w:rsidRDefault="00C01ADB" w:rsidP="00C01ADB">
      <w:pPr>
        <w:pStyle w:val="Ingetavstnd"/>
        <w:rPr>
          <w:i/>
          <w:vanish/>
          <w:color w:val="C00000"/>
        </w:rPr>
      </w:pPr>
      <w:r w:rsidRPr="00A3615A">
        <w:rPr>
          <w:i/>
          <w:vanish/>
          <w:color w:val="C00000"/>
        </w:rPr>
        <w:t>frågor avseende kontraktet.</w:t>
      </w:r>
    </w:p>
    <w:p w14:paraId="0606EB48" w14:textId="77777777"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14:paraId="527CE998" w14:textId="77777777"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14:paraId="1D1A4E27" w14:textId="77777777" w:rsidR="00C01ADB" w:rsidRPr="00A3615A" w:rsidRDefault="00C01ADB" w:rsidP="00C01ADB">
      <w:pPr>
        <w:pStyle w:val="Ingetavstnd"/>
        <w:rPr>
          <w:i/>
          <w:vanish/>
          <w:color w:val="C00000"/>
        </w:rPr>
      </w:pPr>
      <w:r w:rsidRPr="00A3615A">
        <w:rPr>
          <w:i/>
          <w:vanish/>
          <w:color w:val="C00000"/>
        </w:rPr>
        <w:t>överenskommes, ske på svenska språket.</w:t>
      </w:r>
    </w:p>
    <w:p w14:paraId="1534F128" w14:textId="77777777" w:rsidR="00C01ADB" w:rsidRDefault="00C01ADB" w:rsidP="00C01ADB"/>
    <w:sdt>
      <w:sdtPr>
        <w:id w:val="890301445"/>
        <w:placeholder>
          <w:docPart w:val="3FD9B1884EA24D2C85289A9643A36255"/>
        </w:placeholder>
        <w:showingPlcHdr/>
      </w:sdtPr>
      <w:sdtEndPr/>
      <w:sdtContent>
        <w:p w14:paraId="2B144DD8" w14:textId="77777777" w:rsidR="00C01ADB" w:rsidRDefault="00C01ADB" w:rsidP="00C01ADB">
          <w:r w:rsidRPr="00C01ADB">
            <w:rPr>
              <w:rStyle w:val="Platshllartext"/>
            </w:rPr>
            <w:t>Ange kontaktpersoner</w:t>
          </w:r>
          <w:r w:rsidRPr="00FC538F">
            <w:rPr>
              <w:rStyle w:val="Platshllartext"/>
            </w:rPr>
            <w:t>.</w:t>
          </w:r>
        </w:p>
      </w:sdtContent>
    </w:sdt>
    <w:p w14:paraId="44FB27CB" w14:textId="77777777" w:rsidR="00C01ADB" w:rsidRDefault="00C01ADB" w:rsidP="00C01ADB">
      <w:pPr>
        <w:pStyle w:val="Rubrik2"/>
      </w:pPr>
      <w:bookmarkStart w:id="35" w:name="_Toc536793319"/>
      <w:r>
        <w:t>Uppgift om underleverantörer</w:t>
      </w:r>
      <w:bookmarkEnd w:id="35"/>
      <w:r>
        <w:t xml:space="preserve"> </w:t>
      </w:r>
    </w:p>
    <w:p w14:paraId="723265CB" w14:textId="77777777"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14:paraId="12780ECA" w14:textId="77777777" w:rsidR="001531FC" w:rsidRDefault="001531FC" w:rsidP="001531FC">
      <w:pPr>
        <w:pStyle w:val="Ingetavstnd"/>
        <w:rPr>
          <w:i/>
          <w:vanish/>
          <w:color w:val="C00000"/>
        </w:rPr>
      </w:pPr>
      <w:r>
        <w:rPr>
          <w:i/>
          <w:vanish/>
          <w:color w:val="C00000"/>
        </w:rPr>
        <w:t>Byte av underleverantör ska godkännas av avropande organisation innan byte sker.</w:t>
      </w:r>
    </w:p>
    <w:p w14:paraId="22DC208B" w14:textId="77777777" w:rsidR="009B0429" w:rsidRDefault="009B0429" w:rsidP="001531FC"/>
    <w:sdt>
      <w:sdtPr>
        <w:id w:val="-774552501"/>
        <w:placeholder>
          <w:docPart w:val="B96B6507A8744284A53AD29E76281F6F"/>
        </w:placeholder>
        <w:showingPlcHdr/>
      </w:sdtPr>
      <w:sdtEndPr/>
      <w:sdtContent>
        <w:p w14:paraId="71D94112" w14:textId="77777777"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14:paraId="36A241CE" w14:textId="77777777" w:rsidR="009B0429" w:rsidRDefault="009B0429" w:rsidP="009B0429">
      <w:r>
        <w:br w:type="page"/>
      </w:r>
    </w:p>
    <w:p w14:paraId="09C355D4" w14:textId="77777777" w:rsidR="009B0429" w:rsidRDefault="009B0429" w:rsidP="009B0429">
      <w:pPr>
        <w:pStyle w:val="Rubrik2"/>
      </w:pPr>
      <w:bookmarkStart w:id="36" w:name="_Toc535583858"/>
      <w:bookmarkStart w:id="37" w:name="_Toc536793320"/>
      <w:r w:rsidRPr="007633F8">
        <w:lastRenderedPageBreak/>
        <w:t>Precisering av punkter i allmänna villkor</w:t>
      </w:r>
      <w:bookmarkEnd w:id="36"/>
      <w:bookmarkEnd w:id="37"/>
    </w:p>
    <w:p w14:paraId="25C05F43" w14:textId="77777777" w:rsidR="009B0429" w:rsidRPr="009E3BDB" w:rsidRDefault="009B0429" w:rsidP="009B0429">
      <w:r w:rsidRPr="009E3BDB">
        <w:t>Det är inte möjligt att avtala bort eller ändra del eller delar av ramavtalet eller allmänna villkor annat än där det anges. Följand</w:t>
      </w:r>
      <w:r>
        <w:t>e punkter i allmänna villkor har</w:t>
      </w:r>
      <w:r w:rsidRPr="009E3BDB">
        <w:t xml:space="preserve"> avropande organisation precisera i sitt avrop, enligt vad som närmare anges i respektive punkt: </w:t>
      </w:r>
    </w:p>
    <w:p w14:paraId="60135E7C" w14:textId="77777777" w:rsidR="009B0429" w:rsidRPr="00AD5398" w:rsidRDefault="009B0429" w:rsidP="009B0429">
      <w:r w:rsidRPr="00AD5398">
        <w:t>Punkt resp. rubrik i Allmänna villkor</w:t>
      </w:r>
    </w:p>
    <w:p w14:paraId="621CB062" w14:textId="77777777" w:rsidR="00926815" w:rsidRDefault="000066B0" w:rsidP="000354C2">
      <w:sdt>
        <w:sdtPr>
          <w:rPr>
            <w:rFonts w:ascii="ArialMT" w:hAnsi="ArialMT" w:cs="ArialMT"/>
            <w:color w:val="000000"/>
          </w:rPr>
          <w:id w:val="1743051681"/>
          <w:placeholder>
            <w:docPart w:val="BCB98E63977F47D092FED0A8ACC0054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21373824"/>
          <w:placeholder>
            <w:docPart w:val="9B5EA29C8F8240A7AF6F9188064D52AB"/>
          </w:placeholder>
          <w:showingPlcHdr/>
        </w:sdtPr>
        <w:sdtEndPr/>
        <w:sdtContent>
          <w:r w:rsidR="009B0429" w:rsidRPr="006623BA">
            <w:rPr>
              <w:rStyle w:val="Platshllartext"/>
            </w:rPr>
            <w:t>Klicka här för att ange text.</w:t>
          </w:r>
        </w:sdtContent>
      </w:sdt>
    </w:p>
    <w:sdt>
      <w:sdtPr>
        <w:id w:val="1287080881"/>
        <w:placeholder>
          <w:docPart w:val="D09EA59CC80542DEB93C35AFC677C676"/>
        </w:placeholder>
        <w:showingPlcHdr/>
      </w:sdtPr>
      <w:sdtEndPr/>
      <w:sdtContent>
        <w:p w14:paraId="01A78AAE" w14:textId="77777777" w:rsidR="00AF514B" w:rsidRDefault="000354C2" w:rsidP="000354C2">
          <w:pPr>
            <w:pStyle w:val="Ingetavstnd"/>
          </w:pPr>
          <w:r w:rsidRPr="000354C2">
            <w:rPr>
              <w:rStyle w:val="Platshllartext"/>
            </w:rPr>
            <w:t>Ange eventuella preciseringar av Allmänna villkor som ni vill lägga till i avropet.</w:t>
          </w:r>
        </w:p>
      </w:sdtContent>
    </w:sdt>
    <w:p w14:paraId="137FD7FB" w14:textId="77777777" w:rsidR="000354C2" w:rsidRDefault="000354C2" w:rsidP="00C01ADB"/>
    <w:p w14:paraId="2A8D7674" w14:textId="77777777" w:rsidR="00926815" w:rsidRDefault="000066B0" w:rsidP="000354C2">
      <w:pPr>
        <w:rPr>
          <w:rFonts w:ascii="ArialMT" w:hAnsi="ArialMT" w:cs="ArialMT"/>
          <w:color w:val="000000"/>
        </w:rPr>
      </w:pPr>
      <w:sdt>
        <w:sdtPr>
          <w:rPr>
            <w:rFonts w:ascii="ArialMT" w:hAnsi="ArialMT" w:cs="ArialMT"/>
            <w:color w:val="000000"/>
          </w:rPr>
          <w:id w:val="826018007"/>
          <w:placeholder>
            <w:docPart w:val="A9AE3A8E2F4A4278A71A206B0083DAD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99927249"/>
          <w:placeholder>
            <w:docPart w:val="E98DB75E5D3A4E5A8843994C0C8CA800"/>
          </w:placeholder>
          <w:showingPlcHdr/>
        </w:sdtPr>
        <w:sdtEndPr/>
        <w:sdtContent>
          <w:r w:rsidR="009B0429" w:rsidRPr="006623BA">
            <w:rPr>
              <w:rStyle w:val="Platshllartext"/>
            </w:rPr>
            <w:t>Klicka här för att ange text.</w:t>
          </w:r>
        </w:sdtContent>
      </w:sdt>
    </w:p>
    <w:sdt>
      <w:sdtPr>
        <w:id w:val="-956408675"/>
        <w:placeholder>
          <w:docPart w:val="35D46B2AF65049048472B1BD895E7A6D"/>
        </w:placeholder>
        <w:showingPlcHdr/>
      </w:sdtPr>
      <w:sdtEndPr/>
      <w:sdtContent>
        <w:p w14:paraId="1005FCF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0C5A5F8" w14:textId="77777777" w:rsidR="009B0429" w:rsidRDefault="009B0429" w:rsidP="00C01ADB"/>
    <w:p w14:paraId="497CF951" w14:textId="77777777" w:rsidR="009B0429" w:rsidRDefault="000066B0" w:rsidP="000354C2">
      <w:pPr>
        <w:rPr>
          <w:rFonts w:ascii="ArialMT" w:hAnsi="ArialMT" w:cs="ArialMT"/>
          <w:color w:val="000000"/>
        </w:rPr>
      </w:pPr>
      <w:sdt>
        <w:sdtPr>
          <w:rPr>
            <w:rFonts w:ascii="ArialMT" w:hAnsi="ArialMT" w:cs="ArialMT"/>
            <w:color w:val="000000"/>
          </w:rPr>
          <w:id w:val="-1560541964"/>
          <w:placeholder>
            <w:docPart w:val="C5A39B82389D458FA8A678DCE31F1C7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395006694"/>
          <w:placeholder>
            <w:docPart w:val="6E4996D97E7B42D1AE9C213711B1EBE7"/>
          </w:placeholder>
          <w:showingPlcHdr/>
        </w:sdtPr>
        <w:sdtEndPr/>
        <w:sdtContent>
          <w:r w:rsidR="009B0429" w:rsidRPr="006623BA">
            <w:rPr>
              <w:rStyle w:val="Platshllartext"/>
            </w:rPr>
            <w:t>Klicka här för att ange text.</w:t>
          </w:r>
        </w:sdtContent>
      </w:sdt>
    </w:p>
    <w:sdt>
      <w:sdtPr>
        <w:id w:val="-384724011"/>
        <w:placeholder>
          <w:docPart w:val="FC98BB0E47664B8886796694EA03C803"/>
        </w:placeholder>
        <w:showingPlcHdr/>
      </w:sdtPr>
      <w:sdtEndPr/>
      <w:sdtContent>
        <w:p w14:paraId="5A756EE4"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662C1231" w14:textId="77777777" w:rsidR="009B0429" w:rsidRPr="00AF514B" w:rsidRDefault="009B0429" w:rsidP="009B0429"/>
    <w:p w14:paraId="43C2DB2F" w14:textId="77777777" w:rsidR="009B0429" w:rsidRDefault="000066B0" w:rsidP="000354C2">
      <w:pPr>
        <w:rPr>
          <w:rFonts w:ascii="ArialMT" w:hAnsi="ArialMT" w:cs="ArialMT"/>
          <w:color w:val="000000"/>
        </w:rPr>
      </w:pPr>
      <w:sdt>
        <w:sdtPr>
          <w:rPr>
            <w:rFonts w:ascii="ArialMT" w:hAnsi="ArialMT" w:cs="ArialMT"/>
            <w:color w:val="000000"/>
          </w:rPr>
          <w:id w:val="-789279459"/>
          <w:placeholder>
            <w:docPart w:val="72E27371C88C430080642EACCA4BE0B9"/>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409699493"/>
          <w:placeholder>
            <w:docPart w:val="715091DC27314ACE800CE67B00EA34F5"/>
          </w:placeholder>
          <w:showingPlcHdr/>
        </w:sdtPr>
        <w:sdtEndPr/>
        <w:sdtContent>
          <w:r w:rsidR="009B0429" w:rsidRPr="006623BA">
            <w:rPr>
              <w:rStyle w:val="Platshllartext"/>
            </w:rPr>
            <w:t>Klicka här för att ange text.</w:t>
          </w:r>
        </w:sdtContent>
      </w:sdt>
    </w:p>
    <w:sdt>
      <w:sdtPr>
        <w:id w:val="-764620353"/>
        <w:placeholder>
          <w:docPart w:val="223045E9394844FDA9FBFF550934ECCE"/>
        </w:placeholder>
        <w:showingPlcHdr/>
      </w:sdtPr>
      <w:sdtEndPr/>
      <w:sdtContent>
        <w:p w14:paraId="255F7DCE"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B6A189B" w14:textId="77777777" w:rsidR="009B0429" w:rsidRPr="00AF514B" w:rsidRDefault="009B0429" w:rsidP="009B0429"/>
    <w:p w14:paraId="103EEB2C" w14:textId="77777777" w:rsidR="009B0429" w:rsidRDefault="000066B0" w:rsidP="000354C2">
      <w:pPr>
        <w:rPr>
          <w:rFonts w:ascii="ArialMT" w:hAnsi="ArialMT" w:cs="ArialMT"/>
          <w:color w:val="000000"/>
        </w:rPr>
      </w:pPr>
      <w:sdt>
        <w:sdtPr>
          <w:rPr>
            <w:rFonts w:ascii="ArialMT" w:hAnsi="ArialMT" w:cs="ArialMT"/>
            <w:color w:val="000000"/>
          </w:rPr>
          <w:id w:val="-848791522"/>
          <w:placeholder>
            <w:docPart w:val="687F451610B346DEB15C0A9FC09EA99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927230968"/>
          <w:placeholder>
            <w:docPart w:val="BF3CA92FD5F64682BF5DAA3B14084CC4"/>
          </w:placeholder>
          <w:showingPlcHdr/>
        </w:sdtPr>
        <w:sdtEndPr/>
        <w:sdtContent>
          <w:r w:rsidR="009B0429" w:rsidRPr="006623BA">
            <w:rPr>
              <w:rStyle w:val="Platshllartext"/>
            </w:rPr>
            <w:t>Klicka här för att ange text.</w:t>
          </w:r>
        </w:sdtContent>
      </w:sdt>
    </w:p>
    <w:sdt>
      <w:sdtPr>
        <w:id w:val="-601959624"/>
        <w:placeholder>
          <w:docPart w:val="90088138F5704604ACB7A870BE6911E7"/>
        </w:placeholder>
        <w:showingPlcHdr/>
      </w:sdtPr>
      <w:sdtEndPr/>
      <w:sdtContent>
        <w:p w14:paraId="58D0A9EF"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8142371" w14:textId="77777777" w:rsidR="009B0429" w:rsidRPr="00AF514B" w:rsidRDefault="009B0429" w:rsidP="009B0429"/>
    <w:p w14:paraId="17A09C4A" w14:textId="77777777" w:rsidR="00926815" w:rsidRDefault="000066B0" w:rsidP="000354C2">
      <w:pPr>
        <w:rPr>
          <w:rFonts w:ascii="ArialMT" w:hAnsi="ArialMT" w:cs="ArialMT"/>
          <w:color w:val="000000"/>
        </w:rPr>
      </w:pPr>
      <w:sdt>
        <w:sdtPr>
          <w:rPr>
            <w:rFonts w:ascii="ArialMT" w:hAnsi="ArialMT" w:cs="ArialMT"/>
            <w:color w:val="000000"/>
          </w:rPr>
          <w:id w:val="1313447573"/>
          <w:placeholder>
            <w:docPart w:val="1DD766666027423FAC4DEA45CD38A54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29353001"/>
          <w:placeholder>
            <w:docPart w:val="A2318EC58DEB422E89FAD95C6AB40B6C"/>
          </w:placeholder>
          <w:showingPlcHdr/>
        </w:sdtPr>
        <w:sdtEndPr/>
        <w:sdtContent>
          <w:r w:rsidR="009B0429" w:rsidRPr="006623BA">
            <w:rPr>
              <w:rStyle w:val="Platshllartext"/>
            </w:rPr>
            <w:t>Klicka här för att ange text.</w:t>
          </w:r>
        </w:sdtContent>
      </w:sdt>
    </w:p>
    <w:sdt>
      <w:sdtPr>
        <w:id w:val="1725091568"/>
        <w:placeholder>
          <w:docPart w:val="B7AF693A6AA547A0BB0442F5951A140C"/>
        </w:placeholder>
        <w:showingPlcHdr/>
      </w:sdtPr>
      <w:sdtEndPr/>
      <w:sdtContent>
        <w:p w14:paraId="07988E7D"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29F0F74" w14:textId="77777777" w:rsidR="009B0429" w:rsidRPr="00AF514B" w:rsidRDefault="009B0429" w:rsidP="009B0429"/>
    <w:p w14:paraId="2B2097E7" w14:textId="77777777" w:rsidR="009B0429" w:rsidRDefault="000066B0" w:rsidP="009B0429">
      <w:sdt>
        <w:sdtPr>
          <w:rPr>
            <w:rFonts w:ascii="ArialMT" w:hAnsi="ArialMT" w:cs="ArialMT"/>
            <w:color w:val="000000"/>
          </w:rPr>
          <w:id w:val="1425457714"/>
          <w:placeholder>
            <w:docPart w:val="B2AC5134B43B4CCEBB37EF3C0411770C"/>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42918033"/>
          <w:placeholder>
            <w:docPart w:val="FF0228A9C8AE4D77939F0999E88485CA"/>
          </w:placeholder>
          <w:showingPlcHdr/>
        </w:sdtPr>
        <w:sdtEndPr/>
        <w:sdtContent>
          <w:r w:rsidR="009B0429" w:rsidRPr="006623BA">
            <w:rPr>
              <w:rStyle w:val="Platshllartext"/>
            </w:rPr>
            <w:t>Klicka här för att ange text.</w:t>
          </w:r>
        </w:sdtContent>
      </w:sdt>
    </w:p>
    <w:sdt>
      <w:sdtPr>
        <w:id w:val="-1633323465"/>
        <w:placeholder>
          <w:docPart w:val="2719D87115E5485A80FB80A86B3B2E0D"/>
        </w:placeholder>
        <w:showingPlcHdr/>
      </w:sdtPr>
      <w:sdtEndPr/>
      <w:sdtContent>
        <w:p w14:paraId="1C704CB1"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1B3AEFA1" w14:textId="77777777" w:rsidR="009B0429" w:rsidRPr="00AF514B" w:rsidRDefault="009B0429" w:rsidP="009B0429"/>
    <w:p w14:paraId="3F07B859" w14:textId="77777777" w:rsidR="009B0429" w:rsidRDefault="000066B0" w:rsidP="00926815">
      <w:sdt>
        <w:sdtPr>
          <w:rPr>
            <w:rFonts w:ascii="ArialMT" w:hAnsi="ArialMT" w:cs="ArialMT"/>
            <w:color w:val="000000"/>
          </w:rPr>
          <w:id w:val="-447164333"/>
          <w:placeholder>
            <w:docPart w:val="BE52ACBCC86E45FFA609D8E2FCA59E8A"/>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765424357"/>
          <w:placeholder>
            <w:docPart w:val="51AE0BD952364BD6B584BC7B55FBC8FC"/>
          </w:placeholder>
          <w:showingPlcHdr/>
        </w:sdtPr>
        <w:sdtEndPr/>
        <w:sdtContent>
          <w:r w:rsidR="009B0429" w:rsidRPr="006623BA">
            <w:rPr>
              <w:rStyle w:val="Platshllartext"/>
            </w:rPr>
            <w:t>Klicka här för att ange text.</w:t>
          </w:r>
        </w:sdtContent>
      </w:sdt>
    </w:p>
    <w:sdt>
      <w:sdtPr>
        <w:id w:val="1014346686"/>
        <w:placeholder>
          <w:docPart w:val="B9D30ACA6A9D47D2B1E77E5B797FA842"/>
        </w:placeholder>
        <w:showingPlcHdr/>
      </w:sdtPr>
      <w:sdtEndPr/>
      <w:sdtContent>
        <w:p w14:paraId="26380567"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4E33F671" w14:textId="77777777" w:rsidR="009B0429" w:rsidRPr="00AF514B" w:rsidRDefault="009B0429" w:rsidP="009B0429"/>
    <w:p w14:paraId="3A822578" w14:textId="77777777" w:rsidR="009B0429" w:rsidRDefault="000066B0" w:rsidP="00926815">
      <w:sdt>
        <w:sdtPr>
          <w:rPr>
            <w:rFonts w:ascii="ArialMT" w:hAnsi="ArialMT" w:cs="ArialMT"/>
            <w:color w:val="000000"/>
          </w:rPr>
          <w:id w:val="776060685"/>
          <w:placeholder>
            <w:docPart w:val="35A9829451784B2A993B1E10361FB1B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57878137"/>
          <w:placeholder>
            <w:docPart w:val="5EB6D0755812486CA11051B10BBACC69"/>
          </w:placeholder>
          <w:showingPlcHdr/>
        </w:sdtPr>
        <w:sdtEndPr/>
        <w:sdtContent>
          <w:r w:rsidR="009B0429" w:rsidRPr="006623BA">
            <w:rPr>
              <w:rStyle w:val="Platshllartext"/>
            </w:rPr>
            <w:t>Klicka här för att ange text.</w:t>
          </w:r>
        </w:sdtContent>
      </w:sdt>
    </w:p>
    <w:sdt>
      <w:sdtPr>
        <w:id w:val="457312749"/>
        <w:placeholder>
          <w:docPart w:val="C8777F8D78CF43E38C9C3E6F31E64154"/>
        </w:placeholder>
        <w:showingPlcHdr/>
      </w:sdtPr>
      <w:sdtEndPr/>
      <w:sdtContent>
        <w:p w14:paraId="2DE42CF5"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59D8DF8" w14:textId="77777777" w:rsidR="009B0429" w:rsidRPr="00AF514B" w:rsidRDefault="009B0429" w:rsidP="009B0429"/>
    <w:p w14:paraId="285C2A34" w14:textId="77777777" w:rsidR="009B0429" w:rsidRDefault="000066B0" w:rsidP="00926815">
      <w:pPr>
        <w:rPr>
          <w:rFonts w:ascii="ArialMT" w:hAnsi="ArialMT" w:cs="ArialMT"/>
          <w:color w:val="000000"/>
        </w:rPr>
      </w:pPr>
      <w:sdt>
        <w:sdtPr>
          <w:rPr>
            <w:rFonts w:ascii="ArialMT" w:hAnsi="ArialMT" w:cs="ArialMT"/>
            <w:color w:val="000000"/>
          </w:rPr>
          <w:id w:val="-1997403160"/>
          <w:placeholder>
            <w:docPart w:val="7890CCFE6249445C9F20BA869824278B"/>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38836656"/>
          <w:placeholder>
            <w:docPart w:val="57C9623F8CA84674A4F1AF4B7FF16DD5"/>
          </w:placeholder>
          <w:showingPlcHdr/>
        </w:sdtPr>
        <w:sdtEndPr/>
        <w:sdtContent>
          <w:r w:rsidR="009B0429" w:rsidRPr="006623BA">
            <w:rPr>
              <w:rStyle w:val="Platshllartext"/>
            </w:rPr>
            <w:t>Klicka här för att ange text.</w:t>
          </w:r>
        </w:sdtContent>
      </w:sdt>
    </w:p>
    <w:sdt>
      <w:sdtPr>
        <w:id w:val="-834225917"/>
        <w:placeholder>
          <w:docPart w:val="FBF63D85D9E74FB2B8AAC6F84370D83C"/>
        </w:placeholder>
        <w:showingPlcHdr/>
      </w:sdtPr>
      <w:sdtEndPr/>
      <w:sdtContent>
        <w:p w14:paraId="72CBCED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FCA6EDD" w14:textId="77777777" w:rsidR="00926815" w:rsidRPr="000354C2" w:rsidRDefault="00926815" w:rsidP="000354C2">
      <w:pPr>
        <w:pStyle w:val="Ingetavstnd"/>
      </w:pPr>
    </w:p>
    <w:p w14:paraId="640BD1A6" w14:textId="77777777" w:rsidR="009B0429" w:rsidRDefault="009B0429">
      <w:pPr>
        <w:spacing w:after="160" w:line="259" w:lineRule="auto"/>
      </w:pPr>
      <w:r>
        <w:br w:type="page"/>
      </w:r>
    </w:p>
    <w:p w14:paraId="3476C471" w14:textId="77777777" w:rsidR="009B0429" w:rsidRDefault="009B0429" w:rsidP="009B0429">
      <w:pPr>
        <w:pStyle w:val="Rubrik1"/>
      </w:pPr>
      <w:bookmarkStart w:id="38" w:name="_Toc536793321"/>
      <w:r>
        <w:lastRenderedPageBreak/>
        <w:t>Övriga kontraktsvillkor</w:t>
      </w:r>
      <w:bookmarkEnd w:id="38"/>
    </w:p>
    <w:p w14:paraId="4B5AF58C" w14:textId="77777777" w:rsidR="009B0429" w:rsidRDefault="009B0429" w:rsidP="009B0429">
      <w:pPr>
        <w:pStyle w:val="Rubrik2"/>
      </w:pPr>
      <w:bookmarkStart w:id="39" w:name="_Toc536793322"/>
      <w:r>
        <w:t>Införande</w:t>
      </w:r>
      <w:bookmarkEnd w:id="39"/>
    </w:p>
    <w:sdt>
      <w:sdtPr>
        <w:id w:val="1711062650"/>
        <w:placeholder>
          <w:docPart w:val="4E489D24724F46649A70615B2C404A20"/>
        </w:placeholder>
        <w:showingPlcHdr/>
      </w:sdtPr>
      <w:sdtEndPr/>
      <w:sdtContent>
        <w:p w14:paraId="7B8AD52C" w14:textId="77777777" w:rsidR="009B0429" w:rsidRPr="009B0429" w:rsidRDefault="009B0429" w:rsidP="009B0429">
          <w:pPr>
            <w:rPr>
              <w:shd w:val="clear" w:color="auto" w:fill="FFFF99"/>
            </w:rPr>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sdtContent>
    </w:sdt>
    <w:p w14:paraId="1820E69B" w14:textId="77777777" w:rsidR="009B0429" w:rsidRDefault="009B0429" w:rsidP="009B0429">
      <w:pPr>
        <w:pStyle w:val="Rubrik2"/>
      </w:pPr>
      <w:bookmarkStart w:id="40" w:name="_Toc536793323"/>
      <w:r>
        <w:t>Leverans</w:t>
      </w:r>
      <w:bookmarkEnd w:id="40"/>
    </w:p>
    <w:p w14:paraId="413B9842" w14:textId="77777777" w:rsidR="009B0429" w:rsidRDefault="000066B0" w:rsidP="009B0429">
      <w:sdt>
        <w:sdtPr>
          <w:id w:val="1250469608"/>
          <w:placeholder>
            <w:docPart w:val="86E65E4DE0714B6A9461D72362DAC241"/>
          </w:placeholder>
          <w:showingPlcHdr/>
        </w:sdtPr>
        <w:sdtEnd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14:paraId="264CEE8D" w14:textId="77777777" w:rsidR="009B0429" w:rsidRDefault="009B0429" w:rsidP="001E7E0F">
      <w:pPr>
        <w:pStyle w:val="Rubrik3"/>
      </w:pPr>
      <w:bookmarkStart w:id="41" w:name="_Toc536793324"/>
      <w:r>
        <w:t>Leveranstider/datum</w:t>
      </w:r>
      <w:bookmarkEnd w:id="41"/>
      <w:r>
        <w:t xml:space="preserve"> </w:t>
      </w:r>
    </w:p>
    <w:sdt>
      <w:sdtPr>
        <w:id w:val="-1661533164"/>
        <w:placeholder>
          <w:docPart w:val="9E4504DB8E86445EB7486C7FAA0EA59C"/>
        </w:placeholder>
        <w:showingPlcHdr/>
      </w:sdtPr>
      <w:sdtEndPr/>
      <w:sdtContent>
        <w:p w14:paraId="70685124" w14:textId="77777777" w:rsidR="009B0429" w:rsidRDefault="009B0429" w:rsidP="009B0429">
          <w:r w:rsidRPr="009B0429">
            <w:rPr>
              <w:rStyle w:val="Platshllartext"/>
            </w:rPr>
            <w:t>Ange t.ex. under vilken tid leverans ska ske och/eller senaste datum för leverans.</w:t>
          </w:r>
        </w:p>
      </w:sdtContent>
    </w:sdt>
    <w:p w14:paraId="6CFDBB93" w14:textId="77777777" w:rsidR="009B0429" w:rsidRDefault="009B0429" w:rsidP="001E7E0F">
      <w:pPr>
        <w:pStyle w:val="Rubrik3"/>
      </w:pPr>
      <w:bookmarkStart w:id="42" w:name="_Toc536793325"/>
      <w:r>
        <w:t>Leveranskontroller</w:t>
      </w:r>
      <w:bookmarkEnd w:id="42"/>
    </w:p>
    <w:sdt>
      <w:sdtPr>
        <w:id w:val="1825398814"/>
        <w:placeholder>
          <w:docPart w:val="7364F7FDF1684493B6C2A5C744F9EC85"/>
        </w:placeholder>
        <w:showingPlcHdr/>
      </w:sdtPr>
      <w:sdtEndPr/>
      <w:sdtContent>
        <w:p w14:paraId="5D11ED03" w14:textId="77777777" w:rsidR="009B0429" w:rsidRDefault="009B0429" w:rsidP="009B0429">
          <w:r w:rsidRPr="009B0429">
            <w:rPr>
              <w:rStyle w:val="Platshllartext"/>
            </w:rPr>
            <w:t>Ange hur ni avser att genomföra leveranskontroll.</w:t>
          </w:r>
        </w:p>
      </w:sdtContent>
    </w:sdt>
    <w:p w14:paraId="13BE7A9D" w14:textId="77777777" w:rsidR="009B0429" w:rsidRDefault="009B0429" w:rsidP="001E7E0F">
      <w:pPr>
        <w:pStyle w:val="Rubrik3"/>
      </w:pPr>
      <w:bookmarkStart w:id="43" w:name="_Toc536793326"/>
      <w:r>
        <w:t>Leveransadress</w:t>
      </w:r>
      <w:bookmarkEnd w:id="43"/>
      <w:r>
        <w:t xml:space="preserve"> </w:t>
      </w:r>
    </w:p>
    <w:sdt>
      <w:sdtPr>
        <w:id w:val="2104231530"/>
        <w:placeholder>
          <w:docPart w:val="D5039BE03BC04C13A5EEC0306AE539CC"/>
        </w:placeholder>
        <w:showingPlcHdr/>
      </w:sdtPr>
      <w:sdtEndPr/>
      <w:sdtContent>
        <w:p w14:paraId="0D728971" w14:textId="77777777" w:rsidR="009B0429" w:rsidRDefault="009B0429" w:rsidP="009B0429">
          <w:r w:rsidRPr="009B0429">
            <w:rPr>
              <w:rStyle w:val="Platshllartext"/>
            </w:rPr>
            <w:t>Ange den eller de adresser där avropade varor/tjänster ska lever</w:t>
          </w:r>
          <w:r>
            <w:rPr>
              <w:rStyle w:val="Platshllartext"/>
            </w:rPr>
            <w:t>er</w:t>
          </w:r>
          <w:r w:rsidRPr="009B0429">
            <w:rPr>
              <w:rStyle w:val="Platshllartext"/>
            </w:rPr>
            <w:t>as.</w:t>
          </w:r>
        </w:p>
      </w:sdtContent>
    </w:sdt>
    <w:p w14:paraId="7E0F7490" w14:textId="77777777" w:rsidR="009B0429" w:rsidRDefault="009B0429" w:rsidP="009B0429">
      <w:pPr>
        <w:pStyle w:val="Rubrik2"/>
      </w:pPr>
      <w:bookmarkStart w:id="44" w:name="_Toc536793327"/>
      <w:r>
        <w:t>Service</w:t>
      </w:r>
      <w:bookmarkEnd w:id="44"/>
    </w:p>
    <w:p w14:paraId="31F7A137" w14:textId="77777777" w:rsidR="009B0429" w:rsidRDefault="000066B0" w:rsidP="009B0429">
      <w:sdt>
        <w:sdtPr>
          <w:id w:val="-513380414"/>
          <w:placeholder>
            <w:docPart w:val="5FAE7C7D1EAF4536B361A2B0B0C6346B"/>
          </w:placeholder>
          <w:showingPlcHdr/>
        </w:sdtPr>
        <w:sdtEndPr/>
        <w:sdtContent>
          <w:r w:rsidR="009B0429" w:rsidRPr="009B0429">
            <w:rPr>
              <w:rStyle w:val="Platshllartext"/>
            </w:rPr>
            <w:t>Ange servicenivå och tider för inställelse/åtgärd. Ev. hänvisa till bilaga Servicenivåavtal (SLA)</w:t>
          </w:r>
          <w:r w:rsidR="009B0429">
            <w:rPr>
              <w:rStyle w:val="Platshllartext"/>
            </w:rPr>
            <w:t>.</w:t>
          </w:r>
        </w:sdtContent>
      </w:sdt>
      <w:r w:rsidR="009B0429">
        <w:t>&gt;</w:t>
      </w:r>
    </w:p>
    <w:p w14:paraId="03F079D9" w14:textId="77777777" w:rsidR="009B0429" w:rsidRDefault="009B0429" w:rsidP="009B0429">
      <w:pPr>
        <w:pStyle w:val="Rubrik2"/>
      </w:pPr>
      <w:bookmarkStart w:id="45" w:name="_Toc536793328"/>
      <w:r>
        <w:t>Statistik</w:t>
      </w:r>
      <w:bookmarkEnd w:id="45"/>
    </w:p>
    <w:sdt>
      <w:sdtPr>
        <w:id w:val="1424687313"/>
        <w:placeholder>
          <w:docPart w:val="D8CD76259E57497E88FF7D66E0058276"/>
        </w:placeholder>
        <w:showingPlcHdr/>
      </w:sdtPr>
      <w:sdtEndPr/>
      <w:sdtContent>
        <w:p w14:paraId="3B7F3C85" w14:textId="77777777" w:rsidR="001E7E0F" w:rsidRDefault="009B0429" w:rsidP="009B0429">
          <w:r w:rsidRPr="009B0429">
            <w:rPr>
              <w:rStyle w:val="Platshllartext"/>
            </w:rPr>
            <w:t>Ange ev. krav på statistik frånleverantören</w:t>
          </w:r>
          <w:r w:rsidRPr="00FC538F">
            <w:rPr>
              <w:rStyle w:val="Platshllartext"/>
            </w:rPr>
            <w:t>.</w:t>
          </w:r>
        </w:p>
      </w:sdtContent>
    </w:sdt>
    <w:p w14:paraId="1B41871F" w14:textId="77777777" w:rsidR="001E7E0F" w:rsidRDefault="001E7E0F" w:rsidP="001E7E0F">
      <w:pPr>
        <w:pStyle w:val="Rubrik2"/>
      </w:pPr>
      <w:bookmarkStart w:id="46" w:name="_Toc536793329"/>
      <w:r>
        <w:t>Fakturering</w:t>
      </w:r>
      <w:bookmarkEnd w:id="46"/>
    </w:p>
    <w:sdt>
      <w:sdtPr>
        <w:id w:val="-522094252"/>
        <w:placeholder>
          <w:docPart w:val="E01A76D1EF62474C88A305DD7DC67D17"/>
        </w:placeholder>
        <w:showingPlcHdr/>
      </w:sdtPr>
      <w:sdtEndPr/>
      <w:sdtContent>
        <w:p w14:paraId="3BE96AB5" w14:textId="77777777"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14:paraId="04AF6F4F" w14:textId="77777777" w:rsidR="001E7E0F" w:rsidRDefault="001E7E0F" w:rsidP="001E7E0F">
      <w:pPr>
        <w:pStyle w:val="Rubrik3"/>
      </w:pPr>
      <w:bookmarkStart w:id="47" w:name="_Toc536793330"/>
      <w:r>
        <w:t>Faktureringsrutiner</w:t>
      </w:r>
      <w:bookmarkEnd w:id="47"/>
    </w:p>
    <w:sdt>
      <w:sdtPr>
        <w:id w:val="1381447930"/>
        <w:placeholder>
          <w:docPart w:val="91BDFD51842C420382E8AD3C3E2733F3"/>
        </w:placeholder>
        <w:showingPlcHdr/>
      </w:sdtPr>
      <w:sdtEndPr/>
      <w:sdtContent>
        <w:p w14:paraId="594DDD19" w14:textId="77777777" w:rsidR="001E7E0F" w:rsidRPr="001E7E0F" w:rsidRDefault="001E7E0F" w:rsidP="001E7E0F">
          <w:r w:rsidRPr="00FC538F">
            <w:rPr>
              <w:rStyle w:val="Platshllartext"/>
            </w:rPr>
            <w:t>Klicka här för att ange text.</w:t>
          </w:r>
        </w:p>
      </w:sdtContent>
    </w:sdt>
    <w:p w14:paraId="1B27F927" w14:textId="77777777" w:rsidR="001E7E0F" w:rsidRDefault="001E7E0F" w:rsidP="001E7E0F">
      <w:pPr>
        <w:pStyle w:val="Rubrik3"/>
      </w:pPr>
      <w:bookmarkStart w:id="48" w:name="_Toc536793331"/>
      <w:r>
        <w:lastRenderedPageBreak/>
        <w:t>Fakturareferens</w:t>
      </w:r>
      <w:bookmarkEnd w:id="48"/>
    </w:p>
    <w:sdt>
      <w:sdtPr>
        <w:id w:val="1734042020"/>
        <w:placeholder>
          <w:docPart w:val="4F20997D64ED4B8BA8906777AE001E7C"/>
        </w:placeholder>
        <w:showingPlcHdr/>
      </w:sdtPr>
      <w:sdtEndPr/>
      <w:sdtContent>
        <w:p w14:paraId="678E0450" w14:textId="77777777" w:rsidR="001E7E0F" w:rsidRDefault="001E7E0F" w:rsidP="001E7E0F">
          <w:r w:rsidRPr="00FC538F">
            <w:rPr>
              <w:rStyle w:val="Platshllartext"/>
            </w:rPr>
            <w:t>Klicka här för att ange text.</w:t>
          </w:r>
        </w:p>
      </w:sdtContent>
    </w:sdt>
    <w:p w14:paraId="4E486547" w14:textId="77777777" w:rsidR="001E7E0F" w:rsidRDefault="001E7E0F" w:rsidP="001E7E0F">
      <w:pPr>
        <w:pStyle w:val="Rubrik3"/>
      </w:pPr>
      <w:bookmarkStart w:id="49" w:name="_Toc536793332"/>
      <w:r>
        <w:t>Fakturaadress eller adress för e-faktura</w:t>
      </w:r>
      <w:bookmarkEnd w:id="49"/>
    </w:p>
    <w:sdt>
      <w:sdtPr>
        <w:id w:val="-1163937125"/>
        <w:placeholder>
          <w:docPart w:val="2AC8CEED479345E6A8608CCDE9F25AC7"/>
        </w:placeholder>
        <w:showingPlcHdr/>
      </w:sdtPr>
      <w:sdtEndPr/>
      <w:sdtContent>
        <w:p w14:paraId="4A622411" w14:textId="77777777" w:rsidR="001E7E0F" w:rsidRDefault="001E7E0F" w:rsidP="001E7E0F">
          <w:r w:rsidRPr="00FC538F">
            <w:rPr>
              <w:rStyle w:val="Platshllartext"/>
            </w:rPr>
            <w:t>Klicka här för att ange text.</w:t>
          </w:r>
        </w:p>
      </w:sdtContent>
    </w:sdt>
    <w:p w14:paraId="320E80C2" w14:textId="77777777" w:rsidR="001E7E0F" w:rsidRDefault="001E7E0F" w:rsidP="001E7E0F">
      <w:pPr>
        <w:pStyle w:val="Rubrik2"/>
      </w:pPr>
      <w:bookmarkStart w:id="50" w:name="_Toc536793333"/>
      <w:r>
        <w:t>Uppföljning av kontraktsåtagande under kontraktstiden</w:t>
      </w:r>
      <w:bookmarkEnd w:id="50"/>
    </w:p>
    <w:p w14:paraId="716E717C" w14:textId="77777777" w:rsidR="001E7E0F" w:rsidRDefault="000066B0" w:rsidP="001E7E0F">
      <w:sdt>
        <w:sdtPr>
          <w:id w:val="-1813090350"/>
          <w:placeholder>
            <w:docPart w:val="CC32BAE676874856A44AA4F42F1FB37E"/>
          </w:placeholder>
          <w:showingPlcHdr/>
        </w:sdtPr>
        <w:sdtEnd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14:paraId="3504882D" w14:textId="77777777" w:rsidR="001E7E0F" w:rsidRDefault="001E7E0F" w:rsidP="001E7E0F">
      <w:pPr>
        <w:pStyle w:val="Rubrik2"/>
      </w:pPr>
      <w:bookmarkStart w:id="51" w:name="_Toc536793334"/>
      <w:r>
        <w:t>Avveckling, överlämning, exit</w:t>
      </w:r>
      <w:bookmarkEnd w:id="51"/>
    </w:p>
    <w:sdt>
      <w:sdtPr>
        <w:id w:val="352843488"/>
        <w:placeholder>
          <w:docPart w:val="C4ADCB89888D4A5092D0255DD1F18C69"/>
        </w:placeholder>
        <w:showingPlcHdr/>
      </w:sdtPr>
      <w:sdtEndPr/>
      <w:sdtContent>
        <w:p w14:paraId="09E8F001" w14:textId="77777777" w:rsidR="001E7E0F" w:rsidRDefault="001E7E0F" w:rsidP="001E7E0F">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sdtContent>
    </w:sdt>
    <w:p w14:paraId="484C1F0B" w14:textId="77777777" w:rsidR="001E7E0F" w:rsidRDefault="001E7E0F" w:rsidP="001E7E0F">
      <w:r>
        <w:br w:type="page"/>
      </w:r>
    </w:p>
    <w:p w14:paraId="2B4FCA2E" w14:textId="77777777" w:rsidR="001E7E0F" w:rsidRPr="001C0100" w:rsidRDefault="001E7E0F" w:rsidP="001E7E0F">
      <w:pPr>
        <w:pStyle w:val="Rubrik1"/>
      </w:pPr>
      <w:bookmarkStart w:id="52" w:name="_Toc535583873"/>
      <w:bookmarkStart w:id="53" w:name="_Toc536793335"/>
      <w:r w:rsidRPr="001C0100">
        <w:lastRenderedPageBreak/>
        <w:t>Bilagor till denna avropsförfrågan</w:t>
      </w:r>
      <w:bookmarkEnd w:id="52"/>
      <w:bookmarkEnd w:id="53"/>
    </w:p>
    <w:p w14:paraId="2F0C10BE" w14:textId="77777777"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14:paraId="7CEB0E2E" w14:textId="77777777" w:rsidR="001E7E0F" w:rsidRDefault="001E7E0F" w:rsidP="001E7E0F">
      <w:r w:rsidRPr="00DB3B00">
        <w:t>Uppställning över bilagor:</w:t>
      </w:r>
    </w:p>
    <w:p w14:paraId="608BEDA6" w14:textId="77777777" w:rsidR="001E7E0F" w:rsidRPr="008F7A17" w:rsidRDefault="001E7E0F" w:rsidP="001E7E0F">
      <w:r>
        <w:t xml:space="preserve">Bilaga nr </w:t>
      </w:r>
      <w:sdt>
        <w:sdtPr>
          <w:id w:val="1940559785"/>
          <w:placeholder>
            <w:docPart w:val="FB8DD0363AFD4BB0958C1E3689D008A1"/>
          </w:placeholder>
          <w:showingPlcHdr/>
        </w:sdtPr>
        <w:sdtEndPr/>
        <w:sdtContent>
          <w:r>
            <w:rPr>
              <w:rStyle w:val="Platshllartext"/>
            </w:rPr>
            <w:t>x</w:t>
          </w:r>
        </w:sdtContent>
      </w:sdt>
      <w:r>
        <w:tab/>
      </w:r>
      <w:r w:rsidRPr="008F7A17">
        <w:t>Säkerhetsskyddsavtal</w:t>
      </w:r>
    </w:p>
    <w:p w14:paraId="7328EBB8" w14:textId="77777777" w:rsidR="001E7E0F" w:rsidRPr="008F7A17" w:rsidRDefault="001E7E0F" w:rsidP="001E7E0F">
      <w:r>
        <w:t xml:space="preserve">Bilaga nr </w:t>
      </w:r>
      <w:sdt>
        <w:sdtPr>
          <w:id w:val="1109776320"/>
          <w:placeholder>
            <w:docPart w:val="668AB8A042764970998D95C31BC4075B"/>
          </w:placeholder>
          <w:showingPlcHdr/>
        </w:sdtPr>
        <w:sdtEndPr/>
        <w:sdtContent>
          <w:r>
            <w:rPr>
              <w:rStyle w:val="Platshllartext"/>
            </w:rPr>
            <w:t>x</w:t>
          </w:r>
        </w:sdtContent>
      </w:sdt>
      <w:r>
        <w:tab/>
      </w:r>
      <w:r w:rsidRPr="008F7A17">
        <w:t>Personuppgiftsbiträdesavtal</w:t>
      </w:r>
    </w:p>
    <w:p w14:paraId="03E7D9B3" w14:textId="77777777" w:rsidR="001E7E0F" w:rsidRPr="008F7A17" w:rsidRDefault="001E7E0F" w:rsidP="001E7E0F">
      <w:r>
        <w:t xml:space="preserve">Bilaga nr </w:t>
      </w:r>
      <w:sdt>
        <w:sdtPr>
          <w:id w:val="2013636159"/>
          <w:placeholder>
            <w:docPart w:val="2800AD96D28C450BBA320194E81E94F9"/>
          </w:placeholder>
          <w:showingPlcHdr/>
        </w:sdtPr>
        <w:sdtEndPr/>
        <w:sdtContent>
          <w:r>
            <w:rPr>
              <w:rStyle w:val="Platshllartext"/>
            </w:rPr>
            <w:t>x</w:t>
          </w:r>
        </w:sdtContent>
      </w:sdt>
      <w:r>
        <w:tab/>
      </w:r>
      <w:r w:rsidRPr="008F7A17">
        <w:t>Sekretessavtal</w:t>
      </w:r>
    </w:p>
    <w:p w14:paraId="70975236" w14:textId="77777777" w:rsidR="001E7E0F" w:rsidRPr="008F7A17" w:rsidRDefault="001E7E0F" w:rsidP="001E7E0F">
      <w:r>
        <w:t xml:space="preserve">Bilaga nr </w:t>
      </w:r>
      <w:sdt>
        <w:sdtPr>
          <w:id w:val="-86395009"/>
          <w:placeholder>
            <w:docPart w:val="3030051F86044E9DA6362CCB7E0836BE"/>
          </w:placeholder>
          <w:showingPlcHdr/>
        </w:sdtPr>
        <w:sdtEndPr/>
        <w:sdtContent>
          <w:r>
            <w:rPr>
              <w:rStyle w:val="Platshllartext"/>
            </w:rPr>
            <w:t>x</w:t>
          </w:r>
        </w:sdtContent>
      </w:sdt>
      <w:r>
        <w:tab/>
      </w:r>
      <w:r w:rsidRPr="008F7A17">
        <w:t>Servicenivåavtal</w:t>
      </w:r>
    </w:p>
    <w:p w14:paraId="7839C592" w14:textId="77777777" w:rsidR="001E7E0F" w:rsidRPr="008F7A17" w:rsidRDefault="001E7E0F" w:rsidP="001E7E0F">
      <w:r>
        <w:t xml:space="preserve">Bilaga nr </w:t>
      </w:r>
      <w:sdt>
        <w:sdtPr>
          <w:id w:val="-479841532"/>
          <w:placeholder>
            <w:docPart w:val="FB26FDB5E2244E70A79678C161CC5947"/>
          </w:placeholder>
          <w:showingPlcHdr/>
        </w:sdtPr>
        <w:sdtEndPr/>
        <w:sdtContent>
          <w:r>
            <w:rPr>
              <w:rStyle w:val="Platshllartext"/>
            </w:rPr>
            <w:t>x</w:t>
          </w:r>
        </w:sdtContent>
      </w:sdt>
      <w:r>
        <w:tab/>
      </w:r>
      <w:r w:rsidRPr="008F7A17">
        <w:t>Kravspecifikation</w:t>
      </w:r>
    </w:p>
    <w:p w14:paraId="5B5D57DE" w14:textId="77777777"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BF592EED4D97495693276DCF7F077EA5"/>
          </w:placeholder>
          <w:showingPlcHdr/>
        </w:sdtPr>
        <w:sdtEndPr/>
        <w:sdtContent>
          <w:r w:rsidRPr="001761F4">
            <w:rPr>
              <w:rStyle w:val="Platshllartext"/>
            </w:rPr>
            <w:t>x, x, x, x, x</w:t>
          </w:r>
        </w:sdtContent>
      </w:sdt>
      <w:r>
        <w:tab/>
      </w:r>
      <w:r w:rsidR="00F715DE" w:rsidRPr="00F715DE">
        <w:t>Beskrivningar, t.ex. kartor, ritningar, bilder, statistik eller annan relevant information</w:t>
      </w:r>
      <w:r>
        <w:br/>
      </w:r>
    </w:p>
    <w:p w14:paraId="2700B3CB" w14:textId="77777777" w:rsidR="001E7E0F" w:rsidRPr="008F7A17" w:rsidRDefault="001E7E0F" w:rsidP="001E7E0F">
      <w:pPr>
        <w:ind w:left="2608" w:hanging="2608"/>
      </w:pPr>
      <w:r>
        <w:t xml:space="preserve">Bilagor nr </w:t>
      </w:r>
      <w:sdt>
        <w:sdtPr>
          <w:id w:val="-645584937"/>
          <w:placeholder>
            <w:docPart w:val="5DB13822C41243299B3225D92698278E"/>
          </w:placeholder>
          <w:showingPlcHdr/>
        </w:sdtPr>
        <w:sdtEndPr/>
        <w:sdtContent>
          <w:r w:rsidRPr="001761F4">
            <w:rPr>
              <w:rStyle w:val="Platshllartext"/>
            </w:rPr>
            <w:t>x, x, x, x, x</w:t>
          </w:r>
        </w:sdtContent>
      </w:sdt>
      <w:r>
        <w:tab/>
      </w:r>
      <w:r w:rsidR="00F715DE" w:rsidRPr="00F715DE">
        <w:t xml:space="preserve">Mallar, matriser och </w:t>
      </w:r>
      <w:proofErr w:type="spellStart"/>
      <w:r w:rsidR="00F715DE" w:rsidRPr="00F715DE">
        <w:t>prisbilaga</w:t>
      </w:r>
      <w:proofErr w:type="spellEnd"/>
      <w:r w:rsidR="00F715DE" w:rsidRPr="00F715DE">
        <w:t xml:space="preserve"> som leverantören ska fylla i och bifoga avropssvaret</w:t>
      </w:r>
    </w:p>
    <w:p w14:paraId="60FE4BE9" w14:textId="77777777" w:rsidR="001E7E0F" w:rsidRPr="008F7A17" w:rsidRDefault="001E7E0F" w:rsidP="001E7E0F">
      <w:pPr>
        <w:suppressAutoHyphens/>
        <w:autoSpaceDE w:val="0"/>
        <w:spacing w:after="0" w:line="240" w:lineRule="auto"/>
      </w:pPr>
      <w:r>
        <w:t xml:space="preserve">Bilaga nr </w:t>
      </w:r>
      <w:sdt>
        <w:sdtPr>
          <w:id w:val="-517618472"/>
          <w:placeholder>
            <w:docPart w:val="465C0BD1FCA64D6FA59EF4BC22C3A450"/>
          </w:placeholder>
          <w:showingPlcHdr/>
        </w:sdtPr>
        <w:sdtEndPr/>
        <w:sdtContent>
          <w:r>
            <w:rPr>
              <w:rStyle w:val="Platshllartext"/>
            </w:rPr>
            <w:t>x</w:t>
          </w:r>
        </w:sdtContent>
      </w:sdt>
      <w:r>
        <w:tab/>
      </w:r>
      <w:r w:rsidRPr="008F7A17">
        <w:t>Allmänna villkor med ev. preciseringar</w:t>
      </w:r>
    </w:p>
    <w:p w14:paraId="16B30955" w14:textId="77777777" w:rsidR="001E7E0F" w:rsidRPr="001761F4" w:rsidRDefault="001E7E0F" w:rsidP="001E7E0F">
      <w:r>
        <w:br/>
        <w:t xml:space="preserve">Bilaga nr </w:t>
      </w:r>
      <w:sdt>
        <w:sdtPr>
          <w:id w:val="115567071"/>
          <w:placeholder>
            <w:docPart w:val="F86A5672BD184D0F98C2C314463D4896"/>
          </w:placeholder>
          <w:showingPlcHdr/>
        </w:sdtPr>
        <w:sdtEndPr/>
        <w:sdtContent>
          <w:r>
            <w:rPr>
              <w:rStyle w:val="Platshllartext"/>
            </w:rPr>
            <w:t>x</w:t>
          </w:r>
        </w:sdtContent>
      </w:sdt>
      <w:r>
        <w:tab/>
      </w:r>
      <w:sdt>
        <w:sdtPr>
          <w:rPr>
            <w:rFonts w:ascii="ArialMT" w:hAnsi="ArialMT" w:cs="ArialMT"/>
            <w:color w:val="000000"/>
          </w:rPr>
          <w:id w:val="-1391187704"/>
          <w:placeholder>
            <w:docPart w:val="9A17609E68AF4B5081045BEC891F5CB2"/>
          </w:placeholder>
          <w:showingPlcHdr/>
        </w:sdtPr>
        <w:sdtEndPr/>
        <w:sdtContent>
          <w:r w:rsidRPr="006623BA">
            <w:rPr>
              <w:rStyle w:val="Platshllartext"/>
            </w:rPr>
            <w:t>Klicka här för att ange text.</w:t>
          </w:r>
        </w:sdtContent>
      </w:sdt>
    </w:p>
    <w:p w14:paraId="6D79B3A1" w14:textId="77777777" w:rsidR="001E7E0F" w:rsidRDefault="001E7E0F" w:rsidP="001E7E0F">
      <w:pPr>
        <w:rPr>
          <w:rFonts w:cs="Arial"/>
        </w:rPr>
      </w:pPr>
      <w:r>
        <w:t xml:space="preserve">Bilaga nr </w:t>
      </w:r>
      <w:sdt>
        <w:sdtPr>
          <w:id w:val="706455265"/>
          <w:placeholder>
            <w:docPart w:val="C558E5F3C76648C886FC070C8EF82C64"/>
          </w:placeholder>
          <w:showingPlcHdr/>
        </w:sdtPr>
        <w:sdtEndPr/>
        <w:sdtContent>
          <w:r>
            <w:rPr>
              <w:rStyle w:val="Platshllartext"/>
            </w:rPr>
            <w:t>x</w:t>
          </w:r>
        </w:sdtContent>
      </w:sdt>
      <w:r>
        <w:tab/>
      </w:r>
      <w:sdt>
        <w:sdtPr>
          <w:rPr>
            <w:rFonts w:ascii="ArialMT" w:hAnsi="ArialMT" w:cs="ArialMT"/>
            <w:color w:val="000000"/>
          </w:rPr>
          <w:id w:val="1664276108"/>
          <w:placeholder>
            <w:docPart w:val="5363280426C7446EA40AE3459D7BBC03"/>
          </w:placeholder>
          <w:showingPlcHdr/>
        </w:sdtPr>
        <w:sdtEndPr/>
        <w:sdtContent>
          <w:r w:rsidRPr="006623BA">
            <w:rPr>
              <w:rStyle w:val="Platshllartext"/>
            </w:rPr>
            <w:t>Klicka här för att ange text.</w:t>
          </w:r>
        </w:sdtContent>
      </w:sdt>
    </w:p>
    <w:p w14:paraId="70ED18B4" w14:textId="77777777" w:rsidR="001E7E0F" w:rsidRPr="008F7A17" w:rsidRDefault="001E7E0F" w:rsidP="001E7E0F">
      <w:r>
        <w:t xml:space="preserve">Bilaga nr </w:t>
      </w:r>
      <w:sdt>
        <w:sdtPr>
          <w:id w:val="419302650"/>
          <w:placeholder>
            <w:docPart w:val="C8551E3EF85C412C86EE070CA09262CA"/>
          </w:placeholder>
          <w:showingPlcHdr/>
        </w:sdtPr>
        <w:sdtEndPr/>
        <w:sdtContent>
          <w:r>
            <w:rPr>
              <w:rStyle w:val="Platshllartext"/>
            </w:rPr>
            <w:t>x</w:t>
          </w:r>
        </w:sdtContent>
      </w:sdt>
      <w:r>
        <w:tab/>
      </w:r>
      <w:sdt>
        <w:sdtPr>
          <w:rPr>
            <w:rFonts w:ascii="ArialMT" w:hAnsi="ArialMT" w:cs="ArialMT"/>
            <w:color w:val="000000"/>
          </w:rPr>
          <w:id w:val="605999938"/>
          <w:placeholder>
            <w:docPart w:val="D05C6797ABF24074B3F3DAF2F3B0058D"/>
          </w:placeholder>
          <w:showingPlcHdr/>
        </w:sdtPr>
        <w:sdtEndPr/>
        <w:sdtContent>
          <w:r w:rsidRPr="006623BA">
            <w:rPr>
              <w:rStyle w:val="Platshllartext"/>
            </w:rPr>
            <w:t>Klicka här för att ange text.</w:t>
          </w:r>
        </w:sdtContent>
      </w:sdt>
    </w:p>
    <w:p w14:paraId="52D99CE9" w14:textId="77777777" w:rsidR="009B0429" w:rsidRPr="00AF514B" w:rsidRDefault="009B0429" w:rsidP="001E7E0F"/>
    <w:sectPr w:rsidR="009B0429" w:rsidRPr="00AF514B" w:rsidSect="00F35FB9">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E802" w14:textId="77777777" w:rsidR="005A1EE9" w:rsidRDefault="005A1EE9" w:rsidP="00FE105D">
      <w:pPr>
        <w:spacing w:after="0" w:line="240" w:lineRule="auto"/>
      </w:pPr>
      <w:r>
        <w:separator/>
      </w:r>
    </w:p>
  </w:endnote>
  <w:endnote w:type="continuationSeparator" w:id="0">
    <w:p w14:paraId="76D53E01" w14:textId="77777777" w:rsidR="005A1EE9" w:rsidRDefault="005A1EE9"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D552" w14:textId="77777777" w:rsidR="00765F6C" w:rsidRDefault="00765F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084E" w14:textId="77777777" w:rsidR="00765F6C" w:rsidRDefault="00765F6C" w:rsidP="00A803EF">
    <w:pPr>
      <w:pStyle w:val="Sidfot"/>
      <w:jc w:val="right"/>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FAC2" w14:textId="77777777" w:rsidR="00765F6C" w:rsidRDefault="00765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5C04" w14:textId="77777777" w:rsidR="005A1EE9" w:rsidRDefault="005A1EE9" w:rsidP="00FE105D">
      <w:pPr>
        <w:spacing w:after="0" w:line="240" w:lineRule="auto"/>
      </w:pPr>
      <w:r>
        <w:separator/>
      </w:r>
    </w:p>
  </w:footnote>
  <w:footnote w:type="continuationSeparator" w:id="0">
    <w:p w14:paraId="117D5872" w14:textId="77777777" w:rsidR="005A1EE9" w:rsidRDefault="005A1EE9"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1156" w14:textId="77777777" w:rsidR="00765F6C" w:rsidRDefault="00765F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765F6C" w14:paraId="46C72B54" w14:textId="77777777" w:rsidTr="000210F2">
      <w:tc>
        <w:tcPr>
          <w:tcW w:w="7230" w:type="dxa"/>
        </w:tcPr>
        <w:p w14:paraId="2F314945" w14:textId="5A661E56" w:rsidR="00765F6C" w:rsidRPr="008F1A86" w:rsidRDefault="00765F6C" w:rsidP="00FE105D">
          <w:pPr>
            <w:pStyle w:val="Sidhuvud"/>
          </w:pPr>
          <w:r w:rsidRPr="008F1A86">
            <w:t xml:space="preserve">Ramavtalsområde: </w:t>
          </w:r>
          <w:sdt>
            <w:sdtPr>
              <w:rPr>
                <w:szCs w:val="18"/>
              </w:rPr>
              <w:id w:val="-1462102460"/>
              <w:lock w:val="sdtLocked"/>
              <w:placeholder>
                <w:docPart w:val="D5039BE03BC04C13A5EEC0306AE539CC"/>
              </w:placeholder>
              <w:dataBinding w:prefixMappings="" w:xpath="/Rehngruppen11[1]/Dokumentinfo[1]/Rubrik[1]" w:storeItemID="{B43256A5-CE67-47B3-A0AB-F04813B14FB2}"/>
              <w:text/>
            </w:sdtPr>
            <w:sdtEndPr/>
            <w:sdtContent>
              <w:r w:rsidR="000066B0">
                <w:rPr>
                  <w:szCs w:val="18"/>
                </w:rPr>
                <w:t>Datacenter</w:t>
              </w:r>
            </w:sdtContent>
          </w:sdt>
        </w:p>
      </w:tc>
      <w:sdt>
        <w:sdtPr>
          <w:rPr>
            <w:szCs w:val="16"/>
          </w:rPr>
          <w:id w:val="-1155980158"/>
          <w:lock w:val="sdtLocked"/>
          <w:placeholder>
            <w:docPart w:val="3B8D77DD946944A4AEE68E8DF4DDF698"/>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tc>
            <w:tcPr>
              <w:tcW w:w="1830" w:type="dxa"/>
            </w:tcPr>
            <w:p w14:paraId="10D49790" w14:textId="77777777" w:rsidR="00765F6C" w:rsidRPr="000210F2" w:rsidRDefault="00765F6C" w:rsidP="00FE105D">
              <w:pPr>
                <w:pStyle w:val="Sidhuvud"/>
                <w:jc w:val="right"/>
                <w:rPr>
                  <w:szCs w:val="16"/>
                </w:rPr>
              </w:pPr>
              <w:r w:rsidRPr="004A6180">
                <w:t>Fylls i på förstasidan</w:t>
              </w:r>
            </w:p>
          </w:tc>
        </w:sdtContent>
      </w:sdt>
    </w:tr>
    <w:tr w:rsidR="00765F6C" w14:paraId="67B870A9" w14:textId="77777777" w:rsidTr="000210F2">
      <w:tc>
        <w:tcPr>
          <w:tcW w:w="7230" w:type="dxa"/>
        </w:tcPr>
        <w:p w14:paraId="61D6224F" w14:textId="2E9A596A" w:rsidR="00765F6C" w:rsidRPr="008F1A86" w:rsidRDefault="00765F6C" w:rsidP="00FE105D">
          <w:pPr>
            <w:pStyle w:val="Sidhuvud"/>
          </w:pPr>
          <w:r w:rsidRPr="008F1A86">
            <w:t xml:space="preserve">Ramavtalets </w:t>
          </w:r>
          <w:proofErr w:type="spellStart"/>
          <w:r w:rsidRPr="008F1A86">
            <w:t>diarienr</w:t>
          </w:r>
          <w:proofErr w:type="spellEnd"/>
          <w:r w:rsidRPr="008F1A86">
            <w:t xml:space="preserve">: </w:t>
          </w:r>
          <w:sdt>
            <w:sdtPr>
              <w:id w:val="-911995496"/>
              <w:lock w:val="sdtLocked"/>
              <w:placeholder>
                <w:docPart w:val="E01A76D1EF62474C88A305DD7DC67D17"/>
              </w:placeholder>
              <w:dataBinding w:prefixMappings="" w:xpath="/Rehngruppen11[1]/Dokumentinfo[1]/Underrubrik[1]" w:storeItemID="{B43256A5-CE67-47B3-A0AB-F04813B14FB2}"/>
              <w:text/>
            </w:sdtPr>
            <w:sdtEndPr/>
            <w:sdtContent>
              <w:r w:rsidR="000066B0">
                <w:t>23.3-2771-21</w:t>
              </w:r>
            </w:sdtContent>
          </w:sdt>
        </w:p>
      </w:tc>
      <w:tc>
        <w:tcPr>
          <w:tcW w:w="1830" w:type="dxa"/>
        </w:tcPr>
        <w:p w14:paraId="6EEF2702" w14:textId="77777777" w:rsidR="00765F6C" w:rsidRPr="008F1A86" w:rsidRDefault="00765F6C" w:rsidP="004A6180">
          <w:pPr>
            <w:pStyle w:val="Sidhuvud"/>
            <w:jc w:val="right"/>
          </w:pPr>
        </w:p>
      </w:tc>
    </w:tr>
    <w:tr w:rsidR="00765F6C" w14:paraId="1845F35D" w14:textId="77777777" w:rsidTr="000210F2">
      <w:tc>
        <w:tcPr>
          <w:tcW w:w="7230" w:type="dxa"/>
        </w:tcPr>
        <w:p w14:paraId="29C6E3D4" w14:textId="734B2EAC" w:rsidR="00765F6C" w:rsidRPr="008F1A86" w:rsidRDefault="00765F6C" w:rsidP="00FE105D">
          <w:pPr>
            <w:pStyle w:val="Sidhuvud"/>
          </w:pPr>
          <w:r w:rsidRPr="008F1A86">
            <w:t>Referens- /</w:t>
          </w:r>
          <w:proofErr w:type="spellStart"/>
          <w:r w:rsidRPr="008F1A86">
            <w:t>diarienr</w:t>
          </w:r>
          <w:proofErr w:type="spellEnd"/>
          <w:r w:rsidRPr="008F1A86">
            <w:t xml:space="preserve"> för avropet: </w:t>
          </w:r>
          <w:sdt>
            <w:sdtPr>
              <w:rPr>
                <w:szCs w:val="18"/>
              </w:rPr>
              <w:id w:val="-1383781838"/>
              <w:placeholder>
                <w:docPart w:val="91BDFD51842C420382E8AD3C3E2733F3"/>
              </w:placeholder>
              <w:showingPlcHdr/>
              <w:dataBinding w:prefixMappings="" w:xpath="/Rehngruppen11[1]/Dokumentinfo[1]/Ämne[1]" w:storeItemID="{B43256A5-CE67-47B3-A0AB-F04813B14FB2}"/>
              <w:text/>
            </w:sdtPr>
            <w:sdtEndPr/>
            <w:sdtContent>
              <w:r w:rsidR="000066B0" w:rsidRPr="00FC538F">
                <w:rPr>
                  <w:rStyle w:val="Platshllartext"/>
                </w:rPr>
                <w:t>Klicka här för att ange text.</w:t>
              </w:r>
            </w:sdtContent>
          </w:sdt>
        </w:p>
      </w:tc>
      <w:tc>
        <w:tcPr>
          <w:tcW w:w="1830" w:type="dxa"/>
        </w:tcPr>
        <w:p w14:paraId="4E1F0D16" w14:textId="77777777" w:rsidR="00765F6C" w:rsidRPr="008F1A86" w:rsidRDefault="00765F6C" w:rsidP="004A6180">
          <w:pPr>
            <w:pStyle w:val="Sidhuvud"/>
            <w:jc w:val="right"/>
          </w:pPr>
        </w:p>
      </w:tc>
    </w:tr>
  </w:tbl>
  <w:p w14:paraId="4E95FF9D" w14:textId="77777777" w:rsidR="00765F6C" w:rsidRDefault="00765F6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E537" w14:textId="77777777" w:rsidR="00765F6C" w:rsidRDefault="00765F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E307C"/>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C"/>
    <w:rsid w:val="000066B0"/>
    <w:rsid w:val="000210F2"/>
    <w:rsid w:val="00025D2A"/>
    <w:rsid w:val="00034316"/>
    <w:rsid w:val="000354C2"/>
    <w:rsid w:val="0009184B"/>
    <w:rsid w:val="000D1108"/>
    <w:rsid w:val="000D12EB"/>
    <w:rsid w:val="00110199"/>
    <w:rsid w:val="001215A8"/>
    <w:rsid w:val="001531FC"/>
    <w:rsid w:val="001B4407"/>
    <w:rsid w:val="001E7E0F"/>
    <w:rsid w:val="002453BF"/>
    <w:rsid w:val="002D0B71"/>
    <w:rsid w:val="00311855"/>
    <w:rsid w:val="00374D9B"/>
    <w:rsid w:val="0039617E"/>
    <w:rsid w:val="003A6050"/>
    <w:rsid w:val="003A6B68"/>
    <w:rsid w:val="003E126A"/>
    <w:rsid w:val="0040768A"/>
    <w:rsid w:val="00407934"/>
    <w:rsid w:val="00426AAF"/>
    <w:rsid w:val="00496B6A"/>
    <w:rsid w:val="004A6180"/>
    <w:rsid w:val="004B384D"/>
    <w:rsid w:val="004F2CC9"/>
    <w:rsid w:val="00540B51"/>
    <w:rsid w:val="00561420"/>
    <w:rsid w:val="005A1EE9"/>
    <w:rsid w:val="00640535"/>
    <w:rsid w:val="006F2964"/>
    <w:rsid w:val="00765F6C"/>
    <w:rsid w:val="0081219D"/>
    <w:rsid w:val="008B08A7"/>
    <w:rsid w:val="008C703B"/>
    <w:rsid w:val="008F1A86"/>
    <w:rsid w:val="00926815"/>
    <w:rsid w:val="009951DC"/>
    <w:rsid w:val="009B0429"/>
    <w:rsid w:val="009C176A"/>
    <w:rsid w:val="009C2003"/>
    <w:rsid w:val="009C632F"/>
    <w:rsid w:val="009D319C"/>
    <w:rsid w:val="009D57BB"/>
    <w:rsid w:val="00A3615A"/>
    <w:rsid w:val="00A448C4"/>
    <w:rsid w:val="00A67E0A"/>
    <w:rsid w:val="00A803EF"/>
    <w:rsid w:val="00AD780A"/>
    <w:rsid w:val="00AE3774"/>
    <w:rsid w:val="00AF514B"/>
    <w:rsid w:val="00B017E2"/>
    <w:rsid w:val="00B818FC"/>
    <w:rsid w:val="00BA4E6B"/>
    <w:rsid w:val="00BE6701"/>
    <w:rsid w:val="00BF7C51"/>
    <w:rsid w:val="00C01ADB"/>
    <w:rsid w:val="00C23951"/>
    <w:rsid w:val="00C93365"/>
    <w:rsid w:val="00CD1192"/>
    <w:rsid w:val="00D35215"/>
    <w:rsid w:val="00D941BC"/>
    <w:rsid w:val="00D97FEA"/>
    <w:rsid w:val="00E00A96"/>
    <w:rsid w:val="00E41795"/>
    <w:rsid w:val="00E75E35"/>
    <w:rsid w:val="00E80DA8"/>
    <w:rsid w:val="00EC71B4"/>
    <w:rsid w:val="00F12C37"/>
    <w:rsid w:val="00F35FB9"/>
    <w:rsid w:val="00F63622"/>
    <w:rsid w:val="00F715DE"/>
    <w:rsid w:val="00FC7C2D"/>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7D1C8"/>
  <w15:docId w15:val="{71417CE8-3DE8-45EC-98F2-E32C51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ricss\Work%20Folders\Dokument\Projekt%20avropsst&#246;d\Generell\avropsmall-kommunikationstjanster-2020-07-08%20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0A3DD1B124B7A87169BA4BEDA6BB8"/>
        <w:category>
          <w:name w:val="Allmänt"/>
          <w:gallery w:val="placeholder"/>
        </w:category>
        <w:types>
          <w:type w:val="bbPlcHdr"/>
        </w:types>
        <w:behaviors>
          <w:behavior w:val="content"/>
        </w:behaviors>
        <w:guid w:val="{A8108445-B630-4B52-8C06-00F67B8C8D73}"/>
      </w:docPartPr>
      <w:docPartBody>
        <w:p w:rsidR="00EF063A" w:rsidRDefault="007A5DBB">
          <w:pPr>
            <w:pStyle w:val="DEE0A3DD1B124B7A87169BA4BEDA6BB8"/>
          </w:pPr>
          <w:r w:rsidRPr="0040768A">
            <w:rPr>
              <w:rStyle w:val="Platshllartext"/>
            </w:rPr>
            <w:t>Klicka här för att ange text.</w:t>
          </w:r>
        </w:p>
      </w:docPartBody>
    </w:docPart>
    <w:docPart>
      <w:docPartPr>
        <w:name w:val="D58885FCD97B4DCDB0572B3C47B4C16F"/>
        <w:category>
          <w:name w:val="Allmänt"/>
          <w:gallery w:val="placeholder"/>
        </w:category>
        <w:types>
          <w:type w:val="bbPlcHdr"/>
        </w:types>
        <w:behaviors>
          <w:behavior w:val="content"/>
        </w:behaviors>
        <w:guid w:val="{1A2854AD-D3D4-4D16-905A-A842CF7EDFA5}"/>
      </w:docPartPr>
      <w:docPartBody>
        <w:p w:rsidR="00EF063A" w:rsidRDefault="007A5DBB">
          <w:pPr>
            <w:pStyle w:val="D58885FCD97B4DCDB0572B3C47B4C16F"/>
          </w:pPr>
          <w:r w:rsidRPr="000210F2">
            <w:rPr>
              <w:rStyle w:val="Platshllartext"/>
            </w:rPr>
            <w:t>Klicka här för att ange text.</w:t>
          </w:r>
        </w:p>
      </w:docPartBody>
    </w:docPart>
    <w:docPart>
      <w:docPartPr>
        <w:name w:val="4DBDCC48B471443AAF610C6F74EFC0B6"/>
        <w:category>
          <w:name w:val="Allmänt"/>
          <w:gallery w:val="placeholder"/>
        </w:category>
        <w:types>
          <w:type w:val="bbPlcHdr"/>
        </w:types>
        <w:behaviors>
          <w:behavior w:val="content"/>
        </w:behaviors>
        <w:guid w:val="{711EED20-E0EA-4322-8DB7-2A1FDABACA5F}"/>
      </w:docPartPr>
      <w:docPartBody>
        <w:p w:rsidR="00EF063A" w:rsidRDefault="0019247A" w:rsidP="0019247A">
          <w:pPr>
            <w:pStyle w:val="4DBDCC48B471443AAF610C6F74EFC0B61"/>
          </w:pPr>
          <w:r w:rsidRPr="000210F2">
            <w:rPr>
              <w:rStyle w:val="Platshllartext"/>
            </w:rPr>
            <w:t>Klicka här för att ange text.</w:t>
          </w:r>
        </w:p>
      </w:docPartBody>
    </w:docPart>
    <w:docPart>
      <w:docPartPr>
        <w:name w:val="2CF3E1651A7B430FA8A798EABEE1B6AB"/>
        <w:category>
          <w:name w:val="Allmänt"/>
          <w:gallery w:val="placeholder"/>
        </w:category>
        <w:types>
          <w:type w:val="bbPlcHdr"/>
        </w:types>
        <w:behaviors>
          <w:behavior w:val="content"/>
        </w:behaviors>
        <w:guid w:val="{66B3BE97-8406-4C5A-9E46-221F4A74482F}"/>
      </w:docPartPr>
      <w:docPartBody>
        <w:p w:rsidR="00EF063A" w:rsidRDefault="0019247A" w:rsidP="0019247A">
          <w:pPr>
            <w:pStyle w:val="2CF3E1651A7B430FA8A798EABEE1B6AB1"/>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13E1FE1A63A9431C992E0603ECB527C0"/>
        <w:category>
          <w:name w:val="Allmänt"/>
          <w:gallery w:val="placeholder"/>
        </w:category>
        <w:types>
          <w:type w:val="bbPlcHdr"/>
        </w:types>
        <w:behaviors>
          <w:behavior w:val="content"/>
        </w:behaviors>
        <w:guid w:val="{29CAC4D4-73DD-4B75-BC5F-DE833C149192}"/>
      </w:docPartPr>
      <w:docPartBody>
        <w:p w:rsidR="00EF063A" w:rsidRDefault="0019247A" w:rsidP="0019247A">
          <w:pPr>
            <w:pStyle w:val="13E1FE1A63A9431C992E0603ECB527C01"/>
          </w:pPr>
          <w:r w:rsidRPr="00321BE8">
            <w:rPr>
              <w:rStyle w:val="Platshllartext"/>
            </w:rPr>
            <w:t>Klicka här för att ange text.</w:t>
          </w:r>
        </w:p>
      </w:docPartBody>
    </w:docPart>
    <w:docPart>
      <w:docPartPr>
        <w:name w:val="7D0CDE41FB794D9E9853254E21D8018A"/>
        <w:category>
          <w:name w:val="Allmänt"/>
          <w:gallery w:val="placeholder"/>
        </w:category>
        <w:types>
          <w:type w:val="bbPlcHdr"/>
        </w:types>
        <w:behaviors>
          <w:behavior w:val="content"/>
        </w:behaviors>
        <w:guid w:val="{9FD68B75-8E03-4D45-B5E0-CA7902DF7BAF}"/>
      </w:docPartPr>
      <w:docPartBody>
        <w:p w:rsidR="00EF063A" w:rsidRDefault="0019247A" w:rsidP="0019247A">
          <w:pPr>
            <w:pStyle w:val="7D0CDE41FB794D9E9853254E21D8018A1"/>
          </w:pPr>
          <w:r w:rsidRPr="00321BE8">
            <w:rPr>
              <w:rStyle w:val="Platshllartext"/>
            </w:rPr>
            <w:t>Klicka här för att ange text.</w:t>
          </w:r>
        </w:p>
      </w:docPartBody>
    </w:docPart>
    <w:docPart>
      <w:docPartPr>
        <w:name w:val="C064EB27BA1C4C8681355B0D72F4C44F"/>
        <w:category>
          <w:name w:val="Allmänt"/>
          <w:gallery w:val="placeholder"/>
        </w:category>
        <w:types>
          <w:type w:val="bbPlcHdr"/>
        </w:types>
        <w:behaviors>
          <w:behavior w:val="content"/>
        </w:behaviors>
        <w:guid w:val="{44B1A84B-F585-4DC4-AEAB-523227E71DA1}"/>
      </w:docPartPr>
      <w:docPartBody>
        <w:p w:rsidR="00EF063A" w:rsidRDefault="0019247A" w:rsidP="0019247A">
          <w:pPr>
            <w:pStyle w:val="C064EB27BA1C4C8681355B0D72F4C44F1"/>
          </w:pPr>
          <w:r w:rsidRPr="00321BE8">
            <w:rPr>
              <w:rStyle w:val="Platshllartext"/>
            </w:rPr>
            <w:t>Klicka här för att ange text.</w:t>
          </w:r>
        </w:p>
      </w:docPartBody>
    </w:docPart>
    <w:docPart>
      <w:docPartPr>
        <w:name w:val="190E3A2CB47946CBB1CCE8D523856919"/>
        <w:category>
          <w:name w:val="Allmänt"/>
          <w:gallery w:val="placeholder"/>
        </w:category>
        <w:types>
          <w:type w:val="bbPlcHdr"/>
        </w:types>
        <w:behaviors>
          <w:behavior w:val="content"/>
        </w:behaviors>
        <w:guid w:val="{93D7E140-8BAD-4A4F-9D26-A6A0BE75A2F3}"/>
      </w:docPartPr>
      <w:docPartBody>
        <w:p w:rsidR="00EF063A" w:rsidRDefault="0019247A" w:rsidP="0019247A">
          <w:pPr>
            <w:pStyle w:val="190E3A2CB47946CBB1CCE8D5238569191"/>
          </w:pPr>
          <w:r w:rsidRPr="00321BE8">
            <w:rPr>
              <w:rStyle w:val="Platshllartext"/>
            </w:rPr>
            <w:t>Klicka här för att ange text.</w:t>
          </w:r>
        </w:p>
      </w:docPartBody>
    </w:docPart>
    <w:docPart>
      <w:docPartPr>
        <w:name w:val="12117DAA9A694AF68755960E8C261BDC"/>
        <w:category>
          <w:name w:val="Allmänt"/>
          <w:gallery w:val="placeholder"/>
        </w:category>
        <w:types>
          <w:type w:val="bbPlcHdr"/>
        </w:types>
        <w:behaviors>
          <w:behavior w:val="content"/>
        </w:behaviors>
        <w:guid w:val="{7B9781E1-75E9-4BB5-8633-2A86017EA9B8}"/>
      </w:docPartPr>
      <w:docPartBody>
        <w:p w:rsidR="00EF063A" w:rsidRDefault="0019247A" w:rsidP="0019247A">
          <w:pPr>
            <w:pStyle w:val="12117DAA9A694AF68755960E8C261BDC1"/>
          </w:pPr>
          <w:r w:rsidRPr="00321BE8">
            <w:rPr>
              <w:rStyle w:val="Platshllartext"/>
            </w:rPr>
            <w:t>Klicka här för att ange text.</w:t>
          </w:r>
        </w:p>
      </w:docPartBody>
    </w:docPart>
    <w:docPart>
      <w:docPartPr>
        <w:name w:val="2FCAB3F037AB4FE7B12BA21391CD8E86"/>
        <w:category>
          <w:name w:val="Allmänt"/>
          <w:gallery w:val="placeholder"/>
        </w:category>
        <w:types>
          <w:type w:val="bbPlcHdr"/>
        </w:types>
        <w:behaviors>
          <w:behavior w:val="content"/>
        </w:behaviors>
        <w:guid w:val="{61D5FD79-4E2A-403A-866D-0872E4843496}"/>
      </w:docPartPr>
      <w:docPartBody>
        <w:p w:rsidR="00EF063A" w:rsidRDefault="0019247A" w:rsidP="0019247A">
          <w:pPr>
            <w:pStyle w:val="2FCAB3F037AB4FE7B12BA21391CD8E861"/>
          </w:pPr>
          <w:r w:rsidRPr="00321BE8">
            <w:rPr>
              <w:rStyle w:val="Platshllartext"/>
            </w:rPr>
            <w:t>Klicka här för att ange text.</w:t>
          </w:r>
        </w:p>
      </w:docPartBody>
    </w:docPart>
    <w:docPart>
      <w:docPartPr>
        <w:name w:val="CB033562DD0A4A79ADF9A00F9E6CD56D"/>
        <w:category>
          <w:name w:val="Allmänt"/>
          <w:gallery w:val="placeholder"/>
        </w:category>
        <w:types>
          <w:type w:val="bbPlcHdr"/>
        </w:types>
        <w:behaviors>
          <w:behavior w:val="content"/>
        </w:behaviors>
        <w:guid w:val="{B497D5EB-6D5B-4632-AD23-02BB42A8144B}"/>
      </w:docPartPr>
      <w:docPartBody>
        <w:p w:rsidR="00EF063A" w:rsidRDefault="0019247A" w:rsidP="0019247A">
          <w:pPr>
            <w:pStyle w:val="CB033562DD0A4A79ADF9A00F9E6CD56D1"/>
          </w:pPr>
          <w:r w:rsidRPr="00321BE8">
            <w:rPr>
              <w:rStyle w:val="Platshllartext"/>
            </w:rPr>
            <w:t>Klicka här för att ange text.</w:t>
          </w:r>
        </w:p>
      </w:docPartBody>
    </w:docPart>
    <w:docPart>
      <w:docPartPr>
        <w:name w:val="9675A0F0F88A4CE1935819BA62DA520C"/>
        <w:category>
          <w:name w:val="Allmänt"/>
          <w:gallery w:val="placeholder"/>
        </w:category>
        <w:types>
          <w:type w:val="bbPlcHdr"/>
        </w:types>
        <w:behaviors>
          <w:behavior w:val="content"/>
        </w:behaviors>
        <w:guid w:val="{E336238C-2894-42C9-92FF-11DCE25A6CB3}"/>
      </w:docPartPr>
      <w:docPartBody>
        <w:p w:rsidR="00EF063A" w:rsidRDefault="0019247A" w:rsidP="0019247A">
          <w:pPr>
            <w:pStyle w:val="9675A0F0F88A4CE1935819BA62DA520C1"/>
          </w:pPr>
          <w:r>
            <w:rPr>
              <w:rStyle w:val="Platshllartext"/>
            </w:rPr>
            <w:t>Klicka här för att ange text.</w:t>
          </w:r>
        </w:p>
      </w:docPartBody>
    </w:docPart>
    <w:docPart>
      <w:docPartPr>
        <w:name w:val="B6CF464998464D41BE24B93D3E2C0BAF"/>
        <w:category>
          <w:name w:val="Allmänt"/>
          <w:gallery w:val="placeholder"/>
        </w:category>
        <w:types>
          <w:type w:val="bbPlcHdr"/>
        </w:types>
        <w:behaviors>
          <w:behavior w:val="content"/>
        </w:behaviors>
        <w:guid w:val="{8146D57A-A417-430D-A341-22D2E556F8AD}"/>
      </w:docPartPr>
      <w:docPartBody>
        <w:p w:rsidR="00EF063A" w:rsidRDefault="0019247A" w:rsidP="0019247A">
          <w:pPr>
            <w:pStyle w:val="B6CF464998464D41BE24B93D3E2C0BAF1"/>
          </w:pPr>
          <w:r>
            <w:rPr>
              <w:rStyle w:val="Platshllartext"/>
            </w:rPr>
            <w:t>Ad</w:t>
          </w:r>
          <w:r w:rsidRPr="00A803EF">
            <w:rPr>
              <w:rStyle w:val="Platshllartext"/>
            </w:rPr>
            <w:t>ress/e-postadress dit avropssvar ska skickas alternativt hänvisning till upphandlingsverktyg</w:t>
          </w:r>
        </w:p>
      </w:docPartBody>
    </w:docPart>
    <w:docPart>
      <w:docPartPr>
        <w:name w:val="BF28916BAC744112A6ABE35211CA5012"/>
        <w:category>
          <w:name w:val="Allmänt"/>
          <w:gallery w:val="placeholder"/>
        </w:category>
        <w:types>
          <w:type w:val="bbPlcHdr"/>
        </w:types>
        <w:behaviors>
          <w:behavior w:val="content"/>
        </w:behaviors>
        <w:guid w:val="{C20285D2-70CB-4F84-AF6F-C4D49FCE481C}"/>
      </w:docPartPr>
      <w:docPartBody>
        <w:p w:rsidR="00EF063A" w:rsidRDefault="0019247A" w:rsidP="0019247A">
          <w:pPr>
            <w:pStyle w:val="BF28916BAC744112A6ABE35211CA50121"/>
          </w:pPr>
          <w:r>
            <w:rPr>
              <w:rStyle w:val="Platshllartext"/>
            </w:rPr>
            <w:t>Klicka här för att ange text</w:t>
          </w:r>
        </w:p>
      </w:docPartBody>
    </w:docPart>
    <w:docPart>
      <w:docPartPr>
        <w:name w:val="0DAD5B304F264DF1A3AAAB1F3DDC9B50"/>
        <w:category>
          <w:name w:val="Allmänt"/>
          <w:gallery w:val="placeholder"/>
        </w:category>
        <w:types>
          <w:type w:val="bbPlcHdr"/>
        </w:types>
        <w:behaviors>
          <w:behavior w:val="content"/>
        </w:behaviors>
        <w:guid w:val="{C5151B89-EC63-4181-A376-FBB5CB752166}"/>
      </w:docPartPr>
      <w:docPartBody>
        <w:p w:rsidR="00EF063A" w:rsidRDefault="0019247A" w:rsidP="0019247A">
          <w:pPr>
            <w:pStyle w:val="0DAD5B304F264DF1A3AAAB1F3DDC9B501"/>
          </w:pPr>
          <w:r w:rsidRPr="00A803EF">
            <w:rPr>
              <w:rStyle w:val="Platshllartext"/>
            </w:rPr>
            <w:t>Ange sista dag och klockslag för inlämning av avropssvar.</w:t>
          </w:r>
        </w:p>
      </w:docPartBody>
    </w:docPart>
    <w:docPart>
      <w:docPartPr>
        <w:name w:val="2CE6C8246A804FE08597B1B10D8D6C7F"/>
        <w:category>
          <w:name w:val="Allmänt"/>
          <w:gallery w:val="placeholder"/>
        </w:category>
        <w:types>
          <w:type w:val="bbPlcHdr"/>
        </w:types>
        <w:behaviors>
          <w:behavior w:val="content"/>
        </w:behaviors>
        <w:guid w:val="{9873184B-DC18-4B0A-AD8B-9DC2D4A6E95F}"/>
      </w:docPartPr>
      <w:docPartBody>
        <w:p w:rsidR="00EF063A" w:rsidRDefault="0019247A" w:rsidP="0019247A">
          <w:pPr>
            <w:pStyle w:val="2CE6C8246A804FE08597B1B10D8D6C7F1"/>
          </w:pPr>
          <w:r>
            <w:rPr>
              <w:rStyle w:val="Platshllartext"/>
            </w:rPr>
            <w:t>Klicka här för att ange text.</w:t>
          </w:r>
        </w:p>
      </w:docPartBody>
    </w:docPart>
    <w:docPart>
      <w:docPartPr>
        <w:name w:val="7EC49655F58E4C34B2D0837D254EF093"/>
        <w:category>
          <w:name w:val="Allmänt"/>
          <w:gallery w:val="placeholder"/>
        </w:category>
        <w:types>
          <w:type w:val="bbPlcHdr"/>
        </w:types>
        <w:behaviors>
          <w:behavior w:val="content"/>
        </w:behaviors>
        <w:guid w:val="{61F8463D-93E1-4091-B55C-6CFB0544C88B}"/>
      </w:docPartPr>
      <w:docPartBody>
        <w:p w:rsidR="00EF063A" w:rsidRDefault="0019247A" w:rsidP="0019247A">
          <w:pPr>
            <w:pStyle w:val="7EC49655F58E4C34B2D0837D254EF0931"/>
          </w:pPr>
          <w:r w:rsidRPr="006623BA">
            <w:rPr>
              <w:rStyle w:val="Platshllartext"/>
            </w:rPr>
            <w:t>Klicka här för att ange text</w:t>
          </w:r>
        </w:p>
      </w:docPartBody>
    </w:docPart>
    <w:docPart>
      <w:docPartPr>
        <w:name w:val="9CCEB4E9C4A84654B463A18DCE220DD0"/>
        <w:category>
          <w:name w:val="Allmänt"/>
          <w:gallery w:val="placeholder"/>
        </w:category>
        <w:types>
          <w:type w:val="bbPlcHdr"/>
        </w:types>
        <w:behaviors>
          <w:behavior w:val="content"/>
        </w:behaviors>
        <w:guid w:val="{EA05E253-7576-47AA-84EC-9F67A51577B4}"/>
      </w:docPartPr>
      <w:docPartBody>
        <w:p w:rsidR="00EF063A" w:rsidRDefault="0019247A" w:rsidP="0019247A">
          <w:pPr>
            <w:pStyle w:val="9CCEB4E9C4A84654B463A18DCE220DD01"/>
          </w:pPr>
          <w:r w:rsidRPr="006623BA">
            <w:rPr>
              <w:rStyle w:val="Platshllartext"/>
            </w:rPr>
            <w:t>Klicka här för att ange text</w:t>
          </w:r>
        </w:p>
      </w:docPartBody>
    </w:docPart>
    <w:docPart>
      <w:docPartPr>
        <w:name w:val="F3572F11DAD14FF29D6DEBE44561DD72"/>
        <w:category>
          <w:name w:val="Allmänt"/>
          <w:gallery w:val="placeholder"/>
        </w:category>
        <w:types>
          <w:type w:val="bbPlcHdr"/>
        </w:types>
        <w:behaviors>
          <w:behavior w:val="content"/>
        </w:behaviors>
        <w:guid w:val="{1376BE4C-E415-47DC-A855-A34C0B4F976F}"/>
      </w:docPartPr>
      <w:docPartBody>
        <w:p w:rsidR="00EF063A" w:rsidRDefault="0019247A" w:rsidP="0019247A">
          <w:pPr>
            <w:pStyle w:val="F3572F11DAD14FF29D6DEBE44561DD721"/>
          </w:pPr>
          <w:r w:rsidRPr="006623BA">
            <w:rPr>
              <w:rStyle w:val="Platshllartext"/>
            </w:rPr>
            <w:t>Klicka här för att ange text</w:t>
          </w:r>
        </w:p>
      </w:docPartBody>
    </w:docPart>
    <w:docPart>
      <w:docPartPr>
        <w:name w:val="E5E8366A8691455B9097A5F0262B6AAD"/>
        <w:category>
          <w:name w:val="Allmänt"/>
          <w:gallery w:val="placeholder"/>
        </w:category>
        <w:types>
          <w:type w:val="bbPlcHdr"/>
        </w:types>
        <w:behaviors>
          <w:behavior w:val="content"/>
        </w:behaviors>
        <w:guid w:val="{4CE6D80B-EF34-4F69-A5AC-8B8C2B37343A}"/>
      </w:docPartPr>
      <w:docPartBody>
        <w:p w:rsidR="00EF063A" w:rsidRDefault="0019247A" w:rsidP="0019247A">
          <w:pPr>
            <w:pStyle w:val="E5E8366A8691455B9097A5F0262B6AAD1"/>
          </w:pPr>
          <w:r w:rsidRPr="006623BA">
            <w:rPr>
              <w:rStyle w:val="Platshllartext"/>
            </w:rPr>
            <w:t>Klicka här för att ange text</w:t>
          </w:r>
        </w:p>
      </w:docPartBody>
    </w:docPart>
    <w:docPart>
      <w:docPartPr>
        <w:name w:val="5551F9BFA877415880A12BD6FB1CF781"/>
        <w:category>
          <w:name w:val="Allmänt"/>
          <w:gallery w:val="placeholder"/>
        </w:category>
        <w:types>
          <w:type w:val="bbPlcHdr"/>
        </w:types>
        <w:behaviors>
          <w:behavior w:val="content"/>
        </w:behaviors>
        <w:guid w:val="{19425809-6E89-41CD-ABA5-6BFD5BC2EC49}"/>
      </w:docPartPr>
      <w:docPartBody>
        <w:p w:rsidR="00EF063A" w:rsidRDefault="0019247A" w:rsidP="0019247A">
          <w:pPr>
            <w:pStyle w:val="5551F9BFA877415880A12BD6FB1CF7811"/>
          </w:pPr>
          <w:r w:rsidRPr="006623BA">
            <w:rPr>
              <w:rStyle w:val="Platshllartext"/>
            </w:rPr>
            <w:t>Klicka här för att ange text</w:t>
          </w:r>
        </w:p>
      </w:docPartBody>
    </w:docPart>
    <w:docPart>
      <w:docPartPr>
        <w:name w:val="BED16DEBFBB744F88260D22F039A3904"/>
        <w:category>
          <w:name w:val="Allmänt"/>
          <w:gallery w:val="placeholder"/>
        </w:category>
        <w:types>
          <w:type w:val="bbPlcHdr"/>
        </w:types>
        <w:behaviors>
          <w:behavior w:val="content"/>
        </w:behaviors>
        <w:guid w:val="{D7FFC534-9A49-458F-BC02-0D0D61C31880}"/>
      </w:docPartPr>
      <w:docPartBody>
        <w:p w:rsidR="00EF063A" w:rsidRDefault="0019247A" w:rsidP="0019247A">
          <w:pPr>
            <w:pStyle w:val="BED16DEBFBB744F88260D22F039A39041"/>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190767D27D3C4AC6A0A684956976F994"/>
        <w:category>
          <w:name w:val="Allmänt"/>
          <w:gallery w:val="placeholder"/>
        </w:category>
        <w:types>
          <w:type w:val="bbPlcHdr"/>
        </w:types>
        <w:behaviors>
          <w:behavior w:val="content"/>
        </w:behaviors>
        <w:guid w:val="{448CCCF8-C277-4FEF-8CC3-F8CFCA5F69F9}"/>
      </w:docPartPr>
      <w:docPartBody>
        <w:p w:rsidR="00EF063A" w:rsidRDefault="0019247A" w:rsidP="0019247A">
          <w:pPr>
            <w:pStyle w:val="190767D27D3C4AC6A0A684956976F9941"/>
          </w:pPr>
          <w:r w:rsidRPr="006623BA">
            <w:rPr>
              <w:rStyle w:val="Platshllartext"/>
            </w:rPr>
            <w:t>Klicka här för att ange text</w:t>
          </w:r>
        </w:p>
      </w:docPartBody>
    </w:docPart>
    <w:docPart>
      <w:docPartPr>
        <w:name w:val="1E40F3F9B6774CAB8B2BC49675AD85BD"/>
        <w:category>
          <w:name w:val="Allmänt"/>
          <w:gallery w:val="placeholder"/>
        </w:category>
        <w:types>
          <w:type w:val="bbPlcHdr"/>
        </w:types>
        <w:behaviors>
          <w:behavior w:val="content"/>
        </w:behaviors>
        <w:guid w:val="{576E44CF-1E60-436C-8C0F-847467A7DFC4}"/>
      </w:docPartPr>
      <w:docPartBody>
        <w:p w:rsidR="00EF063A" w:rsidRDefault="0019247A" w:rsidP="0019247A">
          <w:pPr>
            <w:pStyle w:val="1E40F3F9B6774CAB8B2BC49675AD85BD1"/>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E37B985B55B04D00918C15175A438B1E"/>
        <w:category>
          <w:name w:val="Allmänt"/>
          <w:gallery w:val="placeholder"/>
        </w:category>
        <w:types>
          <w:type w:val="bbPlcHdr"/>
        </w:types>
        <w:behaviors>
          <w:behavior w:val="content"/>
        </w:behaviors>
        <w:guid w:val="{79F8925D-A3D3-421E-A864-A853A7171C48}"/>
      </w:docPartPr>
      <w:docPartBody>
        <w:p w:rsidR="00EF063A" w:rsidRDefault="0019247A" w:rsidP="0019247A">
          <w:pPr>
            <w:pStyle w:val="E37B985B55B04D00918C15175A438B1E1"/>
          </w:pPr>
          <w:r w:rsidRPr="00F35FB9">
            <w:rPr>
              <w:rStyle w:val="Platshllartext"/>
            </w:rPr>
            <w:t>Ange vad avropet syftar till så leverantörerna kan göra sig en bild av ert behov. Beskriv gärna egna effektmål för verksamheten som ni vill uppnå.</w:t>
          </w:r>
        </w:p>
      </w:docPartBody>
    </w:docPart>
    <w:docPart>
      <w:docPartPr>
        <w:name w:val="2C76FE8FE80F491D9297AA8248ABB418"/>
        <w:category>
          <w:name w:val="Allmänt"/>
          <w:gallery w:val="placeholder"/>
        </w:category>
        <w:types>
          <w:type w:val="bbPlcHdr"/>
        </w:types>
        <w:behaviors>
          <w:behavior w:val="content"/>
        </w:behaviors>
        <w:guid w:val="{BC7DD411-537C-4AD0-9B08-7257C2206D8D}"/>
      </w:docPartPr>
      <w:docPartBody>
        <w:p w:rsidR="0019247A" w:rsidRPr="00F35FB9" w:rsidRDefault="0019247A" w:rsidP="00F35FB9">
          <w:pPr>
            <w:rPr>
              <w:rStyle w:val="Platshllartext"/>
            </w:rPr>
          </w:pPr>
          <w:r w:rsidRPr="00F35FB9">
            <w:rPr>
              <w:rStyle w:val="Platshllartext"/>
            </w:rPr>
            <w:t>Följande parametrar kan exempelvis ingå i beskrivningen:</w:t>
          </w:r>
        </w:p>
        <w:p w:rsidR="0019247A" w:rsidRPr="00F35FB9" w:rsidRDefault="0019247A" w:rsidP="0019247A">
          <w:pPr>
            <w:pStyle w:val="Liststycke"/>
            <w:numPr>
              <w:ilvl w:val="0"/>
              <w:numId w:val="1"/>
            </w:numPr>
            <w:rPr>
              <w:rStyle w:val="Platshllartext"/>
            </w:rPr>
          </w:pPr>
          <w:r w:rsidRPr="00F35FB9">
            <w:rPr>
              <w:rStyle w:val="Platshllartext"/>
            </w:rPr>
            <w:t>Befintlig lösning, funktionalitet</w:t>
          </w:r>
        </w:p>
        <w:p w:rsidR="0019247A" w:rsidRPr="00F35FB9" w:rsidRDefault="0019247A" w:rsidP="0019247A">
          <w:pPr>
            <w:pStyle w:val="Liststycke"/>
            <w:numPr>
              <w:ilvl w:val="0"/>
              <w:numId w:val="1"/>
            </w:numPr>
            <w:rPr>
              <w:rStyle w:val="Platshllartext"/>
            </w:rPr>
          </w:pPr>
          <w:r w:rsidRPr="00F35FB9">
            <w:rPr>
              <w:rStyle w:val="Platshllartext"/>
            </w:rPr>
            <w:t>Volymer</w:t>
          </w:r>
        </w:p>
        <w:p w:rsidR="0019247A" w:rsidRPr="00F35FB9" w:rsidRDefault="0019247A" w:rsidP="0019247A">
          <w:pPr>
            <w:pStyle w:val="Liststycke"/>
            <w:numPr>
              <w:ilvl w:val="0"/>
              <w:numId w:val="1"/>
            </w:numPr>
            <w:rPr>
              <w:rStyle w:val="Platshllartext"/>
            </w:rPr>
          </w:pPr>
          <w:r w:rsidRPr="00F35FB9">
            <w:rPr>
              <w:rStyle w:val="Platshllartext"/>
            </w:rPr>
            <w:t>Adresser (geografisk placering)</w:t>
          </w:r>
        </w:p>
        <w:p w:rsidR="0019247A" w:rsidRPr="00F35FB9" w:rsidRDefault="0019247A" w:rsidP="0019247A">
          <w:pPr>
            <w:pStyle w:val="Liststycke"/>
            <w:numPr>
              <w:ilvl w:val="0"/>
              <w:numId w:val="1"/>
            </w:numPr>
            <w:rPr>
              <w:rStyle w:val="Platshllartext"/>
            </w:rPr>
          </w:pPr>
          <w:r w:rsidRPr="00F35FB9">
            <w:rPr>
              <w:rStyle w:val="Platshllartext"/>
            </w:rPr>
            <w:t>Nuvarande organisation och processer</w:t>
          </w:r>
        </w:p>
        <w:p w:rsidR="0019247A" w:rsidRPr="00F35FB9" w:rsidRDefault="0019247A" w:rsidP="0019247A">
          <w:pPr>
            <w:pStyle w:val="Liststycke"/>
            <w:numPr>
              <w:ilvl w:val="0"/>
              <w:numId w:val="1"/>
            </w:numPr>
            <w:rPr>
              <w:rStyle w:val="Platshllartext"/>
            </w:rPr>
          </w:pPr>
          <w:r w:rsidRPr="00F35FB9">
            <w:rPr>
              <w:rStyle w:val="Platshllartext"/>
            </w:rPr>
            <w:t>Gränsytor (tekniska, funktionella och organisatoriska)</w:t>
          </w:r>
        </w:p>
        <w:p w:rsidR="0019247A" w:rsidRPr="00F35FB9" w:rsidRDefault="0019247A" w:rsidP="0019247A">
          <w:pPr>
            <w:pStyle w:val="Liststycke"/>
            <w:numPr>
              <w:ilvl w:val="0"/>
              <w:numId w:val="1"/>
            </w:numPr>
            <w:rPr>
              <w:rStyle w:val="Platshllartext"/>
            </w:rPr>
          </w:pPr>
          <w:r w:rsidRPr="00F35FB9">
            <w:rPr>
              <w:rStyle w:val="Platshllartext"/>
            </w:rPr>
            <w:t>Förutsättningar i övrigt</w:t>
          </w:r>
        </w:p>
        <w:p w:rsidR="00EF063A" w:rsidRDefault="0019247A">
          <w:pPr>
            <w:pStyle w:val="2C76FE8FE80F491D9297AA8248ABB418"/>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docPartBody>
    </w:docPart>
    <w:docPart>
      <w:docPartPr>
        <w:name w:val="09BCCABA91DA4285AFAD7845BD03BAE2"/>
        <w:category>
          <w:name w:val="Allmänt"/>
          <w:gallery w:val="placeholder"/>
        </w:category>
        <w:types>
          <w:type w:val="bbPlcHdr"/>
        </w:types>
        <w:behaviors>
          <w:behavior w:val="content"/>
        </w:behaviors>
        <w:guid w:val="{E31A3AA5-032B-46DB-A7A5-177F3667BE77}"/>
      </w:docPartPr>
      <w:docPartBody>
        <w:p w:rsidR="00EF063A" w:rsidRDefault="0019247A" w:rsidP="0019247A">
          <w:pPr>
            <w:pStyle w:val="09BCCABA91DA4285AFAD7845BD03BAE21"/>
          </w:pPr>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docPartBody>
    </w:docPart>
    <w:docPart>
      <w:docPartPr>
        <w:name w:val="68C50713BD5149DBAAFAF472B0674B77"/>
        <w:category>
          <w:name w:val="Allmänt"/>
          <w:gallery w:val="placeholder"/>
        </w:category>
        <w:types>
          <w:type w:val="bbPlcHdr"/>
        </w:types>
        <w:behaviors>
          <w:behavior w:val="content"/>
        </w:behaviors>
        <w:guid w:val="{CD22B3CB-04B5-4F74-A974-92784307B7B0}"/>
      </w:docPartPr>
      <w:docPartBody>
        <w:p w:rsidR="00EF063A" w:rsidRDefault="0019247A" w:rsidP="0019247A">
          <w:pPr>
            <w:pStyle w:val="68C50713BD5149DBAAFAF472B0674B771"/>
          </w:pPr>
          <w:r w:rsidRPr="00F35FB9">
            <w:rPr>
              <w:rStyle w:val="Platshllartext"/>
            </w:rPr>
            <w:t>Specificera de varor och tjänster samt ev. funktioner som omfattas av avropet.</w:t>
          </w:r>
        </w:p>
      </w:docPartBody>
    </w:docPart>
    <w:docPart>
      <w:docPartPr>
        <w:name w:val="5B127B3DBF5D4519A7A1980EFAE2F259"/>
        <w:category>
          <w:name w:val="Allmänt"/>
          <w:gallery w:val="placeholder"/>
        </w:category>
        <w:types>
          <w:type w:val="bbPlcHdr"/>
        </w:types>
        <w:behaviors>
          <w:behavior w:val="content"/>
        </w:behaviors>
        <w:guid w:val="{D5C1473A-B459-4881-B583-D569DA04716C}"/>
      </w:docPartPr>
      <w:docPartBody>
        <w:p w:rsidR="00EF063A" w:rsidRDefault="0019247A" w:rsidP="0019247A">
          <w:pPr>
            <w:pStyle w:val="5B127B3DBF5D4519A7A1980EFAE2F2591"/>
          </w:pPr>
          <w:r w:rsidRPr="00AF514B">
            <w:rPr>
              <w:rStyle w:val="Platshllartext"/>
            </w:rPr>
            <w:t>Ange antal/volym/enhet</w:t>
          </w:r>
          <w:r w:rsidRPr="00FC538F">
            <w:rPr>
              <w:rStyle w:val="Platshllartext"/>
            </w:rPr>
            <w:t>.</w:t>
          </w:r>
        </w:p>
      </w:docPartBody>
    </w:docPart>
    <w:docPart>
      <w:docPartPr>
        <w:name w:val="7ADEA5820390483B9A3DFD53B3425D45"/>
        <w:category>
          <w:name w:val="Allmänt"/>
          <w:gallery w:val="placeholder"/>
        </w:category>
        <w:types>
          <w:type w:val="bbPlcHdr"/>
        </w:types>
        <w:behaviors>
          <w:behavior w:val="content"/>
        </w:behaviors>
        <w:guid w:val="{A3A4E44B-0A7C-4ED0-93C7-72AE644859CA}"/>
      </w:docPartPr>
      <w:docPartBody>
        <w:p w:rsidR="00EF063A" w:rsidRDefault="0019247A" w:rsidP="0019247A">
          <w:pPr>
            <w:pStyle w:val="7ADEA5820390483B9A3DFD53B3425D451"/>
          </w:pPr>
          <w:r w:rsidRPr="00AF514B">
            <w:rPr>
              <w:rStyle w:val="Platshllartext"/>
            </w:rPr>
            <w:t>Ange ev. optioner på t.ex. antal, volym, tillkommande utbildningar, flytt av utrustning etc.</w:t>
          </w:r>
        </w:p>
      </w:docPartBody>
    </w:docPart>
    <w:docPart>
      <w:docPartPr>
        <w:name w:val="47008BA1BEB0404A81286E0D046B32CC"/>
        <w:category>
          <w:name w:val="Allmänt"/>
          <w:gallery w:val="placeholder"/>
        </w:category>
        <w:types>
          <w:type w:val="bbPlcHdr"/>
        </w:types>
        <w:behaviors>
          <w:behavior w:val="content"/>
        </w:behaviors>
        <w:guid w:val="{B61EA522-9762-43E2-9DF6-49841A572D74}"/>
      </w:docPartPr>
      <w:docPartBody>
        <w:p w:rsidR="00EF063A" w:rsidRDefault="0019247A" w:rsidP="0019247A">
          <w:pPr>
            <w:pStyle w:val="47008BA1BEB0404A81286E0D046B32CC1"/>
          </w:pPr>
          <w:r w:rsidRPr="006623BA">
            <w:rPr>
              <w:rStyle w:val="Platshllartext"/>
            </w:rPr>
            <w:t>Klicka här för att ange text.</w:t>
          </w:r>
        </w:p>
      </w:docPartBody>
    </w:docPart>
    <w:docPart>
      <w:docPartPr>
        <w:name w:val="B656B7FEB4B34714ABFF0D1645A50213"/>
        <w:category>
          <w:name w:val="Allmänt"/>
          <w:gallery w:val="placeholder"/>
        </w:category>
        <w:types>
          <w:type w:val="bbPlcHdr"/>
        </w:types>
        <w:behaviors>
          <w:behavior w:val="content"/>
        </w:behaviors>
        <w:guid w:val="{812EB875-348D-4BF1-8E28-76A9CCC83699}"/>
      </w:docPartPr>
      <w:docPartBody>
        <w:p w:rsidR="00EF063A" w:rsidRDefault="0019247A" w:rsidP="0019247A">
          <w:pPr>
            <w:pStyle w:val="B656B7FEB4B34714ABFF0D1645A502131"/>
          </w:pPr>
          <w:r w:rsidRPr="006623BA">
            <w:rPr>
              <w:rStyle w:val="Platshllartext"/>
            </w:rPr>
            <w:t>Klicka här för att ange text.</w:t>
          </w:r>
        </w:p>
      </w:docPartBody>
    </w:docPart>
    <w:docPart>
      <w:docPartPr>
        <w:name w:val="3961BD50A6014D6B81EB3872EE286AD2"/>
        <w:category>
          <w:name w:val="Allmänt"/>
          <w:gallery w:val="placeholder"/>
        </w:category>
        <w:types>
          <w:type w:val="bbPlcHdr"/>
        </w:types>
        <w:behaviors>
          <w:behavior w:val="content"/>
        </w:behaviors>
        <w:guid w:val="{7D3629B9-77D5-48AE-B164-DDF9C9065B66}"/>
      </w:docPartPr>
      <w:docPartBody>
        <w:p w:rsidR="0019247A" w:rsidRPr="009951DC" w:rsidRDefault="0019247A" w:rsidP="009951DC">
          <w:pPr>
            <w:rPr>
              <w:rStyle w:val="Platshllartext"/>
            </w:rPr>
          </w:pPr>
          <w:r w:rsidRPr="009951DC">
            <w:rPr>
              <w:rStyle w:val="Platshllartext"/>
            </w:rPr>
            <w:t>Exempeltext: Avropande organisation kommer att anta det avropssvar som är det ekonomiskt mest fördelaktiga utifrån:</w:t>
          </w:r>
        </w:p>
        <w:p w:rsidR="0019247A" w:rsidRPr="009951DC" w:rsidRDefault="0019247A" w:rsidP="009951DC">
          <w:pPr>
            <w:rPr>
              <w:rStyle w:val="Platshllartext"/>
            </w:rPr>
          </w:pPr>
          <w:r w:rsidRPr="009951DC">
            <w:rPr>
              <w:rStyle w:val="Platshllartext"/>
            </w:rPr>
            <w:t>Alt. 1. ”Bästa förhållandet mellan pris och kvalitet”</w:t>
          </w:r>
        </w:p>
        <w:p w:rsidR="0019247A" w:rsidRPr="009951DC" w:rsidRDefault="0019247A" w:rsidP="009951DC">
          <w:pPr>
            <w:rPr>
              <w:rStyle w:val="Platshllartext"/>
            </w:rPr>
          </w:pPr>
          <w:r w:rsidRPr="009951DC">
            <w:rPr>
              <w:rStyle w:val="Platshllartext"/>
            </w:rPr>
            <w:t>Alt. 2. ”Kostnad”</w:t>
          </w:r>
        </w:p>
        <w:p w:rsidR="0019247A" w:rsidRPr="009951DC" w:rsidRDefault="0019247A" w:rsidP="009951DC">
          <w:pPr>
            <w:rPr>
              <w:rStyle w:val="Platshllartext"/>
            </w:rPr>
          </w:pPr>
          <w:r w:rsidRPr="009951DC">
            <w:rPr>
              <w:rStyle w:val="Platshllartext"/>
            </w:rPr>
            <w:t>Alt. 3. ”Pris”</w:t>
          </w:r>
        </w:p>
        <w:p w:rsidR="0019247A" w:rsidRPr="009951DC" w:rsidRDefault="0019247A" w:rsidP="009951DC">
          <w:pPr>
            <w:rPr>
              <w:rStyle w:val="Platshllartext"/>
            </w:rPr>
          </w:pPr>
        </w:p>
        <w:p w:rsidR="00EF063A" w:rsidRDefault="0019247A" w:rsidP="0019247A">
          <w:pPr>
            <w:pStyle w:val="3961BD50A6014D6B81EB3872EE286AD21"/>
          </w:pPr>
          <w:r w:rsidRPr="009951DC">
            <w:rPr>
              <w:rStyle w:val="Platshllartext"/>
            </w:rPr>
            <w:t>Ange utvärderingsgrund.</w:t>
          </w:r>
        </w:p>
      </w:docPartBody>
    </w:docPart>
    <w:docPart>
      <w:docPartPr>
        <w:name w:val="585CD7F11B3F494FA59C99537F366170"/>
        <w:category>
          <w:name w:val="Allmänt"/>
          <w:gallery w:val="placeholder"/>
        </w:category>
        <w:types>
          <w:type w:val="bbPlcHdr"/>
        </w:types>
        <w:behaviors>
          <w:behavior w:val="content"/>
        </w:behaviors>
        <w:guid w:val="{04CEFDF1-C760-4B33-8161-04F7A287F2D2}"/>
      </w:docPartPr>
      <w:docPartBody>
        <w:p w:rsidR="0019247A" w:rsidRPr="00AF514B" w:rsidRDefault="0019247A"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19247A" w:rsidRPr="00AF514B" w:rsidRDefault="0019247A"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19247A" w:rsidRPr="00AF514B" w:rsidRDefault="0019247A" w:rsidP="00AF514B">
          <w:pPr>
            <w:rPr>
              <w:rStyle w:val="Platshllartext"/>
            </w:rPr>
          </w:pPr>
          <w:r w:rsidRPr="00AF514B">
            <w:rPr>
              <w:rStyle w:val="Platshllartext"/>
            </w:rPr>
            <w:t>För alt. 2. t.ex. livscykelkostnad (LCC) för avropad vara eller totalkostnad för ett uppdrag.</w:t>
          </w:r>
        </w:p>
        <w:p w:rsidR="0019247A" w:rsidRPr="00AF514B" w:rsidRDefault="0019247A" w:rsidP="00AF514B">
          <w:pPr>
            <w:rPr>
              <w:rStyle w:val="Platshllartext"/>
            </w:rPr>
          </w:pPr>
          <w:r w:rsidRPr="00AF514B">
            <w:rPr>
              <w:rStyle w:val="Platshllartext"/>
            </w:rPr>
            <w:t>För alt. 3. t.ex. totalpris för vara eller tjänst och/eller timpris för ett löpande uppdrag.</w:t>
          </w:r>
        </w:p>
        <w:p w:rsidR="0019247A" w:rsidRPr="00AF514B" w:rsidRDefault="0019247A"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EF063A" w:rsidRDefault="0019247A" w:rsidP="0019247A">
          <w:pPr>
            <w:pStyle w:val="585CD7F11B3F494FA59C99537F3661701"/>
          </w:pPr>
          <w:r w:rsidRPr="00AF514B">
            <w:rPr>
              <w:rStyle w:val="Platshllartext"/>
            </w:rPr>
            <w:t>Ange och beskriv den utvärderingsmodell som kommer att användas.</w:t>
          </w:r>
        </w:p>
      </w:docPartBody>
    </w:docPart>
    <w:docPart>
      <w:docPartPr>
        <w:name w:val="8971B05CE9874C06A0D0A214F31059F1"/>
        <w:category>
          <w:name w:val="Allmänt"/>
          <w:gallery w:val="placeholder"/>
        </w:category>
        <w:types>
          <w:type w:val="bbPlcHdr"/>
        </w:types>
        <w:behaviors>
          <w:behavior w:val="content"/>
        </w:behaviors>
        <w:guid w:val="{8DC2E134-6923-4282-9579-F7C37A2E741A}"/>
      </w:docPartPr>
      <w:docPartBody>
        <w:p w:rsidR="0019247A" w:rsidRPr="00C93365" w:rsidRDefault="0019247A" w:rsidP="00C93365">
          <w:pPr>
            <w:rPr>
              <w:rStyle w:val="Platshllartext"/>
            </w:rPr>
          </w:pPr>
          <w:r w:rsidRPr="00C93365">
            <w:rPr>
              <w:rStyle w:val="Platshllartext"/>
            </w:rPr>
            <w:t xml:space="preserve">Ange de obligatoriska krav och ev. tilldelningskriterier som ni ställer i avropet. </w:t>
          </w:r>
        </w:p>
        <w:p w:rsidR="00EF063A" w:rsidRDefault="0019247A" w:rsidP="0019247A">
          <w:pPr>
            <w:pStyle w:val="8971B05CE9874C06A0D0A214F31059F11"/>
          </w:pPr>
          <w:r w:rsidRPr="00C93365">
            <w:rPr>
              <w:rStyle w:val="Platshllartext"/>
            </w:rPr>
            <w:t>En kravkatalog med exempel på krav som går att ställa finns i upphandlingsdokumenten på www.avropa.se.</w:t>
          </w:r>
        </w:p>
      </w:docPartBody>
    </w:docPart>
    <w:docPart>
      <w:docPartPr>
        <w:name w:val="EEE08336DB754C65B2FB73BB570D5BFC"/>
        <w:category>
          <w:name w:val="Allmänt"/>
          <w:gallery w:val="placeholder"/>
        </w:category>
        <w:types>
          <w:type w:val="bbPlcHdr"/>
        </w:types>
        <w:behaviors>
          <w:behavior w:val="content"/>
        </w:behaviors>
        <w:guid w:val="{DF163D1C-8CA0-4441-94E4-6E6294B30D14}"/>
      </w:docPartPr>
      <w:docPartBody>
        <w:p w:rsidR="00EF063A" w:rsidRDefault="0019247A" w:rsidP="0019247A">
          <w:pPr>
            <w:pStyle w:val="EEE08336DB754C65B2FB73BB570D5BFC1"/>
          </w:pPr>
          <w:r w:rsidRPr="00C93365">
            <w:rPr>
              <w:rStyle w:val="Platshllartext"/>
            </w:rPr>
            <w:t>Ange obligatoriska krav (ska-krav) på de varor, tjänster och funktioner som omfattas av avropet.</w:t>
          </w:r>
        </w:p>
      </w:docPartBody>
    </w:docPart>
    <w:docPart>
      <w:docPartPr>
        <w:name w:val="9D3BA9268EA54A27B9CE928B3CF69377"/>
        <w:category>
          <w:name w:val="Allmänt"/>
          <w:gallery w:val="placeholder"/>
        </w:category>
        <w:types>
          <w:type w:val="bbPlcHdr"/>
        </w:types>
        <w:behaviors>
          <w:behavior w:val="content"/>
        </w:behaviors>
        <w:guid w:val="{061E48D1-6FD7-48C4-9644-C5F6EB2CF313}"/>
      </w:docPartPr>
      <w:docPartBody>
        <w:p w:rsidR="00EF063A" w:rsidRDefault="0019247A" w:rsidP="0019247A">
          <w:pPr>
            <w:pStyle w:val="9D3BA9268EA54A27B9CE928B3CF693771"/>
          </w:pPr>
          <w:r w:rsidRPr="00C93365">
            <w:rPr>
              <w:rStyle w:val="Platshllartext"/>
            </w:rPr>
            <w:t>Ange ev. tilldelningskriterier (bör-krav) inkl. poängvärden, prisavdrag eller liknande för respektive krav. Ange även hur prisuppgifter ska redovisas.</w:t>
          </w:r>
        </w:p>
      </w:docPartBody>
    </w:docPart>
    <w:docPart>
      <w:docPartPr>
        <w:name w:val="D9D52FF9DA2C400CA7BDA65DED8C4F92"/>
        <w:category>
          <w:name w:val="Allmänt"/>
          <w:gallery w:val="placeholder"/>
        </w:category>
        <w:types>
          <w:type w:val="bbPlcHdr"/>
        </w:types>
        <w:behaviors>
          <w:behavior w:val="content"/>
        </w:behaviors>
        <w:guid w:val="{ABCF8508-A0CB-4516-9F01-DE4B06BA867A}"/>
      </w:docPartPr>
      <w:docPartBody>
        <w:p w:rsidR="00EF063A" w:rsidRDefault="0019247A" w:rsidP="0019247A">
          <w:pPr>
            <w:pStyle w:val="D9D52FF9DA2C400CA7BDA65DED8C4F921"/>
          </w:pPr>
          <w:r w:rsidRPr="00C01ADB">
            <w:rPr>
              <w:rStyle w:val="Platshllartext"/>
            </w:rPr>
            <w:t>Ange kontraktets giltighetstid</w:t>
          </w:r>
          <w:r>
            <w:rPr>
              <w:rStyle w:val="Platshllartext"/>
            </w:rPr>
            <w:t>.</w:t>
          </w:r>
        </w:p>
      </w:docPartBody>
    </w:docPart>
    <w:docPart>
      <w:docPartPr>
        <w:name w:val="0F1ADE84F93C4C7B8F387A0B1B44A3CE"/>
        <w:category>
          <w:name w:val="Allmänt"/>
          <w:gallery w:val="placeholder"/>
        </w:category>
        <w:types>
          <w:type w:val="bbPlcHdr"/>
        </w:types>
        <w:behaviors>
          <w:behavior w:val="content"/>
        </w:behaviors>
        <w:guid w:val="{FD7EBED5-9751-404B-B70F-3863A161A077}"/>
      </w:docPartPr>
      <w:docPartBody>
        <w:p w:rsidR="00EF063A" w:rsidRDefault="0019247A" w:rsidP="0019247A">
          <w:pPr>
            <w:pStyle w:val="0F1ADE84F93C4C7B8F387A0B1B44A3CE1"/>
          </w:pPr>
          <w:r w:rsidRPr="00C01ADB">
            <w:rPr>
              <w:rStyle w:val="Platshllartext"/>
            </w:rPr>
            <w:t>Ange er möjlighet till förlängning av kontraktet i månader eller år.</w:t>
          </w:r>
        </w:p>
      </w:docPartBody>
    </w:docPart>
    <w:docPart>
      <w:docPartPr>
        <w:name w:val="F22F131594124F438A0955637AEB016D"/>
        <w:category>
          <w:name w:val="Allmänt"/>
          <w:gallery w:val="placeholder"/>
        </w:category>
        <w:types>
          <w:type w:val="bbPlcHdr"/>
        </w:types>
        <w:behaviors>
          <w:behavior w:val="content"/>
        </w:behaviors>
        <w:guid w:val="{C9B858C6-F2B5-44A9-AEAE-D29AFB3F6931}"/>
      </w:docPartPr>
      <w:docPartBody>
        <w:p w:rsidR="00EF063A" w:rsidRDefault="0019247A" w:rsidP="0019247A">
          <w:pPr>
            <w:pStyle w:val="F22F131594124F438A0955637AEB016D1"/>
          </w:pPr>
          <w:r w:rsidRPr="00FC538F">
            <w:rPr>
              <w:rStyle w:val="Platshllartext"/>
            </w:rPr>
            <w:t>Klicka här för att ange text.</w:t>
          </w:r>
        </w:p>
      </w:docPartBody>
    </w:docPart>
    <w:docPart>
      <w:docPartPr>
        <w:name w:val="3FD9B1884EA24D2C85289A9643A36255"/>
        <w:category>
          <w:name w:val="Allmänt"/>
          <w:gallery w:val="placeholder"/>
        </w:category>
        <w:types>
          <w:type w:val="bbPlcHdr"/>
        </w:types>
        <w:behaviors>
          <w:behavior w:val="content"/>
        </w:behaviors>
        <w:guid w:val="{05BAA35B-7AD0-4EC0-8308-F793B1641E5C}"/>
      </w:docPartPr>
      <w:docPartBody>
        <w:p w:rsidR="00EF063A" w:rsidRDefault="0019247A" w:rsidP="0019247A">
          <w:pPr>
            <w:pStyle w:val="3FD9B1884EA24D2C85289A9643A362551"/>
          </w:pPr>
          <w:r w:rsidRPr="00C01ADB">
            <w:rPr>
              <w:rStyle w:val="Platshllartext"/>
            </w:rPr>
            <w:t>Ange kontaktpersoner</w:t>
          </w:r>
          <w:r w:rsidRPr="00FC538F">
            <w:rPr>
              <w:rStyle w:val="Platshllartext"/>
            </w:rPr>
            <w:t>.</w:t>
          </w:r>
        </w:p>
      </w:docPartBody>
    </w:docPart>
    <w:docPart>
      <w:docPartPr>
        <w:name w:val="B96B6507A8744284A53AD29E76281F6F"/>
        <w:category>
          <w:name w:val="Allmänt"/>
          <w:gallery w:val="placeholder"/>
        </w:category>
        <w:types>
          <w:type w:val="bbPlcHdr"/>
        </w:types>
        <w:behaviors>
          <w:behavior w:val="content"/>
        </w:behaviors>
        <w:guid w:val="{595576AF-7682-4605-A8BB-67881A4995EA}"/>
      </w:docPartPr>
      <w:docPartBody>
        <w:p w:rsidR="00EF063A" w:rsidRDefault="0019247A" w:rsidP="0019247A">
          <w:pPr>
            <w:pStyle w:val="B96B6507A8744284A53AD29E76281F6F1"/>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BCB98E63977F47D092FED0A8ACC00548"/>
        <w:category>
          <w:name w:val="Allmänt"/>
          <w:gallery w:val="placeholder"/>
        </w:category>
        <w:types>
          <w:type w:val="bbPlcHdr"/>
        </w:types>
        <w:behaviors>
          <w:behavior w:val="content"/>
        </w:behaviors>
        <w:guid w:val="{045D0CEF-5F22-4EA1-8D1D-467BA7A01AC0}"/>
      </w:docPartPr>
      <w:docPartBody>
        <w:p w:rsidR="00EF063A" w:rsidRDefault="0019247A" w:rsidP="0019247A">
          <w:pPr>
            <w:pStyle w:val="BCB98E63977F47D092FED0A8ACC005481"/>
          </w:pPr>
          <w:r w:rsidRPr="006623BA">
            <w:rPr>
              <w:rStyle w:val="Platshllartext"/>
            </w:rPr>
            <w:t>Klicka här för att ange text.</w:t>
          </w:r>
        </w:p>
      </w:docPartBody>
    </w:docPart>
    <w:docPart>
      <w:docPartPr>
        <w:name w:val="9B5EA29C8F8240A7AF6F9188064D52AB"/>
        <w:category>
          <w:name w:val="Allmänt"/>
          <w:gallery w:val="placeholder"/>
        </w:category>
        <w:types>
          <w:type w:val="bbPlcHdr"/>
        </w:types>
        <w:behaviors>
          <w:behavior w:val="content"/>
        </w:behaviors>
        <w:guid w:val="{AF466AD3-ABC4-4183-BF0D-974B0DAD888E}"/>
      </w:docPartPr>
      <w:docPartBody>
        <w:p w:rsidR="00EF063A" w:rsidRDefault="0019247A" w:rsidP="0019247A">
          <w:pPr>
            <w:pStyle w:val="9B5EA29C8F8240A7AF6F9188064D52AB1"/>
          </w:pPr>
          <w:r w:rsidRPr="006623BA">
            <w:rPr>
              <w:rStyle w:val="Platshllartext"/>
            </w:rPr>
            <w:t>Klicka här för att ange text.</w:t>
          </w:r>
        </w:p>
      </w:docPartBody>
    </w:docPart>
    <w:docPart>
      <w:docPartPr>
        <w:name w:val="D09EA59CC80542DEB93C35AFC677C676"/>
        <w:category>
          <w:name w:val="Allmänt"/>
          <w:gallery w:val="placeholder"/>
        </w:category>
        <w:types>
          <w:type w:val="bbPlcHdr"/>
        </w:types>
        <w:behaviors>
          <w:behavior w:val="content"/>
        </w:behaviors>
        <w:guid w:val="{3682BE34-877A-4D4E-8F3F-130AF4FE4E76}"/>
      </w:docPartPr>
      <w:docPartBody>
        <w:p w:rsidR="00EF063A" w:rsidRDefault="0019247A" w:rsidP="0019247A">
          <w:pPr>
            <w:pStyle w:val="D09EA59CC80542DEB93C35AFC677C6761"/>
          </w:pPr>
          <w:r w:rsidRPr="000354C2">
            <w:rPr>
              <w:rStyle w:val="Platshllartext"/>
            </w:rPr>
            <w:t>Ange eventuella preciseringar av Allmänna villkor som ni vill lägga till i avropet.</w:t>
          </w:r>
        </w:p>
      </w:docPartBody>
    </w:docPart>
    <w:docPart>
      <w:docPartPr>
        <w:name w:val="A9AE3A8E2F4A4278A71A206B0083DAD2"/>
        <w:category>
          <w:name w:val="Allmänt"/>
          <w:gallery w:val="placeholder"/>
        </w:category>
        <w:types>
          <w:type w:val="bbPlcHdr"/>
        </w:types>
        <w:behaviors>
          <w:behavior w:val="content"/>
        </w:behaviors>
        <w:guid w:val="{BA446545-FEAF-4F3A-B9EC-AB19FC9D8F7B}"/>
      </w:docPartPr>
      <w:docPartBody>
        <w:p w:rsidR="00EF063A" w:rsidRDefault="0019247A" w:rsidP="0019247A">
          <w:pPr>
            <w:pStyle w:val="A9AE3A8E2F4A4278A71A206B0083DAD21"/>
          </w:pPr>
          <w:r w:rsidRPr="006623BA">
            <w:rPr>
              <w:rStyle w:val="Platshllartext"/>
            </w:rPr>
            <w:t>Klicka här för att ange text.</w:t>
          </w:r>
        </w:p>
      </w:docPartBody>
    </w:docPart>
    <w:docPart>
      <w:docPartPr>
        <w:name w:val="E98DB75E5D3A4E5A8843994C0C8CA800"/>
        <w:category>
          <w:name w:val="Allmänt"/>
          <w:gallery w:val="placeholder"/>
        </w:category>
        <w:types>
          <w:type w:val="bbPlcHdr"/>
        </w:types>
        <w:behaviors>
          <w:behavior w:val="content"/>
        </w:behaviors>
        <w:guid w:val="{B8A05A3E-394D-4802-8E90-0A307EC56430}"/>
      </w:docPartPr>
      <w:docPartBody>
        <w:p w:rsidR="00EF063A" w:rsidRDefault="0019247A" w:rsidP="0019247A">
          <w:pPr>
            <w:pStyle w:val="E98DB75E5D3A4E5A8843994C0C8CA8001"/>
          </w:pPr>
          <w:r w:rsidRPr="006623BA">
            <w:rPr>
              <w:rStyle w:val="Platshllartext"/>
            </w:rPr>
            <w:t>Klicka här för att ange text.</w:t>
          </w:r>
        </w:p>
      </w:docPartBody>
    </w:docPart>
    <w:docPart>
      <w:docPartPr>
        <w:name w:val="35D46B2AF65049048472B1BD895E7A6D"/>
        <w:category>
          <w:name w:val="Allmänt"/>
          <w:gallery w:val="placeholder"/>
        </w:category>
        <w:types>
          <w:type w:val="bbPlcHdr"/>
        </w:types>
        <w:behaviors>
          <w:behavior w:val="content"/>
        </w:behaviors>
        <w:guid w:val="{02234005-3ACA-4459-BCD8-D89BE6B62936}"/>
      </w:docPartPr>
      <w:docPartBody>
        <w:p w:rsidR="00EF063A" w:rsidRDefault="0019247A" w:rsidP="0019247A">
          <w:pPr>
            <w:pStyle w:val="35D46B2AF65049048472B1BD895E7A6D1"/>
          </w:pPr>
          <w:r w:rsidRPr="000354C2">
            <w:rPr>
              <w:rStyle w:val="Platshllartext"/>
            </w:rPr>
            <w:t>Ange eventuella preciseringar av Allmänna villkor som ni vill lägga till i avropet.</w:t>
          </w:r>
        </w:p>
      </w:docPartBody>
    </w:docPart>
    <w:docPart>
      <w:docPartPr>
        <w:name w:val="C5A39B82389D458FA8A678DCE31F1C78"/>
        <w:category>
          <w:name w:val="Allmänt"/>
          <w:gallery w:val="placeholder"/>
        </w:category>
        <w:types>
          <w:type w:val="bbPlcHdr"/>
        </w:types>
        <w:behaviors>
          <w:behavior w:val="content"/>
        </w:behaviors>
        <w:guid w:val="{8227760B-587E-4CF0-918F-81B6148EB7A5}"/>
      </w:docPartPr>
      <w:docPartBody>
        <w:p w:rsidR="00EF063A" w:rsidRDefault="0019247A" w:rsidP="0019247A">
          <w:pPr>
            <w:pStyle w:val="C5A39B82389D458FA8A678DCE31F1C781"/>
          </w:pPr>
          <w:r w:rsidRPr="006623BA">
            <w:rPr>
              <w:rStyle w:val="Platshllartext"/>
            </w:rPr>
            <w:t>Klicka här för att ange text.</w:t>
          </w:r>
        </w:p>
      </w:docPartBody>
    </w:docPart>
    <w:docPart>
      <w:docPartPr>
        <w:name w:val="6E4996D97E7B42D1AE9C213711B1EBE7"/>
        <w:category>
          <w:name w:val="Allmänt"/>
          <w:gallery w:val="placeholder"/>
        </w:category>
        <w:types>
          <w:type w:val="bbPlcHdr"/>
        </w:types>
        <w:behaviors>
          <w:behavior w:val="content"/>
        </w:behaviors>
        <w:guid w:val="{17CA155B-D628-4D71-9FAB-70064EEF4FBA}"/>
      </w:docPartPr>
      <w:docPartBody>
        <w:p w:rsidR="00EF063A" w:rsidRDefault="0019247A" w:rsidP="0019247A">
          <w:pPr>
            <w:pStyle w:val="6E4996D97E7B42D1AE9C213711B1EBE71"/>
          </w:pPr>
          <w:r w:rsidRPr="006623BA">
            <w:rPr>
              <w:rStyle w:val="Platshllartext"/>
            </w:rPr>
            <w:t>Klicka här för att ange text.</w:t>
          </w:r>
        </w:p>
      </w:docPartBody>
    </w:docPart>
    <w:docPart>
      <w:docPartPr>
        <w:name w:val="FC98BB0E47664B8886796694EA03C803"/>
        <w:category>
          <w:name w:val="Allmänt"/>
          <w:gallery w:val="placeholder"/>
        </w:category>
        <w:types>
          <w:type w:val="bbPlcHdr"/>
        </w:types>
        <w:behaviors>
          <w:behavior w:val="content"/>
        </w:behaviors>
        <w:guid w:val="{62DA1303-5F4D-4E73-B739-B0C945C264BB}"/>
      </w:docPartPr>
      <w:docPartBody>
        <w:p w:rsidR="00EF063A" w:rsidRDefault="0019247A" w:rsidP="0019247A">
          <w:pPr>
            <w:pStyle w:val="FC98BB0E47664B8886796694EA03C8031"/>
          </w:pPr>
          <w:r w:rsidRPr="000354C2">
            <w:rPr>
              <w:rStyle w:val="Platshllartext"/>
            </w:rPr>
            <w:t>Ange eventuella preciseringar av Allmänna villkor som ni vill lägga till i avropet.</w:t>
          </w:r>
        </w:p>
      </w:docPartBody>
    </w:docPart>
    <w:docPart>
      <w:docPartPr>
        <w:name w:val="72E27371C88C430080642EACCA4BE0B9"/>
        <w:category>
          <w:name w:val="Allmänt"/>
          <w:gallery w:val="placeholder"/>
        </w:category>
        <w:types>
          <w:type w:val="bbPlcHdr"/>
        </w:types>
        <w:behaviors>
          <w:behavior w:val="content"/>
        </w:behaviors>
        <w:guid w:val="{94179728-8D54-43B6-8BFA-0BD6E46702CB}"/>
      </w:docPartPr>
      <w:docPartBody>
        <w:p w:rsidR="00EF063A" w:rsidRDefault="0019247A" w:rsidP="0019247A">
          <w:pPr>
            <w:pStyle w:val="72E27371C88C430080642EACCA4BE0B91"/>
          </w:pPr>
          <w:r w:rsidRPr="006623BA">
            <w:rPr>
              <w:rStyle w:val="Platshllartext"/>
            </w:rPr>
            <w:t>Klicka här för att ange text.</w:t>
          </w:r>
        </w:p>
      </w:docPartBody>
    </w:docPart>
    <w:docPart>
      <w:docPartPr>
        <w:name w:val="715091DC27314ACE800CE67B00EA34F5"/>
        <w:category>
          <w:name w:val="Allmänt"/>
          <w:gallery w:val="placeholder"/>
        </w:category>
        <w:types>
          <w:type w:val="bbPlcHdr"/>
        </w:types>
        <w:behaviors>
          <w:behavior w:val="content"/>
        </w:behaviors>
        <w:guid w:val="{5D550FED-FACF-40EF-9AF6-08D89BFCFF8E}"/>
      </w:docPartPr>
      <w:docPartBody>
        <w:p w:rsidR="00EF063A" w:rsidRDefault="0019247A" w:rsidP="0019247A">
          <w:pPr>
            <w:pStyle w:val="715091DC27314ACE800CE67B00EA34F51"/>
          </w:pPr>
          <w:r w:rsidRPr="006623BA">
            <w:rPr>
              <w:rStyle w:val="Platshllartext"/>
            </w:rPr>
            <w:t>Klicka här för att ange text.</w:t>
          </w:r>
        </w:p>
      </w:docPartBody>
    </w:docPart>
    <w:docPart>
      <w:docPartPr>
        <w:name w:val="223045E9394844FDA9FBFF550934ECCE"/>
        <w:category>
          <w:name w:val="Allmänt"/>
          <w:gallery w:val="placeholder"/>
        </w:category>
        <w:types>
          <w:type w:val="bbPlcHdr"/>
        </w:types>
        <w:behaviors>
          <w:behavior w:val="content"/>
        </w:behaviors>
        <w:guid w:val="{1799979E-D732-491D-87D0-D247DDBABB9E}"/>
      </w:docPartPr>
      <w:docPartBody>
        <w:p w:rsidR="00EF063A" w:rsidRDefault="0019247A" w:rsidP="0019247A">
          <w:pPr>
            <w:pStyle w:val="223045E9394844FDA9FBFF550934ECCE1"/>
          </w:pPr>
          <w:r w:rsidRPr="000354C2">
            <w:rPr>
              <w:rStyle w:val="Platshllartext"/>
            </w:rPr>
            <w:t>Ange eventuella preciseringar av Allmänna villkor som ni vill lägga till i avropet.</w:t>
          </w:r>
        </w:p>
      </w:docPartBody>
    </w:docPart>
    <w:docPart>
      <w:docPartPr>
        <w:name w:val="687F451610B346DEB15C0A9FC09EA994"/>
        <w:category>
          <w:name w:val="Allmänt"/>
          <w:gallery w:val="placeholder"/>
        </w:category>
        <w:types>
          <w:type w:val="bbPlcHdr"/>
        </w:types>
        <w:behaviors>
          <w:behavior w:val="content"/>
        </w:behaviors>
        <w:guid w:val="{81F0D86C-A1EF-4F78-A553-E04099D4602C}"/>
      </w:docPartPr>
      <w:docPartBody>
        <w:p w:rsidR="00EF063A" w:rsidRDefault="0019247A" w:rsidP="0019247A">
          <w:pPr>
            <w:pStyle w:val="687F451610B346DEB15C0A9FC09EA9941"/>
          </w:pPr>
          <w:r w:rsidRPr="006623BA">
            <w:rPr>
              <w:rStyle w:val="Platshllartext"/>
            </w:rPr>
            <w:t>Klicka här för att ange text.</w:t>
          </w:r>
        </w:p>
      </w:docPartBody>
    </w:docPart>
    <w:docPart>
      <w:docPartPr>
        <w:name w:val="BF3CA92FD5F64682BF5DAA3B14084CC4"/>
        <w:category>
          <w:name w:val="Allmänt"/>
          <w:gallery w:val="placeholder"/>
        </w:category>
        <w:types>
          <w:type w:val="bbPlcHdr"/>
        </w:types>
        <w:behaviors>
          <w:behavior w:val="content"/>
        </w:behaviors>
        <w:guid w:val="{370BA462-228B-4244-BF8D-C97E3EC828AC}"/>
      </w:docPartPr>
      <w:docPartBody>
        <w:p w:rsidR="00EF063A" w:rsidRDefault="0019247A" w:rsidP="0019247A">
          <w:pPr>
            <w:pStyle w:val="BF3CA92FD5F64682BF5DAA3B14084CC41"/>
          </w:pPr>
          <w:r w:rsidRPr="006623BA">
            <w:rPr>
              <w:rStyle w:val="Platshllartext"/>
            </w:rPr>
            <w:t>Klicka här för att ange text.</w:t>
          </w:r>
        </w:p>
      </w:docPartBody>
    </w:docPart>
    <w:docPart>
      <w:docPartPr>
        <w:name w:val="90088138F5704604ACB7A870BE6911E7"/>
        <w:category>
          <w:name w:val="Allmänt"/>
          <w:gallery w:val="placeholder"/>
        </w:category>
        <w:types>
          <w:type w:val="bbPlcHdr"/>
        </w:types>
        <w:behaviors>
          <w:behavior w:val="content"/>
        </w:behaviors>
        <w:guid w:val="{B6B8A423-478C-499C-AB61-F927C3B062B8}"/>
      </w:docPartPr>
      <w:docPartBody>
        <w:p w:rsidR="00EF063A" w:rsidRDefault="0019247A" w:rsidP="0019247A">
          <w:pPr>
            <w:pStyle w:val="90088138F5704604ACB7A870BE6911E71"/>
          </w:pPr>
          <w:r w:rsidRPr="000354C2">
            <w:rPr>
              <w:rStyle w:val="Platshllartext"/>
            </w:rPr>
            <w:t>Ange eventuella preciseringar av Allmänna villkor som ni vill lägga till i avropet.</w:t>
          </w:r>
        </w:p>
      </w:docPartBody>
    </w:docPart>
    <w:docPart>
      <w:docPartPr>
        <w:name w:val="1DD766666027423FAC4DEA45CD38A544"/>
        <w:category>
          <w:name w:val="Allmänt"/>
          <w:gallery w:val="placeholder"/>
        </w:category>
        <w:types>
          <w:type w:val="bbPlcHdr"/>
        </w:types>
        <w:behaviors>
          <w:behavior w:val="content"/>
        </w:behaviors>
        <w:guid w:val="{3C21DA7F-99C9-4504-B352-3AFE37D4FF24}"/>
      </w:docPartPr>
      <w:docPartBody>
        <w:p w:rsidR="00EF063A" w:rsidRDefault="0019247A" w:rsidP="0019247A">
          <w:pPr>
            <w:pStyle w:val="1DD766666027423FAC4DEA45CD38A5441"/>
          </w:pPr>
          <w:r w:rsidRPr="006623BA">
            <w:rPr>
              <w:rStyle w:val="Platshllartext"/>
            </w:rPr>
            <w:t>Klicka här för att ange text.</w:t>
          </w:r>
        </w:p>
      </w:docPartBody>
    </w:docPart>
    <w:docPart>
      <w:docPartPr>
        <w:name w:val="A2318EC58DEB422E89FAD95C6AB40B6C"/>
        <w:category>
          <w:name w:val="Allmänt"/>
          <w:gallery w:val="placeholder"/>
        </w:category>
        <w:types>
          <w:type w:val="bbPlcHdr"/>
        </w:types>
        <w:behaviors>
          <w:behavior w:val="content"/>
        </w:behaviors>
        <w:guid w:val="{C570994D-5616-433A-8AE3-3837DD272BC7}"/>
      </w:docPartPr>
      <w:docPartBody>
        <w:p w:rsidR="00EF063A" w:rsidRDefault="0019247A" w:rsidP="0019247A">
          <w:pPr>
            <w:pStyle w:val="A2318EC58DEB422E89FAD95C6AB40B6C1"/>
          </w:pPr>
          <w:r w:rsidRPr="006623BA">
            <w:rPr>
              <w:rStyle w:val="Platshllartext"/>
            </w:rPr>
            <w:t>Klicka här för att ange text.</w:t>
          </w:r>
        </w:p>
      </w:docPartBody>
    </w:docPart>
    <w:docPart>
      <w:docPartPr>
        <w:name w:val="B7AF693A6AA547A0BB0442F5951A140C"/>
        <w:category>
          <w:name w:val="Allmänt"/>
          <w:gallery w:val="placeholder"/>
        </w:category>
        <w:types>
          <w:type w:val="bbPlcHdr"/>
        </w:types>
        <w:behaviors>
          <w:behavior w:val="content"/>
        </w:behaviors>
        <w:guid w:val="{4419F923-750A-44B9-9C22-B371A8FA985F}"/>
      </w:docPartPr>
      <w:docPartBody>
        <w:p w:rsidR="00EF063A" w:rsidRDefault="0019247A" w:rsidP="0019247A">
          <w:pPr>
            <w:pStyle w:val="B7AF693A6AA547A0BB0442F5951A140C1"/>
          </w:pPr>
          <w:r w:rsidRPr="000354C2">
            <w:rPr>
              <w:rStyle w:val="Platshllartext"/>
            </w:rPr>
            <w:t>Ange eventuella preciseringar av Allmänna villkor som ni vill lägga till i avropet.</w:t>
          </w:r>
        </w:p>
      </w:docPartBody>
    </w:docPart>
    <w:docPart>
      <w:docPartPr>
        <w:name w:val="B2AC5134B43B4CCEBB37EF3C0411770C"/>
        <w:category>
          <w:name w:val="Allmänt"/>
          <w:gallery w:val="placeholder"/>
        </w:category>
        <w:types>
          <w:type w:val="bbPlcHdr"/>
        </w:types>
        <w:behaviors>
          <w:behavior w:val="content"/>
        </w:behaviors>
        <w:guid w:val="{A9730B97-33D4-4AC0-863E-336F051BF176}"/>
      </w:docPartPr>
      <w:docPartBody>
        <w:p w:rsidR="00EF063A" w:rsidRDefault="0019247A" w:rsidP="0019247A">
          <w:pPr>
            <w:pStyle w:val="B2AC5134B43B4CCEBB37EF3C0411770C1"/>
          </w:pPr>
          <w:r w:rsidRPr="006623BA">
            <w:rPr>
              <w:rStyle w:val="Platshllartext"/>
            </w:rPr>
            <w:t>Klicka här för att ange text.</w:t>
          </w:r>
        </w:p>
      </w:docPartBody>
    </w:docPart>
    <w:docPart>
      <w:docPartPr>
        <w:name w:val="FF0228A9C8AE4D77939F0999E88485CA"/>
        <w:category>
          <w:name w:val="Allmänt"/>
          <w:gallery w:val="placeholder"/>
        </w:category>
        <w:types>
          <w:type w:val="bbPlcHdr"/>
        </w:types>
        <w:behaviors>
          <w:behavior w:val="content"/>
        </w:behaviors>
        <w:guid w:val="{AF9075BA-D5C4-419F-AB4A-1DA0FA61E536}"/>
      </w:docPartPr>
      <w:docPartBody>
        <w:p w:rsidR="00EF063A" w:rsidRDefault="0019247A" w:rsidP="0019247A">
          <w:pPr>
            <w:pStyle w:val="FF0228A9C8AE4D77939F0999E88485CA1"/>
          </w:pPr>
          <w:r w:rsidRPr="006623BA">
            <w:rPr>
              <w:rStyle w:val="Platshllartext"/>
            </w:rPr>
            <w:t>Klicka här för att ange text.</w:t>
          </w:r>
        </w:p>
      </w:docPartBody>
    </w:docPart>
    <w:docPart>
      <w:docPartPr>
        <w:name w:val="2719D87115E5485A80FB80A86B3B2E0D"/>
        <w:category>
          <w:name w:val="Allmänt"/>
          <w:gallery w:val="placeholder"/>
        </w:category>
        <w:types>
          <w:type w:val="bbPlcHdr"/>
        </w:types>
        <w:behaviors>
          <w:behavior w:val="content"/>
        </w:behaviors>
        <w:guid w:val="{DB2BA117-1EA4-4BCC-99A2-7A6D89C5D7E5}"/>
      </w:docPartPr>
      <w:docPartBody>
        <w:p w:rsidR="00EF063A" w:rsidRDefault="0019247A" w:rsidP="0019247A">
          <w:pPr>
            <w:pStyle w:val="2719D87115E5485A80FB80A86B3B2E0D1"/>
          </w:pPr>
          <w:r w:rsidRPr="000354C2">
            <w:rPr>
              <w:rStyle w:val="Platshllartext"/>
            </w:rPr>
            <w:t>Ange eventuella preciseringar av Allmänna villkor som ni vill lägga till i avropet.</w:t>
          </w:r>
        </w:p>
      </w:docPartBody>
    </w:docPart>
    <w:docPart>
      <w:docPartPr>
        <w:name w:val="BE52ACBCC86E45FFA609D8E2FCA59E8A"/>
        <w:category>
          <w:name w:val="Allmänt"/>
          <w:gallery w:val="placeholder"/>
        </w:category>
        <w:types>
          <w:type w:val="bbPlcHdr"/>
        </w:types>
        <w:behaviors>
          <w:behavior w:val="content"/>
        </w:behaviors>
        <w:guid w:val="{680F578A-6BC5-492E-A618-9E80FD60AE47}"/>
      </w:docPartPr>
      <w:docPartBody>
        <w:p w:rsidR="00EF063A" w:rsidRDefault="0019247A" w:rsidP="0019247A">
          <w:pPr>
            <w:pStyle w:val="BE52ACBCC86E45FFA609D8E2FCA59E8A1"/>
          </w:pPr>
          <w:r w:rsidRPr="006623BA">
            <w:rPr>
              <w:rStyle w:val="Platshllartext"/>
            </w:rPr>
            <w:t>Klicka här för att ange text.</w:t>
          </w:r>
        </w:p>
      </w:docPartBody>
    </w:docPart>
    <w:docPart>
      <w:docPartPr>
        <w:name w:val="51AE0BD952364BD6B584BC7B55FBC8FC"/>
        <w:category>
          <w:name w:val="Allmänt"/>
          <w:gallery w:val="placeholder"/>
        </w:category>
        <w:types>
          <w:type w:val="bbPlcHdr"/>
        </w:types>
        <w:behaviors>
          <w:behavior w:val="content"/>
        </w:behaviors>
        <w:guid w:val="{B2910ECA-4AFA-4D85-96CA-381BA41CE438}"/>
      </w:docPartPr>
      <w:docPartBody>
        <w:p w:rsidR="00EF063A" w:rsidRDefault="0019247A" w:rsidP="0019247A">
          <w:pPr>
            <w:pStyle w:val="51AE0BD952364BD6B584BC7B55FBC8FC1"/>
          </w:pPr>
          <w:r w:rsidRPr="006623BA">
            <w:rPr>
              <w:rStyle w:val="Platshllartext"/>
            </w:rPr>
            <w:t>Klicka här för att ange text.</w:t>
          </w:r>
        </w:p>
      </w:docPartBody>
    </w:docPart>
    <w:docPart>
      <w:docPartPr>
        <w:name w:val="B9D30ACA6A9D47D2B1E77E5B797FA842"/>
        <w:category>
          <w:name w:val="Allmänt"/>
          <w:gallery w:val="placeholder"/>
        </w:category>
        <w:types>
          <w:type w:val="bbPlcHdr"/>
        </w:types>
        <w:behaviors>
          <w:behavior w:val="content"/>
        </w:behaviors>
        <w:guid w:val="{183D0110-A3B0-42A8-833D-C04FFA11C253}"/>
      </w:docPartPr>
      <w:docPartBody>
        <w:p w:rsidR="00EF063A" w:rsidRDefault="0019247A" w:rsidP="0019247A">
          <w:pPr>
            <w:pStyle w:val="B9D30ACA6A9D47D2B1E77E5B797FA8421"/>
          </w:pPr>
          <w:r w:rsidRPr="000354C2">
            <w:rPr>
              <w:rStyle w:val="Platshllartext"/>
            </w:rPr>
            <w:t>Ange eventuella preciseringar av Allmänna villkor som ni vill lägga till i avropet.</w:t>
          </w:r>
        </w:p>
      </w:docPartBody>
    </w:docPart>
    <w:docPart>
      <w:docPartPr>
        <w:name w:val="35A9829451784B2A993B1E10361FB1B2"/>
        <w:category>
          <w:name w:val="Allmänt"/>
          <w:gallery w:val="placeholder"/>
        </w:category>
        <w:types>
          <w:type w:val="bbPlcHdr"/>
        </w:types>
        <w:behaviors>
          <w:behavior w:val="content"/>
        </w:behaviors>
        <w:guid w:val="{8FD77667-0041-4E06-B25C-22039AC993DB}"/>
      </w:docPartPr>
      <w:docPartBody>
        <w:p w:rsidR="00EF063A" w:rsidRDefault="0019247A" w:rsidP="0019247A">
          <w:pPr>
            <w:pStyle w:val="35A9829451784B2A993B1E10361FB1B21"/>
          </w:pPr>
          <w:r w:rsidRPr="006623BA">
            <w:rPr>
              <w:rStyle w:val="Platshllartext"/>
            </w:rPr>
            <w:t>Klicka här för att ange text.</w:t>
          </w:r>
        </w:p>
      </w:docPartBody>
    </w:docPart>
    <w:docPart>
      <w:docPartPr>
        <w:name w:val="5EB6D0755812486CA11051B10BBACC69"/>
        <w:category>
          <w:name w:val="Allmänt"/>
          <w:gallery w:val="placeholder"/>
        </w:category>
        <w:types>
          <w:type w:val="bbPlcHdr"/>
        </w:types>
        <w:behaviors>
          <w:behavior w:val="content"/>
        </w:behaviors>
        <w:guid w:val="{91CF2705-FE73-4069-9E3C-180BB5D41576}"/>
      </w:docPartPr>
      <w:docPartBody>
        <w:p w:rsidR="00EF063A" w:rsidRDefault="0019247A" w:rsidP="0019247A">
          <w:pPr>
            <w:pStyle w:val="5EB6D0755812486CA11051B10BBACC691"/>
          </w:pPr>
          <w:r w:rsidRPr="006623BA">
            <w:rPr>
              <w:rStyle w:val="Platshllartext"/>
            </w:rPr>
            <w:t>Klicka här för att ange text.</w:t>
          </w:r>
        </w:p>
      </w:docPartBody>
    </w:docPart>
    <w:docPart>
      <w:docPartPr>
        <w:name w:val="C8777F8D78CF43E38C9C3E6F31E64154"/>
        <w:category>
          <w:name w:val="Allmänt"/>
          <w:gallery w:val="placeholder"/>
        </w:category>
        <w:types>
          <w:type w:val="bbPlcHdr"/>
        </w:types>
        <w:behaviors>
          <w:behavior w:val="content"/>
        </w:behaviors>
        <w:guid w:val="{56117446-C095-4E67-A12F-7EEE5990C942}"/>
      </w:docPartPr>
      <w:docPartBody>
        <w:p w:rsidR="00EF063A" w:rsidRDefault="0019247A" w:rsidP="0019247A">
          <w:pPr>
            <w:pStyle w:val="C8777F8D78CF43E38C9C3E6F31E641541"/>
          </w:pPr>
          <w:r w:rsidRPr="000354C2">
            <w:rPr>
              <w:rStyle w:val="Platshllartext"/>
            </w:rPr>
            <w:t>Ange eventuella preciseringar av Allmänna villkor som ni vill lägga till i avropet.</w:t>
          </w:r>
        </w:p>
      </w:docPartBody>
    </w:docPart>
    <w:docPart>
      <w:docPartPr>
        <w:name w:val="7890CCFE6249445C9F20BA869824278B"/>
        <w:category>
          <w:name w:val="Allmänt"/>
          <w:gallery w:val="placeholder"/>
        </w:category>
        <w:types>
          <w:type w:val="bbPlcHdr"/>
        </w:types>
        <w:behaviors>
          <w:behavior w:val="content"/>
        </w:behaviors>
        <w:guid w:val="{E7F36AF3-C323-4890-B340-7FADA98ABA27}"/>
      </w:docPartPr>
      <w:docPartBody>
        <w:p w:rsidR="00EF063A" w:rsidRDefault="0019247A" w:rsidP="0019247A">
          <w:pPr>
            <w:pStyle w:val="7890CCFE6249445C9F20BA869824278B1"/>
          </w:pPr>
          <w:r w:rsidRPr="006623BA">
            <w:rPr>
              <w:rStyle w:val="Platshllartext"/>
            </w:rPr>
            <w:t>Klicka här för att ange text.</w:t>
          </w:r>
        </w:p>
      </w:docPartBody>
    </w:docPart>
    <w:docPart>
      <w:docPartPr>
        <w:name w:val="57C9623F8CA84674A4F1AF4B7FF16DD5"/>
        <w:category>
          <w:name w:val="Allmänt"/>
          <w:gallery w:val="placeholder"/>
        </w:category>
        <w:types>
          <w:type w:val="bbPlcHdr"/>
        </w:types>
        <w:behaviors>
          <w:behavior w:val="content"/>
        </w:behaviors>
        <w:guid w:val="{770FCD00-23B1-4C5B-9B3B-9464A9D99A9B}"/>
      </w:docPartPr>
      <w:docPartBody>
        <w:p w:rsidR="00EF063A" w:rsidRDefault="0019247A" w:rsidP="0019247A">
          <w:pPr>
            <w:pStyle w:val="57C9623F8CA84674A4F1AF4B7FF16DD51"/>
          </w:pPr>
          <w:r w:rsidRPr="006623BA">
            <w:rPr>
              <w:rStyle w:val="Platshllartext"/>
            </w:rPr>
            <w:t>Klicka här för att ange text.</w:t>
          </w:r>
        </w:p>
      </w:docPartBody>
    </w:docPart>
    <w:docPart>
      <w:docPartPr>
        <w:name w:val="FBF63D85D9E74FB2B8AAC6F84370D83C"/>
        <w:category>
          <w:name w:val="Allmänt"/>
          <w:gallery w:val="placeholder"/>
        </w:category>
        <w:types>
          <w:type w:val="bbPlcHdr"/>
        </w:types>
        <w:behaviors>
          <w:behavior w:val="content"/>
        </w:behaviors>
        <w:guid w:val="{FE065702-28D6-4969-833A-465E05A1B163}"/>
      </w:docPartPr>
      <w:docPartBody>
        <w:p w:rsidR="00EF063A" w:rsidRDefault="0019247A" w:rsidP="0019247A">
          <w:pPr>
            <w:pStyle w:val="FBF63D85D9E74FB2B8AAC6F84370D83C1"/>
          </w:pPr>
          <w:r w:rsidRPr="000354C2">
            <w:rPr>
              <w:rStyle w:val="Platshllartext"/>
            </w:rPr>
            <w:t>Ange eventuella preciseringar av Allmänna villkor som ni vill lägga till i avropet.</w:t>
          </w:r>
        </w:p>
      </w:docPartBody>
    </w:docPart>
    <w:docPart>
      <w:docPartPr>
        <w:name w:val="4E489D24724F46649A70615B2C404A20"/>
        <w:category>
          <w:name w:val="Allmänt"/>
          <w:gallery w:val="placeholder"/>
        </w:category>
        <w:types>
          <w:type w:val="bbPlcHdr"/>
        </w:types>
        <w:behaviors>
          <w:behavior w:val="content"/>
        </w:behaviors>
        <w:guid w:val="{0BD580E8-5F9C-42DC-AA06-413F83910307}"/>
      </w:docPartPr>
      <w:docPartBody>
        <w:p w:rsidR="00EF063A" w:rsidRDefault="0019247A" w:rsidP="0019247A">
          <w:pPr>
            <w:pStyle w:val="4E489D24724F46649A70615B2C404A201"/>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docPartBody>
    </w:docPart>
    <w:docPart>
      <w:docPartPr>
        <w:name w:val="86E65E4DE0714B6A9461D72362DAC241"/>
        <w:category>
          <w:name w:val="Allmänt"/>
          <w:gallery w:val="placeholder"/>
        </w:category>
        <w:types>
          <w:type w:val="bbPlcHdr"/>
        </w:types>
        <w:behaviors>
          <w:behavior w:val="content"/>
        </w:behaviors>
        <w:guid w:val="{AD3D679D-550A-4DC4-A657-E651841DD38F}"/>
      </w:docPartPr>
      <w:docPartBody>
        <w:p w:rsidR="00EF063A" w:rsidRDefault="0019247A" w:rsidP="0019247A">
          <w:pPr>
            <w:pStyle w:val="86E65E4DE0714B6A9461D72362DAC2411"/>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9E4504DB8E86445EB7486C7FAA0EA59C"/>
        <w:category>
          <w:name w:val="Allmänt"/>
          <w:gallery w:val="placeholder"/>
        </w:category>
        <w:types>
          <w:type w:val="bbPlcHdr"/>
        </w:types>
        <w:behaviors>
          <w:behavior w:val="content"/>
        </w:behaviors>
        <w:guid w:val="{059E4B36-84A7-4A9B-9842-F32CCEE6E706}"/>
      </w:docPartPr>
      <w:docPartBody>
        <w:p w:rsidR="00EF063A" w:rsidRDefault="0019247A" w:rsidP="0019247A">
          <w:pPr>
            <w:pStyle w:val="9E4504DB8E86445EB7486C7FAA0EA59C1"/>
          </w:pPr>
          <w:r w:rsidRPr="009B0429">
            <w:rPr>
              <w:rStyle w:val="Platshllartext"/>
            </w:rPr>
            <w:t>Ange t.ex. under vilken tid leverans ska ske och/eller senaste datum för leverans.</w:t>
          </w:r>
        </w:p>
      </w:docPartBody>
    </w:docPart>
    <w:docPart>
      <w:docPartPr>
        <w:name w:val="7364F7FDF1684493B6C2A5C744F9EC85"/>
        <w:category>
          <w:name w:val="Allmänt"/>
          <w:gallery w:val="placeholder"/>
        </w:category>
        <w:types>
          <w:type w:val="bbPlcHdr"/>
        </w:types>
        <w:behaviors>
          <w:behavior w:val="content"/>
        </w:behaviors>
        <w:guid w:val="{2DFD6F50-5209-4B5A-9753-6ADF974465FA}"/>
      </w:docPartPr>
      <w:docPartBody>
        <w:p w:rsidR="00EF063A" w:rsidRDefault="0019247A" w:rsidP="0019247A">
          <w:pPr>
            <w:pStyle w:val="7364F7FDF1684493B6C2A5C744F9EC851"/>
          </w:pPr>
          <w:r w:rsidRPr="009B0429">
            <w:rPr>
              <w:rStyle w:val="Platshllartext"/>
            </w:rPr>
            <w:t>Ange hur ni avser att genomföra leveranskontroll.</w:t>
          </w:r>
        </w:p>
      </w:docPartBody>
    </w:docPart>
    <w:docPart>
      <w:docPartPr>
        <w:name w:val="D5039BE03BC04C13A5EEC0306AE539CC"/>
        <w:category>
          <w:name w:val="Allmänt"/>
          <w:gallery w:val="placeholder"/>
        </w:category>
        <w:types>
          <w:type w:val="bbPlcHdr"/>
        </w:types>
        <w:behaviors>
          <w:behavior w:val="content"/>
        </w:behaviors>
        <w:guid w:val="{C7CE0097-9694-47B8-AAFF-E5B856C59709}"/>
      </w:docPartPr>
      <w:docPartBody>
        <w:p w:rsidR="00EF063A" w:rsidRDefault="0019247A" w:rsidP="0019247A">
          <w:pPr>
            <w:pStyle w:val="D5039BE03BC04C13A5EEC0306AE539CC1"/>
          </w:pPr>
          <w:r w:rsidRPr="009B0429">
            <w:rPr>
              <w:rStyle w:val="Platshllartext"/>
            </w:rPr>
            <w:t>Ange den eller de adresser där avropade varor/tjänster ska lever</w:t>
          </w:r>
          <w:r>
            <w:rPr>
              <w:rStyle w:val="Platshllartext"/>
            </w:rPr>
            <w:t>er</w:t>
          </w:r>
          <w:r w:rsidRPr="009B0429">
            <w:rPr>
              <w:rStyle w:val="Platshllartext"/>
            </w:rPr>
            <w:t>as.</w:t>
          </w:r>
        </w:p>
      </w:docPartBody>
    </w:docPart>
    <w:docPart>
      <w:docPartPr>
        <w:name w:val="5FAE7C7D1EAF4536B361A2B0B0C6346B"/>
        <w:category>
          <w:name w:val="Allmänt"/>
          <w:gallery w:val="placeholder"/>
        </w:category>
        <w:types>
          <w:type w:val="bbPlcHdr"/>
        </w:types>
        <w:behaviors>
          <w:behavior w:val="content"/>
        </w:behaviors>
        <w:guid w:val="{0B37EB2D-8D75-40D0-BE7D-A14A25A6707C}"/>
      </w:docPartPr>
      <w:docPartBody>
        <w:p w:rsidR="00EF063A" w:rsidRDefault="0019247A" w:rsidP="0019247A">
          <w:pPr>
            <w:pStyle w:val="5FAE7C7D1EAF4536B361A2B0B0C6346B1"/>
          </w:pPr>
          <w:r w:rsidRPr="009B0429">
            <w:rPr>
              <w:rStyle w:val="Platshllartext"/>
            </w:rPr>
            <w:t>Ange servicenivå och tider för inställelse/åtgärd. Ev. hänvisa till bilaga Servicenivåavtal (SLA)</w:t>
          </w:r>
          <w:r>
            <w:rPr>
              <w:rStyle w:val="Platshllartext"/>
            </w:rPr>
            <w:t>.</w:t>
          </w:r>
        </w:p>
      </w:docPartBody>
    </w:docPart>
    <w:docPart>
      <w:docPartPr>
        <w:name w:val="D8CD76259E57497E88FF7D66E0058276"/>
        <w:category>
          <w:name w:val="Allmänt"/>
          <w:gallery w:val="placeholder"/>
        </w:category>
        <w:types>
          <w:type w:val="bbPlcHdr"/>
        </w:types>
        <w:behaviors>
          <w:behavior w:val="content"/>
        </w:behaviors>
        <w:guid w:val="{7D1E4D32-6310-4EC5-9CEB-884547D14A14}"/>
      </w:docPartPr>
      <w:docPartBody>
        <w:p w:rsidR="00EF063A" w:rsidRDefault="0019247A" w:rsidP="0019247A">
          <w:pPr>
            <w:pStyle w:val="D8CD76259E57497E88FF7D66E00582761"/>
          </w:pPr>
          <w:r w:rsidRPr="009B0429">
            <w:rPr>
              <w:rStyle w:val="Platshllartext"/>
            </w:rPr>
            <w:t>Ange ev. krav på statistik frånleverantören</w:t>
          </w:r>
          <w:r w:rsidRPr="00FC538F">
            <w:rPr>
              <w:rStyle w:val="Platshllartext"/>
            </w:rPr>
            <w:t>.</w:t>
          </w:r>
        </w:p>
      </w:docPartBody>
    </w:docPart>
    <w:docPart>
      <w:docPartPr>
        <w:name w:val="E01A76D1EF62474C88A305DD7DC67D17"/>
        <w:category>
          <w:name w:val="Allmänt"/>
          <w:gallery w:val="placeholder"/>
        </w:category>
        <w:types>
          <w:type w:val="bbPlcHdr"/>
        </w:types>
        <w:behaviors>
          <w:behavior w:val="content"/>
        </w:behaviors>
        <w:guid w:val="{EFCCDDD4-807A-4896-A023-F04C0C95186E}"/>
      </w:docPartPr>
      <w:docPartBody>
        <w:p w:rsidR="00EF063A" w:rsidRDefault="0019247A" w:rsidP="0019247A">
          <w:pPr>
            <w:pStyle w:val="E01A76D1EF62474C88A305DD7DC67D171"/>
          </w:pPr>
          <w:r w:rsidRPr="001E7E0F">
            <w:rPr>
              <w:rStyle w:val="Platshllartext"/>
            </w:rPr>
            <w:t>Ange om ni har krav på faktureringsrutiner, fakturors specifikation eller andra krav gällande faktureringen. Även krav på e-faktura kan anges.</w:t>
          </w:r>
        </w:p>
      </w:docPartBody>
    </w:docPart>
    <w:docPart>
      <w:docPartPr>
        <w:name w:val="91BDFD51842C420382E8AD3C3E2733F3"/>
        <w:category>
          <w:name w:val="Allmänt"/>
          <w:gallery w:val="placeholder"/>
        </w:category>
        <w:types>
          <w:type w:val="bbPlcHdr"/>
        </w:types>
        <w:behaviors>
          <w:behavior w:val="content"/>
        </w:behaviors>
        <w:guid w:val="{EBFC1BE6-60C6-4BB5-A95B-E01DA5942C99}"/>
      </w:docPartPr>
      <w:docPartBody>
        <w:p w:rsidR="00EF063A" w:rsidRDefault="0019247A" w:rsidP="0019247A">
          <w:pPr>
            <w:pStyle w:val="91BDFD51842C420382E8AD3C3E2733F31"/>
          </w:pPr>
          <w:r w:rsidRPr="00FC538F">
            <w:rPr>
              <w:rStyle w:val="Platshllartext"/>
            </w:rPr>
            <w:t>Klicka här för att ange text.</w:t>
          </w:r>
        </w:p>
      </w:docPartBody>
    </w:docPart>
    <w:docPart>
      <w:docPartPr>
        <w:name w:val="4F20997D64ED4B8BA8906777AE001E7C"/>
        <w:category>
          <w:name w:val="Allmänt"/>
          <w:gallery w:val="placeholder"/>
        </w:category>
        <w:types>
          <w:type w:val="bbPlcHdr"/>
        </w:types>
        <w:behaviors>
          <w:behavior w:val="content"/>
        </w:behaviors>
        <w:guid w:val="{C9CFFB55-9487-4E7B-88B6-B1CF2C7168E7}"/>
      </w:docPartPr>
      <w:docPartBody>
        <w:p w:rsidR="00EF063A" w:rsidRDefault="0019247A" w:rsidP="0019247A">
          <w:pPr>
            <w:pStyle w:val="4F20997D64ED4B8BA8906777AE001E7C1"/>
          </w:pPr>
          <w:r w:rsidRPr="00FC538F">
            <w:rPr>
              <w:rStyle w:val="Platshllartext"/>
            </w:rPr>
            <w:t>Klicka här för att ange text.</w:t>
          </w:r>
        </w:p>
      </w:docPartBody>
    </w:docPart>
    <w:docPart>
      <w:docPartPr>
        <w:name w:val="2AC8CEED479345E6A8608CCDE9F25AC7"/>
        <w:category>
          <w:name w:val="Allmänt"/>
          <w:gallery w:val="placeholder"/>
        </w:category>
        <w:types>
          <w:type w:val="bbPlcHdr"/>
        </w:types>
        <w:behaviors>
          <w:behavior w:val="content"/>
        </w:behaviors>
        <w:guid w:val="{E6BF8D82-9AEE-40BD-BD72-020DF8624C9C}"/>
      </w:docPartPr>
      <w:docPartBody>
        <w:p w:rsidR="00EF063A" w:rsidRDefault="0019247A" w:rsidP="0019247A">
          <w:pPr>
            <w:pStyle w:val="2AC8CEED479345E6A8608CCDE9F25AC71"/>
          </w:pPr>
          <w:r w:rsidRPr="00FC538F">
            <w:rPr>
              <w:rStyle w:val="Platshllartext"/>
            </w:rPr>
            <w:t>Klicka här för att ange text.</w:t>
          </w:r>
        </w:p>
      </w:docPartBody>
    </w:docPart>
    <w:docPart>
      <w:docPartPr>
        <w:name w:val="CC32BAE676874856A44AA4F42F1FB37E"/>
        <w:category>
          <w:name w:val="Allmänt"/>
          <w:gallery w:val="placeholder"/>
        </w:category>
        <w:types>
          <w:type w:val="bbPlcHdr"/>
        </w:types>
        <w:behaviors>
          <w:behavior w:val="content"/>
        </w:behaviors>
        <w:guid w:val="{6EEA7263-331A-4D47-9818-160ACF74208A}"/>
      </w:docPartPr>
      <w:docPartBody>
        <w:p w:rsidR="00EF063A" w:rsidRDefault="0019247A" w:rsidP="0019247A">
          <w:pPr>
            <w:pStyle w:val="CC32BAE676874856A44AA4F42F1FB37E1"/>
          </w:pPr>
          <w:r w:rsidRPr="001E7E0F">
            <w:rPr>
              <w:rStyle w:val="Platshllartext"/>
            </w:rPr>
            <w:t>Ange hur ni planerar att uppföljning av kontraktet ska ske, t.ex. genom revision eller krav på någon särskild rapportering.</w:t>
          </w:r>
        </w:p>
      </w:docPartBody>
    </w:docPart>
    <w:docPart>
      <w:docPartPr>
        <w:name w:val="C4ADCB89888D4A5092D0255DD1F18C69"/>
        <w:category>
          <w:name w:val="Allmänt"/>
          <w:gallery w:val="placeholder"/>
        </w:category>
        <w:types>
          <w:type w:val="bbPlcHdr"/>
        </w:types>
        <w:behaviors>
          <w:behavior w:val="content"/>
        </w:behaviors>
        <w:guid w:val="{01946941-48B7-4ACC-96FE-5117F1F3DDA5}"/>
      </w:docPartPr>
      <w:docPartBody>
        <w:p w:rsidR="00EF063A" w:rsidRDefault="0019247A" w:rsidP="0019247A">
          <w:pPr>
            <w:pStyle w:val="C4ADCB89888D4A5092D0255DD1F18C691"/>
          </w:pPr>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docPartBody>
    </w:docPart>
    <w:docPart>
      <w:docPartPr>
        <w:name w:val="FB8DD0363AFD4BB0958C1E3689D008A1"/>
        <w:category>
          <w:name w:val="Allmänt"/>
          <w:gallery w:val="placeholder"/>
        </w:category>
        <w:types>
          <w:type w:val="bbPlcHdr"/>
        </w:types>
        <w:behaviors>
          <w:behavior w:val="content"/>
        </w:behaviors>
        <w:guid w:val="{738A8FFA-96D1-48B2-B68A-FB95A1DA575C}"/>
      </w:docPartPr>
      <w:docPartBody>
        <w:p w:rsidR="00EF063A" w:rsidRDefault="0019247A" w:rsidP="0019247A">
          <w:pPr>
            <w:pStyle w:val="FB8DD0363AFD4BB0958C1E3689D008A11"/>
          </w:pPr>
          <w:r>
            <w:rPr>
              <w:rStyle w:val="Platshllartext"/>
            </w:rPr>
            <w:t>x</w:t>
          </w:r>
        </w:p>
      </w:docPartBody>
    </w:docPart>
    <w:docPart>
      <w:docPartPr>
        <w:name w:val="668AB8A042764970998D95C31BC4075B"/>
        <w:category>
          <w:name w:val="Allmänt"/>
          <w:gallery w:val="placeholder"/>
        </w:category>
        <w:types>
          <w:type w:val="bbPlcHdr"/>
        </w:types>
        <w:behaviors>
          <w:behavior w:val="content"/>
        </w:behaviors>
        <w:guid w:val="{75843F4C-D7F4-4B8D-9F6A-14BD8442D113}"/>
      </w:docPartPr>
      <w:docPartBody>
        <w:p w:rsidR="00EF063A" w:rsidRDefault="0019247A" w:rsidP="0019247A">
          <w:pPr>
            <w:pStyle w:val="668AB8A042764970998D95C31BC4075B1"/>
          </w:pPr>
          <w:r>
            <w:rPr>
              <w:rStyle w:val="Platshllartext"/>
            </w:rPr>
            <w:t>x</w:t>
          </w:r>
        </w:p>
      </w:docPartBody>
    </w:docPart>
    <w:docPart>
      <w:docPartPr>
        <w:name w:val="2800AD96D28C450BBA320194E81E94F9"/>
        <w:category>
          <w:name w:val="Allmänt"/>
          <w:gallery w:val="placeholder"/>
        </w:category>
        <w:types>
          <w:type w:val="bbPlcHdr"/>
        </w:types>
        <w:behaviors>
          <w:behavior w:val="content"/>
        </w:behaviors>
        <w:guid w:val="{055FDDA7-D226-4ED7-990C-F4C0BA7AA308}"/>
      </w:docPartPr>
      <w:docPartBody>
        <w:p w:rsidR="00EF063A" w:rsidRDefault="0019247A" w:rsidP="0019247A">
          <w:pPr>
            <w:pStyle w:val="2800AD96D28C450BBA320194E81E94F91"/>
          </w:pPr>
          <w:r>
            <w:rPr>
              <w:rStyle w:val="Platshllartext"/>
            </w:rPr>
            <w:t>x</w:t>
          </w:r>
        </w:p>
      </w:docPartBody>
    </w:docPart>
    <w:docPart>
      <w:docPartPr>
        <w:name w:val="3030051F86044E9DA6362CCB7E0836BE"/>
        <w:category>
          <w:name w:val="Allmänt"/>
          <w:gallery w:val="placeholder"/>
        </w:category>
        <w:types>
          <w:type w:val="bbPlcHdr"/>
        </w:types>
        <w:behaviors>
          <w:behavior w:val="content"/>
        </w:behaviors>
        <w:guid w:val="{8139B10E-F27F-41E0-A1F1-FE1E0BE50E11}"/>
      </w:docPartPr>
      <w:docPartBody>
        <w:p w:rsidR="00EF063A" w:rsidRDefault="0019247A" w:rsidP="0019247A">
          <w:pPr>
            <w:pStyle w:val="3030051F86044E9DA6362CCB7E0836BE1"/>
          </w:pPr>
          <w:r>
            <w:rPr>
              <w:rStyle w:val="Platshllartext"/>
            </w:rPr>
            <w:t>x</w:t>
          </w:r>
        </w:p>
      </w:docPartBody>
    </w:docPart>
    <w:docPart>
      <w:docPartPr>
        <w:name w:val="FB26FDB5E2244E70A79678C161CC5947"/>
        <w:category>
          <w:name w:val="Allmänt"/>
          <w:gallery w:val="placeholder"/>
        </w:category>
        <w:types>
          <w:type w:val="bbPlcHdr"/>
        </w:types>
        <w:behaviors>
          <w:behavior w:val="content"/>
        </w:behaviors>
        <w:guid w:val="{80199F2C-3D3F-4017-907D-0AEF5E216DD8}"/>
      </w:docPartPr>
      <w:docPartBody>
        <w:p w:rsidR="00EF063A" w:rsidRDefault="0019247A" w:rsidP="0019247A">
          <w:pPr>
            <w:pStyle w:val="FB26FDB5E2244E70A79678C161CC59471"/>
          </w:pPr>
          <w:r>
            <w:rPr>
              <w:rStyle w:val="Platshllartext"/>
            </w:rPr>
            <w:t>x</w:t>
          </w:r>
        </w:p>
      </w:docPartBody>
    </w:docPart>
    <w:docPart>
      <w:docPartPr>
        <w:name w:val="BF592EED4D97495693276DCF7F077EA5"/>
        <w:category>
          <w:name w:val="Allmänt"/>
          <w:gallery w:val="placeholder"/>
        </w:category>
        <w:types>
          <w:type w:val="bbPlcHdr"/>
        </w:types>
        <w:behaviors>
          <w:behavior w:val="content"/>
        </w:behaviors>
        <w:guid w:val="{DFD01E1F-686C-45D1-8DB7-D75D923CE4E0}"/>
      </w:docPartPr>
      <w:docPartBody>
        <w:p w:rsidR="00EF063A" w:rsidRDefault="0019247A" w:rsidP="0019247A">
          <w:pPr>
            <w:pStyle w:val="BF592EED4D97495693276DCF7F077EA51"/>
          </w:pPr>
          <w:r w:rsidRPr="001761F4">
            <w:rPr>
              <w:rStyle w:val="Platshllartext"/>
            </w:rPr>
            <w:t>x, x, x, x, x</w:t>
          </w:r>
        </w:p>
      </w:docPartBody>
    </w:docPart>
    <w:docPart>
      <w:docPartPr>
        <w:name w:val="5DB13822C41243299B3225D92698278E"/>
        <w:category>
          <w:name w:val="Allmänt"/>
          <w:gallery w:val="placeholder"/>
        </w:category>
        <w:types>
          <w:type w:val="bbPlcHdr"/>
        </w:types>
        <w:behaviors>
          <w:behavior w:val="content"/>
        </w:behaviors>
        <w:guid w:val="{D277F400-8CA6-4C95-B05C-3397DFC9152A}"/>
      </w:docPartPr>
      <w:docPartBody>
        <w:p w:rsidR="00EF063A" w:rsidRDefault="0019247A" w:rsidP="0019247A">
          <w:pPr>
            <w:pStyle w:val="5DB13822C41243299B3225D92698278E1"/>
          </w:pPr>
          <w:r w:rsidRPr="001761F4">
            <w:rPr>
              <w:rStyle w:val="Platshllartext"/>
            </w:rPr>
            <w:t>x, x, x, x, x</w:t>
          </w:r>
        </w:p>
      </w:docPartBody>
    </w:docPart>
    <w:docPart>
      <w:docPartPr>
        <w:name w:val="465C0BD1FCA64D6FA59EF4BC22C3A450"/>
        <w:category>
          <w:name w:val="Allmänt"/>
          <w:gallery w:val="placeholder"/>
        </w:category>
        <w:types>
          <w:type w:val="bbPlcHdr"/>
        </w:types>
        <w:behaviors>
          <w:behavior w:val="content"/>
        </w:behaviors>
        <w:guid w:val="{A9CC5B3A-DAAE-4FBE-95F1-A191E6B128F3}"/>
      </w:docPartPr>
      <w:docPartBody>
        <w:p w:rsidR="00EF063A" w:rsidRDefault="0019247A" w:rsidP="0019247A">
          <w:pPr>
            <w:pStyle w:val="465C0BD1FCA64D6FA59EF4BC22C3A4501"/>
          </w:pPr>
          <w:r>
            <w:rPr>
              <w:rStyle w:val="Platshllartext"/>
            </w:rPr>
            <w:t>x</w:t>
          </w:r>
        </w:p>
      </w:docPartBody>
    </w:docPart>
    <w:docPart>
      <w:docPartPr>
        <w:name w:val="F86A5672BD184D0F98C2C314463D4896"/>
        <w:category>
          <w:name w:val="Allmänt"/>
          <w:gallery w:val="placeholder"/>
        </w:category>
        <w:types>
          <w:type w:val="bbPlcHdr"/>
        </w:types>
        <w:behaviors>
          <w:behavior w:val="content"/>
        </w:behaviors>
        <w:guid w:val="{F620BE6D-3A2C-4BE1-B60A-484CD4FF05B3}"/>
      </w:docPartPr>
      <w:docPartBody>
        <w:p w:rsidR="00EF063A" w:rsidRDefault="0019247A" w:rsidP="0019247A">
          <w:pPr>
            <w:pStyle w:val="F86A5672BD184D0F98C2C314463D48961"/>
          </w:pPr>
          <w:r>
            <w:rPr>
              <w:rStyle w:val="Platshllartext"/>
            </w:rPr>
            <w:t>x</w:t>
          </w:r>
        </w:p>
      </w:docPartBody>
    </w:docPart>
    <w:docPart>
      <w:docPartPr>
        <w:name w:val="9A17609E68AF4B5081045BEC891F5CB2"/>
        <w:category>
          <w:name w:val="Allmänt"/>
          <w:gallery w:val="placeholder"/>
        </w:category>
        <w:types>
          <w:type w:val="bbPlcHdr"/>
        </w:types>
        <w:behaviors>
          <w:behavior w:val="content"/>
        </w:behaviors>
        <w:guid w:val="{AC8BDF82-3486-4078-B149-AB76A0E46365}"/>
      </w:docPartPr>
      <w:docPartBody>
        <w:p w:rsidR="00EF063A" w:rsidRDefault="0019247A" w:rsidP="0019247A">
          <w:pPr>
            <w:pStyle w:val="9A17609E68AF4B5081045BEC891F5CB21"/>
          </w:pPr>
          <w:r w:rsidRPr="006623BA">
            <w:rPr>
              <w:rStyle w:val="Platshllartext"/>
            </w:rPr>
            <w:t>Klicka här för att ange text.</w:t>
          </w:r>
        </w:p>
      </w:docPartBody>
    </w:docPart>
    <w:docPart>
      <w:docPartPr>
        <w:name w:val="C558E5F3C76648C886FC070C8EF82C64"/>
        <w:category>
          <w:name w:val="Allmänt"/>
          <w:gallery w:val="placeholder"/>
        </w:category>
        <w:types>
          <w:type w:val="bbPlcHdr"/>
        </w:types>
        <w:behaviors>
          <w:behavior w:val="content"/>
        </w:behaviors>
        <w:guid w:val="{8B4F94FE-26F2-4822-A62D-934E69094815}"/>
      </w:docPartPr>
      <w:docPartBody>
        <w:p w:rsidR="00EF063A" w:rsidRDefault="0019247A" w:rsidP="0019247A">
          <w:pPr>
            <w:pStyle w:val="C558E5F3C76648C886FC070C8EF82C641"/>
          </w:pPr>
          <w:r>
            <w:rPr>
              <w:rStyle w:val="Platshllartext"/>
            </w:rPr>
            <w:t>x</w:t>
          </w:r>
        </w:p>
      </w:docPartBody>
    </w:docPart>
    <w:docPart>
      <w:docPartPr>
        <w:name w:val="5363280426C7446EA40AE3459D7BBC03"/>
        <w:category>
          <w:name w:val="Allmänt"/>
          <w:gallery w:val="placeholder"/>
        </w:category>
        <w:types>
          <w:type w:val="bbPlcHdr"/>
        </w:types>
        <w:behaviors>
          <w:behavior w:val="content"/>
        </w:behaviors>
        <w:guid w:val="{E920DD5B-862C-4B48-8FD7-C141256B9F0A}"/>
      </w:docPartPr>
      <w:docPartBody>
        <w:p w:rsidR="00EF063A" w:rsidRDefault="0019247A" w:rsidP="0019247A">
          <w:pPr>
            <w:pStyle w:val="5363280426C7446EA40AE3459D7BBC031"/>
          </w:pPr>
          <w:r w:rsidRPr="006623BA">
            <w:rPr>
              <w:rStyle w:val="Platshllartext"/>
            </w:rPr>
            <w:t>Klicka här för att ange text.</w:t>
          </w:r>
        </w:p>
      </w:docPartBody>
    </w:docPart>
    <w:docPart>
      <w:docPartPr>
        <w:name w:val="C8551E3EF85C412C86EE070CA09262CA"/>
        <w:category>
          <w:name w:val="Allmänt"/>
          <w:gallery w:val="placeholder"/>
        </w:category>
        <w:types>
          <w:type w:val="bbPlcHdr"/>
        </w:types>
        <w:behaviors>
          <w:behavior w:val="content"/>
        </w:behaviors>
        <w:guid w:val="{2C2B8794-9F79-43A4-9AD2-7119FCC775DA}"/>
      </w:docPartPr>
      <w:docPartBody>
        <w:p w:rsidR="00000000" w:rsidRDefault="0019247A" w:rsidP="0019247A">
          <w:pPr>
            <w:pStyle w:val="C8551E3EF85C412C86EE070CA09262CA"/>
          </w:pPr>
          <w:r>
            <w:rPr>
              <w:rStyle w:val="Platshllartext"/>
            </w:rPr>
            <w:t>x</w:t>
          </w:r>
        </w:p>
      </w:docPartBody>
    </w:docPart>
    <w:docPart>
      <w:docPartPr>
        <w:name w:val="D05C6797ABF24074B3F3DAF2F3B0058D"/>
        <w:category>
          <w:name w:val="Allmänt"/>
          <w:gallery w:val="placeholder"/>
        </w:category>
        <w:types>
          <w:type w:val="bbPlcHdr"/>
        </w:types>
        <w:behaviors>
          <w:behavior w:val="content"/>
        </w:behaviors>
        <w:guid w:val="{8741D44D-D369-45E6-985A-06EDB0734715}"/>
      </w:docPartPr>
      <w:docPartBody>
        <w:p w:rsidR="00000000" w:rsidRDefault="0019247A" w:rsidP="0019247A">
          <w:pPr>
            <w:pStyle w:val="D05C6797ABF24074B3F3DAF2F3B0058D"/>
          </w:pPr>
          <w:r w:rsidRPr="006623BA">
            <w:rPr>
              <w:rStyle w:val="Platshllartext"/>
            </w:rPr>
            <w:t>Klicka här för att ange text.</w:t>
          </w:r>
        </w:p>
      </w:docPartBody>
    </w:docPart>
    <w:docPart>
      <w:docPartPr>
        <w:name w:val="3B8D77DD946944A4AEE68E8DF4DDF698"/>
        <w:category>
          <w:name w:val="Allmänt"/>
          <w:gallery w:val="placeholder"/>
        </w:category>
        <w:types>
          <w:type w:val="bbPlcHdr"/>
        </w:types>
        <w:behaviors>
          <w:behavior w:val="content"/>
        </w:behaviors>
        <w:guid w:val="{570A152D-9AE7-469D-8287-728842817FD8}"/>
      </w:docPartPr>
      <w:docPartBody>
        <w:p w:rsidR="00000000" w:rsidRDefault="0019247A">
          <w:r w:rsidRPr="004A6180">
            <w:t>Fylls i på förstasidan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B"/>
    <w:rsid w:val="0019247A"/>
    <w:rsid w:val="007A5DBB"/>
    <w:rsid w:val="00B75F9D"/>
    <w:rsid w:val="00EF0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19247A"/>
    <w:rPr>
      <w:rFonts w:ascii="Arial" w:hAnsi="Arial"/>
      <w:color w:val="auto"/>
      <w:sz w:val="20"/>
      <w:bdr w:val="none" w:sz="0" w:space="0" w:color="auto"/>
      <w:shd w:val="clear" w:color="auto" w:fill="FFFF99"/>
    </w:rPr>
  </w:style>
  <w:style w:type="paragraph" w:customStyle="1" w:styleId="DEE0A3DD1B124B7A87169BA4BEDA6BB8">
    <w:name w:val="DEE0A3DD1B124B7A87169BA4BEDA6BB8"/>
  </w:style>
  <w:style w:type="paragraph" w:customStyle="1" w:styleId="D58885FCD97B4DCDB0572B3C47B4C16F">
    <w:name w:val="D58885FCD97B4DCDB0572B3C47B4C16F"/>
  </w:style>
  <w:style w:type="paragraph" w:customStyle="1" w:styleId="CDDF4FEEFDE4411880A61F73F8BEF20F">
    <w:name w:val="CDDF4FEEFDE4411880A61F73F8BEF20F"/>
  </w:style>
  <w:style w:type="paragraph" w:customStyle="1" w:styleId="4DBDCC48B471443AAF610C6F74EFC0B6">
    <w:name w:val="4DBDCC48B471443AAF610C6F74EFC0B6"/>
  </w:style>
  <w:style w:type="paragraph" w:customStyle="1" w:styleId="2CF3E1651A7B430FA8A798EABEE1B6AB">
    <w:name w:val="2CF3E1651A7B430FA8A798EABEE1B6AB"/>
  </w:style>
  <w:style w:type="paragraph" w:customStyle="1" w:styleId="13E1FE1A63A9431C992E0603ECB527C0">
    <w:name w:val="13E1FE1A63A9431C992E0603ECB527C0"/>
  </w:style>
  <w:style w:type="paragraph" w:customStyle="1" w:styleId="7D0CDE41FB794D9E9853254E21D8018A">
    <w:name w:val="7D0CDE41FB794D9E9853254E21D8018A"/>
  </w:style>
  <w:style w:type="paragraph" w:customStyle="1" w:styleId="C064EB27BA1C4C8681355B0D72F4C44F">
    <w:name w:val="C064EB27BA1C4C8681355B0D72F4C44F"/>
  </w:style>
  <w:style w:type="paragraph" w:customStyle="1" w:styleId="190E3A2CB47946CBB1CCE8D523856919">
    <w:name w:val="190E3A2CB47946CBB1CCE8D523856919"/>
  </w:style>
  <w:style w:type="paragraph" w:customStyle="1" w:styleId="12117DAA9A694AF68755960E8C261BDC">
    <w:name w:val="12117DAA9A694AF68755960E8C261BDC"/>
  </w:style>
  <w:style w:type="paragraph" w:customStyle="1" w:styleId="2FCAB3F037AB4FE7B12BA21391CD8E86">
    <w:name w:val="2FCAB3F037AB4FE7B12BA21391CD8E86"/>
  </w:style>
  <w:style w:type="paragraph" w:customStyle="1" w:styleId="CB033562DD0A4A79ADF9A00F9E6CD56D">
    <w:name w:val="CB033562DD0A4A79ADF9A00F9E6CD56D"/>
  </w:style>
  <w:style w:type="paragraph" w:customStyle="1" w:styleId="9675A0F0F88A4CE1935819BA62DA520C">
    <w:name w:val="9675A0F0F88A4CE1935819BA62DA520C"/>
  </w:style>
  <w:style w:type="paragraph" w:customStyle="1" w:styleId="B6CF464998464D41BE24B93D3E2C0BAF">
    <w:name w:val="B6CF464998464D41BE24B93D3E2C0BAF"/>
  </w:style>
  <w:style w:type="paragraph" w:customStyle="1" w:styleId="BF28916BAC744112A6ABE35211CA5012">
    <w:name w:val="BF28916BAC744112A6ABE35211CA5012"/>
  </w:style>
  <w:style w:type="paragraph" w:customStyle="1" w:styleId="0DAD5B304F264DF1A3AAAB1F3DDC9B50">
    <w:name w:val="0DAD5B304F264DF1A3AAAB1F3DDC9B50"/>
  </w:style>
  <w:style w:type="paragraph" w:customStyle="1" w:styleId="2CE6C8246A804FE08597B1B10D8D6C7F">
    <w:name w:val="2CE6C8246A804FE08597B1B10D8D6C7F"/>
  </w:style>
  <w:style w:type="paragraph" w:customStyle="1" w:styleId="7EC49655F58E4C34B2D0837D254EF093">
    <w:name w:val="7EC49655F58E4C34B2D0837D254EF093"/>
  </w:style>
  <w:style w:type="paragraph" w:customStyle="1" w:styleId="9CCEB4E9C4A84654B463A18DCE220DD0">
    <w:name w:val="9CCEB4E9C4A84654B463A18DCE220DD0"/>
  </w:style>
  <w:style w:type="paragraph" w:customStyle="1" w:styleId="F3572F11DAD14FF29D6DEBE44561DD72">
    <w:name w:val="F3572F11DAD14FF29D6DEBE44561DD72"/>
  </w:style>
  <w:style w:type="paragraph" w:customStyle="1" w:styleId="E5E8366A8691455B9097A5F0262B6AAD">
    <w:name w:val="E5E8366A8691455B9097A5F0262B6AAD"/>
  </w:style>
  <w:style w:type="paragraph" w:customStyle="1" w:styleId="5551F9BFA877415880A12BD6FB1CF781">
    <w:name w:val="5551F9BFA877415880A12BD6FB1CF781"/>
  </w:style>
  <w:style w:type="paragraph" w:customStyle="1" w:styleId="BED16DEBFBB744F88260D22F039A3904">
    <w:name w:val="BED16DEBFBB744F88260D22F039A3904"/>
  </w:style>
  <w:style w:type="paragraph" w:customStyle="1" w:styleId="190767D27D3C4AC6A0A684956976F994">
    <w:name w:val="190767D27D3C4AC6A0A684956976F994"/>
  </w:style>
  <w:style w:type="paragraph" w:customStyle="1" w:styleId="1E40F3F9B6774CAB8B2BC49675AD85BD">
    <w:name w:val="1E40F3F9B6774CAB8B2BC49675AD85BD"/>
  </w:style>
  <w:style w:type="paragraph" w:customStyle="1" w:styleId="E37B985B55B04D00918C15175A438B1E">
    <w:name w:val="E37B985B55B04D00918C15175A438B1E"/>
  </w:style>
  <w:style w:type="paragraph" w:styleId="Liststycke">
    <w:name w:val="List Paragraph"/>
    <w:basedOn w:val="Normal"/>
    <w:uiPriority w:val="34"/>
    <w:rsid w:val="0019247A"/>
    <w:pPr>
      <w:spacing w:after="120" w:line="240" w:lineRule="atLeast"/>
      <w:ind w:left="720"/>
      <w:contextualSpacing/>
    </w:pPr>
    <w:rPr>
      <w:rFonts w:ascii="Arial" w:eastAsiaTheme="minorHAnsi" w:hAnsi="Arial"/>
      <w:sz w:val="20"/>
      <w:szCs w:val="20"/>
      <w:lang w:eastAsia="en-US"/>
    </w:rPr>
  </w:style>
  <w:style w:type="paragraph" w:customStyle="1" w:styleId="2C76FE8FE80F491D9297AA8248ABB418">
    <w:name w:val="2C76FE8FE80F491D9297AA8248ABB418"/>
  </w:style>
  <w:style w:type="paragraph" w:customStyle="1" w:styleId="09BCCABA91DA4285AFAD7845BD03BAE2">
    <w:name w:val="09BCCABA91DA4285AFAD7845BD03BAE2"/>
  </w:style>
  <w:style w:type="paragraph" w:customStyle="1" w:styleId="68C50713BD5149DBAAFAF472B0674B77">
    <w:name w:val="68C50713BD5149DBAAFAF472B0674B77"/>
  </w:style>
  <w:style w:type="paragraph" w:customStyle="1" w:styleId="5B127B3DBF5D4519A7A1980EFAE2F259">
    <w:name w:val="5B127B3DBF5D4519A7A1980EFAE2F259"/>
  </w:style>
  <w:style w:type="paragraph" w:customStyle="1" w:styleId="7ADEA5820390483B9A3DFD53B3425D45">
    <w:name w:val="7ADEA5820390483B9A3DFD53B3425D45"/>
  </w:style>
  <w:style w:type="paragraph" w:customStyle="1" w:styleId="47008BA1BEB0404A81286E0D046B32CC">
    <w:name w:val="47008BA1BEB0404A81286E0D046B32CC"/>
  </w:style>
  <w:style w:type="paragraph" w:customStyle="1" w:styleId="B656B7FEB4B34714ABFF0D1645A50213">
    <w:name w:val="B656B7FEB4B34714ABFF0D1645A50213"/>
  </w:style>
  <w:style w:type="paragraph" w:customStyle="1" w:styleId="3961BD50A6014D6B81EB3872EE286AD2">
    <w:name w:val="3961BD50A6014D6B81EB3872EE286AD2"/>
  </w:style>
  <w:style w:type="paragraph" w:customStyle="1" w:styleId="585CD7F11B3F494FA59C99537F366170">
    <w:name w:val="585CD7F11B3F494FA59C99537F366170"/>
  </w:style>
  <w:style w:type="paragraph" w:customStyle="1" w:styleId="8971B05CE9874C06A0D0A214F31059F1">
    <w:name w:val="8971B05CE9874C06A0D0A214F31059F1"/>
  </w:style>
  <w:style w:type="paragraph" w:customStyle="1" w:styleId="EEE08336DB754C65B2FB73BB570D5BFC">
    <w:name w:val="EEE08336DB754C65B2FB73BB570D5BFC"/>
  </w:style>
  <w:style w:type="paragraph" w:customStyle="1" w:styleId="9D3BA9268EA54A27B9CE928B3CF69377">
    <w:name w:val="9D3BA9268EA54A27B9CE928B3CF69377"/>
  </w:style>
  <w:style w:type="paragraph" w:customStyle="1" w:styleId="D9D52FF9DA2C400CA7BDA65DED8C4F92">
    <w:name w:val="D9D52FF9DA2C400CA7BDA65DED8C4F92"/>
  </w:style>
  <w:style w:type="paragraph" w:customStyle="1" w:styleId="0F1ADE84F93C4C7B8F387A0B1B44A3CE">
    <w:name w:val="0F1ADE84F93C4C7B8F387A0B1B44A3CE"/>
  </w:style>
  <w:style w:type="paragraph" w:customStyle="1" w:styleId="F22F131594124F438A0955637AEB016D">
    <w:name w:val="F22F131594124F438A0955637AEB016D"/>
  </w:style>
  <w:style w:type="paragraph" w:customStyle="1" w:styleId="3FD9B1884EA24D2C85289A9643A36255">
    <w:name w:val="3FD9B1884EA24D2C85289A9643A36255"/>
  </w:style>
  <w:style w:type="paragraph" w:customStyle="1" w:styleId="B96B6507A8744284A53AD29E76281F6F">
    <w:name w:val="B96B6507A8744284A53AD29E76281F6F"/>
  </w:style>
  <w:style w:type="paragraph" w:customStyle="1" w:styleId="BCB98E63977F47D092FED0A8ACC00548">
    <w:name w:val="BCB98E63977F47D092FED0A8ACC00548"/>
  </w:style>
  <w:style w:type="paragraph" w:customStyle="1" w:styleId="9B5EA29C8F8240A7AF6F9188064D52AB">
    <w:name w:val="9B5EA29C8F8240A7AF6F9188064D52AB"/>
  </w:style>
  <w:style w:type="paragraph" w:customStyle="1" w:styleId="D09EA59CC80542DEB93C35AFC677C676">
    <w:name w:val="D09EA59CC80542DEB93C35AFC677C676"/>
  </w:style>
  <w:style w:type="paragraph" w:customStyle="1" w:styleId="A9AE3A8E2F4A4278A71A206B0083DAD2">
    <w:name w:val="A9AE3A8E2F4A4278A71A206B0083DAD2"/>
  </w:style>
  <w:style w:type="paragraph" w:customStyle="1" w:styleId="E98DB75E5D3A4E5A8843994C0C8CA800">
    <w:name w:val="E98DB75E5D3A4E5A8843994C0C8CA800"/>
  </w:style>
  <w:style w:type="paragraph" w:customStyle="1" w:styleId="35D46B2AF65049048472B1BD895E7A6D">
    <w:name w:val="35D46B2AF65049048472B1BD895E7A6D"/>
  </w:style>
  <w:style w:type="paragraph" w:customStyle="1" w:styleId="C5A39B82389D458FA8A678DCE31F1C78">
    <w:name w:val="C5A39B82389D458FA8A678DCE31F1C78"/>
  </w:style>
  <w:style w:type="paragraph" w:customStyle="1" w:styleId="6E4996D97E7B42D1AE9C213711B1EBE7">
    <w:name w:val="6E4996D97E7B42D1AE9C213711B1EBE7"/>
  </w:style>
  <w:style w:type="paragraph" w:customStyle="1" w:styleId="FC98BB0E47664B8886796694EA03C803">
    <w:name w:val="FC98BB0E47664B8886796694EA03C803"/>
  </w:style>
  <w:style w:type="paragraph" w:customStyle="1" w:styleId="72E27371C88C430080642EACCA4BE0B9">
    <w:name w:val="72E27371C88C430080642EACCA4BE0B9"/>
  </w:style>
  <w:style w:type="paragraph" w:customStyle="1" w:styleId="715091DC27314ACE800CE67B00EA34F5">
    <w:name w:val="715091DC27314ACE800CE67B00EA34F5"/>
  </w:style>
  <w:style w:type="paragraph" w:customStyle="1" w:styleId="223045E9394844FDA9FBFF550934ECCE">
    <w:name w:val="223045E9394844FDA9FBFF550934ECCE"/>
  </w:style>
  <w:style w:type="paragraph" w:customStyle="1" w:styleId="687F451610B346DEB15C0A9FC09EA994">
    <w:name w:val="687F451610B346DEB15C0A9FC09EA994"/>
  </w:style>
  <w:style w:type="paragraph" w:customStyle="1" w:styleId="BF3CA92FD5F64682BF5DAA3B14084CC4">
    <w:name w:val="BF3CA92FD5F64682BF5DAA3B14084CC4"/>
  </w:style>
  <w:style w:type="paragraph" w:customStyle="1" w:styleId="90088138F5704604ACB7A870BE6911E7">
    <w:name w:val="90088138F5704604ACB7A870BE6911E7"/>
  </w:style>
  <w:style w:type="paragraph" w:customStyle="1" w:styleId="1DD766666027423FAC4DEA45CD38A544">
    <w:name w:val="1DD766666027423FAC4DEA45CD38A544"/>
  </w:style>
  <w:style w:type="paragraph" w:customStyle="1" w:styleId="A2318EC58DEB422E89FAD95C6AB40B6C">
    <w:name w:val="A2318EC58DEB422E89FAD95C6AB40B6C"/>
  </w:style>
  <w:style w:type="paragraph" w:customStyle="1" w:styleId="B7AF693A6AA547A0BB0442F5951A140C">
    <w:name w:val="B7AF693A6AA547A0BB0442F5951A140C"/>
  </w:style>
  <w:style w:type="paragraph" w:customStyle="1" w:styleId="B2AC5134B43B4CCEBB37EF3C0411770C">
    <w:name w:val="B2AC5134B43B4CCEBB37EF3C0411770C"/>
  </w:style>
  <w:style w:type="paragraph" w:customStyle="1" w:styleId="FF0228A9C8AE4D77939F0999E88485CA">
    <w:name w:val="FF0228A9C8AE4D77939F0999E88485CA"/>
  </w:style>
  <w:style w:type="paragraph" w:customStyle="1" w:styleId="2719D87115E5485A80FB80A86B3B2E0D">
    <w:name w:val="2719D87115E5485A80FB80A86B3B2E0D"/>
  </w:style>
  <w:style w:type="paragraph" w:customStyle="1" w:styleId="BE52ACBCC86E45FFA609D8E2FCA59E8A">
    <w:name w:val="BE52ACBCC86E45FFA609D8E2FCA59E8A"/>
  </w:style>
  <w:style w:type="paragraph" w:customStyle="1" w:styleId="51AE0BD952364BD6B584BC7B55FBC8FC">
    <w:name w:val="51AE0BD952364BD6B584BC7B55FBC8FC"/>
  </w:style>
  <w:style w:type="paragraph" w:customStyle="1" w:styleId="B9D30ACA6A9D47D2B1E77E5B797FA842">
    <w:name w:val="B9D30ACA6A9D47D2B1E77E5B797FA842"/>
  </w:style>
  <w:style w:type="paragraph" w:customStyle="1" w:styleId="35A9829451784B2A993B1E10361FB1B2">
    <w:name w:val="35A9829451784B2A993B1E10361FB1B2"/>
  </w:style>
  <w:style w:type="paragraph" w:customStyle="1" w:styleId="5EB6D0755812486CA11051B10BBACC69">
    <w:name w:val="5EB6D0755812486CA11051B10BBACC69"/>
  </w:style>
  <w:style w:type="paragraph" w:customStyle="1" w:styleId="C8777F8D78CF43E38C9C3E6F31E64154">
    <w:name w:val="C8777F8D78CF43E38C9C3E6F31E64154"/>
  </w:style>
  <w:style w:type="paragraph" w:customStyle="1" w:styleId="7890CCFE6249445C9F20BA869824278B">
    <w:name w:val="7890CCFE6249445C9F20BA869824278B"/>
  </w:style>
  <w:style w:type="paragraph" w:customStyle="1" w:styleId="57C9623F8CA84674A4F1AF4B7FF16DD5">
    <w:name w:val="57C9623F8CA84674A4F1AF4B7FF16DD5"/>
  </w:style>
  <w:style w:type="paragraph" w:customStyle="1" w:styleId="FBF63D85D9E74FB2B8AAC6F84370D83C">
    <w:name w:val="FBF63D85D9E74FB2B8AAC6F84370D83C"/>
  </w:style>
  <w:style w:type="paragraph" w:customStyle="1" w:styleId="4E489D24724F46649A70615B2C404A20">
    <w:name w:val="4E489D24724F46649A70615B2C404A20"/>
  </w:style>
  <w:style w:type="paragraph" w:customStyle="1" w:styleId="86E65E4DE0714B6A9461D72362DAC241">
    <w:name w:val="86E65E4DE0714B6A9461D72362DAC241"/>
  </w:style>
  <w:style w:type="paragraph" w:customStyle="1" w:styleId="9E4504DB8E86445EB7486C7FAA0EA59C">
    <w:name w:val="9E4504DB8E86445EB7486C7FAA0EA59C"/>
  </w:style>
  <w:style w:type="paragraph" w:customStyle="1" w:styleId="7364F7FDF1684493B6C2A5C744F9EC85">
    <w:name w:val="7364F7FDF1684493B6C2A5C744F9EC85"/>
  </w:style>
  <w:style w:type="paragraph" w:customStyle="1" w:styleId="D5039BE03BC04C13A5EEC0306AE539CC">
    <w:name w:val="D5039BE03BC04C13A5EEC0306AE539CC"/>
  </w:style>
  <w:style w:type="paragraph" w:customStyle="1" w:styleId="5FAE7C7D1EAF4536B361A2B0B0C6346B">
    <w:name w:val="5FAE7C7D1EAF4536B361A2B0B0C6346B"/>
  </w:style>
  <w:style w:type="paragraph" w:customStyle="1" w:styleId="D8CD76259E57497E88FF7D66E0058276">
    <w:name w:val="D8CD76259E57497E88FF7D66E0058276"/>
  </w:style>
  <w:style w:type="paragraph" w:customStyle="1" w:styleId="E01A76D1EF62474C88A305DD7DC67D17">
    <w:name w:val="E01A76D1EF62474C88A305DD7DC67D17"/>
  </w:style>
  <w:style w:type="paragraph" w:customStyle="1" w:styleId="91BDFD51842C420382E8AD3C3E2733F3">
    <w:name w:val="91BDFD51842C420382E8AD3C3E2733F3"/>
  </w:style>
  <w:style w:type="paragraph" w:customStyle="1" w:styleId="4F20997D64ED4B8BA8906777AE001E7C">
    <w:name w:val="4F20997D64ED4B8BA8906777AE001E7C"/>
  </w:style>
  <w:style w:type="paragraph" w:customStyle="1" w:styleId="2AC8CEED479345E6A8608CCDE9F25AC7">
    <w:name w:val="2AC8CEED479345E6A8608CCDE9F25AC7"/>
  </w:style>
  <w:style w:type="paragraph" w:customStyle="1" w:styleId="CC32BAE676874856A44AA4F42F1FB37E">
    <w:name w:val="CC32BAE676874856A44AA4F42F1FB37E"/>
  </w:style>
  <w:style w:type="paragraph" w:customStyle="1" w:styleId="C4ADCB89888D4A5092D0255DD1F18C69">
    <w:name w:val="C4ADCB89888D4A5092D0255DD1F18C69"/>
  </w:style>
  <w:style w:type="paragraph" w:customStyle="1" w:styleId="FB8DD0363AFD4BB0958C1E3689D008A1">
    <w:name w:val="FB8DD0363AFD4BB0958C1E3689D008A1"/>
  </w:style>
  <w:style w:type="paragraph" w:customStyle="1" w:styleId="668AB8A042764970998D95C31BC4075B">
    <w:name w:val="668AB8A042764970998D95C31BC4075B"/>
  </w:style>
  <w:style w:type="paragraph" w:customStyle="1" w:styleId="2800AD96D28C450BBA320194E81E94F9">
    <w:name w:val="2800AD96D28C450BBA320194E81E94F9"/>
  </w:style>
  <w:style w:type="paragraph" w:customStyle="1" w:styleId="3030051F86044E9DA6362CCB7E0836BE">
    <w:name w:val="3030051F86044E9DA6362CCB7E0836BE"/>
  </w:style>
  <w:style w:type="paragraph" w:customStyle="1" w:styleId="FB26FDB5E2244E70A79678C161CC5947">
    <w:name w:val="FB26FDB5E2244E70A79678C161CC5947"/>
  </w:style>
  <w:style w:type="paragraph" w:customStyle="1" w:styleId="BF592EED4D97495693276DCF7F077EA5">
    <w:name w:val="BF592EED4D97495693276DCF7F077EA5"/>
  </w:style>
  <w:style w:type="paragraph" w:customStyle="1" w:styleId="5DB13822C41243299B3225D92698278E">
    <w:name w:val="5DB13822C41243299B3225D92698278E"/>
  </w:style>
  <w:style w:type="paragraph" w:customStyle="1" w:styleId="465C0BD1FCA64D6FA59EF4BC22C3A450">
    <w:name w:val="465C0BD1FCA64D6FA59EF4BC22C3A450"/>
  </w:style>
  <w:style w:type="paragraph" w:customStyle="1" w:styleId="F86A5672BD184D0F98C2C314463D4896">
    <w:name w:val="F86A5672BD184D0F98C2C314463D4896"/>
  </w:style>
  <w:style w:type="paragraph" w:customStyle="1" w:styleId="9A17609E68AF4B5081045BEC891F5CB2">
    <w:name w:val="9A17609E68AF4B5081045BEC891F5CB2"/>
  </w:style>
  <w:style w:type="paragraph" w:customStyle="1" w:styleId="C558E5F3C76648C886FC070C8EF82C64">
    <w:name w:val="C558E5F3C76648C886FC070C8EF82C64"/>
  </w:style>
  <w:style w:type="paragraph" w:customStyle="1" w:styleId="5363280426C7446EA40AE3459D7BBC03">
    <w:name w:val="5363280426C7446EA40AE3459D7BBC03"/>
  </w:style>
  <w:style w:type="paragraph" w:customStyle="1" w:styleId="4DBDCC48B471443AAF610C6F74EFC0B61">
    <w:name w:val="4DBDCC48B471443AAF610C6F74EFC0B61"/>
    <w:rsid w:val="0019247A"/>
    <w:pPr>
      <w:spacing w:after="120" w:line="240" w:lineRule="atLeast"/>
    </w:pPr>
    <w:rPr>
      <w:rFonts w:ascii="Arial" w:eastAsiaTheme="minorHAnsi" w:hAnsi="Arial"/>
      <w:sz w:val="20"/>
      <w:szCs w:val="20"/>
      <w:lang w:eastAsia="en-US"/>
    </w:rPr>
  </w:style>
  <w:style w:type="paragraph" w:customStyle="1" w:styleId="2CF3E1651A7B430FA8A798EABEE1B6AB1">
    <w:name w:val="2CF3E1651A7B430FA8A798EABEE1B6AB1"/>
    <w:rsid w:val="0019247A"/>
    <w:pPr>
      <w:spacing w:after="120" w:line="240" w:lineRule="atLeast"/>
    </w:pPr>
    <w:rPr>
      <w:rFonts w:ascii="Arial" w:eastAsiaTheme="minorHAnsi" w:hAnsi="Arial"/>
      <w:sz w:val="20"/>
      <w:szCs w:val="20"/>
      <w:lang w:eastAsia="en-US"/>
    </w:rPr>
  </w:style>
  <w:style w:type="paragraph" w:customStyle="1" w:styleId="13E1FE1A63A9431C992E0603ECB527C01">
    <w:name w:val="13E1FE1A63A9431C992E0603ECB527C01"/>
    <w:rsid w:val="0019247A"/>
    <w:pPr>
      <w:spacing w:after="0" w:line="240" w:lineRule="auto"/>
    </w:pPr>
    <w:rPr>
      <w:rFonts w:ascii="Arial" w:eastAsiaTheme="minorHAnsi" w:hAnsi="Arial"/>
      <w:sz w:val="20"/>
      <w:szCs w:val="20"/>
      <w:lang w:eastAsia="en-US"/>
    </w:rPr>
  </w:style>
  <w:style w:type="paragraph" w:customStyle="1" w:styleId="7D0CDE41FB794D9E9853254E21D8018A1">
    <w:name w:val="7D0CDE41FB794D9E9853254E21D8018A1"/>
    <w:rsid w:val="0019247A"/>
    <w:pPr>
      <w:spacing w:after="0" w:line="240" w:lineRule="auto"/>
    </w:pPr>
    <w:rPr>
      <w:rFonts w:ascii="Arial" w:eastAsiaTheme="minorHAnsi" w:hAnsi="Arial"/>
      <w:sz w:val="20"/>
      <w:szCs w:val="20"/>
      <w:lang w:eastAsia="en-US"/>
    </w:rPr>
  </w:style>
  <w:style w:type="paragraph" w:customStyle="1" w:styleId="C064EB27BA1C4C8681355B0D72F4C44F1">
    <w:name w:val="C064EB27BA1C4C8681355B0D72F4C44F1"/>
    <w:rsid w:val="0019247A"/>
    <w:pPr>
      <w:spacing w:after="0" w:line="240" w:lineRule="auto"/>
    </w:pPr>
    <w:rPr>
      <w:rFonts w:ascii="Arial" w:eastAsiaTheme="minorHAnsi" w:hAnsi="Arial"/>
      <w:sz w:val="20"/>
      <w:szCs w:val="20"/>
      <w:lang w:eastAsia="en-US"/>
    </w:rPr>
  </w:style>
  <w:style w:type="paragraph" w:customStyle="1" w:styleId="190E3A2CB47946CBB1CCE8D5238569191">
    <w:name w:val="190E3A2CB47946CBB1CCE8D5238569191"/>
    <w:rsid w:val="0019247A"/>
    <w:pPr>
      <w:spacing w:after="0" w:line="240" w:lineRule="auto"/>
    </w:pPr>
    <w:rPr>
      <w:rFonts w:ascii="Arial" w:eastAsiaTheme="minorHAnsi" w:hAnsi="Arial"/>
      <w:sz w:val="20"/>
      <w:szCs w:val="20"/>
      <w:lang w:eastAsia="en-US"/>
    </w:rPr>
  </w:style>
  <w:style w:type="paragraph" w:customStyle="1" w:styleId="12117DAA9A694AF68755960E8C261BDC1">
    <w:name w:val="12117DAA9A694AF68755960E8C261BDC1"/>
    <w:rsid w:val="0019247A"/>
    <w:pPr>
      <w:spacing w:after="0" w:line="240" w:lineRule="auto"/>
    </w:pPr>
    <w:rPr>
      <w:rFonts w:ascii="Arial" w:eastAsiaTheme="minorHAnsi" w:hAnsi="Arial"/>
      <w:sz w:val="20"/>
      <w:szCs w:val="20"/>
      <w:lang w:eastAsia="en-US"/>
    </w:rPr>
  </w:style>
  <w:style w:type="paragraph" w:customStyle="1" w:styleId="2FCAB3F037AB4FE7B12BA21391CD8E861">
    <w:name w:val="2FCAB3F037AB4FE7B12BA21391CD8E861"/>
    <w:rsid w:val="0019247A"/>
    <w:pPr>
      <w:spacing w:after="0" w:line="240" w:lineRule="auto"/>
    </w:pPr>
    <w:rPr>
      <w:rFonts w:ascii="Arial" w:eastAsiaTheme="minorHAnsi" w:hAnsi="Arial"/>
      <w:sz w:val="20"/>
      <w:szCs w:val="20"/>
      <w:lang w:eastAsia="en-US"/>
    </w:rPr>
  </w:style>
  <w:style w:type="paragraph" w:customStyle="1" w:styleId="CB033562DD0A4A79ADF9A00F9E6CD56D1">
    <w:name w:val="CB033562DD0A4A79ADF9A00F9E6CD56D1"/>
    <w:rsid w:val="0019247A"/>
    <w:pPr>
      <w:spacing w:after="0" w:line="240" w:lineRule="auto"/>
    </w:pPr>
    <w:rPr>
      <w:rFonts w:ascii="Arial" w:eastAsiaTheme="minorHAnsi" w:hAnsi="Arial"/>
      <w:sz w:val="20"/>
      <w:szCs w:val="20"/>
      <w:lang w:eastAsia="en-US"/>
    </w:rPr>
  </w:style>
  <w:style w:type="paragraph" w:customStyle="1" w:styleId="9675A0F0F88A4CE1935819BA62DA520C1">
    <w:name w:val="9675A0F0F88A4CE1935819BA62DA520C1"/>
    <w:rsid w:val="0019247A"/>
    <w:pPr>
      <w:spacing w:after="120" w:line="240" w:lineRule="atLeast"/>
    </w:pPr>
    <w:rPr>
      <w:rFonts w:ascii="Arial" w:eastAsiaTheme="minorHAnsi" w:hAnsi="Arial"/>
      <w:sz w:val="20"/>
      <w:szCs w:val="20"/>
      <w:lang w:eastAsia="en-US"/>
    </w:rPr>
  </w:style>
  <w:style w:type="paragraph" w:customStyle="1" w:styleId="B6CF464998464D41BE24B93D3E2C0BAF1">
    <w:name w:val="B6CF464998464D41BE24B93D3E2C0BAF1"/>
    <w:rsid w:val="0019247A"/>
    <w:pPr>
      <w:spacing w:after="120" w:line="240" w:lineRule="atLeast"/>
    </w:pPr>
    <w:rPr>
      <w:rFonts w:ascii="Arial" w:eastAsiaTheme="minorHAnsi" w:hAnsi="Arial"/>
      <w:sz w:val="20"/>
      <w:szCs w:val="20"/>
      <w:lang w:eastAsia="en-US"/>
    </w:rPr>
  </w:style>
  <w:style w:type="paragraph" w:customStyle="1" w:styleId="BF28916BAC744112A6ABE35211CA50121">
    <w:name w:val="BF28916BAC744112A6ABE35211CA50121"/>
    <w:rsid w:val="0019247A"/>
    <w:pPr>
      <w:spacing w:after="120" w:line="240" w:lineRule="atLeast"/>
    </w:pPr>
    <w:rPr>
      <w:rFonts w:ascii="Arial" w:eastAsiaTheme="minorHAnsi" w:hAnsi="Arial"/>
      <w:sz w:val="20"/>
      <w:szCs w:val="20"/>
      <w:lang w:eastAsia="en-US"/>
    </w:rPr>
  </w:style>
  <w:style w:type="paragraph" w:customStyle="1" w:styleId="0DAD5B304F264DF1A3AAAB1F3DDC9B501">
    <w:name w:val="0DAD5B304F264DF1A3AAAB1F3DDC9B501"/>
    <w:rsid w:val="0019247A"/>
    <w:pPr>
      <w:spacing w:after="120" w:line="240" w:lineRule="atLeast"/>
    </w:pPr>
    <w:rPr>
      <w:rFonts w:ascii="Arial" w:eastAsiaTheme="minorHAnsi" w:hAnsi="Arial"/>
      <w:sz w:val="20"/>
      <w:szCs w:val="20"/>
      <w:lang w:eastAsia="en-US"/>
    </w:rPr>
  </w:style>
  <w:style w:type="paragraph" w:customStyle="1" w:styleId="2CE6C8246A804FE08597B1B10D8D6C7F1">
    <w:name w:val="2CE6C8246A804FE08597B1B10D8D6C7F1"/>
    <w:rsid w:val="0019247A"/>
    <w:pPr>
      <w:spacing w:after="120" w:line="240" w:lineRule="atLeast"/>
    </w:pPr>
    <w:rPr>
      <w:rFonts w:ascii="Arial" w:eastAsiaTheme="minorHAnsi" w:hAnsi="Arial"/>
      <w:sz w:val="20"/>
      <w:szCs w:val="20"/>
      <w:lang w:eastAsia="en-US"/>
    </w:rPr>
  </w:style>
  <w:style w:type="paragraph" w:customStyle="1" w:styleId="7EC49655F58E4C34B2D0837D254EF0931">
    <w:name w:val="7EC49655F58E4C34B2D0837D254EF0931"/>
    <w:rsid w:val="0019247A"/>
    <w:pPr>
      <w:spacing w:after="120" w:line="240" w:lineRule="atLeast"/>
    </w:pPr>
    <w:rPr>
      <w:rFonts w:ascii="Arial" w:eastAsiaTheme="minorHAnsi" w:hAnsi="Arial"/>
      <w:sz w:val="20"/>
      <w:szCs w:val="20"/>
      <w:lang w:eastAsia="en-US"/>
    </w:rPr>
  </w:style>
  <w:style w:type="paragraph" w:customStyle="1" w:styleId="9CCEB4E9C4A84654B463A18DCE220DD01">
    <w:name w:val="9CCEB4E9C4A84654B463A18DCE220DD01"/>
    <w:rsid w:val="0019247A"/>
    <w:pPr>
      <w:spacing w:after="0" w:line="240" w:lineRule="auto"/>
    </w:pPr>
    <w:rPr>
      <w:rFonts w:ascii="Arial" w:eastAsiaTheme="minorHAnsi" w:hAnsi="Arial"/>
      <w:sz w:val="20"/>
      <w:szCs w:val="20"/>
      <w:lang w:eastAsia="en-US"/>
    </w:rPr>
  </w:style>
  <w:style w:type="paragraph" w:customStyle="1" w:styleId="F3572F11DAD14FF29D6DEBE44561DD721">
    <w:name w:val="F3572F11DAD14FF29D6DEBE44561DD721"/>
    <w:rsid w:val="0019247A"/>
    <w:pPr>
      <w:spacing w:after="120" w:line="240" w:lineRule="atLeast"/>
    </w:pPr>
    <w:rPr>
      <w:rFonts w:ascii="Arial" w:eastAsiaTheme="minorHAnsi" w:hAnsi="Arial"/>
      <w:sz w:val="20"/>
      <w:szCs w:val="20"/>
      <w:lang w:eastAsia="en-US"/>
    </w:rPr>
  </w:style>
  <w:style w:type="paragraph" w:customStyle="1" w:styleId="E5E8366A8691455B9097A5F0262B6AAD1">
    <w:name w:val="E5E8366A8691455B9097A5F0262B6AAD1"/>
    <w:rsid w:val="0019247A"/>
    <w:pPr>
      <w:spacing w:after="120" w:line="240" w:lineRule="atLeast"/>
    </w:pPr>
    <w:rPr>
      <w:rFonts w:ascii="Arial" w:eastAsiaTheme="minorHAnsi" w:hAnsi="Arial"/>
      <w:sz w:val="20"/>
      <w:szCs w:val="20"/>
      <w:lang w:eastAsia="en-US"/>
    </w:rPr>
  </w:style>
  <w:style w:type="paragraph" w:customStyle="1" w:styleId="5551F9BFA877415880A12BD6FB1CF7811">
    <w:name w:val="5551F9BFA877415880A12BD6FB1CF7811"/>
    <w:rsid w:val="0019247A"/>
    <w:pPr>
      <w:spacing w:after="120" w:line="240" w:lineRule="atLeast"/>
    </w:pPr>
    <w:rPr>
      <w:rFonts w:ascii="Arial" w:eastAsiaTheme="minorHAnsi" w:hAnsi="Arial"/>
      <w:sz w:val="20"/>
      <w:szCs w:val="20"/>
      <w:lang w:eastAsia="en-US"/>
    </w:rPr>
  </w:style>
  <w:style w:type="paragraph" w:customStyle="1" w:styleId="BED16DEBFBB744F88260D22F039A39041">
    <w:name w:val="BED16DEBFBB744F88260D22F039A39041"/>
    <w:rsid w:val="0019247A"/>
    <w:pPr>
      <w:spacing w:after="120" w:line="240" w:lineRule="atLeast"/>
    </w:pPr>
    <w:rPr>
      <w:rFonts w:ascii="Arial" w:eastAsiaTheme="minorHAnsi" w:hAnsi="Arial"/>
      <w:sz w:val="20"/>
      <w:szCs w:val="20"/>
      <w:lang w:eastAsia="en-US"/>
    </w:rPr>
  </w:style>
  <w:style w:type="paragraph" w:customStyle="1" w:styleId="190767D27D3C4AC6A0A684956976F9941">
    <w:name w:val="190767D27D3C4AC6A0A684956976F9941"/>
    <w:rsid w:val="0019247A"/>
    <w:pPr>
      <w:spacing w:after="0" w:line="240" w:lineRule="auto"/>
    </w:pPr>
    <w:rPr>
      <w:rFonts w:ascii="Arial" w:eastAsiaTheme="minorHAnsi" w:hAnsi="Arial"/>
      <w:sz w:val="20"/>
      <w:szCs w:val="20"/>
      <w:lang w:eastAsia="en-US"/>
    </w:rPr>
  </w:style>
  <w:style w:type="paragraph" w:customStyle="1" w:styleId="1E40F3F9B6774CAB8B2BC49675AD85BD1">
    <w:name w:val="1E40F3F9B6774CAB8B2BC49675AD85BD1"/>
    <w:rsid w:val="0019247A"/>
    <w:pPr>
      <w:spacing w:after="120" w:line="240" w:lineRule="atLeast"/>
    </w:pPr>
    <w:rPr>
      <w:rFonts w:ascii="Arial" w:eastAsiaTheme="minorHAnsi" w:hAnsi="Arial"/>
      <w:sz w:val="20"/>
      <w:szCs w:val="20"/>
      <w:lang w:eastAsia="en-US"/>
    </w:rPr>
  </w:style>
  <w:style w:type="paragraph" w:customStyle="1" w:styleId="E37B985B55B04D00918C15175A438B1E1">
    <w:name w:val="E37B985B55B04D00918C15175A438B1E1"/>
    <w:rsid w:val="0019247A"/>
    <w:pPr>
      <w:spacing w:after="120" w:line="240" w:lineRule="atLeast"/>
    </w:pPr>
    <w:rPr>
      <w:rFonts w:ascii="Arial" w:eastAsiaTheme="minorHAnsi" w:hAnsi="Arial"/>
      <w:sz w:val="20"/>
      <w:szCs w:val="20"/>
      <w:lang w:eastAsia="en-US"/>
    </w:rPr>
  </w:style>
  <w:style w:type="paragraph" w:styleId="Sidhuvud">
    <w:name w:val="header"/>
    <w:basedOn w:val="Normal"/>
    <w:link w:val="SidhuvudChar"/>
    <w:uiPriority w:val="99"/>
    <w:unhideWhenUsed/>
    <w:rsid w:val="0019247A"/>
    <w:pPr>
      <w:tabs>
        <w:tab w:val="center" w:pos="4536"/>
        <w:tab w:val="right" w:pos="9072"/>
      </w:tabs>
      <w:spacing w:after="0" w:line="240" w:lineRule="auto"/>
    </w:pPr>
    <w:rPr>
      <w:rFonts w:ascii="Arial" w:eastAsiaTheme="minorHAnsi" w:hAnsi="Arial"/>
      <w:sz w:val="16"/>
      <w:szCs w:val="20"/>
      <w:lang w:eastAsia="en-US"/>
    </w:rPr>
  </w:style>
  <w:style w:type="character" w:customStyle="1" w:styleId="SidhuvudChar">
    <w:name w:val="Sidhuvud Char"/>
    <w:basedOn w:val="Standardstycketeckensnitt"/>
    <w:link w:val="Sidhuvud"/>
    <w:uiPriority w:val="99"/>
    <w:rsid w:val="0019247A"/>
    <w:rPr>
      <w:rFonts w:ascii="Arial" w:eastAsiaTheme="minorHAnsi" w:hAnsi="Arial"/>
      <w:sz w:val="16"/>
      <w:szCs w:val="20"/>
      <w:lang w:eastAsia="en-US"/>
    </w:rPr>
  </w:style>
  <w:style w:type="paragraph" w:customStyle="1" w:styleId="09BCCABA91DA4285AFAD7845BD03BAE21">
    <w:name w:val="09BCCABA91DA4285AFAD7845BD03BAE21"/>
    <w:rsid w:val="0019247A"/>
    <w:pPr>
      <w:spacing w:after="120" w:line="240" w:lineRule="atLeast"/>
    </w:pPr>
    <w:rPr>
      <w:rFonts w:ascii="Arial" w:eastAsiaTheme="minorHAnsi" w:hAnsi="Arial"/>
      <w:sz w:val="20"/>
      <w:szCs w:val="20"/>
      <w:lang w:eastAsia="en-US"/>
    </w:rPr>
  </w:style>
  <w:style w:type="paragraph" w:customStyle="1" w:styleId="68C50713BD5149DBAAFAF472B0674B771">
    <w:name w:val="68C50713BD5149DBAAFAF472B0674B771"/>
    <w:rsid w:val="0019247A"/>
    <w:pPr>
      <w:spacing w:after="120" w:line="240" w:lineRule="atLeast"/>
    </w:pPr>
    <w:rPr>
      <w:rFonts w:ascii="Arial" w:eastAsiaTheme="minorHAnsi" w:hAnsi="Arial"/>
      <w:sz w:val="20"/>
      <w:szCs w:val="20"/>
      <w:lang w:eastAsia="en-US"/>
    </w:rPr>
  </w:style>
  <w:style w:type="paragraph" w:customStyle="1" w:styleId="5B127B3DBF5D4519A7A1980EFAE2F2591">
    <w:name w:val="5B127B3DBF5D4519A7A1980EFAE2F2591"/>
    <w:rsid w:val="0019247A"/>
    <w:pPr>
      <w:spacing w:after="120" w:line="240" w:lineRule="atLeast"/>
    </w:pPr>
    <w:rPr>
      <w:rFonts w:ascii="Arial" w:eastAsiaTheme="minorHAnsi" w:hAnsi="Arial"/>
      <w:sz w:val="20"/>
      <w:szCs w:val="20"/>
      <w:lang w:eastAsia="en-US"/>
    </w:rPr>
  </w:style>
  <w:style w:type="paragraph" w:customStyle="1" w:styleId="7ADEA5820390483B9A3DFD53B3425D451">
    <w:name w:val="7ADEA5820390483B9A3DFD53B3425D451"/>
    <w:rsid w:val="0019247A"/>
    <w:pPr>
      <w:spacing w:after="120" w:line="240" w:lineRule="atLeast"/>
    </w:pPr>
    <w:rPr>
      <w:rFonts w:ascii="Arial" w:eastAsiaTheme="minorHAnsi" w:hAnsi="Arial"/>
      <w:sz w:val="20"/>
      <w:szCs w:val="20"/>
      <w:lang w:eastAsia="en-US"/>
    </w:rPr>
  </w:style>
  <w:style w:type="paragraph" w:customStyle="1" w:styleId="47008BA1BEB0404A81286E0D046B32CC1">
    <w:name w:val="47008BA1BEB0404A81286E0D046B32CC1"/>
    <w:rsid w:val="0019247A"/>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1">
    <w:name w:val="B656B7FEB4B34714ABFF0D1645A502131"/>
    <w:rsid w:val="0019247A"/>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1">
    <w:name w:val="3961BD50A6014D6B81EB3872EE286AD21"/>
    <w:rsid w:val="0019247A"/>
    <w:pPr>
      <w:spacing w:after="120" w:line="240" w:lineRule="atLeast"/>
    </w:pPr>
    <w:rPr>
      <w:rFonts w:ascii="Arial" w:eastAsiaTheme="minorHAnsi" w:hAnsi="Arial"/>
      <w:sz w:val="20"/>
      <w:szCs w:val="20"/>
      <w:lang w:eastAsia="en-US"/>
    </w:rPr>
  </w:style>
  <w:style w:type="paragraph" w:customStyle="1" w:styleId="585CD7F11B3F494FA59C99537F3661701">
    <w:name w:val="585CD7F11B3F494FA59C99537F3661701"/>
    <w:rsid w:val="0019247A"/>
    <w:pPr>
      <w:spacing w:after="120" w:line="240" w:lineRule="atLeast"/>
    </w:pPr>
    <w:rPr>
      <w:rFonts w:ascii="Arial" w:eastAsiaTheme="minorHAnsi" w:hAnsi="Arial"/>
      <w:sz w:val="20"/>
      <w:szCs w:val="20"/>
      <w:lang w:eastAsia="en-US"/>
    </w:rPr>
  </w:style>
  <w:style w:type="paragraph" w:customStyle="1" w:styleId="8971B05CE9874C06A0D0A214F31059F11">
    <w:name w:val="8971B05CE9874C06A0D0A214F31059F11"/>
    <w:rsid w:val="0019247A"/>
    <w:pPr>
      <w:spacing w:after="120" w:line="240" w:lineRule="atLeast"/>
    </w:pPr>
    <w:rPr>
      <w:rFonts w:ascii="Arial" w:eastAsiaTheme="minorHAnsi" w:hAnsi="Arial"/>
      <w:sz w:val="20"/>
      <w:szCs w:val="20"/>
      <w:lang w:eastAsia="en-US"/>
    </w:rPr>
  </w:style>
  <w:style w:type="paragraph" w:customStyle="1" w:styleId="EEE08336DB754C65B2FB73BB570D5BFC1">
    <w:name w:val="EEE08336DB754C65B2FB73BB570D5BFC1"/>
    <w:rsid w:val="0019247A"/>
    <w:pPr>
      <w:spacing w:after="120" w:line="240" w:lineRule="atLeast"/>
    </w:pPr>
    <w:rPr>
      <w:rFonts w:ascii="Arial" w:eastAsiaTheme="minorHAnsi" w:hAnsi="Arial"/>
      <w:sz w:val="20"/>
      <w:szCs w:val="20"/>
      <w:lang w:eastAsia="en-US"/>
    </w:rPr>
  </w:style>
  <w:style w:type="paragraph" w:customStyle="1" w:styleId="9D3BA9268EA54A27B9CE928B3CF693771">
    <w:name w:val="9D3BA9268EA54A27B9CE928B3CF693771"/>
    <w:rsid w:val="0019247A"/>
    <w:pPr>
      <w:spacing w:after="120" w:line="240" w:lineRule="atLeast"/>
    </w:pPr>
    <w:rPr>
      <w:rFonts w:ascii="Arial" w:eastAsiaTheme="minorHAnsi" w:hAnsi="Arial"/>
      <w:sz w:val="20"/>
      <w:szCs w:val="20"/>
      <w:lang w:eastAsia="en-US"/>
    </w:rPr>
  </w:style>
  <w:style w:type="paragraph" w:customStyle="1" w:styleId="D9D52FF9DA2C400CA7BDA65DED8C4F921">
    <w:name w:val="D9D52FF9DA2C400CA7BDA65DED8C4F921"/>
    <w:rsid w:val="0019247A"/>
    <w:pPr>
      <w:spacing w:after="120" w:line="240" w:lineRule="atLeast"/>
    </w:pPr>
    <w:rPr>
      <w:rFonts w:ascii="Arial" w:eastAsiaTheme="minorHAnsi" w:hAnsi="Arial"/>
      <w:sz w:val="20"/>
      <w:szCs w:val="20"/>
      <w:lang w:eastAsia="en-US"/>
    </w:rPr>
  </w:style>
  <w:style w:type="paragraph" w:customStyle="1" w:styleId="0F1ADE84F93C4C7B8F387A0B1B44A3CE1">
    <w:name w:val="0F1ADE84F93C4C7B8F387A0B1B44A3CE1"/>
    <w:rsid w:val="0019247A"/>
    <w:pPr>
      <w:spacing w:after="120" w:line="240" w:lineRule="atLeast"/>
    </w:pPr>
    <w:rPr>
      <w:rFonts w:ascii="Arial" w:eastAsiaTheme="minorHAnsi" w:hAnsi="Arial"/>
      <w:sz w:val="20"/>
      <w:szCs w:val="20"/>
      <w:lang w:eastAsia="en-US"/>
    </w:rPr>
  </w:style>
  <w:style w:type="paragraph" w:customStyle="1" w:styleId="F22F131594124F438A0955637AEB016D1">
    <w:name w:val="F22F131594124F438A0955637AEB016D1"/>
    <w:rsid w:val="0019247A"/>
    <w:pPr>
      <w:spacing w:after="120" w:line="240" w:lineRule="atLeast"/>
    </w:pPr>
    <w:rPr>
      <w:rFonts w:ascii="Arial" w:eastAsiaTheme="minorHAnsi" w:hAnsi="Arial"/>
      <w:sz w:val="20"/>
      <w:szCs w:val="20"/>
      <w:lang w:eastAsia="en-US"/>
    </w:rPr>
  </w:style>
  <w:style w:type="paragraph" w:customStyle="1" w:styleId="3FD9B1884EA24D2C85289A9643A362551">
    <w:name w:val="3FD9B1884EA24D2C85289A9643A362551"/>
    <w:rsid w:val="0019247A"/>
    <w:pPr>
      <w:spacing w:after="120" w:line="240" w:lineRule="atLeast"/>
    </w:pPr>
    <w:rPr>
      <w:rFonts w:ascii="Arial" w:eastAsiaTheme="minorHAnsi" w:hAnsi="Arial"/>
      <w:sz w:val="20"/>
      <w:szCs w:val="20"/>
      <w:lang w:eastAsia="en-US"/>
    </w:rPr>
  </w:style>
  <w:style w:type="paragraph" w:customStyle="1" w:styleId="B96B6507A8744284A53AD29E76281F6F1">
    <w:name w:val="B96B6507A8744284A53AD29E76281F6F1"/>
    <w:rsid w:val="0019247A"/>
    <w:pPr>
      <w:spacing w:after="120" w:line="240" w:lineRule="atLeast"/>
    </w:pPr>
    <w:rPr>
      <w:rFonts w:ascii="Arial" w:eastAsiaTheme="minorHAnsi" w:hAnsi="Arial"/>
      <w:sz w:val="20"/>
      <w:szCs w:val="20"/>
      <w:lang w:eastAsia="en-US"/>
    </w:rPr>
  </w:style>
  <w:style w:type="paragraph" w:customStyle="1" w:styleId="BCB98E63977F47D092FED0A8ACC005481">
    <w:name w:val="BCB98E63977F47D092FED0A8ACC005481"/>
    <w:rsid w:val="0019247A"/>
    <w:pPr>
      <w:spacing w:after="120" w:line="240" w:lineRule="atLeast"/>
    </w:pPr>
    <w:rPr>
      <w:rFonts w:ascii="Arial" w:eastAsiaTheme="minorHAnsi" w:hAnsi="Arial"/>
      <w:sz w:val="20"/>
      <w:szCs w:val="20"/>
      <w:lang w:eastAsia="en-US"/>
    </w:rPr>
  </w:style>
  <w:style w:type="paragraph" w:customStyle="1" w:styleId="9B5EA29C8F8240A7AF6F9188064D52AB1">
    <w:name w:val="9B5EA29C8F8240A7AF6F9188064D52AB1"/>
    <w:rsid w:val="0019247A"/>
    <w:pPr>
      <w:spacing w:after="120" w:line="240" w:lineRule="atLeast"/>
    </w:pPr>
    <w:rPr>
      <w:rFonts w:ascii="Arial" w:eastAsiaTheme="minorHAnsi" w:hAnsi="Arial"/>
      <w:sz w:val="20"/>
      <w:szCs w:val="20"/>
      <w:lang w:eastAsia="en-US"/>
    </w:rPr>
  </w:style>
  <w:style w:type="paragraph" w:customStyle="1" w:styleId="D09EA59CC80542DEB93C35AFC677C6761">
    <w:name w:val="D09EA59CC80542DEB93C35AFC677C6761"/>
    <w:rsid w:val="0019247A"/>
    <w:pPr>
      <w:spacing w:after="0" w:line="240" w:lineRule="auto"/>
    </w:pPr>
    <w:rPr>
      <w:rFonts w:ascii="Arial" w:eastAsiaTheme="minorHAnsi" w:hAnsi="Arial"/>
      <w:sz w:val="20"/>
      <w:szCs w:val="20"/>
      <w:lang w:eastAsia="en-US"/>
    </w:rPr>
  </w:style>
  <w:style w:type="paragraph" w:customStyle="1" w:styleId="A9AE3A8E2F4A4278A71A206B0083DAD21">
    <w:name w:val="A9AE3A8E2F4A4278A71A206B0083DAD21"/>
    <w:rsid w:val="0019247A"/>
    <w:pPr>
      <w:spacing w:after="120" w:line="240" w:lineRule="atLeast"/>
    </w:pPr>
    <w:rPr>
      <w:rFonts w:ascii="Arial" w:eastAsiaTheme="minorHAnsi" w:hAnsi="Arial"/>
      <w:sz w:val="20"/>
      <w:szCs w:val="20"/>
      <w:lang w:eastAsia="en-US"/>
    </w:rPr>
  </w:style>
  <w:style w:type="paragraph" w:customStyle="1" w:styleId="E98DB75E5D3A4E5A8843994C0C8CA8001">
    <w:name w:val="E98DB75E5D3A4E5A8843994C0C8CA8001"/>
    <w:rsid w:val="0019247A"/>
    <w:pPr>
      <w:spacing w:after="120" w:line="240" w:lineRule="atLeast"/>
    </w:pPr>
    <w:rPr>
      <w:rFonts w:ascii="Arial" w:eastAsiaTheme="minorHAnsi" w:hAnsi="Arial"/>
      <w:sz w:val="20"/>
      <w:szCs w:val="20"/>
      <w:lang w:eastAsia="en-US"/>
    </w:rPr>
  </w:style>
  <w:style w:type="paragraph" w:customStyle="1" w:styleId="35D46B2AF65049048472B1BD895E7A6D1">
    <w:name w:val="35D46B2AF65049048472B1BD895E7A6D1"/>
    <w:rsid w:val="0019247A"/>
    <w:pPr>
      <w:spacing w:after="0" w:line="240" w:lineRule="auto"/>
    </w:pPr>
    <w:rPr>
      <w:rFonts w:ascii="Arial" w:eastAsiaTheme="minorHAnsi" w:hAnsi="Arial"/>
      <w:sz w:val="20"/>
      <w:szCs w:val="20"/>
      <w:lang w:eastAsia="en-US"/>
    </w:rPr>
  </w:style>
  <w:style w:type="paragraph" w:customStyle="1" w:styleId="C5A39B82389D458FA8A678DCE31F1C781">
    <w:name w:val="C5A39B82389D458FA8A678DCE31F1C781"/>
    <w:rsid w:val="0019247A"/>
    <w:pPr>
      <w:spacing w:after="120" w:line="240" w:lineRule="atLeast"/>
    </w:pPr>
    <w:rPr>
      <w:rFonts w:ascii="Arial" w:eastAsiaTheme="minorHAnsi" w:hAnsi="Arial"/>
      <w:sz w:val="20"/>
      <w:szCs w:val="20"/>
      <w:lang w:eastAsia="en-US"/>
    </w:rPr>
  </w:style>
  <w:style w:type="paragraph" w:customStyle="1" w:styleId="6E4996D97E7B42D1AE9C213711B1EBE71">
    <w:name w:val="6E4996D97E7B42D1AE9C213711B1EBE71"/>
    <w:rsid w:val="0019247A"/>
    <w:pPr>
      <w:spacing w:after="120" w:line="240" w:lineRule="atLeast"/>
    </w:pPr>
    <w:rPr>
      <w:rFonts w:ascii="Arial" w:eastAsiaTheme="minorHAnsi" w:hAnsi="Arial"/>
      <w:sz w:val="20"/>
      <w:szCs w:val="20"/>
      <w:lang w:eastAsia="en-US"/>
    </w:rPr>
  </w:style>
  <w:style w:type="paragraph" w:customStyle="1" w:styleId="FC98BB0E47664B8886796694EA03C8031">
    <w:name w:val="FC98BB0E47664B8886796694EA03C8031"/>
    <w:rsid w:val="0019247A"/>
    <w:pPr>
      <w:spacing w:after="0" w:line="240" w:lineRule="auto"/>
    </w:pPr>
    <w:rPr>
      <w:rFonts w:ascii="Arial" w:eastAsiaTheme="minorHAnsi" w:hAnsi="Arial"/>
      <w:sz w:val="20"/>
      <w:szCs w:val="20"/>
      <w:lang w:eastAsia="en-US"/>
    </w:rPr>
  </w:style>
  <w:style w:type="paragraph" w:customStyle="1" w:styleId="72E27371C88C430080642EACCA4BE0B91">
    <w:name w:val="72E27371C88C430080642EACCA4BE0B91"/>
    <w:rsid w:val="0019247A"/>
    <w:pPr>
      <w:spacing w:after="120" w:line="240" w:lineRule="atLeast"/>
    </w:pPr>
    <w:rPr>
      <w:rFonts w:ascii="Arial" w:eastAsiaTheme="minorHAnsi" w:hAnsi="Arial"/>
      <w:sz w:val="20"/>
      <w:szCs w:val="20"/>
      <w:lang w:eastAsia="en-US"/>
    </w:rPr>
  </w:style>
  <w:style w:type="paragraph" w:customStyle="1" w:styleId="715091DC27314ACE800CE67B00EA34F51">
    <w:name w:val="715091DC27314ACE800CE67B00EA34F51"/>
    <w:rsid w:val="0019247A"/>
    <w:pPr>
      <w:spacing w:after="120" w:line="240" w:lineRule="atLeast"/>
    </w:pPr>
    <w:rPr>
      <w:rFonts w:ascii="Arial" w:eastAsiaTheme="minorHAnsi" w:hAnsi="Arial"/>
      <w:sz w:val="20"/>
      <w:szCs w:val="20"/>
      <w:lang w:eastAsia="en-US"/>
    </w:rPr>
  </w:style>
  <w:style w:type="paragraph" w:customStyle="1" w:styleId="223045E9394844FDA9FBFF550934ECCE1">
    <w:name w:val="223045E9394844FDA9FBFF550934ECCE1"/>
    <w:rsid w:val="0019247A"/>
    <w:pPr>
      <w:spacing w:after="0" w:line="240" w:lineRule="auto"/>
    </w:pPr>
    <w:rPr>
      <w:rFonts w:ascii="Arial" w:eastAsiaTheme="minorHAnsi" w:hAnsi="Arial"/>
      <w:sz w:val="20"/>
      <w:szCs w:val="20"/>
      <w:lang w:eastAsia="en-US"/>
    </w:rPr>
  </w:style>
  <w:style w:type="paragraph" w:customStyle="1" w:styleId="687F451610B346DEB15C0A9FC09EA9941">
    <w:name w:val="687F451610B346DEB15C0A9FC09EA9941"/>
    <w:rsid w:val="0019247A"/>
    <w:pPr>
      <w:spacing w:after="120" w:line="240" w:lineRule="atLeast"/>
    </w:pPr>
    <w:rPr>
      <w:rFonts w:ascii="Arial" w:eastAsiaTheme="minorHAnsi" w:hAnsi="Arial"/>
      <w:sz w:val="20"/>
      <w:szCs w:val="20"/>
      <w:lang w:eastAsia="en-US"/>
    </w:rPr>
  </w:style>
  <w:style w:type="paragraph" w:customStyle="1" w:styleId="BF3CA92FD5F64682BF5DAA3B14084CC41">
    <w:name w:val="BF3CA92FD5F64682BF5DAA3B14084CC41"/>
    <w:rsid w:val="0019247A"/>
    <w:pPr>
      <w:spacing w:after="120" w:line="240" w:lineRule="atLeast"/>
    </w:pPr>
    <w:rPr>
      <w:rFonts w:ascii="Arial" w:eastAsiaTheme="minorHAnsi" w:hAnsi="Arial"/>
      <w:sz w:val="20"/>
      <w:szCs w:val="20"/>
      <w:lang w:eastAsia="en-US"/>
    </w:rPr>
  </w:style>
  <w:style w:type="paragraph" w:customStyle="1" w:styleId="90088138F5704604ACB7A870BE6911E71">
    <w:name w:val="90088138F5704604ACB7A870BE6911E71"/>
    <w:rsid w:val="0019247A"/>
    <w:pPr>
      <w:spacing w:after="0" w:line="240" w:lineRule="auto"/>
    </w:pPr>
    <w:rPr>
      <w:rFonts w:ascii="Arial" w:eastAsiaTheme="minorHAnsi" w:hAnsi="Arial"/>
      <w:sz w:val="20"/>
      <w:szCs w:val="20"/>
      <w:lang w:eastAsia="en-US"/>
    </w:rPr>
  </w:style>
  <w:style w:type="paragraph" w:customStyle="1" w:styleId="1DD766666027423FAC4DEA45CD38A5441">
    <w:name w:val="1DD766666027423FAC4DEA45CD38A5441"/>
    <w:rsid w:val="0019247A"/>
    <w:pPr>
      <w:spacing w:after="120" w:line="240" w:lineRule="atLeast"/>
    </w:pPr>
    <w:rPr>
      <w:rFonts w:ascii="Arial" w:eastAsiaTheme="minorHAnsi" w:hAnsi="Arial"/>
      <w:sz w:val="20"/>
      <w:szCs w:val="20"/>
      <w:lang w:eastAsia="en-US"/>
    </w:rPr>
  </w:style>
  <w:style w:type="paragraph" w:customStyle="1" w:styleId="A2318EC58DEB422E89FAD95C6AB40B6C1">
    <w:name w:val="A2318EC58DEB422E89FAD95C6AB40B6C1"/>
    <w:rsid w:val="0019247A"/>
    <w:pPr>
      <w:spacing w:after="120" w:line="240" w:lineRule="atLeast"/>
    </w:pPr>
    <w:rPr>
      <w:rFonts w:ascii="Arial" w:eastAsiaTheme="minorHAnsi" w:hAnsi="Arial"/>
      <w:sz w:val="20"/>
      <w:szCs w:val="20"/>
      <w:lang w:eastAsia="en-US"/>
    </w:rPr>
  </w:style>
  <w:style w:type="paragraph" w:customStyle="1" w:styleId="B7AF693A6AA547A0BB0442F5951A140C1">
    <w:name w:val="B7AF693A6AA547A0BB0442F5951A140C1"/>
    <w:rsid w:val="0019247A"/>
    <w:pPr>
      <w:spacing w:after="0" w:line="240" w:lineRule="auto"/>
    </w:pPr>
    <w:rPr>
      <w:rFonts w:ascii="Arial" w:eastAsiaTheme="minorHAnsi" w:hAnsi="Arial"/>
      <w:sz w:val="20"/>
      <w:szCs w:val="20"/>
      <w:lang w:eastAsia="en-US"/>
    </w:rPr>
  </w:style>
  <w:style w:type="paragraph" w:customStyle="1" w:styleId="B2AC5134B43B4CCEBB37EF3C0411770C1">
    <w:name w:val="B2AC5134B43B4CCEBB37EF3C0411770C1"/>
    <w:rsid w:val="0019247A"/>
    <w:pPr>
      <w:spacing w:after="120" w:line="240" w:lineRule="atLeast"/>
    </w:pPr>
    <w:rPr>
      <w:rFonts w:ascii="Arial" w:eastAsiaTheme="minorHAnsi" w:hAnsi="Arial"/>
      <w:sz w:val="20"/>
      <w:szCs w:val="20"/>
      <w:lang w:eastAsia="en-US"/>
    </w:rPr>
  </w:style>
  <w:style w:type="paragraph" w:customStyle="1" w:styleId="FF0228A9C8AE4D77939F0999E88485CA1">
    <w:name w:val="FF0228A9C8AE4D77939F0999E88485CA1"/>
    <w:rsid w:val="0019247A"/>
    <w:pPr>
      <w:spacing w:after="120" w:line="240" w:lineRule="atLeast"/>
    </w:pPr>
    <w:rPr>
      <w:rFonts w:ascii="Arial" w:eastAsiaTheme="minorHAnsi" w:hAnsi="Arial"/>
      <w:sz w:val="20"/>
      <w:szCs w:val="20"/>
      <w:lang w:eastAsia="en-US"/>
    </w:rPr>
  </w:style>
  <w:style w:type="paragraph" w:customStyle="1" w:styleId="2719D87115E5485A80FB80A86B3B2E0D1">
    <w:name w:val="2719D87115E5485A80FB80A86B3B2E0D1"/>
    <w:rsid w:val="0019247A"/>
    <w:pPr>
      <w:spacing w:after="0" w:line="240" w:lineRule="auto"/>
    </w:pPr>
    <w:rPr>
      <w:rFonts w:ascii="Arial" w:eastAsiaTheme="minorHAnsi" w:hAnsi="Arial"/>
      <w:sz w:val="20"/>
      <w:szCs w:val="20"/>
      <w:lang w:eastAsia="en-US"/>
    </w:rPr>
  </w:style>
  <w:style w:type="paragraph" w:customStyle="1" w:styleId="BE52ACBCC86E45FFA609D8E2FCA59E8A1">
    <w:name w:val="BE52ACBCC86E45FFA609D8E2FCA59E8A1"/>
    <w:rsid w:val="0019247A"/>
    <w:pPr>
      <w:spacing w:after="120" w:line="240" w:lineRule="atLeast"/>
    </w:pPr>
    <w:rPr>
      <w:rFonts w:ascii="Arial" w:eastAsiaTheme="minorHAnsi" w:hAnsi="Arial"/>
      <w:sz w:val="20"/>
      <w:szCs w:val="20"/>
      <w:lang w:eastAsia="en-US"/>
    </w:rPr>
  </w:style>
  <w:style w:type="paragraph" w:customStyle="1" w:styleId="51AE0BD952364BD6B584BC7B55FBC8FC1">
    <w:name w:val="51AE0BD952364BD6B584BC7B55FBC8FC1"/>
    <w:rsid w:val="0019247A"/>
    <w:pPr>
      <w:spacing w:after="120" w:line="240" w:lineRule="atLeast"/>
    </w:pPr>
    <w:rPr>
      <w:rFonts w:ascii="Arial" w:eastAsiaTheme="minorHAnsi" w:hAnsi="Arial"/>
      <w:sz w:val="20"/>
      <w:szCs w:val="20"/>
      <w:lang w:eastAsia="en-US"/>
    </w:rPr>
  </w:style>
  <w:style w:type="paragraph" w:customStyle="1" w:styleId="B9D30ACA6A9D47D2B1E77E5B797FA8421">
    <w:name w:val="B9D30ACA6A9D47D2B1E77E5B797FA8421"/>
    <w:rsid w:val="0019247A"/>
    <w:pPr>
      <w:spacing w:after="0" w:line="240" w:lineRule="auto"/>
    </w:pPr>
    <w:rPr>
      <w:rFonts w:ascii="Arial" w:eastAsiaTheme="minorHAnsi" w:hAnsi="Arial"/>
      <w:sz w:val="20"/>
      <w:szCs w:val="20"/>
      <w:lang w:eastAsia="en-US"/>
    </w:rPr>
  </w:style>
  <w:style w:type="paragraph" w:customStyle="1" w:styleId="35A9829451784B2A993B1E10361FB1B21">
    <w:name w:val="35A9829451784B2A993B1E10361FB1B21"/>
    <w:rsid w:val="0019247A"/>
    <w:pPr>
      <w:spacing w:after="120" w:line="240" w:lineRule="atLeast"/>
    </w:pPr>
    <w:rPr>
      <w:rFonts w:ascii="Arial" w:eastAsiaTheme="minorHAnsi" w:hAnsi="Arial"/>
      <w:sz w:val="20"/>
      <w:szCs w:val="20"/>
      <w:lang w:eastAsia="en-US"/>
    </w:rPr>
  </w:style>
  <w:style w:type="paragraph" w:customStyle="1" w:styleId="5EB6D0755812486CA11051B10BBACC691">
    <w:name w:val="5EB6D0755812486CA11051B10BBACC691"/>
    <w:rsid w:val="0019247A"/>
    <w:pPr>
      <w:spacing w:after="120" w:line="240" w:lineRule="atLeast"/>
    </w:pPr>
    <w:rPr>
      <w:rFonts w:ascii="Arial" w:eastAsiaTheme="minorHAnsi" w:hAnsi="Arial"/>
      <w:sz w:val="20"/>
      <w:szCs w:val="20"/>
      <w:lang w:eastAsia="en-US"/>
    </w:rPr>
  </w:style>
  <w:style w:type="paragraph" w:customStyle="1" w:styleId="C8777F8D78CF43E38C9C3E6F31E641541">
    <w:name w:val="C8777F8D78CF43E38C9C3E6F31E641541"/>
    <w:rsid w:val="0019247A"/>
    <w:pPr>
      <w:spacing w:after="0" w:line="240" w:lineRule="auto"/>
    </w:pPr>
    <w:rPr>
      <w:rFonts w:ascii="Arial" w:eastAsiaTheme="minorHAnsi" w:hAnsi="Arial"/>
      <w:sz w:val="20"/>
      <w:szCs w:val="20"/>
      <w:lang w:eastAsia="en-US"/>
    </w:rPr>
  </w:style>
  <w:style w:type="paragraph" w:customStyle="1" w:styleId="7890CCFE6249445C9F20BA869824278B1">
    <w:name w:val="7890CCFE6249445C9F20BA869824278B1"/>
    <w:rsid w:val="0019247A"/>
    <w:pPr>
      <w:spacing w:after="120" w:line="240" w:lineRule="atLeast"/>
    </w:pPr>
    <w:rPr>
      <w:rFonts w:ascii="Arial" w:eastAsiaTheme="minorHAnsi" w:hAnsi="Arial"/>
      <w:sz w:val="20"/>
      <w:szCs w:val="20"/>
      <w:lang w:eastAsia="en-US"/>
    </w:rPr>
  </w:style>
  <w:style w:type="paragraph" w:customStyle="1" w:styleId="57C9623F8CA84674A4F1AF4B7FF16DD51">
    <w:name w:val="57C9623F8CA84674A4F1AF4B7FF16DD51"/>
    <w:rsid w:val="0019247A"/>
    <w:pPr>
      <w:spacing w:after="120" w:line="240" w:lineRule="atLeast"/>
    </w:pPr>
    <w:rPr>
      <w:rFonts w:ascii="Arial" w:eastAsiaTheme="minorHAnsi" w:hAnsi="Arial"/>
      <w:sz w:val="20"/>
      <w:szCs w:val="20"/>
      <w:lang w:eastAsia="en-US"/>
    </w:rPr>
  </w:style>
  <w:style w:type="paragraph" w:customStyle="1" w:styleId="FBF63D85D9E74FB2B8AAC6F84370D83C1">
    <w:name w:val="FBF63D85D9E74FB2B8AAC6F84370D83C1"/>
    <w:rsid w:val="0019247A"/>
    <w:pPr>
      <w:spacing w:after="0" w:line="240" w:lineRule="auto"/>
    </w:pPr>
    <w:rPr>
      <w:rFonts w:ascii="Arial" w:eastAsiaTheme="minorHAnsi" w:hAnsi="Arial"/>
      <w:sz w:val="20"/>
      <w:szCs w:val="20"/>
      <w:lang w:eastAsia="en-US"/>
    </w:rPr>
  </w:style>
  <w:style w:type="paragraph" w:customStyle="1" w:styleId="4E489D24724F46649A70615B2C404A201">
    <w:name w:val="4E489D24724F46649A70615B2C404A201"/>
    <w:rsid w:val="0019247A"/>
    <w:pPr>
      <w:spacing w:after="120" w:line="240" w:lineRule="atLeast"/>
    </w:pPr>
    <w:rPr>
      <w:rFonts w:ascii="Arial" w:eastAsiaTheme="minorHAnsi" w:hAnsi="Arial"/>
      <w:sz w:val="20"/>
      <w:szCs w:val="20"/>
      <w:lang w:eastAsia="en-US"/>
    </w:rPr>
  </w:style>
  <w:style w:type="paragraph" w:customStyle="1" w:styleId="86E65E4DE0714B6A9461D72362DAC2411">
    <w:name w:val="86E65E4DE0714B6A9461D72362DAC2411"/>
    <w:rsid w:val="0019247A"/>
    <w:pPr>
      <w:spacing w:after="120" w:line="240" w:lineRule="atLeast"/>
    </w:pPr>
    <w:rPr>
      <w:rFonts w:ascii="Arial" w:eastAsiaTheme="minorHAnsi" w:hAnsi="Arial"/>
      <w:sz w:val="20"/>
      <w:szCs w:val="20"/>
      <w:lang w:eastAsia="en-US"/>
    </w:rPr>
  </w:style>
  <w:style w:type="paragraph" w:customStyle="1" w:styleId="9E4504DB8E86445EB7486C7FAA0EA59C1">
    <w:name w:val="9E4504DB8E86445EB7486C7FAA0EA59C1"/>
    <w:rsid w:val="0019247A"/>
    <w:pPr>
      <w:spacing w:after="120" w:line="240" w:lineRule="atLeast"/>
    </w:pPr>
    <w:rPr>
      <w:rFonts w:ascii="Arial" w:eastAsiaTheme="minorHAnsi" w:hAnsi="Arial"/>
      <w:sz w:val="20"/>
      <w:szCs w:val="20"/>
      <w:lang w:eastAsia="en-US"/>
    </w:rPr>
  </w:style>
  <w:style w:type="paragraph" w:customStyle="1" w:styleId="7364F7FDF1684493B6C2A5C744F9EC851">
    <w:name w:val="7364F7FDF1684493B6C2A5C744F9EC851"/>
    <w:rsid w:val="0019247A"/>
    <w:pPr>
      <w:spacing w:after="120" w:line="240" w:lineRule="atLeast"/>
    </w:pPr>
    <w:rPr>
      <w:rFonts w:ascii="Arial" w:eastAsiaTheme="minorHAnsi" w:hAnsi="Arial"/>
      <w:sz w:val="20"/>
      <w:szCs w:val="20"/>
      <w:lang w:eastAsia="en-US"/>
    </w:rPr>
  </w:style>
  <w:style w:type="paragraph" w:customStyle="1" w:styleId="D5039BE03BC04C13A5EEC0306AE539CC1">
    <w:name w:val="D5039BE03BC04C13A5EEC0306AE539CC1"/>
    <w:rsid w:val="0019247A"/>
    <w:pPr>
      <w:spacing w:after="120" w:line="240" w:lineRule="atLeast"/>
    </w:pPr>
    <w:rPr>
      <w:rFonts w:ascii="Arial" w:eastAsiaTheme="minorHAnsi" w:hAnsi="Arial"/>
      <w:sz w:val="20"/>
      <w:szCs w:val="20"/>
      <w:lang w:eastAsia="en-US"/>
    </w:rPr>
  </w:style>
  <w:style w:type="paragraph" w:customStyle="1" w:styleId="5FAE7C7D1EAF4536B361A2B0B0C6346B1">
    <w:name w:val="5FAE7C7D1EAF4536B361A2B0B0C6346B1"/>
    <w:rsid w:val="0019247A"/>
    <w:pPr>
      <w:spacing w:after="120" w:line="240" w:lineRule="atLeast"/>
    </w:pPr>
    <w:rPr>
      <w:rFonts w:ascii="Arial" w:eastAsiaTheme="minorHAnsi" w:hAnsi="Arial"/>
      <w:sz w:val="20"/>
      <w:szCs w:val="20"/>
      <w:lang w:eastAsia="en-US"/>
    </w:rPr>
  </w:style>
  <w:style w:type="paragraph" w:customStyle="1" w:styleId="D8CD76259E57497E88FF7D66E00582761">
    <w:name w:val="D8CD76259E57497E88FF7D66E00582761"/>
    <w:rsid w:val="0019247A"/>
    <w:pPr>
      <w:spacing w:after="120" w:line="240" w:lineRule="atLeast"/>
    </w:pPr>
    <w:rPr>
      <w:rFonts w:ascii="Arial" w:eastAsiaTheme="minorHAnsi" w:hAnsi="Arial"/>
      <w:sz w:val="20"/>
      <w:szCs w:val="20"/>
      <w:lang w:eastAsia="en-US"/>
    </w:rPr>
  </w:style>
  <w:style w:type="paragraph" w:customStyle="1" w:styleId="E01A76D1EF62474C88A305DD7DC67D171">
    <w:name w:val="E01A76D1EF62474C88A305DD7DC67D171"/>
    <w:rsid w:val="0019247A"/>
    <w:pPr>
      <w:spacing w:after="120" w:line="240" w:lineRule="atLeast"/>
    </w:pPr>
    <w:rPr>
      <w:rFonts w:ascii="Arial" w:eastAsiaTheme="minorHAnsi" w:hAnsi="Arial"/>
      <w:sz w:val="20"/>
      <w:szCs w:val="20"/>
      <w:lang w:eastAsia="en-US"/>
    </w:rPr>
  </w:style>
  <w:style w:type="paragraph" w:customStyle="1" w:styleId="91BDFD51842C420382E8AD3C3E2733F31">
    <w:name w:val="91BDFD51842C420382E8AD3C3E2733F31"/>
    <w:rsid w:val="0019247A"/>
    <w:pPr>
      <w:spacing w:after="120" w:line="240" w:lineRule="atLeast"/>
    </w:pPr>
    <w:rPr>
      <w:rFonts w:ascii="Arial" w:eastAsiaTheme="minorHAnsi" w:hAnsi="Arial"/>
      <w:sz w:val="20"/>
      <w:szCs w:val="20"/>
      <w:lang w:eastAsia="en-US"/>
    </w:rPr>
  </w:style>
  <w:style w:type="paragraph" w:customStyle="1" w:styleId="4F20997D64ED4B8BA8906777AE001E7C1">
    <w:name w:val="4F20997D64ED4B8BA8906777AE001E7C1"/>
    <w:rsid w:val="0019247A"/>
    <w:pPr>
      <w:spacing w:after="120" w:line="240" w:lineRule="atLeast"/>
    </w:pPr>
    <w:rPr>
      <w:rFonts w:ascii="Arial" w:eastAsiaTheme="minorHAnsi" w:hAnsi="Arial"/>
      <w:sz w:val="20"/>
      <w:szCs w:val="20"/>
      <w:lang w:eastAsia="en-US"/>
    </w:rPr>
  </w:style>
  <w:style w:type="paragraph" w:customStyle="1" w:styleId="2AC8CEED479345E6A8608CCDE9F25AC71">
    <w:name w:val="2AC8CEED479345E6A8608CCDE9F25AC71"/>
    <w:rsid w:val="0019247A"/>
    <w:pPr>
      <w:spacing w:after="120" w:line="240" w:lineRule="atLeast"/>
    </w:pPr>
    <w:rPr>
      <w:rFonts w:ascii="Arial" w:eastAsiaTheme="minorHAnsi" w:hAnsi="Arial"/>
      <w:sz w:val="20"/>
      <w:szCs w:val="20"/>
      <w:lang w:eastAsia="en-US"/>
    </w:rPr>
  </w:style>
  <w:style w:type="paragraph" w:customStyle="1" w:styleId="CC32BAE676874856A44AA4F42F1FB37E1">
    <w:name w:val="CC32BAE676874856A44AA4F42F1FB37E1"/>
    <w:rsid w:val="0019247A"/>
    <w:pPr>
      <w:spacing w:after="120" w:line="240" w:lineRule="atLeast"/>
    </w:pPr>
    <w:rPr>
      <w:rFonts w:ascii="Arial" w:eastAsiaTheme="minorHAnsi" w:hAnsi="Arial"/>
      <w:sz w:val="20"/>
      <w:szCs w:val="20"/>
      <w:lang w:eastAsia="en-US"/>
    </w:rPr>
  </w:style>
  <w:style w:type="paragraph" w:customStyle="1" w:styleId="C4ADCB89888D4A5092D0255DD1F18C691">
    <w:name w:val="C4ADCB89888D4A5092D0255DD1F18C691"/>
    <w:rsid w:val="0019247A"/>
    <w:pPr>
      <w:spacing w:after="120" w:line="240" w:lineRule="atLeast"/>
    </w:pPr>
    <w:rPr>
      <w:rFonts w:ascii="Arial" w:eastAsiaTheme="minorHAnsi" w:hAnsi="Arial"/>
      <w:sz w:val="20"/>
      <w:szCs w:val="20"/>
      <w:lang w:eastAsia="en-US"/>
    </w:rPr>
  </w:style>
  <w:style w:type="paragraph" w:customStyle="1" w:styleId="FB8DD0363AFD4BB0958C1E3689D008A11">
    <w:name w:val="FB8DD0363AFD4BB0958C1E3689D008A11"/>
    <w:rsid w:val="0019247A"/>
    <w:pPr>
      <w:spacing w:after="120" w:line="240" w:lineRule="atLeast"/>
    </w:pPr>
    <w:rPr>
      <w:rFonts w:ascii="Arial" w:eastAsiaTheme="minorHAnsi" w:hAnsi="Arial"/>
      <w:sz w:val="20"/>
      <w:szCs w:val="20"/>
      <w:lang w:eastAsia="en-US"/>
    </w:rPr>
  </w:style>
  <w:style w:type="paragraph" w:customStyle="1" w:styleId="668AB8A042764970998D95C31BC4075B1">
    <w:name w:val="668AB8A042764970998D95C31BC4075B1"/>
    <w:rsid w:val="0019247A"/>
    <w:pPr>
      <w:spacing w:after="120" w:line="240" w:lineRule="atLeast"/>
    </w:pPr>
    <w:rPr>
      <w:rFonts w:ascii="Arial" w:eastAsiaTheme="minorHAnsi" w:hAnsi="Arial"/>
      <w:sz w:val="20"/>
      <w:szCs w:val="20"/>
      <w:lang w:eastAsia="en-US"/>
    </w:rPr>
  </w:style>
  <w:style w:type="paragraph" w:customStyle="1" w:styleId="2800AD96D28C450BBA320194E81E94F91">
    <w:name w:val="2800AD96D28C450BBA320194E81E94F91"/>
    <w:rsid w:val="0019247A"/>
    <w:pPr>
      <w:spacing w:after="120" w:line="240" w:lineRule="atLeast"/>
    </w:pPr>
    <w:rPr>
      <w:rFonts w:ascii="Arial" w:eastAsiaTheme="minorHAnsi" w:hAnsi="Arial"/>
      <w:sz w:val="20"/>
      <w:szCs w:val="20"/>
      <w:lang w:eastAsia="en-US"/>
    </w:rPr>
  </w:style>
  <w:style w:type="paragraph" w:customStyle="1" w:styleId="3030051F86044E9DA6362CCB7E0836BE1">
    <w:name w:val="3030051F86044E9DA6362CCB7E0836BE1"/>
    <w:rsid w:val="0019247A"/>
    <w:pPr>
      <w:spacing w:after="120" w:line="240" w:lineRule="atLeast"/>
    </w:pPr>
    <w:rPr>
      <w:rFonts w:ascii="Arial" w:eastAsiaTheme="minorHAnsi" w:hAnsi="Arial"/>
      <w:sz w:val="20"/>
      <w:szCs w:val="20"/>
      <w:lang w:eastAsia="en-US"/>
    </w:rPr>
  </w:style>
  <w:style w:type="paragraph" w:customStyle="1" w:styleId="FB26FDB5E2244E70A79678C161CC59471">
    <w:name w:val="FB26FDB5E2244E70A79678C161CC59471"/>
    <w:rsid w:val="0019247A"/>
    <w:pPr>
      <w:spacing w:after="120" w:line="240" w:lineRule="atLeast"/>
    </w:pPr>
    <w:rPr>
      <w:rFonts w:ascii="Arial" w:eastAsiaTheme="minorHAnsi" w:hAnsi="Arial"/>
      <w:sz w:val="20"/>
      <w:szCs w:val="20"/>
      <w:lang w:eastAsia="en-US"/>
    </w:rPr>
  </w:style>
  <w:style w:type="paragraph" w:customStyle="1" w:styleId="BF592EED4D97495693276DCF7F077EA51">
    <w:name w:val="BF592EED4D97495693276DCF7F077EA51"/>
    <w:rsid w:val="0019247A"/>
    <w:pPr>
      <w:spacing w:after="120" w:line="240" w:lineRule="atLeast"/>
    </w:pPr>
    <w:rPr>
      <w:rFonts w:ascii="Arial" w:eastAsiaTheme="minorHAnsi" w:hAnsi="Arial"/>
      <w:sz w:val="20"/>
      <w:szCs w:val="20"/>
      <w:lang w:eastAsia="en-US"/>
    </w:rPr>
  </w:style>
  <w:style w:type="paragraph" w:customStyle="1" w:styleId="5DB13822C41243299B3225D92698278E1">
    <w:name w:val="5DB13822C41243299B3225D92698278E1"/>
    <w:rsid w:val="0019247A"/>
    <w:pPr>
      <w:spacing w:after="120" w:line="240" w:lineRule="atLeast"/>
    </w:pPr>
    <w:rPr>
      <w:rFonts w:ascii="Arial" w:eastAsiaTheme="minorHAnsi" w:hAnsi="Arial"/>
      <w:sz w:val="20"/>
      <w:szCs w:val="20"/>
      <w:lang w:eastAsia="en-US"/>
    </w:rPr>
  </w:style>
  <w:style w:type="paragraph" w:customStyle="1" w:styleId="465C0BD1FCA64D6FA59EF4BC22C3A4501">
    <w:name w:val="465C0BD1FCA64D6FA59EF4BC22C3A4501"/>
    <w:rsid w:val="0019247A"/>
    <w:pPr>
      <w:spacing w:after="120" w:line="240" w:lineRule="atLeast"/>
    </w:pPr>
    <w:rPr>
      <w:rFonts w:ascii="Arial" w:eastAsiaTheme="minorHAnsi" w:hAnsi="Arial"/>
      <w:sz w:val="20"/>
      <w:szCs w:val="20"/>
      <w:lang w:eastAsia="en-US"/>
    </w:rPr>
  </w:style>
  <w:style w:type="paragraph" w:customStyle="1" w:styleId="F86A5672BD184D0F98C2C314463D48961">
    <w:name w:val="F86A5672BD184D0F98C2C314463D48961"/>
    <w:rsid w:val="0019247A"/>
    <w:pPr>
      <w:spacing w:after="120" w:line="240" w:lineRule="atLeast"/>
    </w:pPr>
    <w:rPr>
      <w:rFonts w:ascii="Arial" w:eastAsiaTheme="minorHAnsi" w:hAnsi="Arial"/>
      <w:sz w:val="20"/>
      <w:szCs w:val="20"/>
      <w:lang w:eastAsia="en-US"/>
    </w:rPr>
  </w:style>
  <w:style w:type="paragraph" w:customStyle="1" w:styleId="9A17609E68AF4B5081045BEC891F5CB21">
    <w:name w:val="9A17609E68AF4B5081045BEC891F5CB21"/>
    <w:rsid w:val="0019247A"/>
    <w:pPr>
      <w:spacing w:after="120" w:line="240" w:lineRule="atLeast"/>
    </w:pPr>
    <w:rPr>
      <w:rFonts w:ascii="Arial" w:eastAsiaTheme="minorHAnsi" w:hAnsi="Arial"/>
      <w:sz w:val="20"/>
      <w:szCs w:val="20"/>
      <w:lang w:eastAsia="en-US"/>
    </w:rPr>
  </w:style>
  <w:style w:type="paragraph" w:customStyle="1" w:styleId="C558E5F3C76648C886FC070C8EF82C641">
    <w:name w:val="C558E5F3C76648C886FC070C8EF82C641"/>
    <w:rsid w:val="0019247A"/>
    <w:pPr>
      <w:spacing w:after="120" w:line="240" w:lineRule="atLeast"/>
    </w:pPr>
    <w:rPr>
      <w:rFonts w:ascii="Arial" w:eastAsiaTheme="minorHAnsi" w:hAnsi="Arial"/>
      <w:sz w:val="20"/>
      <w:szCs w:val="20"/>
      <w:lang w:eastAsia="en-US"/>
    </w:rPr>
  </w:style>
  <w:style w:type="paragraph" w:customStyle="1" w:styleId="5363280426C7446EA40AE3459D7BBC031">
    <w:name w:val="5363280426C7446EA40AE3459D7BBC031"/>
    <w:rsid w:val="0019247A"/>
    <w:pPr>
      <w:spacing w:after="120" w:line="240" w:lineRule="atLeast"/>
    </w:pPr>
    <w:rPr>
      <w:rFonts w:ascii="Arial" w:eastAsiaTheme="minorHAnsi" w:hAnsi="Arial"/>
      <w:sz w:val="20"/>
      <w:szCs w:val="20"/>
      <w:lang w:eastAsia="en-US"/>
    </w:rPr>
  </w:style>
  <w:style w:type="paragraph" w:customStyle="1" w:styleId="C8551E3EF85C412C86EE070CA09262CA">
    <w:name w:val="C8551E3EF85C412C86EE070CA09262CA"/>
    <w:rsid w:val="0019247A"/>
    <w:pPr>
      <w:spacing w:after="120" w:line="240" w:lineRule="atLeast"/>
    </w:pPr>
    <w:rPr>
      <w:rFonts w:ascii="Arial" w:eastAsiaTheme="minorHAnsi" w:hAnsi="Arial"/>
      <w:sz w:val="20"/>
      <w:szCs w:val="20"/>
      <w:lang w:eastAsia="en-US"/>
    </w:rPr>
  </w:style>
  <w:style w:type="paragraph" w:customStyle="1" w:styleId="D05C6797ABF24074B3F3DAF2F3B0058D">
    <w:name w:val="D05C6797ABF24074B3F3DAF2F3B0058D"/>
    <w:rsid w:val="0019247A"/>
    <w:pPr>
      <w:spacing w:after="120" w:line="240" w:lineRule="atLeast"/>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hngruppen11>
  <Dokumentinfo>
    <Rubrik>Datacenter</Rubrik>
    <Underrubrik>23.3-2771-21</Underrubrik>
    <Ämne/>
    <Disclaimer>
		</Disclaimer>
    <Version>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Props1.xml><?xml version="1.0" encoding="utf-8"?>
<ds:datastoreItem xmlns:ds="http://schemas.openxmlformats.org/officeDocument/2006/customXml" ds:itemID="{E41866B1-6446-4F02-AD26-4977D796F7FF}">
  <ds:schemaRefs>
    <ds:schemaRef ds:uri="http://schemas.openxmlformats.org/officeDocument/2006/bibliography"/>
  </ds:schemaRefs>
</ds:datastoreItem>
</file>

<file path=customXml/itemProps2.xml><?xml version="1.0" encoding="utf-8"?>
<ds:datastoreItem xmlns:ds="http://schemas.openxmlformats.org/officeDocument/2006/customXml" ds:itemID="{B43256A5-CE67-47B3-A0AB-F04813B14FB2}">
  <ds:schemaRefs/>
</ds:datastoreItem>
</file>

<file path=docProps/app.xml><?xml version="1.0" encoding="utf-8"?>
<Properties xmlns="http://schemas.openxmlformats.org/officeDocument/2006/extended-properties" xmlns:vt="http://schemas.openxmlformats.org/officeDocument/2006/docPropsVTypes">
  <Template>avropsmall-kommunikationstjanster-2020-07-08 RG.dotx</Template>
  <TotalTime>6</TotalTime>
  <Pages>15</Pages>
  <Words>4054</Words>
  <Characters>21491</Characters>
  <Application>Microsoft Office Word</Application>
  <DocSecurity>0</DocSecurity>
  <Lines>179</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M0147-Avropsförfrågan</dc:title>
  <dc:creator>Klas Ericsson</dc:creator>
  <cp:lastModifiedBy>Karl-Johan Skiver</cp:lastModifiedBy>
  <cp:revision>2</cp:revision>
  <cp:lastPrinted>2020-12-14T14:17:00Z</cp:lastPrinted>
  <dcterms:created xsi:type="dcterms:W3CDTF">2022-03-16T10:08:00Z</dcterms:created>
  <dcterms:modified xsi:type="dcterms:W3CDTF">2022-03-16T10:08:00Z</dcterms:modified>
</cp:coreProperties>
</file>