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234"/>
        <w:gridCol w:w="386"/>
        <w:gridCol w:w="299"/>
        <w:gridCol w:w="1540"/>
        <w:gridCol w:w="971"/>
        <w:gridCol w:w="1232"/>
        <w:gridCol w:w="69"/>
      </w:tblGrid>
      <w:tr w:rsidR="00FC789F" w14:paraId="3D0E4531" w14:textId="77777777" w:rsidTr="00602827">
        <w:trPr>
          <w:cantSplit/>
        </w:trPr>
        <w:tc>
          <w:tcPr>
            <w:tcW w:w="5848" w:type="dxa"/>
            <w:gridSpan w:val="2"/>
            <w:shd w:val="clear" w:color="auto" w:fill="E6E6E6"/>
          </w:tcPr>
          <w:p w14:paraId="71024973" w14:textId="77777777" w:rsidR="00FC789F" w:rsidRPr="008E477F" w:rsidRDefault="00FC789F" w:rsidP="008E477F">
            <w:pPr>
              <w:pStyle w:val="Rubrik1"/>
            </w:pPr>
            <w:r>
              <w:t>Beställare/</w:t>
            </w:r>
            <w:proofErr w:type="spellStart"/>
            <w:r>
              <w:t>Avropare</w:t>
            </w:r>
            <w:proofErr w:type="spellEnd"/>
          </w:p>
        </w:tc>
        <w:tc>
          <w:tcPr>
            <w:tcW w:w="685" w:type="dxa"/>
            <w:gridSpan w:val="2"/>
          </w:tcPr>
          <w:p w14:paraId="7FC8BAFB" w14:textId="77777777" w:rsidR="00FC789F" w:rsidRPr="002D4B2E" w:rsidRDefault="00FC789F" w:rsidP="008E477F">
            <w:pPr>
              <w:pStyle w:val="Rubrik1"/>
            </w:pPr>
            <w:r>
              <w:t>Dnr</w:t>
            </w:r>
          </w:p>
        </w:tc>
        <w:tc>
          <w:tcPr>
            <w:tcW w:w="1540" w:type="dxa"/>
          </w:tcPr>
          <w:p w14:paraId="52BA3947" w14:textId="77777777" w:rsidR="00FC789F" w:rsidRPr="002D4B2E" w:rsidRDefault="00FC789F" w:rsidP="008E477F">
            <w:pPr>
              <w:pStyle w:val="Rubrik1"/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1" w:type="dxa"/>
          </w:tcPr>
          <w:p w14:paraId="4D3429A4" w14:textId="77777777" w:rsidR="00FC789F" w:rsidRPr="008E477F" w:rsidRDefault="00FC789F" w:rsidP="008E477F">
            <w:pPr>
              <w:pStyle w:val="Rubrik1"/>
            </w:pPr>
            <w:r w:rsidRPr="002D4B2E">
              <w:t>Datum</w:t>
            </w:r>
          </w:p>
        </w:tc>
        <w:tc>
          <w:tcPr>
            <w:tcW w:w="1299" w:type="dxa"/>
            <w:gridSpan w:val="2"/>
          </w:tcPr>
          <w:p w14:paraId="652E520A" w14:textId="77777777" w:rsidR="00FC789F" w:rsidRDefault="00FC789F" w:rsidP="001950A1">
            <w:pPr>
              <w:pStyle w:val="Sidfo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789F" w14:paraId="481964BA" w14:textId="77777777" w:rsidTr="006028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9" w:type="dxa"/>
          <w:cantSplit/>
        </w:trPr>
        <w:tc>
          <w:tcPr>
            <w:tcW w:w="3614" w:type="dxa"/>
          </w:tcPr>
          <w:p w14:paraId="6781306E" w14:textId="77777777" w:rsidR="00FC789F" w:rsidRDefault="00FC789F" w:rsidP="00D80583">
            <w:pPr>
              <w:rPr>
                <w:sz w:val="16"/>
              </w:rPr>
            </w:pPr>
            <w:r>
              <w:rPr>
                <w:sz w:val="16"/>
              </w:rPr>
              <w:t>Myndighet/Organisation</w:t>
            </w:r>
          </w:p>
          <w:p w14:paraId="622BDEAD" w14:textId="77777777" w:rsidR="00FC789F" w:rsidRDefault="00FC789F" w:rsidP="00D80583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20" w:type="dxa"/>
            <w:gridSpan w:val="2"/>
          </w:tcPr>
          <w:p w14:paraId="480A7035" w14:textId="77777777" w:rsidR="00FC789F" w:rsidRDefault="00FC789F" w:rsidP="00D80583">
            <w:pPr>
              <w:rPr>
                <w:sz w:val="16"/>
              </w:rPr>
            </w:pPr>
            <w:r>
              <w:rPr>
                <w:sz w:val="16"/>
              </w:rPr>
              <w:t>Organisationsnummer</w:t>
            </w:r>
          </w:p>
          <w:p w14:paraId="537F8788" w14:textId="77777777" w:rsidR="00FC789F" w:rsidRDefault="00FC789F" w:rsidP="00D80583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42" w:type="dxa"/>
            <w:gridSpan w:val="4"/>
          </w:tcPr>
          <w:p w14:paraId="5E7F43EC" w14:textId="77777777" w:rsidR="00FC789F" w:rsidRDefault="00FC789F" w:rsidP="00D80583">
            <w:pPr>
              <w:rPr>
                <w:sz w:val="16"/>
              </w:rPr>
            </w:pPr>
            <w:r>
              <w:rPr>
                <w:sz w:val="16"/>
              </w:rPr>
              <w:t>Avdelning/Kontaktperson</w:t>
            </w:r>
          </w:p>
          <w:p w14:paraId="535D9491" w14:textId="77777777" w:rsidR="00FC789F" w:rsidRDefault="00FC789F" w:rsidP="00D80583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789F" w14:paraId="4748B034" w14:textId="77777777" w:rsidTr="006028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9" w:type="dxa"/>
          <w:cantSplit/>
        </w:trPr>
        <w:tc>
          <w:tcPr>
            <w:tcW w:w="3614" w:type="dxa"/>
          </w:tcPr>
          <w:p w14:paraId="113A1C8C" w14:textId="77777777" w:rsidR="00FC789F" w:rsidRDefault="003919A2" w:rsidP="00D80583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E-post</w:t>
            </w:r>
          </w:p>
          <w:p w14:paraId="7D65ECB0" w14:textId="77777777" w:rsidR="00FC789F" w:rsidRDefault="00FC789F" w:rsidP="00D80583">
            <w:pPr>
              <w:rPr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  <w:bookmarkEnd w:id="1"/>
          </w:p>
        </w:tc>
        <w:tc>
          <w:tcPr>
            <w:tcW w:w="2620" w:type="dxa"/>
            <w:gridSpan w:val="2"/>
          </w:tcPr>
          <w:p w14:paraId="4A36273B" w14:textId="77777777" w:rsidR="00FC789F" w:rsidRDefault="003919A2" w:rsidP="00D80583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1A8BCFB0" w14:textId="77777777" w:rsidR="00FC789F" w:rsidRDefault="00FC789F" w:rsidP="00D80583">
            <w:pPr>
              <w:rPr>
                <w:sz w:val="16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4042" w:type="dxa"/>
            <w:gridSpan w:val="4"/>
          </w:tcPr>
          <w:p w14:paraId="00AB50D5" w14:textId="77777777" w:rsidR="00FC789F" w:rsidRDefault="00FC789F" w:rsidP="00D80583">
            <w:pPr>
              <w:rPr>
                <w:sz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1"/>
        <w:gridCol w:w="2948"/>
        <w:gridCol w:w="3856"/>
      </w:tblGrid>
      <w:tr w:rsidR="003D0CD0" w:rsidRPr="006105F4" w14:paraId="22CA2DBE" w14:textId="77777777" w:rsidTr="00AC3649">
        <w:trPr>
          <w:trHeight w:val="278"/>
        </w:trPr>
        <w:tc>
          <w:tcPr>
            <w:tcW w:w="3501" w:type="dxa"/>
            <w:shd w:val="clear" w:color="auto" w:fill="E7E6E6" w:themeFill="background2"/>
          </w:tcPr>
          <w:p w14:paraId="4A9C96E7" w14:textId="77777777" w:rsidR="003D0CD0" w:rsidRPr="006105F4" w:rsidRDefault="003D0CD0" w:rsidP="006105F4">
            <w:pPr>
              <w:rPr>
                <w:b/>
                <w:bCs/>
              </w:rPr>
            </w:pPr>
            <w:r w:rsidRPr="006105F4">
              <w:rPr>
                <w:b/>
                <w:bCs/>
              </w:rPr>
              <w:t xml:space="preserve">Beställningsrutiner </w:t>
            </w:r>
          </w:p>
        </w:tc>
        <w:tc>
          <w:tcPr>
            <w:tcW w:w="6804" w:type="dxa"/>
            <w:gridSpan w:val="2"/>
            <w:shd w:val="clear" w:color="auto" w:fill="E7E6E6" w:themeFill="background2"/>
          </w:tcPr>
          <w:p w14:paraId="74560351" w14:textId="6DF346B2" w:rsidR="003D0CD0" w:rsidRPr="003D0CD0" w:rsidRDefault="003D0CD0" w:rsidP="006105F4">
            <w:pPr>
              <w:rPr>
                <w:b/>
                <w:bCs/>
                <w:sz w:val="18"/>
                <w:szCs w:val="18"/>
              </w:rPr>
            </w:pPr>
            <w:r w:rsidRPr="003D0CD0">
              <w:rPr>
                <w:b/>
                <w:bCs/>
                <w:sz w:val="18"/>
                <w:szCs w:val="18"/>
              </w:rPr>
              <w:t>Om ni tidigare avropat avtalet</w:t>
            </w:r>
            <w:r w:rsidR="003A06B1">
              <w:rPr>
                <w:b/>
                <w:bCs/>
                <w:sz w:val="18"/>
                <w:szCs w:val="18"/>
              </w:rPr>
              <w:t xml:space="preserve"> </w:t>
            </w:r>
            <w:r w:rsidR="00BC7EA1">
              <w:rPr>
                <w:b/>
                <w:bCs/>
                <w:sz w:val="18"/>
                <w:szCs w:val="18"/>
              </w:rPr>
              <w:t>23.3-8005-18</w:t>
            </w:r>
            <w:r w:rsidR="003A06B1">
              <w:rPr>
                <w:b/>
                <w:bCs/>
                <w:sz w:val="18"/>
                <w:szCs w:val="18"/>
              </w:rPr>
              <w:t xml:space="preserve"> (åren </w:t>
            </w:r>
            <w:r w:rsidRPr="003D0CD0">
              <w:rPr>
                <w:b/>
                <w:bCs/>
                <w:sz w:val="18"/>
                <w:szCs w:val="18"/>
              </w:rPr>
              <w:t>201</w:t>
            </w:r>
            <w:r w:rsidR="00BC7EA1">
              <w:rPr>
                <w:b/>
                <w:bCs/>
                <w:sz w:val="18"/>
                <w:szCs w:val="18"/>
              </w:rPr>
              <w:t>9</w:t>
            </w:r>
            <w:r w:rsidRPr="003D0CD0">
              <w:rPr>
                <w:b/>
                <w:bCs/>
                <w:sz w:val="18"/>
                <w:szCs w:val="18"/>
              </w:rPr>
              <w:t>-20</w:t>
            </w:r>
            <w:r w:rsidR="00BC7EA1">
              <w:rPr>
                <w:b/>
                <w:bCs/>
                <w:sz w:val="18"/>
                <w:szCs w:val="18"/>
              </w:rPr>
              <w:t>23</w:t>
            </w:r>
            <w:r w:rsidR="003A06B1">
              <w:rPr>
                <w:b/>
                <w:bCs/>
                <w:sz w:val="18"/>
                <w:szCs w:val="18"/>
              </w:rPr>
              <w:t>)</w:t>
            </w:r>
            <w:r w:rsidRPr="003D0CD0">
              <w:rPr>
                <w:b/>
                <w:bCs/>
                <w:sz w:val="18"/>
                <w:szCs w:val="18"/>
              </w:rPr>
              <w:t xml:space="preserve"> hos </w:t>
            </w:r>
            <w:r w:rsidR="00BC7EA1">
              <w:rPr>
                <w:b/>
                <w:bCs/>
                <w:sz w:val="18"/>
                <w:szCs w:val="18"/>
              </w:rPr>
              <w:t>Lyreco</w:t>
            </w:r>
            <w:r w:rsidRPr="003D0CD0">
              <w:rPr>
                <w:b/>
                <w:bCs/>
                <w:sz w:val="18"/>
                <w:szCs w:val="18"/>
              </w:rPr>
              <w:t xml:space="preserve">, behöver ni inte bifoga efterfrågade </w:t>
            </w:r>
            <w:r w:rsidR="00A93F81">
              <w:rPr>
                <w:b/>
                <w:bCs/>
                <w:sz w:val="18"/>
                <w:szCs w:val="18"/>
              </w:rPr>
              <w:t>listor</w:t>
            </w:r>
            <w:r w:rsidRPr="003D0CD0">
              <w:rPr>
                <w:b/>
                <w:bCs/>
                <w:sz w:val="18"/>
                <w:szCs w:val="18"/>
              </w:rPr>
              <w:t>, såvida inget har förändrats</w:t>
            </w:r>
          </w:p>
        </w:tc>
      </w:tr>
      <w:tr w:rsidR="00831800" w14:paraId="3E4FC360" w14:textId="77777777" w:rsidTr="00534562">
        <w:trPr>
          <w:cantSplit/>
          <w:trHeight w:val="492"/>
        </w:trPr>
        <w:tc>
          <w:tcPr>
            <w:tcW w:w="3501" w:type="dxa"/>
          </w:tcPr>
          <w:p w14:paraId="41499A7B" w14:textId="77777777" w:rsidR="00831800" w:rsidRDefault="00831800" w:rsidP="008778BB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Via </w:t>
            </w:r>
            <w:r w:rsidRPr="00700970">
              <w:rPr>
                <w:b/>
                <w:sz w:val="20"/>
              </w:rPr>
              <w:t>Skåpservice</w:t>
            </w:r>
          </w:p>
          <w:p w14:paraId="3FB82CF6" w14:textId="77777777" w:rsidR="00831800" w:rsidRDefault="00831800" w:rsidP="008778BB">
            <w:pPr>
              <w:tabs>
                <w:tab w:val="left" w:pos="1843"/>
              </w:tabs>
              <w:rPr>
                <w:b/>
                <w:sz w:val="20"/>
              </w:rPr>
            </w:pPr>
          </w:p>
          <w:p w14:paraId="17A1AFC3" w14:textId="77777777" w:rsidR="00831800" w:rsidRPr="00700970" w:rsidRDefault="00831800" w:rsidP="008778BB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259E">
              <w:rPr>
                <w:sz w:val="20"/>
              </w:rPr>
            </w:r>
            <w:r w:rsidR="00C4259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Nej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259E">
              <w:rPr>
                <w:sz w:val="20"/>
              </w:rPr>
            </w:r>
            <w:r w:rsidR="00C4259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948" w:type="dxa"/>
          </w:tcPr>
          <w:p w14:paraId="30E08FE0" w14:textId="77777777" w:rsidR="00831800" w:rsidRPr="00831800" w:rsidRDefault="00831800" w:rsidP="00831800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Bifogas:</w:t>
            </w:r>
          </w:p>
          <w:p w14:paraId="31FC5B85" w14:textId="77777777" w:rsidR="00831800" w:rsidRPr="00831800" w:rsidRDefault="00831800" w:rsidP="00831800">
            <w:pPr>
              <w:pStyle w:val="Liststycke"/>
              <w:numPr>
                <w:ilvl w:val="0"/>
                <w:numId w:val="49"/>
              </w:numPr>
              <w:tabs>
                <w:tab w:val="left" w:pos="1843"/>
              </w:tabs>
              <w:ind w:left="259" w:hanging="142"/>
              <w:rPr>
                <w:sz w:val="16"/>
              </w:rPr>
            </w:pPr>
            <w:r w:rsidRPr="00831800">
              <w:rPr>
                <w:sz w:val="16"/>
              </w:rPr>
              <w:t>Lista på platser/orter dit leve</w:t>
            </w:r>
            <w:r w:rsidR="00A16CA3">
              <w:rPr>
                <w:sz w:val="16"/>
              </w:rPr>
              <w:t>r</w:t>
            </w:r>
            <w:r w:rsidRPr="00831800">
              <w:rPr>
                <w:sz w:val="16"/>
              </w:rPr>
              <w:t>ans ska ske</w:t>
            </w:r>
          </w:p>
          <w:p w14:paraId="394FBA4F" w14:textId="77777777" w:rsidR="00831800" w:rsidRPr="008A7FC9" w:rsidRDefault="00831800" w:rsidP="00831800">
            <w:pPr>
              <w:pStyle w:val="Liststycke"/>
              <w:numPr>
                <w:ilvl w:val="0"/>
                <w:numId w:val="49"/>
              </w:numPr>
              <w:tabs>
                <w:tab w:val="left" w:pos="1843"/>
              </w:tabs>
              <w:ind w:left="259" w:hanging="142"/>
              <w:rPr>
                <w:sz w:val="16"/>
                <w:szCs w:val="16"/>
              </w:rPr>
            </w:pPr>
            <w:r w:rsidRPr="008A7FC9">
              <w:rPr>
                <w:sz w:val="16"/>
                <w:szCs w:val="16"/>
              </w:rPr>
              <w:t xml:space="preserve">Lista på behöriga beställare </w:t>
            </w:r>
          </w:p>
        </w:tc>
        <w:tc>
          <w:tcPr>
            <w:tcW w:w="3856" w:type="dxa"/>
          </w:tcPr>
          <w:p w14:paraId="42AB3CFE" w14:textId="77777777" w:rsidR="00831800" w:rsidRDefault="0069341E" w:rsidP="008778BB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Ni kommer att bli kontaktade av vår Skåpsservice-personal för uppstart.</w:t>
            </w:r>
          </w:p>
        </w:tc>
      </w:tr>
    </w:tbl>
    <w:p w14:paraId="15071152" w14:textId="77777777" w:rsidR="00700970" w:rsidRDefault="00700970" w:rsidP="00C62596">
      <w:pPr>
        <w:rPr>
          <w:sz w:val="8"/>
        </w:rPr>
      </w:pPr>
    </w:p>
    <w:tbl>
      <w:tblPr>
        <w:tblpPr w:leftFromText="141" w:rightFromText="141" w:vertAnchor="text" w:tblpY="1"/>
        <w:tblOverlap w:val="never"/>
        <w:tblW w:w="103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1"/>
        <w:gridCol w:w="2948"/>
        <w:gridCol w:w="3856"/>
      </w:tblGrid>
      <w:tr w:rsidR="007235B5" w14:paraId="0BEB0DD2" w14:textId="77777777" w:rsidTr="007235B5">
        <w:trPr>
          <w:cantSplit/>
          <w:trHeight w:val="492"/>
        </w:trPr>
        <w:tc>
          <w:tcPr>
            <w:tcW w:w="3501" w:type="dxa"/>
          </w:tcPr>
          <w:p w14:paraId="4B30294A" w14:textId="24FF36EB" w:rsidR="007235B5" w:rsidRDefault="007235B5" w:rsidP="007235B5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Via </w:t>
            </w:r>
            <w:proofErr w:type="spellStart"/>
            <w:r w:rsidR="00A820FB">
              <w:rPr>
                <w:b/>
                <w:sz w:val="20"/>
              </w:rPr>
              <w:t>Lyreco</w:t>
            </w:r>
            <w:r>
              <w:rPr>
                <w:b/>
                <w:sz w:val="20"/>
              </w:rPr>
              <w:t>s</w:t>
            </w:r>
            <w:proofErr w:type="spellEnd"/>
            <w:r>
              <w:rPr>
                <w:b/>
                <w:sz w:val="20"/>
              </w:rPr>
              <w:t xml:space="preserve"> webbutik</w:t>
            </w:r>
          </w:p>
          <w:p w14:paraId="11ACE60F" w14:textId="77777777" w:rsidR="007235B5" w:rsidRDefault="007235B5" w:rsidP="007235B5">
            <w:pPr>
              <w:tabs>
                <w:tab w:val="left" w:pos="1843"/>
              </w:tabs>
              <w:rPr>
                <w:b/>
                <w:sz w:val="20"/>
              </w:rPr>
            </w:pPr>
          </w:p>
          <w:p w14:paraId="31028FB0" w14:textId="77777777" w:rsidR="007235B5" w:rsidRPr="00700970" w:rsidRDefault="007235B5" w:rsidP="007235B5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259E">
              <w:rPr>
                <w:sz w:val="20"/>
              </w:rPr>
            </w:r>
            <w:r w:rsidR="00C4259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Nej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259E">
              <w:rPr>
                <w:sz w:val="20"/>
              </w:rPr>
            </w:r>
            <w:r w:rsidR="00C4259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948" w:type="dxa"/>
          </w:tcPr>
          <w:p w14:paraId="4A4F1C4B" w14:textId="77777777" w:rsidR="007235B5" w:rsidRPr="00831800" w:rsidRDefault="007235B5" w:rsidP="007235B5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Bifogas:</w:t>
            </w:r>
          </w:p>
          <w:p w14:paraId="57FD3C6A" w14:textId="77777777" w:rsidR="007235B5" w:rsidRPr="00831800" w:rsidRDefault="007235B5" w:rsidP="007235B5">
            <w:pPr>
              <w:pStyle w:val="Liststycke"/>
              <w:numPr>
                <w:ilvl w:val="0"/>
                <w:numId w:val="49"/>
              </w:numPr>
              <w:tabs>
                <w:tab w:val="left" w:pos="1843"/>
              </w:tabs>
              <w:ind w:left="259" w:hanging="142"/>
              <w:rPr>
                <w:sz w:val="16"/>
              </w:rPr>
            </w:pPr>
            <w:r>
              <w:rPr>
                <w:sz w:val="16"/>
              </w:rPr>
              <w:t>Lista på behöriga beställare</w:t>
            </w:r>
          </w:p>
        </w:tc>
        <w:tc>
          <w:tcPr>
            <w:tcW w:w="3856" w:type="dxa"/>
          </w:tcPr>
          <w:p w14:paraId="2903A02D" w14:textId="2E83CAE9" w:rsidR="007235B5" w:rsidRDefault="007235B5" w:rsidP="007235B5">
            <w:pPr>
              <w:tabs>
                <w:tab w:val="left" w:pos="1843"/>
              </w:tabs>
              <w:rPr>
                <w:lang w:val="en-US"/>
              </w:rPr>
            </w:pPr>
            <w:r>
              <w:rPr>
                <w:sz w:val="16"/>
              </w:rPr>
              <w:t xml:space="preserve">Webbutik </w:t>
            </w:r>
            <w:hyperlink r:id="rId8" w:history="1">
              <w:r w:rsidR="00A820FB" w:rsidRPr="00A820FB">
                <w:rPr>
                  <w:rStyle w:val="Hyperlnk"/>
                  <w:sz w:val="18"/>
                  <w:szCs w:val="18"/>
                </w:rPr>
                <w:t>www.l</w:t>
              </w:r>
              <w:r w:rsidR="00A820FB" w:rsidRPr="00A820FB">
                <w:rPr>
                  <w:rStyle w:val="Hyperlnk"/>
                  <w:sz w:val="18"/>
                  <w:szCs w:val="18"/>
                  <w:lang w:val="en-US"/>
                </w:rPr>
                <w:t>yrecocontract.se</w:t>
              </w:r>
            </w:hyperlink>
          </w:p>
          <w:p w14:paraId="0B24A6E2" w14:textId="77777777" w:rsidR="00C11843" w:rsidRDefault="00C11843" w:rsidP="007235B5">
            <w:pPr>
              <w:tabs>
                <w:tab w:val="left" w:pos="1843"/>
              </w:tabs>
              <w:rPr>
                <w:sz w:val="16"/>
              </w:rPr>
            </w:pPr>
          </w:p>
          <w:p w14:paraId="1822D8FD" w14:textId="77777777" w:rsidR="007235B5" w:rsidRDefault="007235B5" w:rsidP="007235B5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Ni kommer att få utskickat inloggningsuppgifter</w:t>
            </w:r>
            <w:r w:rsidR="00C11843">
              <w:rPr>
                <w:sz w:val="16"/>
              </w:rPr>
              <w:t xml:space="preserve"> enligt er bifogade lista på behöriga beställare</w:t>
            </w:r>
          </w:p>
        </w:tc>
      </w:tr>
    </w:tbl>
    <w:p w14:paraId="537DF5B3" w14:textId="77777777" w:rsidR="008778BB" w:rsidRDefault="008778BB" w:rsidP="008778BB">
      <w:pPr>
        <w:rPr>
          <w:sz w:val="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1"/>
        <w:gridCol w:w="2948"/>
        <w:gridCol w:w="3856"/>
      </w:tblGrid>
      <w:tr w:rsidR="00831800" w14:paraId="72B03233" w14:textId="77777777" w:rsidTr="00F0772E">
        <w:trPr>
          <w:cantSplit/>
          <w:trHeight w:val="492"/>
        </w:trPr>
        <w:tc>
          <w:tcPr>
            <w:tcW w:w="3501" w:type="dxa"/>
          </w:tcPr>
          <w:p w14:paraId="2247A7A6" w14:textId="77777777" w:rsidR="00831800" w:rsidRDefault="00831800" w:rsidP="008778BB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Via Eget e-handelssystem</w:t>
            </w:r>
          </w:p>
          <w:p w14:paraId="31F75A0E" w14:textId="77777777" w:rsidR="00831800" w:rsidRDefault="00831800" w:rsidP="008778BB">
            <w:pPr>
              <w:tabs>
                <w:tab w:val="left" w:pos="1843"/>
              </w:tabs>
              <w:rPr>
                <w:b/>
                <w:sz w:val="20"/>
              </w:rPr>
            </w:pPr>
          </w:p>
          <w:p w14:paraId="7946A140" w14:textId="77777777" w:rsidR="00831800" w:rsidRPr="00700970" w:rsidRDefault="00831800" w:rsidP="000F1643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259E">
              <w:rPr>
                <w:sz w:val="20"/>
              </w:rPr>
            </w:r>
            <w:r w:rsidR="00C4259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Nej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259E">
              <w:rPr>
                <w:sz w:val="20"/>
              </w:rPr>
            </w:r>
            <w:r w:rsidR="00C4259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948" w:type="dxa"/>
          </w:tcPr>
          <w:p w14:paraId="25A5101C" w14:textId="77777777" w:rsidR="00831800" w:rsidRPr="00831800" w:rsidRDefault="00831800" w:rsidP="00831800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Bifogas:</w:t>
            </w:r>
          </w:p>
          <w:p w14:paraId="4867BF63" w14:textId="77777777" w:rsidR="00831800" w:rsidRDefault="00831800" w:rsidP="00831800">
            <w:pPr>
              <w:pStyle w:val="Liststycke"/>
              <w:numPr>
                <w:ilvl w:val="0"/>
                <w:numId w:val="49"/>
              </w:numPr>
              <w:tabs>
                <w:tab w:val="left" w:pos="1843"/>
              </w:tabs>
              <w:ind w:left="259" w:hanging="142"/>
              <w:rPr>
                <w:sz w:val="16"/>
              </w:rPr>
            </w:pPr>
            <w:r>
              <w:rPr>
                <w:sz w:val="16"/>
              </w:rPr>
              <w:t>Uppgifter om operatör, format etc.</w:t>
            </w:r>
          </w:p>
          <w:p w14:paraId="4F26222A" w14:textId="77777777" w:rsidR="00831800" w:rsidRPr="00831800" w:rsidRDefault="00831800" w:rsidP="00831800">
            <w:pPr>
              <w:pStyle w:val="Liststycke"/>
              <w:numPr>
                <w:ilvl w:val="0"/>
                <w:numId w:val="49"/>
              </w:numPr>
              <w:tabs>
                <w:tab w:val="left" w:pos="1843"/>
              </w:tabs>
              <w:ind w:left="259" w:hanging="142"/>
              <w:rPr>
                <w:sz w:val="16"/>
              </w:rPr>
            </w:pPr>
            <w:r>
              <w:rPr>
                <w:sz w:val="16"/>
              </w:rPr>
              <w:t>Lista på behöriga beställare</w:t>
            </w:r>
          </w:p>
        </w:tc>
        <w:tc>
          <w:tcPr>
            <w:tcW w:w="3856" w:type="dxa"/>
          </w:tcPr>
          <w:p w14:paraId="04F98000" w14:textId="77777777" w:rsidR="00831800" w:rsidRDefault="00C11843" w:rsidP="008778BB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 xml:space="preserve">Ni kommer att bli kontaktade av vår avdelning för E-business </w:t>
            </w:r>
          </w:p>
        </w:tc>
      </w:tr>
    </w:tbl>
    <w:p w14:paraId="6C82C330" w14:textId="77777777" w:rsidR="008778BB" w:rsidRDefault="008778BB" w:rsidP="008778BB">
      <w:pPr>
        <w:rPr>
          <w:sz w:val="8"/>
        </w:rPr>
      </w:pPr>
    </w:p>
    <w:tbl>
      <w:tblPr>
        <w:tblpPr w:leftFromText="141" w:rightFromText="141" w:vertAnchor="text" w:tblpY="1"/>
        <w:tblOverlap w:val="never"/>
        <w:tblW w:w="103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1"/>
        <w:gridCol w:w="2948"/>
        <w:gridCol w:w="3856"/>
      </w:tblGrid>
      <w:tr w:rsidR="00230585" w14:paraId="4B0FFDFF" w14:textId="77777777" w:rsidTr="00230585">
        <w:trPr>
          <w:cantSplit/>
          <w:trHeight w:val="492"/>
        </w:trPr>
        <w:tc>
          <w:tcPr>
            <w:tcW w:w="3501" w:type="dxa"/>
          </w:tcPr>
          <w:p w14:paraId="6F870198" w14:textId="77777777" w:rsidR="00230585" w:rsidRPr="00700970" w:rsidRDefault="00230585" w:rsidP="00230585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Via e-handelssystem hos Statens </w:t>
            </w:r>
            <w:proofErr w:type="gramStart"/>
            <w:r>
              <w:rPr>
                <w:b/>
                <w:sz w:val="20"/>
              </w:rPr>
              <w:t xml:space="preserve">servicecenter </w:t>
            </w:r>
            <w:r>
              <w:rPr>
                <w:sz w:val="20"/>
              </w:rPr>
              <w:t xml:space="preserve"> Ja</w:t>
            </w:r>
            <w:proofErr w:type="gramEnd"/>
            <w:r>
              <w:rPr>
                <w:sz w:val="20"/>
              </w:rPr>
              <w:t xml:space="preserve">  </w:t>
            </w:r>
            <w:r w:rsidRPr="004B6A8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A8A">
              <w:rPr>
                <w:sz w:val="16"/>
                <w:szCs w:val="16"/>
              </w:rPr>
              <w:instrText xml:space="preserve"> FORMCHECKBOX </w:instrText>
            </w:r>
            <w:r w:rsidR="00C4259E">
              <w:rPr>
                <w:sz w:val="16"/>
                <w:szCs w:val="16"/>
              </w:rPr>
            </w:r>
            <w:r w:rsidR="00C4259E">
              <w:rPr>
                <w:sz w:val="16"/>
                <w:szCs w:val="16"/>
              </w:rPr>
              <w:fldChar w:fldCharType="separate"/>
            </w:r>
            <w:r w:rsidRPr="004B6A8A">
              <w:rPr>
                <w:sz w:val="16"/>
                <w:szCs w:val="16"/>
              </w:rPr>
              <w:fldChar w:fldCharType="end"/>
            </w:r>
            <w:r w:rsidRPr="004B6A8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</w:r>
            <w:r w:rsidRPr="004B6A8A">
              <w:rPr>
                <w:sz w:val="16"/>
                <w:szCs w:val="16"/>
              </w:rPr>
              <w:t>anmälan måste även göras till Statens servicecenter</w:t>
            </w:r>
          </w:p>
        </w:tc>
        <w:tc>
          <w:tcPr>
            <w:tcW w:w="2948" w:type="dxa"/>
          </w:tcPr>
          <w:p w14:paraId="2955197C" w14:textId="77777777" w:rsidR="00230585" w:rsidRPr="00831800" w:rsidRDefault="00230585" w:rsidP="00230585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Bifogas:</w:t>
            </w:r>
          </w:p>
          <w:p w14:paraId="40BF67DD" w14:textId="77777777" w:rsidR="00230585" w:rsidRPr="00831800" w:rsidRDefault="00230585" w:rsidP="00230585">
            <w:pPr>
              <w:pStyle w:val="Liststycke"/>
              <w:numPr>
                <w:ilvl w:val="0"/>
                <w:numId w:val="49"/>
              </w:numPr>
              <w:tabs>
                <w:tab w:val="left" w:pos="1843"/>
              </w:tabs>
              <w:ind w:left="259" w:hanging="142"/>
              <w:rPr>
                <w:sz w:val="16"/>
              </w:rPr>
            </w:pPr>
            <w:r>
              <w:rPr>
                <w:sz w:val="16"/>
              </w:rPr>
              <w:t>Lista på behöriga beställare</w:t>
            </w:r>
          </w:p>
        </w:tc>
        <w:tc>
          <w:tcPr>
            <w:tcW w:w="3856" w:type="dxa"/>
          </w:tcPr>
          <w:p w14:paraId="0A005D82" w14:textId="77777777" w:rsidR="00230585" w:rsidRDefault="00230585" w:rsidP="00230585">
            <w:pPr>
              <w:tabs>
                <w:tab w:val="left" w:pos="1843"/>
              </w:tabs>
              <w:rPr>
                <w:sz w:val="16"/>
              </w:rPr>
            </w:pPr>
          </w:p>
        </w:tc>
      </w:tr>
    </w:tbl>
    <w:p w14:paraId="3F8FFB33" w14:textId="77777777" w:rsidR="00700970" w:rsidRDefault="00700970" w:rsidP="00C62596">
      <w:pPr>
        <w:rPr>
          <w:sz w:val="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1"/>
        <w:gridCol w:w="2948"/>
        <w:gridCol w:w="3856"/>
      </w:tblGrid>
      <w:tr w:rsidR="006C7BCE" w14:paraId="1A7BF6BE" w14:textId="77777777" w:rsidTr="000D34E1">
        <w:trPr>
          <w:cantSplit/>
          <w:trHeight w:val="492"/>
        </w:trPr>
        <w:tc>
          <w:tcPr>
            <w:tcW w:w="3501" w:type="dxa"/>
          </w:tcPr>
          <w:p w14:paraId="11A4AC05" w14:textId="77777777" w:rsidR="006C7BCE" w:rsidRDefault="006C7BCE" w:rsidP="007E1FF4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Via E-post eller telefon</w:t>
            </w:r>
          </w:p>
          <w:p w14:paraId="75680325" w14:textId="77777777" w:rsidR="006C7BCE" w:rsidRDefault="006C7BCE" w:rsidP="007E1FF4">
            <w:pPr>
              <w:tabs>
                <w:tab w:val="left" w:pos="1843"/>
              </w:tabs>
              <w:rPr>
                <w:b/>
                <w:sz w:val="20"/>
              </w:rPr>
            </w:pPr>
          </w:p>
          <w:p w14:paraId="324D9FA6" w14:textId="77777777" w:rsidR="006C7BCE" w:rsidRPr="00700970" w:rsidRDefault="006C7BCE" w:rsidP="007E1FF4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259E">
              <w:rPr>
                <w:sz w:val="20"/>
              </w:rPr>
            </w:r>
            <w:r w:rsidR="00C4259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Nej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259E">
              <w:rPr>
                <w:sz w:val="20"/>
              </w:rPr>
            </w:r>
            <w:r w:rsidR="00C4259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948" w:type="dxa"/>
          </w:tcPr>
          <w:p w14:paraId="66F26ADC" w14:textId="77777777" w:rsidR="006C7BCE" w:rsidRPr="00831800" w:rsidRDefault="006C7BCE" w:rsidP="006C7BCE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Bifogas:</w:t>
            </w:r>
          </w:p>
          <w:p w14:paraId="7CFA65AA" w14:textId="77777777" w:rsidR="006C7BCE" w:rsidRDefault="006C7BCE" w:rsidP="006C7BCE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Lista på behöriga beställare</w:t>
            </w:r>
          </w:p>
        </w:tc>
        <w:tc>
          <w:tcPr>
            <w:tcW w:w="3856" w:type="dxa"/>
          </w:tcPr>
          <w:p w14:paraId="2D1B329B" w14:textId="6574ED13" w:rsidR="00DB4D8B" w:rsidRDefault="00DB4D8B" w:rsidP="00DB4D8B">
            <w:pPr>
              <w:tabs>
                <w:tab w:val="left" w:pos="1843"/>
              </w:tabs>
              <w:rPr>
                <w:sz w:val="16"/>
                <w:lang w:val="it-IT"/>
              </w:rPr>
            </w:pPr>
            <w:r w:rsidRPr="00DB4D8B">
              <w:rPr>
                <w:sz w:val="16"/>
                <w:lang w:val="it-IT"/>
              </w:rPr>
              <w:t xml:space="preserve">E-post: </w:t>
            </w:r>
            <w:hyperlink r:id="rId9" w:history="1">
              <w:r w:rsidR="00A820FB" w:rsidRPr="00660DA2">
                <w:rPr>
                  <w:rStyle w:val="Hyperlnk"/>
                  <w:sz w:val="16"/>
                  <w:lang w:val="it-IT"/>
                </w:rPr>
                <w:t>kundservice@lyreco.com</w:t>
              </w:r>
            </w:hyperlink>
          </w:p>
          <w:p w14:paraId="077123ED" w14:textId="77777777" w:rsidR="006C7BCE" w:rsidRDefault="00DB4D8B" w:rsidP="00DB4D8B">
            <w:pPr>
              <w:tabs>
                <w:tab w:val="left" w:pos="1843"/>
              </w:tabs>
              <w:rPr>
                <w:sz w:val="16"/>
              </w:rPr>
            </w:pPr>
            <w:r w:rsidRPr="00DB4D8B">
              <w:rPr>
                <w:sz w:val="16"/>
              </w:rPr>
              <w:t>Tel:      033-20 65 50</w:t>
            </w:r>
          </w:p>
        </w:tc>
      </w:tr>
    </w:tbl>
    <w:p w14:paraId="20B5A0FB" w14:textId="77777777" w:rsidR="00C62596" w:rsidRDefault="00C62596" w:rsidP="00C62596">
      <w:pPr>
        <w:rPr>
          <w:sz w:val="8"/>
        </w:rPr>
      </w:pPr>
    </w:p>
    <w:tbl>
      <w:tblPr>
        <w:tblW w:w="10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410"/>
        <w:gridCol w:w="4252"/>
      </w:tblGrid>
      <w:tr w:rsidR="00C62596" w14:paraId="1BA2E293" w14:textId="77777777">
        <w:trPr>
          <w:cantSplit/>
        </w:trPr>
        <w:tc>
          <w:tcPr>
            <w:tcW w:w="10276" w:type="dxa"/>
            <w:gridSpan w:val="3"/>
            <w:shd w:val="clear" w:color="auto" w:fill="E6E6E6"/>
          </w:tcPr>
          <w:p w14:paraId="72ED7B5F" w14:textId="77777777" w:rsidR="00C62596" w:rsidRDefault="00C62596" w:rsidP="00EF6604">
            <w:r>
              <w:rPr>
                <w:b/>
                <w:bCs/>
              </w:rPr>
              <w:t>Leveransadress</w:t>
            </w:r>
            <w:r w:rsidR="00194521">
              <w:rPr>
                <w:b/>
                <w:bCs/>
              </w:rPr>
              <w:t xml:space="preserve"> </w:t>
            </w:r>
          </w:p>
        </w:tc>
      </w:tr>
      <w:tr w:rsidR="00C62596" w14:paraId="452753F4" w14:textId="77777777">
        <w:trPr>
          <w:cantSplit/>
        </w:trPr>
        <w:tc>
          <w:tcPr>
            <w:tcW w:w="3614" w:type="dxa"/>
          </w:tcPr>
          <w:p w14:paraId="52DAED01" w14:textId="77777777" w:rsidR="00C62596" w:rsidRDefault="00C62596" w:rsidP="00EF6604">
            <w:pPr>
              <w:rPr>
                <w:sz w:val="16"/>
              </w:rPr>
            </w:pPr>
            <w:r>
              <w:rPr>
                <w:sz w:val="16"/>
              </w:rPr>
              <w:t>Myndighet/Organisation</w:t>
            </w:r>
          </w:p>
          <w:p w14:paraId="33C323C5" w14:textId="77777777" w:rsidR="00C62596" w:rsidRDefault="00B64839" w:rsidP="00EF6604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603FFF53" w14:textId="77777777" w:rsidR="00C62596" w:rsidRDefault="004E796B" w:rsidP="00EF6604">
            <w:pPr>
              <w:rPr>
                <w:sz w:val="16"/>
              </w:rPr>
            </w:pPr>
            <w:r>
              <w:rPr>
                <w:sz w:val="16"/>
              </w:rPr>
              <w:t>Organisationsnummer</w:t>
            </w:r>
          </w:p>
          <w:p w14:paraId="12330D4A" w14:textId="77777777" w:rsidR="00C62596" w:rsidRDefault="00B64839" w:rsidP="00EF6604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2" w:type="dxa"/>
          </w:tcPr>
          <w:p w14:paraId="4B918635" w14:textId="77777777" w:rsidR="00C62596" w:rsidRDefault="00C62596" w:rsidP="00EF6604">
            <w:pPr>
              <w:rPr>
                <w:sz w:val="16"/>
              </w:rPr>
            </w:pPr>
            <w:r>
              <w:rPr>
                <w:sz w:val="16"/>
              </w:rPr>
              <w:t>Kontaktperson</w:t>
            </w:r>
          </w:p>
          <w:p w14:paraId="28D66D2E" w14:textId="77777777" w:rsidR="00C62596" w:rsidRDefault="00B64839" w:rsidP="00EF6604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2596" w14:paraId="72BE72AA" w14:textId="77777777">
        <w:trPr>
          <w:cantSplit/>
        </w:trPr>
        <w:tc>
          <w:tcPr>
            <w:tcW w:w="3614" w:type="dxa"/>
          </w:tcPr>
          <w:p w14:paraId="10CC941B" w14:textId="77777777" w:rsidR="00C62596" w:rsidRDefault="00C62596" w:rsidP="00EF6604">
            <w:pPr>
              <w:rPr>
                <w:sz w:val="16"/>
              </w:rPr>
            </w:pPr>
            <w:r>
              <w:rPr>
                <w:sz w:val="16"/>
              </w:rPr>
              <w:t>Adress</w:t>
            </w:r>
          </w:p>
          <w:p w14:paraId="135A88D5" w14:textId="77777777" w:rsidR="00C62596" w:rsidRDefault="00B64839" w:rsidP="00EF6604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13400FA0" w14:textId="77777777" w:rsidR="00C62596" w:rsidRDefault="00C62596" w:rsidP="00EF660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Postnummer</w:t>
            </w:r>
          </w:p>
          <w:p w14:paraId="1BA4221A" w14:textId="77777777" w:rsidR="00C62596" w:rsidRDefault="00B64839" w:rsidP="00EF6604">
            <w:pPr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2" w:type="dxa"/>
          </w:tcPr>
          <w:p w14:paraId="02BD0309" w14:textId="77777777" w:rsidR="00C62596" w:rsidRDefault="00C62596" w:rsidP="00EF660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Ort</w:t>
            </w:r>
          </w:p>
          <w:p w14:paraId="282A1D9A" w14:textId="77777777" w:rsidR="00C62596" w:rsidRDefault="00B64839" w:rsidP="00EF6604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2596" w14:paraId="71CB9464" w14:textId="77777777">
        <w:trPr>
          <w:cantSplit/>
        </w:trPr>
        <w:tc>
          <w:tcPr>
            <w:tcW w:w="3614" w:type="dxa"/>
          </w:tcPr>
          <w:p w14:paraId="0F41CCD0" w14:textId="77777777" w:rsidR="00C62596" w:rsidRDefault="006E07D6" w:rsidP="00EF660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E-post</w:t>
            </w:r>
          </w:p>
          <w:p w14:paraId="6A5AEE26" w14:textId="77777777" w:rsidR="00C62596" w:rsidRDefault="00B64839" w:rsidP="00EF6604">
            <w:pPr>
              <w:rPr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2596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 w:rsidR="00C62596">
              <w:rPr>
                <w:noProof/>
                <w:sz w:val="20"/>
                <w:lang w:val="de-DE"/>
              </w:rPr>
              <w:t> </w:t>
            </w:r>
            <w:r w:rsidR="00C62596">
              <w:rPr>
                <w:noProof/>
                <w:sz w:val="20"/>
                <w:lang w:val="de-DE"/>
              </w:rPr>
              <w:t> </w:t>
            </w:r>
            <w:r w:rsidR="00C62596">
              <w:rPr>
                <w:noProof/>
                <w:sz w:val="20"/>
                <w:lang w:val="de-DE"/>
              </w:rPr>
              <w:t> </w:t>
            </w:r>
            <w:r w:rsidR="00C62596">
              <w:rPr>
                <w:noProof/>
                <w:sz w:val="20"/>
                <w:lang w:val="de-DE"/>
              </w:rPr>
              <w:t> </w:t>
            </w:r>
            <w:r w:rsidR="00C62596"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14:paraId="3D6F168D" w14:textId="77777777" w:rsidR="00C62596" w:rsidRDefault="006E07D6" w:rsidP="00EF6604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69C0E487" w14:textId="77777777" w:rsidR="00C62596" w:rsidRDefault="00B64839" w:rsidP="00EF6604">
            <w:pPr>
              <w:rPr>
                <w:sz w:val="16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2596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 w:rsidR="00C62596">
              <w:rPr>
                <w:noProof/>
                <w:sz w:val="20"/>
                <w:lang w:val="de-DE"/>
              </w:rPr>
              <w:t> </w:t>
            </w:r>
            <w:r w:rsidR="00C62596">
              <w:rPr>
                <w:noProof/>
                <w:sz w:val="20"/>
                <w:lang w:val="de-DE"/>
              </w:rPr>
              <w:t> </w:t>
            </w:r>
            <w:r w:rsidR="00C62596">
              <w:rPr>
                <w:noProof/>
                <w:sz w:val="20"/>
                <w:lang w:val="de-DE"/>
              </w:rPr>
              <w:t> </w:t>
            </w:r>
            <w:r w:rsidR="00C62596">
              <w:rPr>
                <w:noProof/>
                <w:sz w:val="20"/>
                <w:lang w:val="de-DE"/>
              </w:rPr>
              <w:t> </w:t>
            </w:r>
            <w:r w:rsidR="00C62596"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4252" w:type="dxa"/>
          </w:tcPr>
          <w:p w14:paraId="280C0FEC" w14:textId="77777777" w:rsidR="00C62596" w:rsidRDefault="00C62596" w:rsidP="00EF6604">
            <w:pPr>
              <w:rPr>
                <w:sz w:val="16"/>
              </w:rPr>
            </w:pPr>
          </w:p>
        </w:tc>
      </w:tr>
    </w:tbl>
    <w:p w14:paraId="2A08C15B" w14:textId="77777777" w:rsidR="00C62596" w:rsidRDefault="00C62596" w:rsidP="00C62596">
      <w:pPr>
        <w:rPr>
          <w:sz w:val="8"/>
        </w:rPr>
      </w:pPr>
    </w:p>
    <w:tbl>
      <w:tblPr>
        <w:tblW w:w="10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D20DB" w14:paraId="575C6C31" w14:textId="77777777">
        <w:trPr>
          <w:cantSplit/>
        </w:trPr>
        <w:tc>
          <w:tcPr>
            <w:tcW w:w="10276" w:type="dxa"/>
            <w:shd w:val="clear" w:color="auto" w:fill="E6E6E6"/>
          </w:tcPr>
          <w:p w14:paraId="2CEE91CF" w14:textId="77777777" w:rsidR="00BD20DB" w:rsidRDefault="00BD20DB" w:rsidP="00BD20DB">
            <w:pPr>
              <w:pStyle w:val="Rubrik1"/>
            </w:pPr>
            <w:r w:rsidRPr="00740595">
              <w:t>Fakturauppgifter</w:t>
            </w:r>
          </w:p>
        </w:tc>
      </w:tr>
    </w:tbl>
    <w:p w14:paraId="0FAF8445" w14:textId="77777777" w:rsidR="00A2425C" w:rsidRPr="00B04FF2" w:rsidRDefault="00A2425C" w:rsidP="00C62596">
      <w:pPr>
        <w:rPr>
          <w:sz w:val="2"/>
          <w:szCs w:val="2"/>
          <w:lang w:val="de-DE"/>
        </w:rPr>
      </w:pPr>
    </w:p>
    <w:tbl>
      <w:tblPr>
        <w:tblW w:w="10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3260"/>
        <w:gridCol w:w="5459"/>
      </w:tblGrid>
      <w:tr w:rsidR="007A40A6" w14:paraId="3BE7DF07" w14:textId="77777777" w:rsidTr="007A40A6">
        <w:trPr>
          <w:cantSplit/>
        </w:trPr>
        <w:tc>
          <w:tcPr>
            <w:tcW w:w="1557" w:type="dxa"/>
          </w:tcPr>
          <w:p w14:paraId="5B721731" w14:textId="77777777" w:rsidR="007A40A6" w:rsidRDefault="007A40A6" w:rsidP="00C421E4">
            <w:r w:rsidRPr="00BD20DB">
              <w:rPr>
                <w:b/>
                <w:sz w:val="20"/>
              </w:rPr>
              <w:t>E-faktura</w:t>
            </w:r>
          </w:p>
        </w:tc>
        <w:tc>
          <w:tcPr>
            <w:tcW w:w="3260" w:type="dxa"/>
          </w:tcPr>
          <w:p w14:paraId="42F0A19F" w14:textId="77777777" w:rsidR="007A40A6" w:rsidRDefault="007A40A6" w:rsidP="004D78C0">
            <w:pPr>
              <w:tabs>
                <w:tab w:val="left" w:pos="1843"/>
              </w:tabs>
            </w:pPr>
            <w:r>
              <w:rPr>
                <w:sz w:val="18"/>
                <w:szCs w:val="18"/>
              </w:rPr>
              <w:t xml:space="preserve">Uppgifter om operatör, format etc. </w:t>
            </w:r>
            <w:r w:rsidRPr="00700970">
              <w:rPr>
                <w:sz w:val="18"/>
                <w:szCs w:val="18"/>
              </w:rPr>
              <w:t>bifogas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20"/>
              </w:rPr>
              <w:t xml:space="preserve">Ja  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259E">
              <w:rPr>
                <w:sz w:val="20"/>
              </w:rPr>
            </w:r>
            <w:r w:rsidR="00C4259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Nej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259E">
              <w:rPr>
                <w:sz w:val="20"/>
              </w:rPr>
            </w:r>
            <w:r w:rsidR="00C4259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459" w:type="dxa"/>
          </w:tcPr>
          <w:p w14:paraId="24751D0A" w14:textId="77777777" w:rsidR="007A40A6" w:rsidRDefault="007A40A6" w:rsidP="00AE13CB">
            <w:r>
              <w:rPr>
                <w:sz w:val="16"/>
              </w:rPr>
              <w:t>Övrigt (fakturareferens)</w:t>
            </w:r>
          </w:p>
        </w:tc>
      </w:tr>
    </w:tbl>
    <w:p w14:paraId="4963D394" w14:textId="77777777" w:rsidR="00A919FA" w:rsidRDefault="00A919FA" w:rsidP="00D872CD">
      <w:pPr>
        <w:ind w:right="414"/>
        <w:rPr>
          <w:sz w:val="8"/>
          <w:lang w:val="de-DE"/>
        </w:rPr>
      </w:pPr>
    </w:p>
    <w:tbl>
      <w:tblPr>
        <w:tblW w:w="10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62596" w14:paraId="077C2F83" w14:textId="77777777">
        <w:tc>
          <w:tcPr>
            <w:tcW w:w="10276" w:type="dxa"/>
          </w:tcPr>
          <w:p w14:paraId="15B8ABE9" w14:textId="77777777" w:rsidR="00C62596" w:rsidRDefault="00C62596" w:rsidP="00EF6604">
            <w:pPr>
              <w:rPr>
                <w:sz w:val="16"/>
              </w:rPr>
            </w:pPr>
            <w:r>
              <w:rPr>
                <w:sz w:val="16"/>
              </w:rPr>
              <w:t>Övrig information/bilagor</w:t>
            </w:r>
            <w:r w:rsidR="00ED7412">
              <w:rPr>
                <w:sz w:val="16"/>
              </w:rPr>
              <w:t xml:space="preserve"> (t.ex. önskemål om fasta leveransdagar)</w:t>
            </w:r>
          </w:p>
          <w:p w14:paraId="68A7C6A2" w14:textId="77777777" w:rsidR="00C62596" w:rsidRDefault="00B64839" w:rsidP="00EF66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2377554" w14:textId="77777777" w:rsidR="00A919FA" w:rsidRPr="00821FCD" w:rsidRDefault="00A919FA" w:rsidP="00C62596">
      <w:pPr>
        <w:rPr>
          <w:sz w:val="8"/>
        </w:rPr>
      </w:pPr>
    </w:p>
    <w:tbl>
      <w:tblPr>
        <w:tblW w:w="10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5280"/>
      </w:tblGrid>
      <w:tr w:rsidR="00C62596" w14:paraId="279B2EF2" w14:textId="77777777">
        <w:tc>
          <w:tcPr>
            <w:tcW w:w="4996" w:type="dxa"/>
          </w:tcPr>
          <w:p w14:paraId="649CEEF4" w14:textId="77777777" w:rsidR="00C62596" w:rsidRPr="00CC495E" w:rsidRDefault="00C62596" w:rsidP="00EF6604">
            <w:pPr>
              <w:rPr>
                <w:sz w:val="18"/>
                <w:szCs w:val="18"/>
              </w:rPr>
            </w:pPr>
            <w:r w:rsidRPr="00CC495E">
              <w:rPr>
                <w:sz w:val="18"/>
                <w:szCs w:val="18"/>
              </w:rPr>
              <w:t xml:space="preserve">Underskrift och </w:t>
            </w:r>
            <w:r w:rsidR="00CC495E" w:rsidRPr="00CC495E">
              <w:rPr>
                <w:sz w:val="18"/>
                <w:szCs w:val="18"/>
              </w:rPr>
              <w:t>datum</w:t>
            </w:r>
            <w:r w:rsidR="00723852">
              <w:rPr>
                <w:sz w:val="18"/>
                <w:szCs w:val="18"/>
              </w:rPr>
              <w:t>/</w:t>
            </w:r>
            <w:proofErr w:type="spellStart"/>
            <w:r w:rsidRPr="00CC495E">
              <w:rPr>
                <w:sz w:val="18"/>
                <w:szCs w:val="18"/>
              </w:rPr>
              <w:t>avropare</w:t>
            </w:r>
            <w:proofErr w:type="spellEnd"/>
          </w:p>
          <w:p w14:paraId="738805DE" w14:textId="77777777" w:rsidR="00C62596" w:rsidRPr="00CC495E" w:rsidRDefault="00C62596" w:rsidP="00EF6604">
            <w:pPr>
              <w:pStyle w:val="Brdtext"/>
              <w:tabs>
                <w:tab w:val="clear" w:pos="360"/>
                <w:tab w:val="clear" w:pos="540"/>
              </w:tabs>
              <w:rPr>
                <w:sz w:val="18"/>
                <w:szCs w:val="18"/>
              </w:rPr>
            </w:pPr>
          </w:p>
          <w:p w14:paraId="4455FFD2" w14:textId="77777777" w:rsidR="00C62596" w:rsidRPr="00CC495E" w:rsidRDefault="00C62596" w:rsidP="00EF6604">
            <w:pPr>
              <w:rPr>
                <w:sz w:val="18"/>
                <w:szCs w:val="18"/>
              </w:rPr>
            </w:pPr>
          </w:p>
          <w:p w14:paraId="324403F7" w14:textId="77777777" w:rsidR="00C62596" w:rsidRDefault="00B64839" w:rsidP="00EF6604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2"/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 w:rsidR="00C62596">
              <w:rPr>
                <w:sz w:val="20"/>
              </w:rPr>
              <w:br/>
            </w:r>
            <w:r w:rsidR="00C62596">
              <w:rPr>
                <w:sz w:val="16"/>
              </w:rPr>
              <w:t>Datum</w:t>
            </w:r>
            <w:r w:rsidR="00C62596">
              <w:rPr>
                <w:sz w:val="16"/>
              </w:rPr>
              <w:tab/>
            </w:r>
          </w:p>
          <w:p w14:paraId="7658EB0D" w14:textId="77777777" w:rsidR="00C62596" w:rsidRDefault="00C62596" w:rsidP="00EF6604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B6483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20"/>
              </w:rPr>
              <w:instrText xml:space="preserve"> FORMTEXT </w:instrText>
            </w:r>
            <w:r w:rsidR="00B64839">
              <w:rPr>
                <w:sz w:val="20"/>
              </w:rPr>
            </w:r>
            <w:r w:rsidR="00B6483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B64839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br/>
            </w:r>
            <w:r>
              <w:rPr>
                <w:sz w:val="20"/>
              </w:rPr>
              <w:tab/>
            </w:r>
            <w:r>
              <w:rPr>
                <w:sz w:val="16"/>
              </w:rPr>
              <w:t>Namnförtydligande</w:t>
            </w:r>
          </w:p>
        </w:tc>
        <w:tc>
          <w:tcPr>
            <w:tcW w:w="5280" w:type="dxa"/>
          </w:tcPr>
          <w:p w14:paraId="4C3E4723" w14:textId="77777777" w:rsidR="00C62596" w:rsidRPr="00CC495E" w:rsidRDefault="00C62596" w:rsidP="00EF6604">
            <w:pPr>
              <w:rPr>
                <w:sz w:val="18"/>
                <w:szCs w:val="18"/>
              </w:rPr>
            </w:pPr>
            <w:r w:rsidRPr="00CC495E">
              <w:rPr>
                <w:sz w:val="18"/>
                <w:szCs w:val="18"/>
              </w:rPr>
              <w:t xml:space="preserve">Underskrift och </w:t>
            </w:r>
            <w:r w:rsidR="00CC495E" w:rsidRPr="00CC495E">
              <w:rPr>
                <w:sz w:val="18"/>
                <w:szCs w:val="18"/>
              </w:rPr>
              <w:t>datum</w:t>
            </w:r>
            <w:r w:rsidR="00723852">
              <w:rPr>
                <w:sz w:val="18"/>
                <w:szCs w:val="18"/>
              </w:rPr>
              <w:t>/</w:t>
            </w:r>
            <w:r w:rsidRPr="00CC495E">
              <w:rPr>
                <w:sz w:val="18"/>
                <w:szCs w:val="18"/>
              </w:rPr>
              <w:t>leverantör</w:t>
            </w:r>
          </w:p>
          <w:p w14:paraId="0C3BD579" w14:textId="77777777" w:rsidR="00C62596" w:rsidRPr="00CC495E" w:rsidRDefault="00C62596" w:rsidP="00EF6604">
            <w:pPr>
              <w:rPr>
                <w:sz w:val="18"/>
                <w:szCs w:val="18"/>
              </w:rPr>
            </w:pPr>
          </w:p>
          <w:p w14:paraId="6E792892" w14:textId="77777777" w:rsidR="00C62596" w:rsidRDefault="00C62596" w:rsidP="00EF6604">
            <w:pPr>
              <w:rPr>
                <w:sz w:val="20"/>
              </w:rPr>
            </w:pPr>
          </w:p>
          <w:p w14:paraId="391649EC" w14:textId="77777777" w:rsidR="00C62596" w:rsidRDefault="00B64839" w:rsidP="00EF66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71EB755" w14:textId="77777777" w:rsidR="00C62596" w:rsidRDefault="00C62596" w:rsidP="00EF6604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  <w:p w14:paraId="606BEE20" w14:textId="77777777" w:rsidR="00C62596" w:rsidRDefault="00C62596" w:rsidP="00EF6604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B6483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0"/>
              </w:rPr>
              <w:instrText xml:space="preserve"> FORMTEXT </w:instrText>
            </w:r>
            <w:r w:rsidR="00B64839">
              <w:rPr>
                <w:sz w:val="20"/>
              </w:rPr>
            </w:r>
            <w:r w:rsidR="00B6483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B64839"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br/>
            </w:r>
            <w:r>
              <w:rPr>
                <w:sz w:val="20"/>
              </w:rPr>
              <w:tab/>
            </w:r>
            <w:r>
              <w:rPr>
                <w:sz w:val="16"/>
              </w:rPr>
              <w:t>Namnförtydligande</w:t>
            </w:r>
          </w:p>
        </w:tc>
      </w:tr>
    </w:tbl>
    <w:p w14:paraId="0764D448" w14:textId="77777777" w:rsidR="00A919FA" w:rsidRPr="00194521" w:rsidRDefault="00A919FA">
      <w:pPr>
        <w:rPr>
          <w:sz w:val="8"/>
          <w:szCs w:val="8"/>
        </w:rPr>
      </w:pPr>
    </w:p>
    <w:tbl>
      <w:tblPr>
        <w:tblStyle w:val="Tabellrutnt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21FCD" w:rsidRPr="002F366A" w14:paraId="6BBD57C9" w14:textId="77777777" w:rsidTr="00821FCD">
        <w:tc>
          <w:tcPr>
            <w:tcW w:w="10343" w:type="dxa"/>
            <w:shd w:val="clear" w:color="auto" w:fill="D9D9D9" w:themeFill="background1" w:themeFillShade="D9"/>
          </w:tcPr>
          <w:p w14:paraId="423083E1" w14:textId="6304F427" w:rsidR="00821FCD" w:rsidRDefault="00821FCD" w:rsidP="00821FCD">
            <w:pPr>
              <w:ind w:right="414"/>
              <w:rPr>
                <w:b/>
                <w:bCs/>
              </w:rPr>
            </w:pPr>
            <w:r w:rsidRPr="002F366A">
              <w:rPr>
                <w:b/>
                <w:bCs/>
              </w:rPr>
              <w:t xml:space="preserve">Kontaktperson hos </w:t>
            </w:r>
            <w:r w:rsidR="003729E9">
              <w:rPr>
                <w:b/>
                <w:bCs/>
              </w:rPr>
              <w:t>Lyreco</w:t>
            </w:r>
            <w:r w:rsidRPr="002F366A">
              <w:rPr>
                <w:b/>
                <w:bCs/>
              </w:rPr>
              <w:t xml:space="preserve"> </w:t>
            </w:r>
            <w:r w:rsidRPr="00821FCD">
              <w:rPr>
                <w:b/>
                <w:bCs/>
                <w:sz w:val="18"/>
              </w:rPr>
              <w:t xml:space="preserve">(ifylles av </w:t>
            </w:r>
            <w:r w:rsidR="003729E9">
              <w:rPr>
                <w:b/>
                <w:bCs/>
                <w:sz w:val="18"/>
              </w:rPr>
              <w:t>Lyreco</w:t>
            </w:r>
            <w:r w:rsidRPr="00821FCD">
              <w:rPr>
                <w:b/>
                <w:bCs/>
                <w:sz w:val="18"/>
              </w:rPr>
              <w:t>)</w:t>
            </w:r>
          </w:p>
          <w:p w14:paraId="5A4031A4" w14:textId="77777777" w:rsidR="00821FCD" w:rsidRPr="00821FCD" w:rsidRDefault="00821FCD" w:rsidP="00821FCD">
            <w:pPr>
              <w:ind w:right="414"/>
              <w:rPr>
                <w:sz w:val="8"/>
                <w:szCs w:val="8"/>
              </w:rPr>
            </w:pPr>
          </w:p>
        </w:tc>
      </w:tr>
    </w:tbl>
    <w:tbl>
      <w:tblPr>
        <w:tblpPr w:leftFromText="141" w:rightFromText="141" w:vertAnchor="text" w:horzAnchor="margin" w:tblpY="-77"/>
        <w:tblW w:w="10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20"/>
        <w:gridCol w:w="4042"/>
      </w:tblGrid>
      <w:tr w:rsidR="00821FCD" w14:paraId="5D10B6BE" w14:textId="77777777" w:rsidTr="00821FCD">
        <w:trPr>
          <w:cantSplit/>
        </w:trPr>
        <w:tc>
          <w:tcPr>
            <w:tcW w:w="3614" w:type="dxa"/>
          </w:tcPr>
          <w:p w14:paraId="59DDB9D9" w14:textId="70DFFF3F" w:rsidR="00821FCD" w:rsidRPr="00821FCD" w:rsidRDefault="00821FCD" w:rsidP="00821FCD">
            <w:pPr>
              <w:rPr>
                <w:sz w:val="16"/>
              </w:rPr>
            </w:pPr>
            <w:r w:rsidRPr="00821FCD">
              <w:rPr>
                <w:sz w:val="16"/>
              </w:rPr>
              <w:t xml:space="preserve">Kontaktperson hos </w:t>
            </w:r>
            <w:r w:rsidR="003729E9">
              <w:rPr>
                <w:sz w:val="16"/>
              </w:rPr>
              <w:t>Lyreco</w:t>
            </w:r>
          </w:p>
          <w:p w14:paraId="2A2F8F2D" w14:textId="77777777" w:rsidR="00821FCD" w:rsidRDefault="00821FCD" w:rsidP="00821FCD">
            <w:pPr>
              <w:rPr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620" w:type="dxa"/>
          </w:tcPr>
          <w:p w14:paraId="7D9486EA" w14:textId="77777777" w:rsidR="00821FCD" w:rsidRDefault="00821FCD" w:rsidP="00821FC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E-post</w:t>
            </w:r>
          </w:p>
          <w:p w14:paraId="4608A97B" w14:textId="77777777" w:rsidR="00821FCD" w:rsidRDefault="00821FCD" w:rsidP="00821FCD">
            <w:pPr>
              <w:rPr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4042" w:type="dxa"/>
          </w:tcPr>
          <w:p w14:paraId="555AB1DE" w14:textId="77777777" w:rsidR="00821FCD" w:rsidRDefault="00821FCD" w:rsidP="00821FCD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136677DB" w14:textId="77777777" w:rsidR="00821FCD" w:rsidRDefault="00821FCD" w:rsidP="00821FCD">
            <w:pPr>
              <w:rPr>
                <w:sz w:val="16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A3533E" w:rsidRPr="007E49CD" w14:paraId="01960687" w14:textId="77777777" w:rsidTr="00A3533E">
        <w:tc>
          <w:tcPr>
            <w:tcW w:w="10201" w:type="dxa"/>
          </w:tcPr>
          <w:p w14:paraId="653F7AFA" w14:textId="1CF3BD69" w:rsidR="00A3533E" w:rsidRDefault="00A3533E" w:rsidP="00A3533E">
            <w:pPr>
              <w:rPr>
                <w:b/>
                <w:sz w:val="20"/>
                <w:szCs w:val="20"/>
              </w:rPr>
            </w:pPr>
            <w:r w:rsidRPr="00740595">
              <w:rPr>
                <w:b/>
                <w:sz w:val="20"/>
                <w:szCs w:val="20"/>
              </w:rPr>
              <w:t xml:space="preserve">Ifylld </w:t>
            </w:r>
            <w:r w:rsidR="00254CBB" w:rsidRPr="00740595">
              <w:rPr>
                <w:b/>
                <w:sz w:val="20"/>
                <w:szCs w:val="20"/>
              </w:rPr>
              <w:t>b</w:t>
            </w:r>
            <w:r w:rsidRPr="00740595">
              <w:rPr>
                <w:b/>
                <w:sz w:val="20"/>
                <w:szCs w:val="20"/>
              </w:rPr>
              <w:t xml:space="preserve">lankett </w:t>
            </w:r>
            <w:proofErr w:type="gramStart"/>
            <w:r w:rsidRPr="00740595">
              <w:rPr>
                <w:b/>
                <w:sz w:val="20"/>
                <w:szCs w:val="20"/>
              </w:rPr>
              <w:t>mailas</w:t>
            </w:r>
            <w:proofErr w:type="gramEnd"/>
            <w:r w:rsidRPr="00740595">
              <w:rPr>
                <w:b/>
                <w:sz w:val="20"/>
                <w:szCs w:val="20"/>
              </w:rPr>
              <w:t xml:space="preserve"> till </w:t>
            </w:r>
            <w:r w:rsidR="003729E9">
              <w:rPr>
                <w:b/>
                <w:sz w:val="20"/>
                <w:szCs w:val="20"/>
              </w:rPr>
              <w:t>Lyreco S</w:t>
            </w:r>
            <w:r w:rsidR="009500C8">
              <w:rPr>
                <w:b/>
                <w:sz w:val="20"/>
                <w:szCs w:val="20"/>
              </w:rPr>
              <w:t xml:space="preserve">verige </w:t>
            </w:r>
            <w:r w:rsidR="003729E9">
              <w:rPr>
                <w:b/>
                <w:sz w:val="20"/>
                <w:szCs w:val="20"/>
              </w:rPr>
              <w:t>AB</w:t>
            </w:r>
            <w:r w:rsidR="00821FCD" w:rsidRPr="00740595">
              <w:rPr>
                <w:b/>
                <w:sz w:val="20"/>
                <w:szCs w:val="20"/>
              </w:rPr>
              <w:t xml:space="preserve"> p</w:t>
            </w:r>
            <w:r w:rsidR="00202B83">
              <w:rPr>
                <w:b/>
                <w:sz w:val="20"/>
                <w:szCs w:val="20"/>
              </w:rPr>
              <w:t xml:space="preserve">å </w:t>
            </w:r>
            <w:hyperlink r:id="rId10" w:history="1">
              <w:r w:rsidR="00202B83" w:rsidRPr="00611B19">
                <w:rPr>
                  <w:rStyle w:val="Hyperlnk"/>
                  <w:b/>
                  <w:sz w:val="20"/>
                  <w:szCs w:val="20"/>
                </w:rPr>
                <w:t>affarsutveckling@lyreco.com</w:t>
              </w:r>
            </w:hyperlink>
            <w:r w:rsidR="00202B83">
              <w:rPr>
                <w:b/>
                <w:sz w:val="20"/>
                <w:szCs w:val="20"/>
              </w:rPr>
              <w:t xml:space="preserve"> </w:t>
            </w:r>
          </w:p>
          <w:p w14:paraId="4F5DAE7F" w14:textId="6F499F1C" w:rsidR="00A3533E" w:rsidRPr="00740595" w:rsidRDefault="00A3533E">
            <w:pPr>
              <w:rPr>
                <w:b/>
                <w:sz w:val="20"/>
                <w:szCs w:val="20"/>
              </w:rPr>
            </w:pPr>
            <w:r w:rsidRPr="00740595">
              <w:rPr>
                <w:b/>
                <w:sz w:val="20"/>
                <w:szCs w:val="20"/>
              </w:rPr>
              <w:t>A</w:t>
            </w:r>
            <w:r w:rsidR="00254CBB" w:rsidRPr="00740595">
              <w:rPr>
                <w:b/>
                <w:sz w:val="20"/>
                <w:szCs w:val="20"/>
              </w:rPr>
              <w:t>nmälan</w:t>
            </w:r>
            <w:r w:rsidRPr="00740595">
              <w:rPr>
                <w:b/>
                <w:sz w:val="20"/>
                <w:szCs w:val="20"/>
              </w:rPr>
              <w:t xml:space="preserve"> är aktivera</w:t>
            </w:r>
            <w:r w:rsidR="00740595" w:rsidRPr="00740595">
              <w:rPr>
                <w:b/>
                <w:sz w:val="20"/>
                <w:szCs w:val="20"/>
              </w:rPr>
              <w:t>d</w:t>
            </w:r>
            <w:r w:rsidRPr="00740595">
              <w:rPr>
                <w:b/>
                <w:sz w:val="20"/>
                <w:szCs w:val="20"/>
              </w:rPr>
              <w:t xml:space="preserve"> inom </w:t>
            </w:r>
            <w:r w:rsidR="00821FCD" w:rsidRPr="00740595">
              <w:rPr>
                <w:b/>
                <w:sz w:val="20"/>
                <w:szCs w:val="20"/>
              </w:rPr>
              <w:t>5</w:t>
            </w:r>
            <w:r w:rsidR="004727D6" w:rsidRPr="00740595">
              <w:rPr>
                <w:b/>
                <w:sz w:val="20"/>
                <w:szCs w:val="20"/>
              </w:rPr>
              <w:t xml:space="preserve"> arbetsdagar</w:t>
            </w:r>
            <w:r w:rsidR="00821FCD" w:rsidRPr="00740595">
              <w:rPr>
                <w:b/>
                <w:sz w:val="20"/>
                <w:szCs w:val="20"/>
              </w:rPr>
              <w:t xml:space="preserve"> från ankomst</w:t>
            </w:r>
            <w:r w:rsidR="00CF6DBC" w:rsidRPr="00740595">
              <w:rPr>
                <w:b/>
                <w:sz w:val="20"/>
                <w:szCs w:val="20"/>
              </w:rPr>
              <w:t>.</w:t>
            </w:r>
            <w:r w:rsidR="00821FCD" w:rsidRPr="00740595">
              <w:rPr>
                <w:b/>
                <w:sz w:val="20"/>
                <w:szCs w:val="20"/>
              </w:rPr>
              <w:t xml:space="preserve"> Blanketten signeras av </w:t>
            </w:r>
            <w:r w:rsidR="0019487F">
              <w:rPr>
                <w:b/>
                <w:sz w:val="20"/>
                <w:szCs w:val="20"/>
              </w:rPr>
              <w:t>Lyre</w:t>
            </w:r>
            <w:r w:rsidR="007E49CD">
              <w:rPr>
                <w:b/>
                <w:sz w:val="20"/>
                <w:szCs w:val="20"/>
              </w:rPr>
              <w:t>c</w:t>
            </w:r>
            <w:r w:rsidR="0019487F">
              <w:rPr>
                <w:b/>
                <w:sz w:val="20"/>
                <w:szCs w:val="20"/>
              </w:rPr>
              <w:t>o</w:t>
            </w:r>
            <w:r w:rsidR="00821FCD" w:rsidRPr="00740595">
              <w:rPr>
                <w:b/>
                <w:sz w:val="20"/>
                <w:szCs w:val="20"/>
              </w:rPr>
              <w:t xml:space="preserve"> och returneras till avropande myndighet som bekräftelse på a</w:t>
            </w:r>
            <w:r w:rsidR="00CF6DBC" w:rsidRPr="00740595">
              <w:rPr>
                <w:b/>
                <w:sz w:val="20"/>
                <w:szCs w:val="20"/>
              </w:rPr>
              <w:t>nmälan.</w:t>
            </w:r>
          </w:p>
          <w:p w14:paraId="57FC2AA2" w14:textId="77777777" w:rsidR="00E9363D" w:rsidRPr="00740595" w:rsidRDefault="00E9363D">
            <w:pPr>
              <w:rPr>
                <w:b/>
                <w:sz w:val="20"/>
                <w:szCs w:val="20"/>
              </w:rPr>
            </w:pPr>
          </w:p>
          <w:p w14:paraId="7FFC6349" w14:textId="77777777" w:rsidR="00E9363D" w:rsidRDefault="00E9363D">
            <w:pPr>
              <w:rPr>
                <w:b/>
                <w:sz w:val="20"/>
                <w:szCs w:val="20"/>
              </w:rPr>
            </w:pPr>
            <w:r w:rsidRPr="00740595">
              <w:rPr>
                <w:b/>
                <w:sz w:val="20"/>
                <w:szCs w:val="20"/>
              </w:rPr>
              <w:t>A</w:t>
            </w:r>
            <w:r w:rsidR="00254CBB" w:rsidRPr="00740595">
              <w:rPr>
                <w:b/>
                <w:sz w:val="20"/>
                <w:szCs w:val="20"/>
              </w:rPr>
              <w:t>nmälan</w:t>
            </w:r>
            <w:r w:rsidRPr="00740595">
              <w:rPr>
                <w:b/>
                <w:sz w:val="20"/>
                <w:szCs w:val="20"/>
              </w:rPr>
              <w:t xml:space="preserve"> gäller för</w:t>
            </w:r>
            <w:r>
              <w:rPr>
                <w:b/>
                <w:sz w:val="20"/>
                <w:szCs w:val="20"/>
              </w:rPr>
              <w:t xml:space="preserve"> hela avtalsperioden inklusive de förlängningar som aktiveras</w:t>
            </w:r>
            <w:r w:rsidR="00821FCD">
              <w:rPr>
                <w:b/>
                <w:sz w:val="20"/>
                <w:szCs w:val="20"/>
              </w:rPr>
              <w:t xml:space="preserve"> av Kammarkollegiet</w:t>
            </w:r>
            <w:r>
              <w:rPr>
                <w:b/>
                <w:sz w:val="20"/>
                <w:szCs w:val="20"/>
              </w:rPr>
              <w:t>, ny a</w:t>
            </w:r>
            <w:r w:rsidR="00CF6DBC">
              <w:rPr>
                <w:b/>
                <w:sz w:val="20"/>
                <w:szCs w:val="20"/>
              </w:rPr>
              <w:t>nmälan</w:t>
            </w:r>
            <w:r>
              <w:rPr>
                <w:b/>
                <w:sz w:val="20"/>
                <w:szCs w:val="20"/>
              </w:rPr>
              <w:t xml:space="preserve"> ska inte göras </w:t>
            </w:r>
            <w:r w:rsidR="00821FCD">
              <w:rPr>
                <w:b/>
                <w:sz w:val="20"/>
                <w:szCs w:val="20"/>
              </w:rPr>
              <w:t xml:space="preserve">av respektive myndighet </w:t>
            </w:r>
            <w:r>
              <w:rPr>
                <w:b/>
                <w:sz w:val="20"/>
                <w:szCs w:val="20"/>
              </w:rPr>
              <w:t>vid förlängning.</w:t>
            </w:r>
          </w:p>
          <w:p w14:paraId="1079F0F1" w14:textId="77777777" w:rsidR="00E9363D" w:rsidRDefault="00E9363D">
            <w:pPr>
              <w:rPr>
                <w:b/>
                <w:sz w:val="20"/>
                <w:szCs w:val="20"/>
              </w:rPr>
            </w:pPr>
          </w:p>
          <w:p w14:paraId="311D061F" w14:textId="77777777" w:rsidR="00E9363D" w:rsidRPr="0093570B" w:rsidRDefault="00E9363D" w:rsidP="00E9363D">
            <w:pPr>
              <w:rPr>
                <w:sz w:val="20"/>
                <w:szCs w:val="20"/>
              </w:rPr>
            </w:pPr>
            <w:r w:rsidRPr="0093570B">
              <w:rPr>
                <w:sz w:val="20"/>
                <w:szCs w:val="20"/>
              </w:rPr>
              <w:t>Produkt- och leveransfrågor ställs till Kundtjänst</w:t>
            </w:r>
          </w:p>
          <w:p w14:paraId="4180B26C" w14:textId="1A30FC31" w:rsidR="00084B23" w:rsidRPr="00A820FB" w:rsidRDefault="00E9363D" w:rsidP="002F366A">
            <w:pPr>
              <w:rPr>
                <w:rStyle w:val="Hyperlnk"/>
                <w:sz w:val="22"/>
                <w:szCs w:val="22"/>
                <w:lang w:val="it-IT"/>
              </w:rPr>
            </w:pPr>
            <w:r w:rsidRPr="00A820FB">
              <w:rPr>
                <w:sz w:val="22"/>
                <w:szCs w:val="22"/>
                <w:lang w:val="it-IT"/>
              </w:rPr>
              <w:t xml:space="preserve">E-post: </w:t>
            </w:r>
            <w:hyperlink r:id="rId11" w:history="1">
              <w:r w:rsidR="00A820FB" w:rsidRPr="00A820FB">
                <w:rPr>
                  <w:rStyle w:val="Hyperlnk"/>
                  <w:sz w:val="22"/>
                  <w:szCs w:val="22"/>
                  <w:lang w:val="it-IT"/>
                </w:rPr>
                <w:t>kundservice@lyreco.com</w:t>
              </w:r>
            </w:hyperlink>
          </w:p>
          <w:p w14:paraId="0149A6F0" w14:textId="77777777" w:rsidR="00E9363D" w:rsidRPr="003729E9" w:rsidRDefault="00E9363D" w:rsidP="002F366A">
            <w:pPr>
              <w:rPr>
                <w:sz w:val="20"/>
                <w:szCs w:val="20"/>
                <w:lang w:val="it-IT"/>
              </w:rPr>
            </w:pPr>
            <w:r w:rsidRPr="003729E9">
              <w:rPr>
                <w:sz w:val="20"/>
                <w:szCs w:val="20"/>
                <w:lang w:val="it-IT"/>
              </w:rPr>
              <w:t>Tel:    033-20 65 50</w:t>
            </w:r>
          </w:p>
        </w:tc>
      </w:tr>
    </w:tbl>
    <w:p w14:paraId="73852B81" w14:textId="77777777" w:rsidR="00797208" w:rsidRPr="003729E9" w:rsidRDefault="00797208" w:rsidP="00602827">
      <w:pPr>
        <w:rPr>
          <w:sz w:val="16"/>
          <w:szCs w:val="16"/>
          <w:lang w:val="it-IT"/>
        </w:rPr>
      </w:pPr>
    </w:p>
    <w:sectPr w:rsidR="00797208" w:rsidRPr="003729E9" w:rsidSect="001831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BE1D" w14:textId="77777777" w:rsidR="00B309A7" w:rsidRDefault="00B309A7">
      <w:r>
        <w:separator/>
      </w:r>
    </w:p>
  </w:endnote>
  <w:endnote w:type="continuationSeparator" w:id="0">
    <w:p w14:paraId="2546C371" w14:textId="77777777" w:rsidR="00B309A7" w:rsidRDefault="00B3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1B40" w14:textId="77777777" w:rsidR="00C4259E" w:rsidRDefault="00C425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FF60" w14:textId="77777777" w:rsidR="00C4259E" w:rsidRDefault="00C4259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96EE" w14:textId="77777777" w:rsidR="00C4259E" w:rsidRDefault="00C425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F99F" w14:textId="77777777" w:rsidR="00B309A7" w:rsidRDefault="00B309A7">
      <w:r>
        <w:separator/>
      </w:r>
    </w:p>
  </w:footnote>
  <w:footnote w:type="continuationSeparator" w:id="0">
    <w:p w14:paraId="19ED59AC" w14:textId="77777777" w:rsidR="00B309A7" w:rsidRDefault="00B3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5696" w14:textId="77777777" w:rsidR="00C4259E" w:rsidRDefault="00C425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A082" w14:textId="4062F253" w:rsidR="00234172" w:rsidRPr="00234172" w:rsidRDefault="00234172" w:rsidP="00234172">
    <w:pPr>
      <w:rPr>
        <w:b/>
        <w:sz w:val="26"/>
        <w:szCs w:val="26"/>
      </w:rPr>
    </w:pPr>
    <w:r w:rsidRPr="00740595">
      <w:rPr>
        <w:b/>
        <w:sz w:val="26"/>
        <w:szCs w:val="26"/>
      </w:rPr>
      <w:t xml:space="preserve">Anmälan om avrop från ramavtal för Kontorsmateriel </w:t>
    </w:r>
    <w:r w:rsidRPr="00740595">
      <w:rPr>
        <w:b/>
        <w:sz w:val="26"/>
        <w:szCs w:val="26"/>
      </w:rPr>
      <w:tab/>
      <w:t xml:space="preserve">Avtalsnummer: </w:t>
    </w:r>
    <w:r w:rsidR="0005454F">
      <w:rPr>
        <w:b/>
        <w:sz w:val="26"/>
        <w:szCs w:val="26"/>
      </w:rPr>
      <w:t>23.3-7205-2022</w:t>
    </w:r>
  </w:p>
  <w:p w14:paraId="1DDA8255" w14:textId="77777777" w:rsidR="00234172" w:rsidRDefault="00234172">
    <w:pPr>
      <w:pStyle w:val="Sidhuvud"/>
    </w:pPr>
  </w:p>
  <w:p w14:paraId="62C6A7F5" w14:textId="77777777" w:rsidR="00234172" w:rsidRDefault="0023417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BB5A" w14:textId="77777777" w:rsidR="00C4259E" w:rsidRDefault="00C4259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05F"/>
    <w:multiLevelType w:val="hybridMultilevel"/>
    <w:tmpl w:val="D1F8A09A"/>
    <w:lvl w:ilvl="0" w:tplc="041D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D8"/>
    <w:multiLevelType w:val="hybridMultilevel"/>
    <w:tmpl w:val="4D6A64AA"/>
    <w:lvl w:ilvl="0" w:tplc="2292803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114D"/>
    <w:multiLevelType w:val="hybridMultilevel"/>
    <w:tmpl w:val="FB0CB1CC"/>
    <w:lvl w:ilvl="0" w:tplc="041D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6AD46B3"/>
    <w:multiLevelType w:val="hybridMultilevel"/>
    <w:tmpl w:val="1A92B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E7262"/>
    <w:multiLevelType w:val="hybridMultilevel"/>
    <w:tmpl w:val="DA0EF3A6"/>
    <w:lvl w:ilvl="0" w:tplc="DDF0FE8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32FE9F32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DDF0FE80">
      <w:start w:val="2"/>
      <w:numFmt w:val="decimal"/>
      <w:lvlText w:val="%3."/>
      <w:lvlJc w:val="left"/>
      <w:pPr>
        <w:tabs>
          <w:tab w:val="num" w:pos="2340"/>
        </w:tabs>
        <w:ind w:left="2264" w:hanging="284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F2366"/>
    <w:multiLevelType w:val="multilevel"/>
    <w:tmpl w:val="B916F2F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CAA7A1F"/>
    <w:multiLevelType w:val="multilevel"/>
    <w:tmpl w:val="A2AE5D2E"/>
    <w:lvl w:ilvl="0">
      <w:start w:val="7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7" w15:restartNumberingAfterBreak="0">
    <w:nsid w:val="0D3F53AB"/>
    <w:multiLevelType w:val="hybridMultilevel"/>
    <w:tmpl w:val="5FD62326"/>
    <w:lvl w:ilvl="0" w:tplc="FE22F13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6484F2">
      <w:start w:val="2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C6603"/>
    <w:multiLevelType w:val="hybridMultilevel"/>
    <w:tmpl w:val="7F3A3542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B4103"/>
    <w:multiLevelType w:val="multilevel"/>
    <w:tmpl w:val="66D2EA3A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0" w15:restartNumberingAfterBreak="0">
    <w:nsid w:val="13A41FCF"/>
    <w:multiLevelType w:val="hybridMultilevel"/>
    <w:tmpl w:val="5FD62326"/>
    <w:lvl w:ilvl="0" w:tplc="ABCAEB3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346"/>
    <w:multiLevelType w:val="hybridMultilevel"/>
    <w:tmpl w:val="7F267A84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B62"/>
    <w:multiLevelType w:val="hybridMultilevel"/>
    <w:tmpl w:val="5CD0EBD6"/>
    <w:lvl w:ilvl="0" w:tplc="2292803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7887"/>
    <w:multiLevelType w:val="hybridMultilevel"/>
    <w:tmpl w:val="6C8A66B2"/>
    <w:lvl w:ilvl="0" w:tplc="3CBED37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40AD1"/>
    <w:multiLevelType w:val="hybridMultilevel"/>
    <w:tmpl w:val="D1F8A09A"/>
    <w:lvl w:ilvl="0" w:tplc="DD14E142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308AA"/>
    <w:multiLevelType w:val="multilevel"/>
    <w:tmpl w:val="2B942F4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45"/>
        </w:tabs>
        <w:ind w:left="2745" w:hanging="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6" w15:restartNumberingAfterBreak="0">
    <w:nsid w:val="29F5520D"/>
    <w:multiLevelType w:val="hybridMultilevel"/>
    <w:tmpl w:val="25AA2DC6"/>
    <w:lvl w:ilvl="0" w:tplc="8322345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310DD"/>
    <w:multiLevelType w:val="hybridMultilevel"/>
    <w:tmpl w:val="25AA2DC6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B79D6"/>
    <w:multiLevelType w:val="hybridMultilevel"/>
    <w:tmpl w:val="D1F8A09A"/>
    <w:lvl w:ilvl="0" w:tplc="3CBED37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E4143"/>
    <w:multiLevelType w:val="hybridMultilevel"/>
    <w:tmpl w:val="2E5623A8"/>
    <w:lvl w:ilvl="0" w:tplc="041D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DB530B3"/>
    <w:multiLevelType w:val="multilevel"/>
    <w:tmpl w:val="66D2EA3A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1" w15:restartNumberingAfterBreak="0">
    <w:nsid w:val="2DEC6241"/>
    <w:multiLevelType w:val="hybridMultilevel"/>
    <w:tmpl w:val="25AA2DC6"/>
    <w:lvl w:ilvl="0" w:tplc="8322345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E007D"/>
    <w:multiLevelType w:val="hybridMultilevel"/>
    <w:tmpl w:val="E124C22E"/>
    <w:lvl w:ilvl="0" w:tplc="041D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33253EDD"/>
    <w:multiLevelType w:val="hybridMultilevel"/>
    <w:tmpl w:val="B5C0FFCA"/>
    <w:lvl w:ilvl="0" w:tplc="82101BBC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E1D90"/>
    <w:multiLevelType w:val="hybridMultilevel"/>
    <w:tmpl w:val="BCBAC7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AD6423"/>
    <w:multiLevelType w:val="hybridMultilevel"/>
    <w:tmpl w:val="A6BC0A66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93F15"/>
    <w:multiLevelType w:val="hybridMultilevel"/>
    <w:tmpl w:val="ADD081E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052D51"/>
    <w:multiLevelType w:val="multilevel"/>
    <w:tmpl w:val="66D2EA3A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8" w15:restartNumberingAfterBreak="0">
    <w:nsid w:val="45812853"/>
    <w:multiLevelType w:val="hybridMultilevel"/>
    <w:tmpl w:val="70027722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476F422C"/>
    <w:multiLevelType w:val="multilevel"/>
    <w:tmpl w:val="606ED334"/>
    <w:lvl w:ilvl="0">
      <w:start w:val="7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ascii="Times New Roman" w:hAnsi="Times New Roman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0" w15:restartNumberingAfterBreak="0">
    <w:nsid w:val="4F4C5273"/>
    <w:multiLevelType w:val="hybridMultilevel"/>
    <w:tmpl w:val="81CCCEA6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21AC5"/>
    <w:multiLevelType w:val="hybridMultilevel"/>
    <w:tmpl w:val="5FD62326"/>
    <w:lvl w:ilvl="0" w:tplc="3CBED37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A1B4B"/>
    <w:multiLevelType w:val="hybridMultilevel"/>
    <w:tmpl w:val="A1444E86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6E0831"/>
    <w:multiLevelType w:val="hybridMultilevel"/>
    <w:tmpl w:val="5FD62326"/>
    <w:lvl w:ilvl="0" w:tplc="6240925E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D7CF7"/>
    <w:multiLevelType w:val="hybridMultilevel"/>
    <w:tmpl w:val="E6585E10"/>
    <w:lvl w:ilvl="0" w:tplc="82101BBC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D1F82"/>
    <w:multiLevelType w:val="multilevel"/>
    <w:tmpl w:val="DC6E1A2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B8C52C8"/>
    <w:multiLevelType w:val="hybridMultilevel"/>
    <w:tmpl w:val="1F7EA778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D6FD6"/>
    <w:multiLevelType w:val="hybridMultilevel"/>
    <w:tmpl w:val="7E2611E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015313"/>
    <w:multiLevelType w:val="hybridMultilevel"/>
    <w:tmpl w:val="C584F2F2"/>
    <w:lvl w:ilvl="0" w:tplc="B4826032">
      <w:start w:val="1"/>
      <w:numFmt w:val="decimal"/>
      <w:pStyle w:val="VNumreradlista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A8590C"/>
    <w:multiLevelType w:val="hybridMultilevel"/>
    <w:tmpl w:val="75FCA9B0"/>
    <w:lvl w:ilvl="0" w:tplc="47DC229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CD6E70"/>
    <w:multiLevelType w:val="multilevel"/>
    <w:tmpl w:val="1D209E34"/>
    <w:lvl w:ilvl="0">
      <w:start w:val="7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ascii="Times New Roman" w:hAnsi="Times New Roman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41" w15:restartNumberingAfterBreak="0">
    <w:nsid w:val="5D6C3527"/>
    <w:multiLevelType w:val="hybridMultilevel"/>
    <w:tmpl w:val="CE9A67CA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3A4D12"/>
    <w:multiLevelType w:val="hybridMultilevel"/>
    <w:tmpl w:val="5FD62326"/>
    <w:lvl w:ilvl="0" w:tplc="47DC229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63D98"/>
    <w:multiLevelType w:val="hybridMultilevel"/>
    <w:tmpl w:val="700CF8C0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4" w15:restartNumberingAfterBreak="0">
    <w:nsid w:val="677669B2"/>
    <w:multiLevelType w:val="hybridMultilevel"/>
    <w:tmpl w:val="3EC20ADA"/>
    <w:lvl w:ilvl="0" w:tplc="32FE9F32">
      <w:start w:val="2"/>
      <w:numFmt w:val="bullet"/>
      <w:lvlText w:val=""/>
      <w:lvlJc w:val="left"/>
      <w:pPr>
        <w:tabs>
          <w:tab w:val="num" w:pos="717"/>
        </w:tabs>
        <w:ind w:left="697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6E51792A"/>
    <w:multiLevelType w:val="hybridMultilevel"/>
    <w:tmpl w:val="F86A9818"/>
    <w:lvl w:ilvl="0" w:tplc="8322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FD0E7A"/>
    <w:multiLevelType w:val="hybridMultilevel"/>
    <w:tmpl w:val="D1F8A09A"/>
    <w:lvl w:ilvl="0" w:tplc="47DC229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B5542"/>
    <w:multiLevelType w:val="hybridMultilevel"/>
    <w:tmpl w:val="3E00EB4E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37041"/>
    <w:multiLevelType w:val="hybridMultilevel"/>
    <w:tmpl w:val="A6FC89F8"/>
    <w:lvl w:ilvl="0" w:tplc="FFFFFFFF">
      <w:start w:val="1"/>
      <w:numFmt w:val="bullet"/>
      <w:pStyle w:val="Punkt1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 w16cid:durableId="175727464">
    <w:abstractNumId w:val="24"/>
  </w:num>
  <w:num w:numId="2" w16cid:durableId="4291186">
    <w:abstractNumId w:val="39"/>
  </w:num>
  <w:num w:numId="3" w16cid:durableId="1957249349">
    <w:abstractNumId w:val="45"/>
  </w:num>
  <w:num w:numId="4" w16cid:durableId="2050445557">
    <w:abstractNumId w:val="17"/>
  </w:num>
  <w:num w:numId="5" w16cid:durableId="788596197">
    <w:abstractNumId w:val="21"/>
  </w:num>
  <w:num w:numId="6" w16cid:durableId="632562189">
    <w:abstractNumId w:val="16"/>
  </w:num>
  <w:num w:numId="7" w16cid:durableId="272977023">
    <w:abstractNumId w:val="8"/>
  </w:num>
  <w:num w:numId="8" w16cid:durableId="715936191">
    <w:abstractNumId w:val="30"/>
  </w:num>
  <w:num w:numId="9" w16cid:durableId="667827252">
    <w:abstractNumId w:val="25"/>
  </w:num>
  <w:num w:numId="10" w16cid:durableId="132800331">
    <w:abstractNumId w:val="11"/>
  </w:num>
  <w:num w:numId="11" w16cid:durableId="268004003">
    <w:abstractNumId w:val="5"/>
  </w:num>
  <w:num w:numId="12" w16cid:durableId="1591043261">
    <w:abstractNumId w:val="48"/>
  </w:num>
  <w:num w:numId="13" w16cid:durableId="187833313">
    <w:abstractNumId w:val="22"/>
  </w:num>
  <w:num w:numId="14" w16cid:durableId="506867120">
    <w:abstractNumId w:val="19"/>
  </w:num>
  <w:num w:numId="15" w16cid:durableId="8534666">
    <w:abstractNumId w:val="36"/>
  </w:num>
  <w:num w:numId="16" w16cid:durableId="1682974005">
    <w:abstractNumId w:val="15"/>
  </w:num>
  <w:num w:numId="17" w16cid:durableId="1941643136">
    <w:abstractNumId w:val="32"/>
  </w:num>
  <w:num w:numId="18" w16cid:durableId="377777416">
    <w:abstractNumId w:val="47"/>
  </w:num>
  <w:num w:numId="19" w16cid:durableId="1894850033">
    <w:abstractNumId w:val="41"/>
  </w:num>
  <w:num w:numId="20" w16cid:durableId="1394305">
    <w:abstractNumId w:val="12"/>
  </w:num>
  <w:num w:numId="21" w16cid:durableId="1454245692">
    <w:abstractNumId w:val="1"/>
  </w:num>
  <w:num w:numId="22" w16cid:durableId="525871240">
    <w:abstractNumId w:val="13"/>
  </w:num>
  <w:num w:numId="23" w16cid:durableId="1203710728">
    <w:abstractNumId w:val="18"/>
  </w:num>
  <w:num w:numId="24" w16cid:durableId="397486160">
    <w:abstractNumId w:val="31"/>
  </w:num>
  <w:num w:numId="25" w16cid:durableId="1043596348">
    <w:abstractNumId w:val="14"/>
  </w:num>
  <w:num w:numId="26" w16cid:durableId="1101410919">
    <w:abstractNumId w:val="10"/>
  </w:num>
  <w:num w:numId="27" w16cid:durableId="1181973642">
    <w:abstractNumId w:val="33"/>
  </w:num>
  <w:num w:numId="28" w16cid:durableId="1369451236">
    <w:abstractNumId w:val="46"/>
  </w:num>
  <w:num w:numId="29" w16cid:durableId="503135367">
    <w:abstractNumId w:val="0"/>
  </w:num>
  <w:num w:numId="30" w16cid:durableId="1861966903">
    <w:abstractNumId w:val="7"/>
  </w:num>
  <w:num w:numId="31" w16cid:durableId="304744388">
    <w:abstractNumId w:val="42"/>
  </w:num>
  <w:num w:numId="32" w16cid:durableId="1233930608">
    <w:abstractNumId w:val="4"/>
  </w:num>
  <w:num w:numId="33" w16cid:durableId="379399605">
    <w:abstractNumId w:val="44"/>
  </w:num>
  <w:num w:numId="34" w16cid:durableId="364870107">
    <w:abstractNumId w:val="43"/>
  </w:num>
  <w:num w:numId="35" w16cid:durableId="1027411375">
    <w:abstractNumId w:val="28"/>
  </w:num>
  <w:num w:numId="36" w16cid:durableId="1554123031">
    <w:abstractNumId w:val="37"/>
  </w:num>
  <w:num w:numId="37" w16cid:durableId="1128207336">
    <w:abstractNumId w:val="27"/>
  </w:num>
  <w:num w:numId="38" w16cid:durableId="1226137811">
    <w:abstractNumId w:val="20"/>
  </w:num>
  <w:num w:numId="39" w16cid:durableId="2063555294">
    <w:abstractNumId w:val="9"/>
  </w:num>
  <w:num w:numId="40" w16cid:durableId="1976716920">
    <w:abstractNumId w:val="23"/>
  </w:num>
  <w:num w:numId="41" w16cid:durableId="287395070">
    <w:abstractNumId w:val="29"/>
  </w:num>
  <w:num w:numId="42" w16cid:durableId="1886523984">
    <w:abstractNumId w:val="34"/>
  </w:num>
  <w:num w:numId="43" w16cid:durableId="737243663">
    <w:abstractNumId w:val="35"/>
  </w:num>
  <w:num w:numId="44" w16cid:durableId="1551110755">
    <w:abstractNumId w:val="40"/>
  </w:num>
  <w:num w:numId="45" w16cid:durableId="992172976">
    <w:abstractNumId w:val="6"/>
  </w:num>
  <w:num w:numId="46" w16cid:durableId="1784615840">
    <w:abstractNumId w:val="2"/>
  </w:num>
  <w:num w:numId="47" w16cid:durableId="1818910130">
    <w:abstractNumId w:val="26"/>
  </w:num>
  <w:num w:numId="48" w16cid:durableId="735471848">
    <w:abstractNumId w:val="38"/>
  </w:num>
  <w:num w:numId="49" w16cid:durableId="117797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Saved" w:val="True"/>
  </w:docVars>
  <w:rsids>
    <w:rsidRoot w:val="002762FC"/>
    <w:rsid w:val="00013210"/>
    <w:rsid w:val="00013341"/>
    <w:rsid w:val="00033F5A"/>
    <w:rsid w:val="000479DA"/>
    <w:rsid w:val="00053911"/>
    <w:rsid w:val="0005454F"/>
    <w:rsid w:val="000801E5"/>
    <w:rsid w:val="00081B70"/>
    <w:rsid w:val="00084B23"/>
    <w:rsid w:val="00084F7D"/>
    <w:rsid w:val="00091DA9"/>
    <w:rsid w:val="00097AC6"/>
    <w:rsid w:val="000C0FA7"/>
    <w:rsid w:val="000C36FF"/>
    <w:rsid w:val="000C78F2"/>
    <w:rsid w:val="000D5D21"/>
    <w:rsid w:val="000E526A"/>
    <w:rsid w:val="000F1643"/>
    <w:rsid w:val="00143245"/>
    <w:rsid w:val="00171BC6"/>
    <w:rsid w:val="00183120"/>
    <w:rsid w:val="00183B77"/>
    <w:rsid w:val="00193A9C"/>
    <w:rsid w:val="00194521"/>
    <w:rsid w:val="0019487F"/>
    <w:rsid w:val="001950A1"/>
    <w:rsid w:val="00195348"/>
    <w:rsid w:val="001C1EA7"/>
    <w:rsid w:val="001D0ADE"/>
    <w:rsid w:val="001E3FE0"/>
    <w:rsid w:val="002024B5"/>
    <w:rsid w:val="00202B83"/>
    <w:rsid w:val="00221B66"/>
    <w:rsid w:val="00230585"/>
    <w:rsid w:val="00234172"/>
    <w:rsid w:val="00252487"/>
    <w:rsid w:val="00254CBB"/>
    <w:rsid w:val="00257992"/>
    <w:rsid w:val="00263032"/>
    <w:rsid w:val="002673BF"/>
    <w:rsid w:val="0027491F"/>
    <w:rsid w:val="002762FC"/>
    <w:rsid w:val="00293EFB"/>
    <w:rsid w:val="00294732"/>
    <w:rsid w:val="002C44C8"/>
    <w:rsid w:val="002D3BAD"/>
    <w:rsid w:val="002D4B2E"/>
    <w:rsid w:val="002F366A"/>
    <w:rsid w:val="003142C4"/>
    <w:rsid w:val="003258CA"/>
    <w:rsid w:val="00337CDD"/>
    <w:rsid w:val="00363A53"/>
    <w:rsid w:val="00365CA0"/>
    <w:rsid w:val="003729E9"/>
    <w:rsid w:val="003919A2"/>
    <w:rsid w:val="00395E0A"/>
    <w:rsid w:val="003A06B1"/>
    <w:rsid w:val="003B4E49"/>
    <w:rsid w:val="003B5C4E"/>
    <w:rsid w:val="003D0CD0"/>
    <w:rsid w:val="003E0594"/>
    <w:rsid w:val="003E1BC3"/>
    <w:rsid w:val="003F19DD"/>
    <w:rsid w:val="004014F7"/>
    <w:rsid w:val="004022BC"/>
    <w:rsid w:val="0041104F"/>
    <w:rsid w:val="004350EC"/>
    <w:rsid w:val="004505C4"/>
    <w:rsid w:val="004727D6"/>
    <w:rsid w:val="004814E4"/>
    <w:rsid w:val="00495202"/>
    <w:rsid w:val="004B5D3C"/>
    <w:rsid w:val="004B6A8A"/>
    <w:rsid w:val="004D78C0"/>
    <w:rsid w:val="004E52B7"/>
    <w:rsid w:val="004E796B"/>
    <w:rsid w:val="00515BD0"/>
    <w:rsid w:val="00534562"/>
    <w:rsid w:val="00545728"/>
    <w:rsid w:val="00545D8D"/>
    <w:rsid w:val="00557E22"/>
    <w:rsid w:val="00562A2F"/>
    <w:rsid w:val="00564D33"/>
    <w:rsid w:val="005662A4"/>
    <w:rsid w:val="005774EE"/>
    <w:rsid w:val="00581773"/>
    <w:rsid w:val="00596D3A"/>
    <w:rsid w:val="005A3571"/>
    <w:rsid w:val="005B7B43"/>
    <w:rsid w:val="005D49B5"/>
    <w:rsid w:val="005E0535"/>
    <w:rsid w:val="005E1CA1"/>
    <w:rsid w:val="005E7C79"/>
    <w:rsid w:val="005F304A"/>
    <w:rsid w:val="00602827"/>
    <w:rsid w:val="006105F4"/>
    <w:rsid w:val="00632C0A"/>
    <w:rsid w:val="006338B2"/>
    <w:rsid w:val="00647170"/>
    <w:rsid w:val="006473A7"/>
    <w:rsid w:val="00650C0D"/>
    <w:rsid w:val="00651E32"/>
    <w:rsid w:val="006528E6"/>
    <w:rsid w:val="00653235"/>
    <w:rsid w:val="00661E69"/>
    <w:rsid w:val="0069341E"/>
    <w:rsid w:val="006C7BCE"/>
    <w:rsid w:val="006E07D6"/>
    <w:rsid w:val="00700970"/>
    <w:rsid w:val="0070794C"/>
    <w:rsid w:val="007119C0"/>
    <w:rsid w:val="0071540A"/>
    <w:rsid w:val="007235B5"/>
    <w:rsid w:val="00723852"/>
    <w:rsid w:val="00726624"/>
    <w:rsid w:val="00730452"/>
    <w:rsid w:val="007332B5"/>
    <w:rsid w:val="00740595"/>
    <w:rsid w:val="00750208"/>
    <w:rsid w:val="00754041"/>
    <w:rsid w:val="007722E5"/>
    <w:rsid w:val="00775676"/>
    <w:rsid w:val="00792F02"/>
    <w:rsid w:val="00797208"/>
    <w:rsid w:val="007A40A6"/>
    <w:rsid w:val="007B582C"/>
    <w:rsid w:val="007C12CA"/>
    <w:rsid w:val="007C1B74"/>
    <w:rsid w:val="007C1EFE"/>
    <w:rsid w:val="007E1944"/>
    <w:rsid w:val="007E1FF4"/>
    <w:rsid w:val="007E49CD"/>
    <w:rsid w:val="007F544D"/>
    <w:rsid w:val="0080222B"/>
    <w:rsid w:val="00821FCD"/>
    <w:rsid w:val="00823E50"/>
    <w:rsid w:val="00831800"/>
    <w:rsid w:val="00832E41"/>
    <w:rsid w:val="008351DD"/>
    <w:rsid w:val="008728D3"/>
    <w:rsid w:val="008778BB"/>
    <w:rsid w:val="008A7FC9"/>
    <w:rsid w:val="008D0463"/>
    <w:rsid w:val="008E375C"/>
    <w:rsid w:val="008E477F"/>
    <w:rsid w:val="008F2D1F"/>
    <w:rsid w:val="00910E63"/>
    <w:rsid w:val="00914CAD"/>
    <w:rsid w:val="009200B5"/>
    <w:rsid w:val="0093570B"/>
    <w:rsid w:val="009500C8"/>
    <w:rsid w:val="00953694"/>
    <w:rsid w:val="0097598B"/>
    <w:rsid w:val="00981C9E"/>
    <w:rsid w:val="00985BE8"/>
    <w:rsid w:val="009B4569"/>
    <w:rsid w:val="009B6B32"/>
    <w:rsid w:val="009C1465"/>
    <w:rsid w:val="009C6DFC"/>
    <w:rsid w:val="009D0544"/>
    <w:rsid w:val="009D2309"/>
    <w:rsid w:val="00A16CA3"/>
    <w:rsid w:val="00A2425C"/>
    <w:rsid w:val="00A34F7E"/>
    <w:rsid w:val="00A3533E"/>
    <w:rsid w:val="00A534A7"/>
    <w:rsid w:val="00A56F5B"/>
    <w:rsid w:val="00A57374"/>
    <w:rsid w:val="00A820FB"/>
    <w:rsid w:val="00A87BE3"/>
    <w:rsid w:val="00A919FA"/>
    <w:rsid w:val="00A93F81"/>
    <w:rsid w:val="00AB0D8B"/>
    <w:rsid w:val="00AC3649"/>
    <w:rsid w:val="00AC700E"/>
    <w:rsid w:val="00AE13CB"/>
    <w:rsid w:val="00B04FF2"/>
    <w:rsid w:val="00B15EDD"/>
    <w:rsid w:val="00B21ED4"/>
    <w:rsid w:val="00B309A7"/>
    <w:rsid w:val="00B520E9"/>
    <w:rsid w:val="00B62FD3"/>
    <w:rsid w:val="00B64839"/>
    <w:rsid w:val="00B835BF"/>
    <w:rsid w:val="00B91EE4"/>
    <w:rsid w:val="00BC7EA1"/>
    <w:rsid w:val="00BD20DB"/>
    <w:rsid w:val="00BF69F4"/>
    <w:rsid w:val="00C020F0"/>
    <w:rsid w:val="00C04D10"/>
    <w:rsid w:val="00C06950"/>
    <w:rsid w:val="00C11843"/>
    <w:rsid w:val="00C1571C"/>
    <w:rsid w:val="00C16A63"/>
    <w:rsid w:val="00C31424"/>
    <w:rsid w:val="00C421E4"/>
    <w:rsid w:val="00C4259E"/>
    <w:rsid w:val="00C53448"/>
    <w:rsid w:val="00C62596"/>
    <w:rsid w:val="00C80F20"/>
    <w:rsid w:val="00C81779"/>
    <w:rsid w:val="00C841E9"/>
    <w:rsid w:val="00CC495E"/>
    <w:rsid w:val="00CF6DBC"/>
    <w:rsid w:val="00D06CED"/>
    <w:rsid w:val="00D200D7"/>
    <w:rsid w:val="00D33BF7"/>
    <w:rsid w:val="00D74E57"/>
    <w:rsid w:val="00D779AE"/>
    <w:rsid w:val="00D872CD"/>
    <w:rsid w:val="00DB4D8B"/>
    <w:rsid w:val="00DC0AA9"/>
    <w:rsid w:val="00DE5EF3"/>
    <w:rsid w:val="00E25C60"/>
    <w:rsid w:val="00E37B16"/>
    <w:rsid w:val="00E912C6"/>
    <w:rsid w:val="00E9363D"/>
    <w:rsid w:val="00EA2512"/>
    <w:rsid w:val="00EA661B"/>
    <w:rsid w:val="00EA6C67"/>
    <w:rsid w:val="00EC0ADC"/>
    <w:rsid w:val="00EC20C5"/>
    <w:rsid w:val="00ED7412"/>
    <w:rsid w:val="00EE5CE4"/>
    <w:rsid w:val="00EF344B"/>
    <w:rsid w:val="00EF6604"/>
    <w:rsid w:val="00EF6D2D"/>
    <w:rsid w:val="00F11E42"/>
    <w:rsid w:val="00F21405"/>
    <w:rsid w:val="00F35884"/>
    <w:rsid w:val="00F40976"/>
    <w:rsid w:val="00F41DDC"/>
    <w:rsid w:val="00F51CC6"/>
    <w:rsid w:val="00F55CDB"/>
    <w:rsid w:val="00F658B9"/>
    <w:rsid w:val="00F864AA"/>
    <w:rsid w:val="00F86B23"/>
    <w:rsid w:val="00FA035D"/>
    <w:rsid w:val="00FC65CD"/>
    <w:rsid w:val="00FC789F"/>
    <w:rsid w:val="00FE0045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4CF2BC"/>
  <w15:chartTrackingRefBased/>
  <w15:docId w15:val="{F4360968-8FBD-4F0C-AAC0-428D29AC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596"/>
    <w:rPr>
      <w:sz w:val="24"/>
      <w:szCs w:val="24"/>
    </w:rPr>
  </w:style>
  <w:style w:type="paragraph" w:styleId="Rubrik1">
    <w:name w:val="heading 1"/>
    <w:basedOn w:val="Normal"/>
    <w:next w:val="Normal"/>
    <w:qFormat/>
    <w:rsid w:val="00B64839"/>
    <w:pPr>
      <w:keepNext/>
      <w:outlineLvl w:val="0"/>
    </w:pPr>
    <w:rPr>
      <w:b/>
      <w:bCs/>
    </w:rPr>
  </w:style>
  <w:style w:type="paragraph" w:styleId="Rubrik2">
    <w:name w:val="heading 2"/>
    <w:aliases w:val="UNDERRUBRIK 1-2"/>
    <w:basedOn w:val="Normal"/>
    <w:next w:val="Normal"/>
    <w:qFormat/>
    <w:rsid w:val="00B64839"/>
    <w:pPr>
      <w:keepNext/>
      <w:jc w:val="center"/>
      <w:outlineLvl w:val="1"/>
    </w:pPr>
    <w:rPr>
      <w:b/>
      <w:bCs/>
      <w:sz w:val="16"/>
    </w:rPr>
  </w:style>
  <w:style w:type="paragraph" w:styleId="Rubrik3">
    <w:name w:val="heading 3"/>
    <w:basedOn w:val="Normal"/>
    <w:next w:val="Normal"/>
    <w:qFormat/>
    <w:rsid w:val="00B64839"/>
    <w:pPr>
      <w:keepNext/>
      <w:tabs>
        <w:tab w:val="left" w:pos="360"/>
      </w:tabs>
      <w:spacing w:before="120"/>
      <w:outlineLvl w:val="2"/>
    </w:pPr>
    <w:rPr>
      <w:b/>
      <w:bCs/>
      <w:sz w:val="16"/>
    </w:rPr>
  </w:style>
  <w:style w:type="paragraph" w:styleId="Rubrik4">
    <w:name w:val="heading 4"/>
    <w:basedOn w:val="Normal"/>
    <w:next w:val="Normal"/>
    <w:qFormat/>
    <w:rsid w:val="00B64839"/>
    <w:pPr>
      <w:spacing w:after="200"/>
      <w:outlineLvl w:val="3"/>
    </w:pPr>
    <w:rPr>
      <w:szCs w:val="28"/>
    </w:rPr>
  </w:style>
  <w:style w:type="paragraph" w:styleId="Rubrik5">
    <w:name w:val="heading 5"/>
    <w:basedOn w:val="Normal"/>
    <w:next w:val="Normal"/>
    <w:qFormat/>
    <w:rsid w:val="00B64839"/>
    <w:pPr>
      <w:spacing w:after="160"/>
      <w:outlineLvl w:val="4"/>
    </w:pPr>
    <w:rPr>
      <w:i/>
      <w:iCs/>
      <w:sz w:val="20"/>
      <w:szCs w:val="26"/>
    </w:rPr>
  </w:style>
  <w:style w:type="paragraph" w:styleId="Rubrik6">
    <w:name w:val="heading 6"/>
    <w:basedOn w:val="Normal"/>
    <w:next w:val="Normal"/>
    <w:qFormat/>
    <w:rsid w:val="00B64839"/>
    <w:pPr>
      <w:spacing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B64839"/>
    <w:pPr>
      <w:spacing w:after="60"/>
      <w:outlineLvl w:val="6"/>
    </w:pPr>
  </w:style>
  <w:style w:type="paragraph" w:styleId="Rubrik8">
    <w:name w:val="heading 8"/>
    <w:basedOn w:val="Normal"/>
    <w:next w:val="Normal"/>
    <w:qFormat/>
    <w:rsid w:val="00B64839"/>
    <w:pPr>
      <w:spacing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B64839"/>
    <w:p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B64839"/>
    <w:pPr>
      <w:tabs>
        <w:tab w:val="left" w:pos="360"/>
      </w:tabs>
      <w:ind w:left="360"/>
    </w:pPr>
    <w:rPr>
      <w:sz w:val="16"/>
    </w:rPr>
  </w:style>
  <w:style w:type="paragraph" w:styleId="Brdtext">
    <w:name w:val="Body Text"/>
    <w:basedOn w:val="Normal"/>
    <w:rsid w:val="00B64839"/>
    <w:pPr>
      <w:tabs>
        <w:tab w:val="left" w:pos="360"/>
        <w:tab w:val="left" w:pos="540"/>
      </w:tabs>
    </w:pPr>
    <w:rPr>
      <w:sz w:val="16"/>
    </w:rPr>
  </w:style>
  <w:style w:type="paragraph" w:styleId="Brdtextmedindrag2">
    <w:name w:val="Body Text Indent 2"/>
    <w:basedOn w:val="Normal"/>
    <w:rsid w:val="00B64839"/>
    <w:pPr>
      <w:tabs>
        <w:tab w:val="left" w:pos="360"/>
      </w:tabs>
      <w:spacing w:before="120"/>
      <w:ind w:left="113"/>
    </w:pPr>
    <w:rPr>
      <w:sz w:val="16"/>
    </w:rPr>
  </w:style>
  <w:style w:type="paragraph" w:customStyle="1" w:styleId="Punkt1">
    <w:name w:val="Punkt 1"/>
    <w:basedOn w:val="Normal"/>
    <w:rsid w:val="00B64839"/>
    <w:pPr>
      <w:numPr>
        <w:numId w:val="12"/>
      </w:numPr>
      <w:spacing w:before="60" w:after="180"/>
    </w:pPr>
    <w:rPr>
      <w:szCs w:val="20"/>
    </w:rPr>
  </w:style>
  <w:style w:type="paragraph" w:styleId="Brdtextmedindrag3">
    <w:name w:val="Body Text Indent 3"/>
    <w:basedOn w:val="Normal"/>
    <w:rsid w:val="00B64839"/>
    <w:pPr>
      <w:ind w:left="357"/>
    </w:pPr>
    <w:rPr>
      <w:sz w:val="16"/>
    </w:rPr>
  </w:style>
  <w:style w:type="paragraph" w:styleId="Sidfot">
    <w:name w:val="footer"/>
    <w:basedOn w:val="Normal"/>
    <w:rsid w:val="00B64839"/>
    <w:pPr>
      <w:tabs>
        <w:tab w:val="center" w:pos="4536"/>
        <w:tab w:val="right" w:pos="9072"/>
      </w:tabs>
    </w:pPr>
    <w:rPr>
      <w:szCs w:val="20"/>
    </w:rPr>
  </w:style>
  <w:style w:type="paragraph" w:styleId="Sidhuvud">
    <w:name w:val="header"/>
    <w:basedOn w:val="Normal"/>
    <w:link w:val="SidhuvudChar"/>
    <w:uiPriority w:val="99"/>
    <w:rsid w:val="001831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83120"/>
  </w:style>
  <w:style w:type="paragraph" w:customStyle="1" w:styleId="VNumreradlista">
    <w:name w:val="V_Numrerad lista"/>
    <w:basedOn w:val="Normal"/>
    <w:rsid w:val="007722E5"/>
    <w:pPr>
      <w:numPr>
        <w:numId w:val="48"/>
      </w:numPr>
      <w:spacing w:after="120"/>
      <w:ind w:left="714" w:hanging="357"/>
    </w:pPr>
    <w:rPr>
      <w:szCs w:val="20"/>
    </w:rPr>
  </w:style>
  <w:style w:type="paragraph" w:customStyle="1" w:styleId="Default">
    <w:name w:val="Default"/>
    <w:rsid w:val="007C12CA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nk">
    <w:name w:val="Hyperlink"/>
    <w:basedOn w:val="Standardstycketeckensnitt"/>
    <w:rsid w:val="00797208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97208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rsid w:val="00B835B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835B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31800"/>
    <w:pPr>
      <w:ind w:left="720"/>
      <w:contextualSpacing/>
    </w:pPr>
  </w:style>
  <w:style w:type="table" w:styleId="Tabellrutnt">
    <w:name w:val="Table Grid"/>
    <w:basedOn w:val="Normaltabell"/>
    <w:rsid w:val="00A35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234172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82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recocontract.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ndservice@lyrec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ffarsutveckling@lyrec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undservice@lyreco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nheten-Upphandling\Funktion%20ramavtal\F&#246;rvaltning\Kontorsmaterial%204-0152-33203\Planering%20och%20uppf&#246;ljning\Nya%20ramavtalet%20KM\Information%20p&#229;%20avropa\Avropsblankett_K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D40F-D4EF-4E72-879A-F0103999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Avropsblankett_KM.dotx</Template>
  <TotalTime>0</TotalTime>
  <Pages>1</Pages>
  <Words>282</Words>
  <Characters>2689</Characters>
  <Application>Microsoft Office Word</Application>
  <DocSecurity>4</DocSecurity>
  <Lines>22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Referens/Märkning</vt:lpstr>
      <vt:lpstr>Referens/Märkning</vt:lpstr>
    </vt:vector>
  </TitlesOfParts>
  <Company>vhs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Referens/Märkning</dc:title>
  <dc:subject/>
  <dc:creator>marne</dc:creator>
  <cp:keywords/>
  <cp:lastModifiedBy>Linda Sörqvist</cp:lastModifiedBy>
  <cp:revision>2</cp:revision>
  <cp:lastPrinted>2019-09-05T14:40:00Z</cp:lastPrinted>
  <dcterms:created xsi:type="dcterms:W3CDTF">2023-09-27T11:06:00Z</dcterms:created>
  <dcterms:modified xsi:type="dcterms:W3CDTF">2023-09-27T11:06:00Z</dcterms:modified>
</cp:coreProperties>
</file>