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504"/>
          </w:tblGrid>
          <w:tr w:rsidR="0035522A" w14:paraId="495F35FB"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6FC3E619" w14:textId="77777777" w:rsidR="0035522A" w:rsidRDefault="009E106E" w:rsidP="00C64B4C">
                    <w:pPr>
                      <w:pStyle w:val="Ingetavstnd"/>
                      <w:jc w:val="center"/>
                      <w:rPr>
                        <w:rFonts w:asciiTheme="majorHAnsi" w:eastAsiaTheme="majorEastAsia" w:hAnsiTheme="majorHAnsi" w:cstheme="majorBidi"/>
                        <w:caps/>
                      </w:rPr>
                    </w:pPr>
                    <w:r>
                      <w:rPr>
                        <w:rFonts w:asciiTheme="majorHAnsi" w:eastAsiaTheme="majorEastAsia" w:hAnsiTheme="majorHAnsi" w:cstheme="majorBidi"/>
                        <w:caps/>
                      </w:rPr>
                      <w:t>Kammarkollegiet</w:t>
                    </w:r>
                  </w:p>
                </w:tc>
              </w:sdtContent>
            </w:sdt>
          </w:tr>
          <w:tr w:rsidR="0035522A" w14:paraId="6CA37C31"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4A6C369" w14:textId="77777777" w:rsidR="0035522A" w:rsidRDefault="009E106E" w:rsidP="00981FA7">
                    <w:pPr>
                      <w:pStyle w:val="Ingetavstnd"/>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Mall för Kontrakt</w:t>
                    </w:r>
                  </w:p>
                </w:tc>
              </w:sdtContent>
            </w:sdt>
          </w:tr>
          <w:tr w:rsidR="0035522A" w14:paraId="7775229C"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56E056F7" w14:textId="7ADEB706" w:rsidR="0035522A" w:rsidRDefault="009E106E" w:rsidP="00EC5E89">
                    <w:pPr>
                      <w:pStyle w:val="Ingetavstnd"/>
                      <w:jc w:val="center"/>
                      <w:rPr>
                        <w:rFonts w:asciiTheme="majorHAnsi" w:eastAsiaTheme="majorEastAsia" w:hAnsiTheme="majorHAnsi" w:cstheme="majorBidi"/>
                        <w:sz w:val="44"/>
                        <w:szCs w:val="44"/>
                      </w:rPr>
                    </w:pPr>
                    <w:r>
                      <w:rPr>
                        <w:rFonts w:asciiTheme="majorHAnsi" w:eastAsiaTheme="majorEastAsia" w:hAnsiTheme="majorHAnsi" w:cstheme="majorBidi"/>
                        <w:sz w:val="28"/>
                        <w:szCs w:val="28"/>
                      </w:rPr>
                      <w:t>Operatörstjänst för elektroniska meddelanden</w:t>
                    </w:r>
                  </w:p>
                </w:tc>
              </w:sdtContent>
            </w:sdt>
          </w:tr>
          <w:tr w:rsidR="0035522A" w14:paraId="7FEADE3A" w14:textId="77777777" w:rsidTr="00C64B4C">
            <w:trPr>
              <w:trHeight w:val="360"/>
            </w:trPr>
            <w:tc>
              <w:tcPr>
                <w:tcW w:w="5000" w:type="pct"/>
                <w:vAlign w:val="center"/>
              </w:tcPr>
              <w:p w14:paraId="63BDB58D" w14:textId="77777777" w:rsidR="0035522A" w:rsidRDefault="0035522A" w:rsidP="00C64B4C">
                <w:pPr>
                  <w:pStyle w:val="Ingetavstnd"/>
                  <w:jc w:val="center"/>
                </w:pPr>
              </w:p>
            </w:tc>
          </w:tr>
          <w:tr w:rsidR="0035522A" w14:paraId="1F56A3BB" w14:textId="77777777" w:rsidTr="00C64B4C">
            <w:trPr>
              <w:trHeight w:val="360"/>
            </w:trPr>
            <w:tc>
              <w:tcPr>
                <w:tcW w:w="5000" w:type="pct"/>
                <w:vAlign w:val="center"/>
              </w:tcPr>
              <w:p w14:paraId="705C4882" w14:textId="77777777" w:rsidR="0035522A" w:rsidRDefault="0035522A" w:rsidP="00C64B4C">
                <w:pPr>
                  <w:pStyle w:val="Ingetavstnd"/>
                  <w:jc w:val="center"/>
                  <w:rPr>
                    <w:b/>
                    <w:bCs/>
                  </w:rPr>
                </w:pPr>
              </w:p>
            </w:tc>
          </w:tr>
          <w:tr w:rsidR="0035522A" w14:paraId="35B19BAD" w14:textId="77777777" w:rsidTr="00C64B4C">
            <w:trPr>
              <w:trHeight w:val="360"/>
            </w:trPr>
            <w:tc>
              <w:tcPr>
                <w:tcW w:w="5000" w:type="pct"/>
                <w:vAlign w:val="center"/>
              </w:tcPr>
              <w:p w14:paraId="59D40430"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8831"/>
          </w:tblGrid>
          <w:tr w:rsidR="00C64B4C" w14:paraId="2460AB2F"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79AE0772" w14:textId="0FA33B39" w:rsidR="00C64B4C" w:rsidRDefault="009E106E" w:rsidP="00981FA7">
                    <w:pPr>
                      <w:pStyle w:val="Ingetavstnd"/>
                      <w:spacing w:line="276" w:lineRule="auto"/>
                      <w:jc w:val="both"/>
                    </w:pPr>
                    <w:r>
                      <w:t xml:space="preserve">Detta dokument innehåller en mall för kontrakt som Statens inköpscentral </w:t>
                    </w:r>
                    <w:r w:rsidR="008A0C01">
                      <w:t xml:space="preserve">vid Kammarkollegiet </w:t>
                    </w:r>
                    <w:r>
                      <w:t xml:space="preserve">rekommenderar för att formalisera resultatet av ett avrop. De punkter som tas upp är de som enligt ramavtalets bilaga allmänna villkor måste och bör regleras särskilt vid varje avrop. Det kan emellertid finnas ytterligare preciseringar och specificeringar som behöver göras. Mallen kan också användas som en checklista beträffande vad ett kontrakt på ramavtalet bör innehålla.  Under varje rubrik </w:t>
                    </w:r>
                    <w:r w:rsidR="008A0C01">
                      <w:t>finns</w:t>
                    </w:r>
                    <w:r>
                      <w:t xml:space="preserve">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w:t>
                    </w:r>
                  </w:p>
                </w:tc>
              </w:sdtContent>
            </w:sdt>
          </w:tr>
        </w:tbl>
        <w:p w14:paraId="2B93ECD6" w14:textId="77777777" w:rsidR="0035522A" w:rsidRDefault="0035522A"/>
        <w:p w14:paraId="3600AE83" w14:textId="77777777" w:rsidR="0035522A" w:rsidRDefault="0035522A"/>
        <w:p w14:paraId="5333AE6E" w14:textId="77777777" w:rsidR="0035522A" w:rsidRDefault="00D574B1"/>
      </w:sdtContent>
    </w:sdt>
    <w:p w14:paraId="00B79FCF" w14:textId="77777777" w:rsidR="007A3328" w:rsidRDefault="00FD4457" w:rsidP="00592D6E">
      <w:r>
        <w:t xml:space="preserve">  </w:t>
      </w:r>
    </w:p>
    <w:p w14:paraId="1F7A869E" w14:textId="77777777" w:rsidR="0035522A" w:rsidRDefault="0035522A" w:rsidP="004F70F0">
      <w:pPr>
        <w:pStyle w:val="Rubrik"/>
        <w:jc w:val="center"/>
      </w:pPr>
    </w:p>
    <w:p w14:paraId="3A8B1AA4" w14:textId="77777777" w:rsidR="00390BA4" w:rsidRDefault="00812C59" w:rsidP="004F70F0">
      <w:pPr>
        <w:pStyle w:val="Rubrik"/>
        <w:jc w:val="center"/>
      </w:pPr>
      <w:r>
        <w:t>Kontrakt</w:t>
      </w:r>
    </w:p>
    <w:p w14:paraId="1306C7C6" w14:textId="7487E975" w:rsidR="004F70F0" w:rsidRPr="00602064" w:rsidRDefault="00373489" w:rsidP="00373489">
      <w:pPr>
        <w:pStyle w:val="Underrubrik"/>
        <w:jc w:val="center"/>
        <w:rPr>
          <w:b/>
          <w:bCs/>
          <w:i/>
          <w:iCs w:val="0"/>
          <w:sz w:val="40"/>
          <w:szCs w:val="40"/>
        </w:rPr>
      </w:pPr>
      <w:r>
        <w:rPr>
          <w:sz w:val="40"/>
          <w:szCs w:val="40"/>
        </w:rPr>
        <w:t>Operatörstjänst för elektroniska meddelanden</w:t>
      </w:r>
    </w:p>
    <w:p w14:paraId="062AA3F7" w14:textId="77777777" w:rsidR="004F70F0" w:rsidRPr="004F70F0" w:rsidRDefault="004F70F0" w:rsidP="004F70F0"/>
    <w:p w14:paraId="2CE0F494" w14:textId="77777777" w:rsidR="0072676D" w:rsidRPr="0072676D" w:rsidRDefault="0072676D" w:rsidP="0072676D"/>
    <w:p w14:paraId="4D138DEF"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0238DE33" w14:textId="77777777" w:rsidR="00B367A7" w:rsidRPr="0032614D" w:rsidRDefault="00B367A7" w:rsidP="007F11F8">
          <w:pPr>
            <w:pStyle w:val="Innehllsfrteckningsrubrik"/>
            <w:rPr>
              <w:sz w:val="24"/>
              <w:szCs w:val="24"/>
            </w:rPr>
          </w:pPr>
          <w:r w:rsidRPr="00BB7CD8">
            <w:rPr>
              <w:sz w:val="32"/>
              <w:szCs w:val="32"/>
            </w:rPr>
            <w:t>Innehåll</w:t>
          </w:r>
        </w:p>
        <w:p w14:paraId="6FE92DFA" w14:textId="1745689A" w:rsidR="002F57EA"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132190083" w:history="1">
            <w:r w:rsidR="002F57EA" w:rsidRPr="00672859">
              <w:rPr>
                <w:rStyle w:val="Hyperlnk"/>
                <w:noProof/>
              </w:rPr>
              <w:t>1 Kontrakt</w:t>
            </w:r>
            <w:r w:rsidR="002F57EA">
              <w:rPr>
                <w:noProof/>
                <w:webHidden/>
              </w:rPr>
              <w:tab/>
            </w:r>
            <w:r w:rsidR="002F57EA">
              <w:rPr>
                <w:noProof/>
                <w:webHidden/>
              </w:rPr>
              <w:fldChar w:fldCharType="begin"/>
            </w:r>
            <w:r w:rsidR="002F57EA">
              <w:rPr>
                <w:noProof/>
                <w:webHidden/>
              </w:rPr>
              <w:instrText xml:space="preserve"> PAGEREF _Toc132190083 \h </w:instrText>
            </w:r>
            <w:r w:rsidR="002F57EA">
              <w:rPr>
                <w:noProof/>
                <w:webHidden/>
              </w:rPr>
            </w:r>
            <w:r w:rsidR="002F57EA">
              <w:rPr>
                <w:noProof/>
                <w:webHidden/>
              </w:rPr>
              <w:fldChar w:fldCharType="separate"/>
            </w:r>
            <w:r w:rsidR="002F57EA">
              <w:rPr>
                <w:noProof/>
                <w:webHidden/>
              </w:rPr>
              <w:t>3</w:t>
            </w:r>
            <w:r w:rsidR="002F57EA">
              <w:rPr>
                <w:noProof/>
                <w:webHidden/>
              </w:rPr>
              <w:fldChar w:fldCharType="end"/>
            </w:r>
          </w:hyperlink>
        </w:p>
        <w:p w14:paraId="5F95C3E2" w14:textId="01D79622" w:rsidR="002F57EA" w:rsidRDefault="00D574B1">
          <w:pPr>
            <w:pStyle w:val="Innehll1"/>
            <w:tabs>
              <w:tab w:val="right" w:leader="dot" w:pos="8494"/>
            </w:tabs>
            <w:rPr>
              <w:rFonts w:asciiTheme="minorHAnsi" w:hAnsiTheme="minorHAnsi"/>
              <w:noProof/>
              <w:sz w:val="22"/>
              <w:szCs w:val="22"/>
              <w:lang w:eastAsia="sv-SE"/>
            </w:rPr>
          </w:pPr>
          <w:hyperlink w:anchor="_Toc132190084" w:history="1">
            <w:r w:rsidR="002F57EA" w:rsidRPr="00672859">
              <w:rPr>
                <w:rStyle w:val="Hyperlnk"/>
                <w:noProof/>
              </w:rPr>
              <w:t>2 Kontraktets omfattning</w:t>
            </w:r>
            <w:r w:rsidR="002F57EA">
              <w:rPr>
                <w:noProof/>
                <w:webHidden/>
              </w:rPr>
              <w:tab/>
            </w:r>
            <w:r w:rsidR="002F57EA">
              <w:rPr>
                <w:noProof/>
                <w:webHidden/>
              </w:rPr>
              <w:fldChar w:fldCharType="begin"/>
            </w:r>
            <w:r w:rsidR="002F57EA">
              <w:rPr>
                <w:noProof/>
                <w:webHidden/>
              </w:rPr>
              <w:instrText xml:space="preserve"> PAGEREF _Toc132190084 \h </w:instrText>
            </w:r>
            <w:r w:rsidR="002F57EA">
              <w:rPr>
                <w:noProof/>
                <w:webHidden/>
              </w:rPr>
            </w:r>
            <w:r w:rsidR="002F57EA">
              <w:rPr>
                <w:noProof/>
                <w:webHidden/>
              </w:rPr>
              <w:fldChar w:fldCharType="separate"/>
            </w:r>
            <w:r w:rsidR="002F57EA">
              <w:rPr>
                <w:noProof/>
                <w:webHidden/>
              </w:rPr>
              <w:t>3</w:t>
            </w:r>
            <w:r w:rsidR="002F57EA">
              <w:rPr>
                <w:noProof/>
                <w:webHidden/>
              </w:rPr>
              <w:fldChar w:fldCharType="end"/>
            </w:r>
          </w:hyperlink>
        </w:p>
        <w:p w14:paraId="0F889CE1" w14:textId="4DFCB94F" w:rsidR="002F57EA" w:rsidRDefault="00D574B1">
          <w:pPr>
            <w:pStyle w:val="Innehll1"/>
            <w:tabs>
              <w:tab w:val="right" w:leader="dot" w:pos="8494"/>
            </w:tabs>
            <w:rPr>
              <w:rFonts w:asciiTheme="minorHAnsi" w:hAnsiTheme="minorHAnsi"/>
              <w:noProof/>
              <w:sz w:val="22"/>
              <w:szCs w:val="22"/>
              <w:lang w:eastAsia="sv-SE"/>
            </w:rPr>
          </w:pPr>
          <w:hyperlink w:anchor="_Toc132190085" w:history="1">
            <w:r w:rsidR="002F57EA" w:rsidRPr="00672859">
              <w:rPr>
                <w:rStyle w:val="Hyperlnk"/>
                <w:noProof/>
              </w:rPr>
              <w:t>3 Kontaktpersoner och adresser</w:t>
            </w:r>
            <w:r w:rsidR="002F57EA">
              <w:rPr>
                <w:noProof/>
                <w:webHidden/>
              </w:rPr>
              <w:tab/>
            </w:r>
            <w:r w:rsidR="002F57EA">
              <w:rPr>
                <w:noProof/>
                <w:webHidden/>
              </w:rPr>
              <w:fldChar w:fldCharType="begin"/>
            </w:r>
            <w:r w:rsidR="002F57EA">
              <w:rPr>
                <w:noProof/>
                <w:webHidden/>
              </w:rPr>
              <w:instrText xml:space="preserve"> PAGEREF _Toc132190085 \h </w:instrText>
            </w:r>
            <w:r w:rsidR="002F57EA">
              <w:rPr>
                <w:noProof/>
                <w:webHidden/>
              </w:rPr>
            </w:r>
            <w:r w:rsidR="002F57EA">
              <w:rPr>
                <w:noProof/>
                <w:webHidden/>
              </w:rPr>
              <w:fldChar w:fldCharType="separate"/>
            </w:r>
            <w:r w:rsidR="002F57EA">
              <w:rPr>
                <w:noProof/>
                <w:webHidden/>
              </w:rPr>
              <w:t>3</w:t>
            </w:r>
            <w:r w:rsidR="002F57EA">
              <w:rPr>
                <w:noProof/>
                <w:webHidden/>
              </w:rPr>
              <w:fldChar w:fldCharType="end"/>
            </w:r>
          </w:hyperlink>
        </w:p>
        <w:p w14:paraId="06F72D2C" w14:textId="26A67FA4" w:rsidR="002F57EA" w:rsidRDefault="00D574B1">
          <w:pPr>
            <w:pStyle w:val="Innehll1"/>
            <w:tabs>
              <w:tab w:val="right" w:leader="dot" w:pos="8494"/>
            </w:tabs>
            <w:rPr>
              <w:rFonts w:asciiTheme="minorHAnsi" w:hAnsiTheme="minorHAnsi"/>
              <w:noProof/>
              <w:sz w:val="22"/>
              <w:szCs w:val="22"/>
              <w:lang w:eastAsia="sv-SE"/>
            </w:rPr>
          </w:pPr>
          <w:hyperlink w:anchor="_Toc132190086" w:history="1">
            <w:r w:rsidR="002F57EA" w:rsidRPr="00672859">
              <w:rPr>
                <w:rStyle w:val="Hyperlnk"/>
                <w:noProof/>
              </w:rPr>
              <w:t>4 Beskrivning och specifikation av leveransen</w:t>
            </w:r>
            <w:r w:rsidR="002F57EA">
              <w:rPr>
                <w:noProof/>
                <w:webHidden/>
              </w:rPr>
              <w:tab/>
            </w:r>
            <w:r w:rsidR="002F57EA">
              <w:rPr>
                <w:noProof/>
                <w:webHidden/>
              </w:rPr>
              <w:fldChar w:fldCharType="begin"/>
            </w:r>
            <w:r w:rsidR="002F57EA">
              <w:rPr>
                <w:noProof/>
                <w:webHidden/>
              </w:rPr>
              <w:instrText xml:space="preserve"> PAGEREF _Toc132190086 \h </w:instrText>
            </w:r>
            <w:r w:rsidR="002F57EA">
              <w:rPr>
                <w:noProof/>
                <w:webHidden/>
              </w:rPr>
            </w:r>
            <w:r w:rsidR="002F57EA">
              <w:rPr>
                <w:noProof/>
                <w:webHidden/>
              </w:rPr>
              <w:fldChar w:fldCharType="separate"/>
            </w:r>
            <w:r w:rsidR="002F57EA">
              <w:rPr>
                <w:noProof/>
                <w:webHidden/>
              </w:rPr>
              <w:t>4</w:t>
            </w:r>
            <w:r w:rsidR="002F57EA">
              <w:rPr>
                <w:noProof/>
                <w:webHidden/>
              </w:rPr>
              <w:fldChar w:fldCharType="end"/>
            </w:r>
          </w:hyperlink>
        </w:p>
        <w:p w14:paraId="538CA4C2" w14:textId="4AF54F44" w:rsidR="002F57EA" w:rsidRDefault="00D574B1">
          <w:pPr>
            <w:pStyle w:val="Innehll1"/>
            <w:tabs>
              <w:tab w:val="right" w:leader="dot" w:pos="8494"/>
            </w:tabs>
            <w:rPr>
              <w:rFonts w:asciiTheme="minorHAnsi" w:hAnsiTheme="minorHAnsi"/>
              <w:noProof/>
              <w:sz w:val="22"/>
              <w:szCs w:val="22"/>
              <w:lang w:eastAsia="sv-SE"/>
            </w:rPr>
          </w:pPr>
          <w:hyperlink w:anchor="_Toc132190087" w:history="1">
            <w:r w:rsidR="002F57EA" w:rsidRPr="00672859">
              <w:rPr>
                <w:rStyle w:val="Hyperlnk"/>
                <w:noProof/>
              </w:rPr>
              <w:t>5 Särskilda regler</w:t>
            </w:r>
            <w:r w:rsidR="002F57EA">
              <w:rPr>
                <w:noProof/>
                <w:webHidden/>
              </w:rPr>
              <w:tab/>
            </w:r>
            <w:r w:rsidR="002F57EA">
              <w:rPr>
                <w:noProof/>
                <w:webHidden/>
              </w:rPr>
              <w:fldChar w:fldCharType="begin"/>
            </w:r>
            <w:r w:rsidR="002F57EA">
              <w:rPr>
                <w:noProof/>
                <w:webHidden/>
              </w:rPr>
              <w:instrText xml:space="preserve"> PAGEREF _Toc132190087 \h </w:instrText>
            </w:r>
            <w:r w:rsidR="002F57EA">
              <w:rPr>
                <w:noProof/>
                <w:webHidden/>
              </w:rPr>
            </w:r>
            <w:r w:rsidR="002F57EA">
              <w:rPr>
                <w:noProof/>
                <w:webHidden/>
              </w:rPr>
              <w:fldChar w:fldCharType="separate"/>
            </w:r>
            <w:r w:rsidR="002F57EA">
              <w:rPr>
                <w:noProof/>
                <w:webHidden/>
              </w:rPr>
              <w:t>4</w:t>
            </w:r>
            <w:r w:rsidR="002F57EA">
              <w:rPr>
                <w:noProof/>
                <w:webHidden/>
              </w:rPr>
              <w:fldChar w:fldCharType="end"/>
            </w:r>
          </w:hyperlink>
        </w:p>
        <w:p w14:paraId="55999405" w14:textId="63332BC6" w:rsidR="002F57EA" w:rsidRDefault="00D574B1">
          <w:pPr>
            <w:pStyle w:val="Innehll1"/>
            <w:tabs>
              <w:tab w:val="right" w:leader="dot" w:pos="8494"/>
            </w:tabs>
            <w:rPr>
              <w:rFonts w:asciiTheme="minorHAnsi" w:hAnsiTheme="minorHAnsi"/>
              <w:noProof/>
              <w:sz w:val="22"/>
              <w:szCs w:val="22"/>
              <w:lang w:eastAsia="sv-SE"/>
            </w:rPr>
          </w:pPr>
          <w:hyperlink w:anchor="_Toc132190088" w:history="1">
            <w:r w:rsidR="002F57EA" w:rsidRPr="00672859">
              <w:rPr>
                <w:rStyle w:val="Hyperlnk"/>
                <w:noProof/>
              </w:rPr>
              <w:t>6 Leveransgodkännande</w:t>
            </w:r>
            <w:r w:rsidR="002F57EA">
              <w:rPr>
                <w:noProof/>
                <w:webHidden/>
              </w:rPr>
              <w:tab/>
            </w:r>
            <w:r w:rsidR="002F57EA">
              <w:rPr>
                <w:noProof/>
                <w:webHidden/>
              </w:rPr>
              <w:fldChar w:fldCharType="begin"/>
            </w:r>
            <w:r w:rsidR="002F57EA">
              <w:rPr>
                <w:noProof/>
                <w:webHidden/>
              </w:rPr>
              <w:instrText xml:space="preserve"> PAGEREF _Toc132190088 \h </w:instrText>
            </w:r>
            <w:r w:rsidR="002F57EA">
              <w:rPr>
                <w:noProof/>
                <w:webHidden/>
              </w:rPr>
            </w:r>
            <w:r w:rsidR="002F57EA">
              <w:rPr>
                <w:noProof/>
                <w:webHidden/>
              </w:rPr>
              <w:fldChar w:fldCharType="separate"/>
            </w:r>
            <w:r w:rsidR="002F57EA">
              <w:rPr>
                <w:noProof/>
                <w:webHidden/>
              </w:rPr>
              <w:t>5</w:t>
            </w:r>
            <w:r w:rsidR="002F57EA">
              <w:rPr>
                <w:noProof/>
                <w:webHidden/>
              </w:rPr>
              <w:fldChar w:fldCharType="end"/>
            </w:r>
          </w:hyperlink>
        </w:p>
        <w:p w14:paraId="7FD07315" w14:textId="3C558ACF" w:rsidR="002F57EA" w:rsidRDefault="00D574B1">
          <w:pPr>
            <w:pStyle w:val="Innehll1"/>
            <w:tabs>
              <w:tab w:val="right" w:leader="dot" w:pos="8494"/>
            </w:tabs>
            <w:rPr>
              <w:rFonts w:asciiTheme="minorHAnsi" w:hAnsiTheme="minorHAnsi"/>
              <w:noProof/>
              <w:sz w:val="22"/>
              <w:szCs w:val="22"/>
              <w:lang w:eastAsia="sv-SE"/>
            </w:rPr>
          </w:pPr>
          <w:hyperlink w:anchor="_Toc132190089" w:history="1">
            <w:r w:rsidR="002F57EA" w:rsidRPr="00672859">
              <w:rPr>
                <w:rStyle w:val="Hyperlnk"/>
                <w:noProof/>
              </w:rPr>
              <w:t>7 Precisering av villkor</w:t>
            </w:r>
            <w:r w:rsidR="002F57EA">
              <w:rPr>
                <w:noProof/>
                <w:webHidden/>
              </w:rPr>
              <w:tab/>
            </w:r>
            <w:r w:rsidR="002F57EA">
              <w:rPr>
                <w:noProof/>
                <w:webHidden/>
              </w:rPr>
              <w:fldChar w:fldCharType="begin"/>
            </w:r>
            <w:r w:rsidR="002F57EA">
              <w:rPr>
                <w:noProof/>
                <w:webHidden/>
              </w:rPr>
              <w:instrText xml:space="preserve"> PAGEREF _Toc132190089 \h </w:instrText>
            </w:r>
            <w:r w:rsidR="002F57EA">
              <w:rPr>
                <w:noProof/>
                <w:webHidden/>
              </w:rPr>
            </w:r>
            <w:r w:rsidR="002F57EA">
              <w:rPr>
                <w:noProof/>
                <w:webHidden/>
              </w:rPr>
              <w:fldChar w:fldCharType="separate"/>
            </w:r>
            <w:r w:rsidR="002F57EA">
              <w:rPr>
                <w:noProof/>
                <w:webHidden/>
              </w:rPr>
              <w:t>5</w:t>
            </w:r>
            <w:r w:rsidR="002F57EA">
              <w:rPr>
                <w:noProof/>
                <w:webHidden/>
              </w:rPr>
              <w:fldChar w:fldCharType="end"/>
            </w:r>
          </w:hyperlink>
        </w:p>
        <w:p w14:paraId="7ADBE2B6" w14:textId="3A5B19EB" w:rsidR="002F57EA" w:rsidRDefault="00D574B1">
          <w:pPr>
            <w:pStyle w:val="Innehll1"/>
            <w:tabs>
              <w:tab w:val="right" w:leader="dot" w:pos="8494"/>
            </w:tabs>
            <w:rPr>
              <w:rFonts w:asciiTheme="minorHAnsi" w:hAnsiTheme="minorHAnsi"/>
              <w:noProof/>
              <w:sz w:val="22"/>
              <w:szCs w:val="22"/>
              <w:lang w:eastAsia="sv-SE"/>
            </w:rPr>
          </w:pPr>
          <w:hyperlink w:anchor="_Toc132190090" w:history="1">
            <w:r w:rsidR="002F57EA" w:rsidRPr="00672859">
              <w:rPr>
                <w:rStyle w:val="Hyperlnk"/>
                <w:noProof/>
              </w:rPr>
              <w:t>8 Kunskapsöverföring</w:t>
            </w:r>
            <w:r w:rsidR="002F57EA">
              <w:rPr>
                <w:noProof/>
                <w:webHidden/>
              </w:rPr>
              <w:tab/>
            </w:r>
            <w:r w:rsidR="002F57EA">
              <w:rPr>
                <w:noProof/>
                <w:webHidden/>
              </w:rPr>
              <w:fldChar w:fldCharType="begin"/>
            </w:r>
            <w:r w:rsidR="002F57EA">
              <w:rPr>
                <w:noProof/>
                <w:webHidden/>
              </w:rPr>
              <w:instrText xml:space="preserve"> PAGEREF _Toc132190090 \h </w:instrText>
            </w:r>
            <w:r w:rsidR="002F57EA">
              <w:rPr>
                <w:noProof/>
                <w:webHidden/>
              </w:rPr>
            </w:r>
            <w:r w:rsidR="002F57EA">
              <w:rPr>
                <w:noProof/>
                <w:webHidden/>
              </w:rPr>
              <w:fldChar w:fldCharType="separate"/>
            </w:r>
            <w:r w:rsidR="002F57EA">
              <w:rPr>
                <w:noProof/>
                <w:webHidden/>
              </w:rPr>
              <w:t>5</w:t>
            </w:r>
            <w:r w:rsidR="002F57EA">
              <w:rPr>
                <w:noProof/>
                <w:webHidden/>
              </w:rPr>
              <w:fldChar w:fldCharType="end"/>
            </w:r>
          </w:hyperlink>
        </w:p>
        <w:p w14:paraId="60956A82" w14:textId="458AA7B9" w:rsidR="002F57EA" w:rsidRDefault="00D574B1">
          <w:pPr>
            <w:pStyle w:val="Innehll1"/>
            <w:tabs>
              <w:tab w:val="right" w:leader="dot" w:pos="8494"/>
            </w:tabs>
            <w:rPr>
              <w:rFonts w:asciiTheme="minorHAnsi" w:hAnsiTheme="minorHAnsi"/>
              <w:noProof/>
              <w:sz w:val="22"/>
              <w:szCs w:val="22"/>
              <w:lang w:eastAsia="sv-SE"/>
            </w:rPr>
          </w:pPr>
          <w:hyperlink w:anchor="_Toc132190091" w:history="1">
            <w:r w:rsidR="002F57EA" w:rsidRPr="00672859">
              <w:rPr>
                <w:rStyle w:val="Hyperlnk"/>
                <w:noProof/>
              </w:rPr>
              <w:t>9 Ersättning och fakturering</w:t>
            </w:r>
            <w:r w:rsidR="002F57EA">
              <w:rPr>
                <w:noProof/>
                <w:webHidden/>
              </w:rPr>
              <w:tab/>
            </w:r>
            <w:r w:rsidR="002F57EA">
              <w:rPr>
                <w:noProof/>
                <w:webHidden/>
              </w:rPr>
              <w:fldChar w:fldCharType="begin"/>
            </w:r>
            <w:r w:rsidR="002F57EA">
              <w:rPr>
                <w:noProof/>
                <w:webHidden/>
              </w:rPr>
              <w:instrText xml:space="preserve"> PAGEREF _Toc132190091 \h </w:instrText>
            </w:r>
            <w:r w:rsidR="002F57EA">
              <w:rPr>
                <w:noProof/>
                <w:webHidden/>
              </w:rPr>
            </w:r>
            <w:r w:rsidR="002F57EA">
              <w:rPr>
                <w:noProof/>
                <w:webHidden/>
              </w:rPr>
              <w:fldChar w:fldCharType="separate"/>
            </w:r>
            <w:r w:rsidR="002F57EA">
              <w:rPr>
                <w:noProof/>
                <w:webHidden/>
              </w:rPr>
              <w:t>5</w:t>
            </w:r>
            <w:r w:rsidR="002F57EA">
              <w:rPr>
                <w:noProof/>
                <w:webHidden/>
              </w:rPr>
              <w:fldChar w:fldCharType="end"/>
            </w:r>
          </w:hyperlink>
        </w:p>
        <w:p w14:paraId="5F23E9F2" w14:textId="2754D5F0" w:rsidR="002F57EA" w:rsidRDefault="00D574B1">
          <w:pPr>
            <w:pStyle w:val="Innehll1"/>
            <w:tabs>
              <w:tab w:val="right" w:leader="dot" w:pos="8494"/>
            </w:tabs>
            <w:rPr>
              <w:rFonts w:asciiTheme="minorHAnsi" w:hAnsiTheme="minorHAnsi"/>
              <w:noProof/>
              <w:sz w:val="22"/>
              <w:szCs w:val="22"/>
              <w:lang w:eastAsia="sv-SE"/>
            </w:rPr>
          </w:pPr>
          <w:hyperlink w:anchor="_Toc132190092" w:history="1">
            <w:r w:rsidR="002F57EA" w:rsidRPr="00672859">
              <w:rPr>
                <w:rStyle w:val="Hyperlnk"/>
                <w:noProof/>
              </w:rPr>
              <w:t>10 Sekretess</w:t>
            </w:r>
            <w:r w:rsidR="002F57EA">
              <w:rPr>
                <w:noProof/>
                <w:webHidden/>
              </w:rPr>
              <w:tab/>
            </w:r>
            <w:r w:rsidR="002F57EA">
              <w:rPr>
                <w:noProof/>
                <w:webHidden/>
              </w:rPr>
              <w:fldChar w:fldCharType="begin"/>
            </w:r>
            <w:r w:rsidR="002F57EA">
              <w:rPr>
                <w:noProof/>
                <w:webHidden/>
              </w:rPr>
              <w:instrText xml:space="preserve"> PAGEREF _Toc132190092 \h </w:instrText>
            </w:r>
            <w:r w:rsidR="002F57EA">
              <w:rPr>
                <w:noProof/>
                <w:webHidden/>
              </w:rPr>
            </w:r>
            <w:r w:rsidR="002F57EA">
              <w:rPr>
                <w:noProof/>
                <w:webHidden/>
              </w:rPr>
              <w:fldChar w:fldCharType="separate"/>
            </w:r>
            <w:r w:rsidR="002F57EA">
              <w:rPr>
                <w:noProof/>
                <w:webHidden/>
              </w:rPr>
              <w:t>5</w:t>
            </w:r>
            <w:r w:rsidR="002F57EA">
              <w:rPr>
                <w:noProof/>
                <w:webHidden/>
              </w:rPr>
              <w:fldChar w:fldCharType="end"/>
            </w:r>
          </w:hyperlink>
        </w:p>
        <w:p w14:paraId="7FD2D841" w14:textId="1BEDEA2B" w:rsidR="002F57EA" w:rsidRDefault="00D574B1">
          <w:pPr>
            <w:pStyle w:val="Innehll1"/>
            <w:tabs>
              <w:tab w:val="right" w:leader="dot" w:pos="8494"/>
            </w:tabs>
            <w:rPr>
              <w:rFonts w:asciiTheme="minorHAnsi" w:hAnsiTheme="minorHAnsi"/>
              <w:noProof/>
              <w:sz w:val="22"/>
              <w:szCs w:val="22"/>
              <w:lang w:eastAsia="sv-SE"/>
            </w:rPr>
          </w:pPr>
          <w:hyperlink w:anchor="_Toc132190093" w:history="1">
            <w:r w:rsidR="002F57EA" w:rsidRPr="00672859">
              <w:rPr>
                <w:rStyle w:val="Hyperlnk"/>
                <w:noProof/>
              </w:rPr>
              <w:t>11 Kontraktets giltighetstid</w:t>
            </w:r>
            <w:r w:rsidR="002F57EA">
              <w:rPr>
                <w:noProof/>
                <w:webHidden/>
              </w:rPr>
              <w:tab/>
            </w:r>
            <w:r w:rsidR="002F57EA">
              <w:rPr>
                <w:noProof/>
                <w:webHidden/>
              </w:rPr>
              <w:fldChar w:fldCharType="begin"/>
            </w:r>
            <w:r w:rsidR="002F57EA">
              <w:rPr>
                <w:noProof/>
                <w:webHidden/>
              </w:rPr>
              <w:instrText xml:space="preserve"> PAGEREF _Toc132190093 \h </w:instrText>
            </w:r>
            <w:r w:rsidR="002F57EA">
              <w:rPr>
                <w:noProof/>
                <w:webHidden/>
              </w:rPr>
            </w:r>
            <w:r w:rsidR="002F57EA">
              <w:rPr>
                <w:noProof/>
                <w:webHidden/>
              </w:rPr>
              <w:fldChar w:fldCharType="separate"/>
            </w:r>
            <w:r w:rsidR="002F57EA">
              <w:rPr>
                <w:noProof/>
                <w:webHidden/>
              </w:rPr>
              <w:t>5</w:t>
            </w:r>
            <w:r w:rsidR="002F57EA">
              <w:rPr>
                <w:noProof/>
                <w:webHidden/>
              </w:rPr>
              <w:fldChar w:fldCharType="end"/>
            </w:r>
          </w:hyperlink>
        </w:p>
        <w:p w14:paraId="21347A7C" w14:textId="56BF32AB" w:rsidR="00B367A7" w:rsidRDefault="00B367A7">
          <w:r w:rsidRPr="0032614D">
            <w:rPr>
              <w:rFonts w:asciiTheme="majorHAnsi" w:hAnsiTheme="majorHAnsi"/>
              <w:sz w:val="24"/>
              <w:szCs w:val="24"/>
            </w:rPr>
            <w:fldChar w:fldCharType="end"/>
          </w:r>
        </w:p>
      </w:sdtContent>
    </w:sdt>
    <w:p w14:paraId="754BA024" w14:textId="77777777" w:rsidR="00AB540C" w:rsidRDefault="00AB540C">
      <w:pPr>
        <w:rPr>
          <w:rFonts w:asciiTheme="majorHAnsi" w:eastAsiaTheme="majorEastAsia" w:hAnsiTheme="majorHAnsi" w:cstheme="majorBidi"/>
          <w:bCs/>
          <w:sz w:val="32"/>
          <w:szCs w:val="28"/>
        </w:rPr>
      </w:pPr>
      <w:r>
        <w:br w:type="page"/>
      </w:r>
    </w:p>
    <w:p w14:paraId="714B6EA6" w14:textId="77777777" w:rsidR="004F70F0" w:rsidRDefault="007E7CCF" w:rsidP="004F70F0">
      <w:pPr>
        <w:pStyle w:val="Rubrik1"/>
      </w:pPr>
      <w:bookmarkStart w:id="0" w:name="_Toc132190083"/>
      <w:r>
        <w:lastRenderedPageBreak/>
        <w:t>Kontrakt</w:t>
      </w:r>
      <w:bookmarkEnd w:id="0"/>
    </w:p>
    <w:p w14:paraId="75E0D3F5" w14:textId="77777777" w:rsidR="00A32261" w:rsidRDefault="00A32261" w:rsidP="00A32261">
      <w:r>
        <w:t>Detta kontrakt har träffats mellan [</w:t>
      </w:r>
      <w:r w:rsidR="00C35257">
        <w:t>Avropande organisation</w:t>
      </w:r>
      <w:r>
        <w:t>] med [organisationsnummer] och [ramavtalsleverantör] med [organisationsnummer].</w:t>
      </w:r>
    </w:p>
    <w:p w14:paraId="4D304F5F" w14:textId="59C95399" w:rsidR="00A32261" w:rsidRPr="00A32261" w:rsidRDefault="00A32261" w:rsidP="00A32261">
      <w:r>
        <w:t>Detta kontrakt reglerar a</w:t>
      </w:r>
      <w:r w:rsidR="00BA27ED">
        <w:t xml:space="preserve">vrop </w:t>
      </w:r>
      <w:r>
        <w:t xml:space="preserve">från ramavtal </w:t>
      </w:r>
      <w:r w:rsidR="00373489">
        <w:rPr>
          <w:b/>
        </w:rPr>
        <w:t>Operatörstjänst för elektroniska meddelanden</w:t>
      </w:r>
      <w:r w:rsidRPr="00E56A09">
        <w:rPr>
          <w:b/>
        </w:rPr>
        <w:t xml:space="preserve"> –</w:t>
      </w:r>
      <w:r>
        <w:t xml:space="preserve"> </w:t>
      </w:r>
      <w:r w:rsidR="00D069F5">
        <w:rPr>
          <w:b/>
        </w:rPr>
        <w:t>diarie</w:t>
      </w:r>
      <w:r w:rsidRPr="00233D0F">
        <w:rPr>
          <w:b/>
        </w:rPr>
        <w:t>nummer</w:t>
      </w:r>
      <w:r w:rsidR="00373489">
        <w:rPr>
          <w:b/>
        </w:rPr>
        <w:t xml:space="preserve"> </w:t>
      </w:r>
      <w:r w:rsidR="002E6C83" w:rsidRPr="00711ACF">
        <w:rPr>
          <w:b/>
        </w:rPr>
        <w:t>23.3-957-22</w:t>
      </w:r>
    </w:p>
    <w:p w14:paraId="5161C29B" w14:textId="77777777" w:rsidR="004F70F0" w:rsidRDefault="007E7CCF" w:rsidP="004F70F0">
      <w:pPr>
        <w:pStyle w:val="Rubrik1"/>
      </w:pPr>
      <w:bookmarkStart w:id="1" w:name="_Toc132190084"/>
      <w:r>
        <w:t>Kontraktets omfattning</w:t>
      </w:r>
      <w:bookmarkEnd w:id="1"/>
    </w:p>
    <w:p w14:paraId="2E739F02" w14:textId="17814AA6" w:rsidR="00BA27ED" w:rsidRDefault="00BA27ED" w:rsidP="00BA27ED">
      <w:r>
        <w:t xml:space="preserve">Leveransens omfattning och villkor kring denna framgår av detta kontrakt med tillhörande bilagor samt ramavtalet. Handlingarnas inbördes ordning regleras i allmänna villkor. </w:t>
      </w:r>
    </w:p>
    <w:p w14:paraId="24A7DC61" w14:textId="568DD1F8" w:rsidR="00BA27ED" w:rsidRDefault="00BA27ED" w:rsidP="00BA27ED">
      <w:r>
        <w:t xml:space="preserve">Vid avrop ska ramavtalets allmänna villkor alltid gälla mellan </w:t>
      </w:r>
      <w:r w:rsidR="00C35257">
        <w:t>avropande organisation</w:t>
      </w:r>
      <w:r>
        <w:t xml:space="preserve"> och ramavtalsleverantör. Dessa villkor får inte ersättas av andra om det inte framgår specifikt av allmänna villkor samt att </w:t>
      </w:r>
      <w:r w:rsidR="00C35257">
        <w:t>avropande organisation</w:t>
      </w:r>
      <w:r>
        <w:t xml:space="preserve"> skriftligen accepterat dessa villkor.</w:t>
      </w:r>
    </w:p>
    <w:p w14:paraId="56BE481C" w14:textId="77777777" w:rsidR="00BA27ED" w:rsidRPr="00BA27ED" w:rsidRDefault="00BA27ED" w:rsidP="00BA27ED">
      <w:r>
        <w:t>Kontrakt kan även omfatta säkerhetsskyddsavtal och/eller personuppgiftsbiträdesavtal.</w:t>
      </w:r>
    </w:p>
    <w:p w14:paraId="5CE12FF7" w14:textId="77777777" w:rsidR="004F70F0" w:rsidRDefault="007E7CCF" w:rsidP="004F70F0">
      <w:pPr>
        <w:pStyle w:val="Rubrik1"/>
      </w:pPr>
      <w:bookmarkStart w:id="2" w:name="_Toc132190085"/>
      <w:r>
        <w:t>Kontaktpersoner och adresser</w:t>
      </w:r>
      <w:bookmarkEnd w:id="2"/>
    </w:p>
    <w:p w14:paraId="45F9EFBF" w14:textId="77777777" w:rsidR="00093A0B" w:rsidRPr="008711B6" w:rsidRDefault="008711B6" w:rsidP="00592D6E">
      <w:pPr>
        <w:rPr>
          <w:b/>
        </w:rPr>
      </w:pPr>
      <w:r w:rsidRPr="008711B6">
        <w:rPr>
          <w:b/>
        </w:rPr>
        <w:t xml:space="preserve">Kontaktperson för </w:t>
      </w:r>
      <w:r w:rsidR="00C35257">
        <w:rPr>
          <w:b/>
        </w:rPr>
        <w:t>avropande organisation</w:t>
      </w:r>
    </w:p>
    <w:p w14:paraId="206F4423" w14:textId="77777777" w:rsidR="008711B6" w:rsidRDefault="008711B6" w:rsidP="008711B6">
      <w:r>
        <w:t>[Namn]</w:t>
      </w:r>
      <w:r>
        <w:tab/>
      </w:r>
      <w:r>
        <w:tab/>
        <w:t xml:space="preserve">Telefon: </w:t>
      </w:r>
      <w:proofErr w:type="gramStart"/>
      <w:r>
        <w:t>[ ]</w:t>
      </w:r>
      <w:proofErr w:type="gramEnd"/>
    </w:p>
    <w:p w14:paraId="6795ACB5" w14:textId="77777777" w:rsidR="008711B6" w:rsidRDefault="008711B6" w:rsidP="008711B6">
      <w:r>
        <w:t>[Adress]</w:t>
      </w:r>
      <w:r>
        <w:tab/>
      </w:r>
      <w:r>
        <w:tab/>
      </w:r>
      <w:r w:rsidR="00E215C2">
        <w:t xml:space="preserve">E-post: </w:t>
      </w:r>
      <w:proofErr w:type="gramStart"/>
      <w:r w:rsidR="00E215C2">
        <w:t>[ ]</w:t>
      </w:r>
      <w:proofErr w:type="gramEnd"/>
    </w:p>
    <w:p w14:paraId="740F8C38" w14:textId="77777777" w:rsidR="00E215C2" w:rsidRDefault="00E215C2" w:rsidP="008711B6"/>
    <w:p w14:paraId="138332D6" w14:textId="77777777" w:rsidR="008711B6" w:rsidRPr="008711B6" w:rsidRDefault="008711B6" w:rsidP="00592D6E">
      <w:pPr>
        <w:rPr>
          <w:b/>
        </w:rPr>
      </w:pPr>
      <w:r w:rsidRPr="008711B6">
        <w:rPr>
          <w:b/>
        </w:rPr>
        <w:t xml:space="preserve">Kontaktperson för ramavtalsleverantör </w:t>
      </w:r>
    </w:p>
    <w:p w14:paraId="2B420433" w14:textId="77777777" w:rsidR="008711B6" w:rsidRDefault="008711B6" w:rsidP="008711B6">
      <w:r>
        <w:t>[Namn]</w:t>
      </w:r>
      <w:r>
        <w:tab/>
      </w:r>
      <w:r>
        <w:tab/>
        <w:t xml:space="preserve">Telefon: </w:t>
      </w:r>
      <w:proofErr w:type="gramStart"/>
      <w:r>
        <w:t>[ ]</w:t>
      </w:r>
      <w:proofErr w:type="gramEnd"/>
    </w:p>
    <w:p w14:paraId="1EA7E4CF" w14:textId="77777777" w:rsidR="008711B6" w:rsidRDefault="008711B6" w:rsidP="008711B6">
      <w:r>
        <w:t>[Adress]</w:t>
      </w:r>
      <w:r>
        <w:tab/>
      </w:r>
      <w:r>
        <w:tab/>
        <w:t xml:space="preserve">E-post: </w:t>
      </w:r>
      <w:proofErr w:type="gramStart"/>
      <w:r>
        <w:t>[ ]</w:t>
      </w:r>
      <w:proofErr w:type="gramEnd"/>
    </w:p>
    <w:p w14:paraId="2A01893B" w14:textId="77777777" w:rsidR="00204986" w:rsidRDefault="00204986" w:rsidP="008711B6"/>
    <w:p w14:paraId="17FA6079" w14:textId="77777777" w:rsidR="008711B6" w:rsidRDefault="008711B6" w:rsidP="008711B6">
      <w:r>
        <w:t>Byte av kontaktperson ska meddelas motparten skriftligen.</w:t>
      </w:r>
    </w:p>
    <w:p w14:paraId="7B53B2BB" w14:textId="77777777" w:rsidR="008711B6" w:rsidRDefault="008711B6" w:rsidP="008711B6">
      <w:r>
        <w:t xml:space="preserve">Möte mellan parterna för samråd och uppföljning av kontrakt ska hållas en gång per år utan kostnad för </w:t>
      </w:r>
      <w:r w:rsidR="00C35257">
        <w:t>avropande organisation</w:t>
      </w:r>
      <w:r>
        <w:t xml:space="preserve">. </w:t>
      </w:r>
      <w:r w:rsidR="00C35257">
        <w:t>Avropande organisation</w:t>
      </w:r>
      <w:r>
        <w:t xml:space="preserve"> kan begära att ytterligare träffar för samråd och uppföljning genomförs.</w:t>
      </w:r>
    </w:p>
    <w:p w14:paraId="54FCB9A7" w14:textId="77777777" w:rsidR="00F46C7B" w:rsidRDefault="00812C59" w:rsidP="004F70F0">
      <w:pPr>
        <w:pStyle w:val="Rubrik1"/>
      </w:pPr>
      <w:bookmarkStart w:id="3" w:name="_Toc132190086"/>
      <w:r>
        <w:lastRenderedPageBreak/>
        <w:t>Beskrivning och specifikation av leveransen</w:t>
      </w:r>
      <w:bookmarkEnd w:id="3"/>
    </w:p>
    <w:p w14:paraId="7E6B101C" w14:textId="5EE892E6" w:rsidR="00504434" w:rsidRPr="002329D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nge vilken eller vilka tjänster som ingår i kontrakt och om tillämpligt</w:t>
      </w:r>
      <w:r w:rsidR="00504434">
        <w:rPr>
          <w:i/>
        </w:rPr>
        <w:t>, specifikation avseende dessa.</w:t>
      </w:r>
    </w:p>
    <w:p w14:paraId="4091D552" w14:textId="4A6DC3D1" w:rsidR="00B00FD4" w:rsidRPr="002329D4" w:rsidRDefault="00B00FD4" w:rsidP="00504434">
      <w:pPr>
        <w:rPr>
          <w:i/>
        </w:rPr>
      </w:pPr>
      <w:r w:rsidRPr="002329D4">
        <w:rPr>
          <w:i/>
        </w:rPr>
        <w:t>Exempel:</w:t>
      </w:r>
    </w:p>
    <w:p w14:paraId="6FFE0DED" w14:textId="7AEBABEA" w:rsidR="00B00FD4" w:rsidRPr="002329D4" w:rsidRDefault="00B00FD4" w:rsidP="00B00FD4">
      <w:pPr>
        <w:pStyle w:val="Ingetavstnd"/>
        <w:rPr>
          <w:b/>
          <w:bCs/>
          <w:i/>
          <w:iCs/>
        </w:rPr>
      </w:pPr>
      <w:r w:rsidRPr="002329D4">
        <w:rPr>
          <w:b/>
          <w:bCs/>
          <w:i/>
          <w:iCs/>
        </w:rPr>
        <w:t>Tjänst A</w:t>
      </w:r>
    </w:p>
    <w:p w14:paraId="1AD9C8DA" w14:textId="07646543" w:rsidR="00794BCE" w:rsidRPr="002329D4" w:rsidRDefault="007D6D85" w:rsidP="00B00FD4">
      <w:pPr>
        <w:pStyle w:val="Ingetavstnd"/>
        <w:rPr>
          <w:i/>
          <w:iCs/>
        </w:rPr>
      </w:pPr>
      <w:r w:rsidRPr="002329D4">
        <w:rPr>
          <w:i/>
          <w:iCs/>
        </w:rPr>
        <w:t>S</w:t>
      </w:r>
      <w:r w:rsidR="00B00FD4" w:rsidRPr="002329D4">
        <w:rPr>
          <w:i/>
          <w:iCs/>
        </w:rPr>
        <w:t>tart- och slutdatum</w:t>
      </w:r>
      <w:r w:rsidRPr="002329D4">
        <w:rPr>
          <w:i/>
          <w:iCs/>
        </w:rPr>
        <w:t xml:space="preserve"> för anslutning till tjänsten</w:t>
      </w:r>
    </w:p>
    <w:p w14:paraId="32472309" w14:textId="16068066" w:rsidR="00794BCE" w:rsidRPr="002329D4" w:rsidRDefault="00794BCE" w:rsidP="00794BCE">
      <w:pPr>
        <w:pStyle w:val="Ingetavstnd"/>
        <w:numPr>
          <w:ilvl w:val="0"/>
          <w:numId w:val="24"/>
        </w:numPr>
        <w:rPr>
          <w:i/>
          <w:iCs/>
        </w:rPr>
      </w:pPr>
      <w:r w:rsidRPr="002329D4">
        <w:rPr>
          <w:i/>
          <w:iCs/>
        </w:rPr>
        <w:t xml:space="preserve">Uppstartsmöte, tid </w:t>
      </w:r>
      <w:r w:rsidR="00FF7C63" w:rsidRPr="002329D4">
        <w:rPr>
          <w:i/>
          <w:iCs/>
        </w:rPr>
        <w:t>X</w:t>
      </w:r>
    </w:p>
    <w:p w14:paraId="48ADE080" w14:textId="34E72F12" w:rsidR="00794BCE" w:rsidRPr="002329D4" w:rsidRDefault="00794BCE" w:rsidP="00794BCE">
      <w:pPr>
        <w:pStyle w:val="Ingetavstnd"/>
        <w:numPr>
          <w:ilvl w:val="0"/>
          <w:numId w:val="24"/>
        </w:numPr>
        <w:rPr>
          <w:i/>
          <w:iCs/>
        </w:rPr>
      </w:pPr>
      <w:r w:rsidRPr="002329D4">
        <w:rPr>
          <w:i/>
          <w:iCs/>
        </w:rPr>
        <w:t xml:space="preserve">Uppsättning, leverantörens tester, </w:t>
      </w:r>
      <w:r w:rsidR="00FF7C63" w:rsidRPr="002329D4">
        <w:rPr>
          <w:i/>
          <w:iCs/>
        </w:rPr>
        <w:t>tid X</w:t>
      </w:r>
    </w:p>
    <w:p w14:paraId="548F2976" w14:textId="615AB901" w:rsidR="00794BCE" w:rsidRPr="002329D4" w:rsidRDefault="00794BCE" w:rsidP="00794BCE">
      <w:pPr>
        <w:pStyle w:val="Ingetavstnd"/>
        <w:numPr>
          <w:ilvl w:val="0"/>
          <w:numId w:val="24"/>
        </w:numPr>
        <w:rPr>
          <w:i/>
          <w:iCs/>
        </w:rPr>
      </w:pPr>
      <w:r w:rsidRPr="002329D4">
        <w:rPr>
          <w:i/>
          <w:iCs/>
        </w:rPr>
        <w:t xml:space="preserve">Avropande organisation får leverantörens skriftliga testprotokoll, </w:t>
      </w:r>
      <w:r w:rsidR="00FF7C63" w:rsidRPr="002329D4">
        <w:rPr>
          <w:i/>
          <w:iCs/>
        </w:rPr>
        <w:t>tid X (minst 3 dagar innan tid för leveranskontroll)</w:t>
      </w:r>
    </w:p>
    <w:p w14:paraId="7A081497" w14:textId="77777777" w:rsidR="00A36D93" w:rsidRPr="002329D4" w:rsidRDefault="00A36D93" w:rsidP="00A36D93">
      <w:pPr>
        <w:pStyle w:val="Ingetavstnd"/>
        <w:numPr>
          <w:ilvl w:val="0"/>
          <w:numId w:val="24"/>
        </w:numPr>
        <w:rPr>
          <w:i/>
          <w:iCs/>
        </w:rPr>
      </w:pPr>
      <w:r w:rsidRPr="002329D4">
        <w:rPr>
          <w:i/>
          <w:iCs/>
        </w:rPr>
        <w:t>Hur eventuell konsulttjänst ska redovisas.</w:t>
      </w:r>
    </w:p>
    <w:p w14:paraId="0080897A" w14:textId="65A8498B" w:rsidR="00794BCE" w:rsidRPr="002329D4" w:rsidRDefault="00794BCE" w:rsidP="00794BCE">
      <w:pPr>
        <w:pStyle w:val="Ingetavstnd"/>
        <w:numPr>
          <w:ilvl w:val="0"/>
          <w:numId w:val="24"/>
        </w:numPr>
        <w:rPr>
          <w:i/>
          <w:iCs/>
        </w:rPr>
      </w:pPr>
      <w:r w:rsidRPr="002329D4">
        <w:rPr>
          <w:i/>
          <w:iCs/>
        </w:rPr>
        <w:t xml:space="preserve">Avropande organisation genomför leveranskontroll, </w:t>
      </w:r>
      <w:r w:rsidR="00FF7C63" w:rsidRPr="002329D4">
        <w:rPr>
          <w:i/>
          <w:iCs/>
        </w:rPr>
        <w:t>tid X (10 dagar före avtalad leveransdag)</w:t>
      </w:r>
    </w:p>
    <w:p w14:paraId="7C7FFCAF" w14:textId="77777777" w:rsidR="00654B08" w:rsidRDefault="00B00FD4" w:rsidP="00697C44">
      <w:pPr>
        <w:pStyle w:val="Ingetavstnd"/>
        <w:numPr>
          <w:ilvl w:val="0"/>
          <w:numId w:val="24"/>
        </w:numPr>
        <w:rPr>
          <w:i/>
          <w:iCs/>
        </w:rPr>
      </w:pPr>
      <w:r w:rsidRPr="00654B08">
        <w:rPr>
          <w:i/>
          <w:iCs/>
        </w:rPr>
        <w:t>Avtalad leveransdag: ÅÅÅÅMMDD</w:t>
      </w:r>
    </w:p>
    <w:p w14:paraId="7EF3BCC0" w14:textId="27B94EDB" w:rsidR="00B00FD4" w:rsidRDefault="00B00FD4" w:rsidP="00697C44">
      <w:pPr>
        <w:pStyle w:val="Ingetavstnd"/>
        <w:numPr>
          <w:ilvl w:val="0"/>
          <w:numId w:val="24"/>
        </w:numPr>
        <w:rPr>
          <w:i/>
          <w:iCs/>
        </w:rPr>
      </w:pPr>
      <w:r w:rsidRPr="00654B08">
        <w:rPr>
          <w:i/>
          <w:iCs/>
        </w:rPr>
        <w:t>Eventuella delleveranser</w:t>
      </w:r>
      <w:r w:rsidR="00654B08" w:rsidRPr="00654B08">
        <w:rPr>
          <w:i/>
          <w:iCs/>
        </w:rPr>
        <w:t>,</w:t>
      </w:r>
      <w:r w:rsidR="00654B08">
        <w:rPr>
          <w:i/>
          <w:iCs/>
        </w:rPr>
        <w:t xml:space="preserve"> </w:t>
      </w:r>
      <w:r w:rsidR="00654B08" w:rsidRPr="00654B08">
        <w:rPr>
          <w:i/>
          <w:iCs/>
        </w:rPr>
        <w:t>avtalad leveransdag</w:t>
      </w:r>
      <w:r w:rsidR="00654B08">
        <w:rPr>
          <w:i/>
          <w:iCs/>
        </w:rPr>
        <w:t xml:space="preserve"> ÅÅÅÅMMDD</w:t>
      </w:r>
      <w:r w:rsidRPr="00654B08">
        <w:rPr>
          <w:i/>
          <w:iCs/>
        </w:rPr>
        <w:t>.</w:t>
      </w:r>
    </w:p>
    <w:p w14:paraId="0E5D5E8A" w14:textId="77777777" w:rsidR="00654B08" w:rsidRPr="00654B08" w:rsidRDefault="00654B08" w:rsidP="00654B08">
      <w:pPr>
        <w:pStyle w:val="Ingetavstnd"/>
        <w:ind w:left="720"/>
        <w:rPr>
          <w:i/>
          <w:iCs/>
        </w:rPr>
      </w:pPr>
    </w:p>
    <w:p w14:paraId="14E94E0F" w14:textId="679D1B77" w:rsidR="00B00FD4" w:rsidRPr="002329D4" w:rsidRDefault="00B00FD4" w:rsidP="00B00FD4">
      <w:pPr>
        <w:pStyle w:val="Ingetavstnd"/>
        <w:rPr>
          <w:i/>
          <w:iCs/>
        </w:rPr>
      </w:pPr>
      <w:r w:rsidRPr="002329D4">
        <w:rPr>
          <w:i/>
          <w:iCs/>
        </w:rPr>
        <w:t>Eventuella optioner.</w:t>
      </w:r>
    </w:p>
    <w:p w14:paraId="5312177D" w14:textId="62FF175E" w:rsidR="00A36D93" w:rsidRPr="002329D4" w:rsidRDefault="00B00FD4" w:rsidP="00B00FD4">
      <w:pPr>
        <w:pStyle w:val="Ingetavstnd"/>
        <w:rPr>
          <w:i/>
          <w:iCs/>
        </w:rPr>
      </w:pPr>
      <w:r w:rsidRPr="002329D4">
        <w:rPr>
          <w:i/>
          <w:iCs/>
        </w:rPr>
        <w:t>Hur eventuell konsulttjänst ska redovisas</w:t>
      </w:r>
      <w:r w:rsidR="00A36D93" w:rsidRPr="002329D4">
        <w:rPr>
          <w:i/>
          <w:iCs/>
        </w:rPr>
        <w:t>.</w:t>
      </w:r>
    </w:p>
    <w:p w14:paraId="11339F0B" w14:textId="781BF125" w:rsidR="00B00FD4" w:rsidRPr="002329D4" w:rsidRDefault="00B00FD4" w:rsidP="00B00FD4">
      <w:pPr>
        <w:pStyle w:val="Ingetavstnd"/>
        <w:rPr>
          <w:i/>
          <w:iCs/>
        </w:rPr>
      </w:pPr>
    </w:p>
    <w:p w14:paraId="3648CD76" w14:textId="064DF5AA" w:rsidR="00A36D93" w:rsidRPr="002329D4" w:rsidRDefault="00A36D93" w:rsidP="00B00FD4">
      <w:pPr>
        <w:pStyle w:val="Ingetavstnd"/>
        <w:rPr>
          <w:i/>
          <w:iCs/>
        </w:rPr>
      </w:pPr>
      <w:r w:rsidRPr="002329D4">
        <w:rPr>
          <w:i/>
          <w:iCs/>
        </w:rPr>
        <w:t>Kort beskrivning av tjänstens utförande samt hur och när eventuella underleverantörer medverkar.</w:t>
      </w:r>
    </w:p>
    <w:p w14:paraId="4E7BC82C" w14:textId="77777777" w:rsidR="00A36D93" w:rsidRPr="002329D4" w:rsidRDefault="00A36D93" w:rsidP="00B00FD4">
      <w:pPr>
        <w:pStyle w:val="Ingetavstnd"/>
      </w:pPr>
    </w:p>
    <w:p w14:paraId="4FC22895" w14:textId="7DBAFAAD" w:rsidR="00B00FD4" w:rsidRPr="00093A0B" w:rsidRDefault="00B00FD4" w:rsidP="00B00FD4">
      <w:pPr>
        <w:rPr>
          <w:i/>
        </w:rPr>
      </w:pPr>
      <w:r w:rsidRPr="00504434">
        <w:rPr>
          <w:i/>
        </w:rPr>
        <w:t>Om en längre beskrivning behövs rekommenderas att använda en särskild bilaga till kontrakt.]</w:t>
      </w:r>
    </w:p>
    <w:p w14:paraId="5260C9CA" w14:textId="77777777" w:rsidR="004F70F0" w:rsidRDefault="00812C59" w:rsidP="004F70F0">
      <w:pPr>
        <w:pStyle w:val="Rubrik1"/>
      </w:pPr>
      <w:bookmarkStart w:id="4" w:name="_Toc132190087"/>
      <w:r>
        <w:t>Särskilda regler</w:t>
      </w:r>
      <w:bookmarkEnd w:id="4"/>
    </w:p>
    <w:p w14:paraId="662A1CF4" w14:textId="77777777"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C35257">
        <w:rPr>
          <w:i/>
        </w:rPr>
        <w:t>avropande organisation</w:t>
      </w:r>
      <w:r w:rsidR="0099755A">
        <w:rPr>
          <w:i/>
        </w:rPr>
        <w:t xml:space="preserve"> särskilda regler.</w:t>
      </w:r>
    </w:p>
    <w:p w14:paraId="78A59CEC" w14:textId="77777777" w:rsidR="00504434" w:rsidRPr="00E75AB4" w:rsidRDefault="00504434" w:rsidP="0099755A">
      <w:pPr>
        <w:spacing w:after="0"/>
        <w:rPr>
          <w:i/>
        </w:rPr>
      </w:pPr>
    </w:p>
    <w:p w14:paraId="0481F33D" w14:textId="77777777" w:rsidR="00E75AB4" w:rsidRPr="00E75AB4" w:rsidRDefault="00E75AB4" w:rsidP="0099755A">
      <w:pPr>
        <w:spacing w:after="0"/>
        <w:rPr>
          <w:i/>
        </w:rPr>
      </w:pPr>
      <w:r w:rsidRPr="00E75AB4">
        <w:rPr>
          <w:i/>
        </w:rPr>
        <w:t xml:space="preserve">Specificera </w:t>
      </w:r>
      <w:r w:rsidR="00C35257">
        <w:rPr>
          <w:i/>
        </w:rPr>
        <w:t>avropande organisation</w:t>
      </w:r>
      <w:r w:rsidRPr="00E75AB4">
        <w:rPr>
          <w:i/>
        </w:rPr>
        <w:t xml:space="preserve">s och ramavtalsleverantörs ansvar </w:t>
      </w:r>
      <w:proofErr w:type="gramStart"/>
      <w:r w:rsidRPr="00E75AB4">
        <w:rPr>
          <w:i/>
        </w:rPr>
        <w:t>t.ex.</w:t>
      </w:r>
      <w:proofErr w:type="gramEnd"/>
      <w:r w:rsidRPr="00E75AB4">
        <w:rPr>
          <w:i/>
        </w:rPr>
        <w:t xml:space="preserve"> gällande tillgång till resurser eller information hos </w:t>
      </w:r>
      <w:r w:rsidR="00C35257">
        <w:rPr>
          <w:i/>
        </w:rPr>
        <w:t>avropande organisation</w:t>
      </w:r>
      <w:r w:rsidRPr="00E75AB4">
        <w:rPr>
          <w:i/>
        </w:rPr>
        <w:t xml:space="preserve"> som krä</w:t>
      </w:r>
      <w:r>
        <w:rPr>
          <w:i/>
        </w:rPr>
        <w:t>vs för att fullgöra leveransen.</w:t>
      </w:r>
    </w:p>
    <w:p w14:paraId="085D150C" w14:textId="77777777" w:rsidR="00504434" w:rsidRDefault="00504434" w:rsidP="0099755A">
      <w:pPr>
        <w:spacing w:after="0"/>
        <w:rPr>
          <w:i/>
        </w:rPr>
      </w:pPr>
    </w:p>
    <w:p w14:paraId="75FD3570" w14:textId="77777777" w:rsidR="00504434" w:rsidRDefault="00E75AB4" w:rsidP="00E75AB4">
      <w:pPr>
        <w:spacing w:after="0"/>
        <w:rPr>
          <w:i/>
        </w:rPr>
      </w:pPr>
      <w:r w:rsidRPr="00E75AB4">
        <w:rPr>
          <w:i/>
        </w:rPr>
        <w:t>Ange</w:t>
      </w:r>
      <w:r>
        <w:rPr>
          <w:i/>
        </w:rPr>
        <w:t xml:space="preserve"> om säkerhetsskyddsavtal krävs.</w:t>
      </w:r>
    </w:p>
    <w:p w14:paraId="0DF7FFDA" w14:textId="77777777" w:rsidR="00504434" w:rsidRDefault="00504434" w:rsidP="00E75AB4">
      <w:pPr>
        <w:spacing w:after="0"/>
        <w:rPr>
          <w:i/>
        </w:rPr>
      </w:pPr>
    </w:p>
    <w:p w14:paraId="7E1F12E7" w14:textId="77777777" w:rsidR="00E75AB4" w:rsidRPr="00E75AB4" w:rsidRDefault="00E75AB4" w:rsidP="00E75AB4">
      <w:pPr>
        <w:spacing w:after="0"/>
        <w:rPr>
          <w:i/>
        </w:rPr>
      </w:pPr>
      <w:r w:rsidRPr="00E75AB4">
        <w:rPr>
          <w:i/>
        </w:rPr>
        <w:t>Ange om per</w:t>
      </w:r>
      <w:r>
        <w:rPr>
          <w:i/>
        </w:rPr>
        <w:t>sonuppgiftsbiträdesavtal krävs.</w:t>
      </w:r>
    </w:p>
    <w:p w14:paraId="0925176A" w14:textId="77777777" w:rsidR="00504434" w:rsidRDefault="00504434" w:rsidP="00E75AB4">
      <w:pPr>
        <w:spacing w:after="0"/>
        <w:rPr>
          <w:i/>
        </w:rPr>
      </w:pPr>
    </w:p>
    <w:p w14:paraId="6EFFFBC5" w14:textId="77777777" w:rsidR="00E75AB4" w:rsidRPr="00E75AB4" w:rsidRDefault="00E75AB4" w:rsidP="00E75AB4">
      <w:pPr>
        <w:spacing w:after="0"/>
        <w:rPr>
          <w:i/>
        </w:rPr>
      </w:pPr>
      <w:r w:rsidRPr="00E75AB4">
        <w:rPr>
          <w:i/>
        </w:rPr>
        <w:t xml:space="preserve">Ange om </w:t>
      </w:r>
      <w:r w:rsidR="00C35257">
        <w:rPr>
          <w:i/>
        </w:rPr>
        <w:t>avropande organisation</w:t>
      </w:r>
      <w:r>
        <w:rPr>
          <w:i/>
        </w:rPr>
        <w:t>s miljöpolicy ställer krav.</w:t>
      </w:r>
    </w:p>
    <w:p w14:paraId="6D6AB298" w14:textId="77777777" w:rsidR="00504434" w:rsidRDefault="00504434" w:rsidP="00E75AB4">
      <w:pPr>
        <w:spacing w:after="0"/>
        <w:rPr>
          <w:i/>
        </w:rPr>
      </w:pPr>
    </w:p>
    <w:p w14:paraId="0DC64939" w14:textId="209CA8A9" w:rsidR="00592D6E" w:rsidRPr="006B3BD7" w:rsidRDefault="00E75AB4" w:rsidP="00E45044">
      <w:pPr>
        <w:spacing w:after="0"/>
        <w:rPr>
          <w:i/>
        </w:rPr>
      </w:pPr>
      <w:r w:rsidRPr="00E75AB4">
        <w:rPr>
          <w:i/>
        </w:rPr>
        <w:t xml:space="preserve">Ange om </w:t>
      </w:r>
      <w:r w:rsidR="00C35257">
        <w:rPr>
          <w:i/>
        </w:rPr>
        <w:t>avropande organisation</w:t>
      </w:r>
      <w:r w:rsidRPr="00E75AB4">
        <w:rPr>
          <w:i/>
        </w:rPr>
        <w:t>s uppförandekod och and</w:t>
      </w:r>
      <w:r>
        <w:rPr>
          <w:i/>
        </w:rPr>
        <w:t>ra etiska villkor ställer krav.</w:t>
      </w:r>
      <w:r w:rsidR="00592D6E" w:rsidRPr="00B75472">
        <w:rPr>
          <w:i/>
        </w:rPr>
        <w:t>]</w:t>
      </w:r>
    </w:p>
    <w:p w14:paraId="0AF3CB21" w14:textId="77777777" w:rsidR="004F70F0" w:rsidRDefault="00812C59" w:rsidP="004F70F0">
      <w:pPr>
        <w:pStyle w:val="Rubrik1"/>
      </w:pPr>
      <w:bookmarkStart w:id="5" w:name="_Toc132190088"/>
      <w:r>
        <w:lastRenderedPageBreak/>
        <w:t>Leveransgodkännande</w:t>
      </w:r>
      <w:bookmarkEnd w:id="5"/>
    </w:p>
    <w:p w14:paraId="45C4660A" w14:textId="56BEA1E7" w:rsidR="006B3BD7" w:rsidRDefault="00592D6E" w:rsidP="00592D6E">
      <w:pPr>
        <w:rPr>
          <w:i/>
        </w:rPr>
      </w:pPr>
      <w:r w:rsidRPr="00B75472">
        <w:rPr>
          <w:i/>
        </w:rPr>
        <w:t>[</w:t>
      </w:r>
      <w:r w:rsidR="00D67B56">
        <w:rPr>
          <w:b/>
          <w:i/>
        </w:rPr>
        <w:t>Anvisning</w:t>
      </w:r>
      <w:r w:rsidR="00A10942" w:rsidRPr="00B75472">
        <w:rPr>
          <w:i/>
        </w:rPr>
        <w:t xml:space="preserve">: </w:t>
      </w:r>
      <w:r w:rsidR="00020C3D">
        <w:rPr>
          <w:i/>
        </w:rPr>
        <w:t>s</w:t>
      </w:r>
      <w:r w:rsidR="00020C3D" w:rsidRPr="00020C3D">
        <w:rPr>
          <w:i/>
        </w:rPr>
        <w:t xml:space="preserve">pecificera hur leveransgodkännande ska gå till gällande innehåll och omfattning enligt avsnitt </w:t>
      </w:r>
      <w:r w:rsidR="00B00FD4">
        <w:rPr>
          <w:i/>
        </w:rPr>
        <w:t>2.10</w:t>
      </w:r>
      <w:r w:rsidR="00020C3D" w:rsidRPr="00020C3D">
        <w:rPr>
          <w:i/>
        </w:rPr>
        <w:t xml:space="preserve"> </w:t>
      </w:r>
      <w:r w:rsidR="00794BCE">
        <w:rPr>
          <w:i/>
        </w:rPr>
        <w:t xml:space="preserve">och 2.10.1 </w:t>
      </w:r>
      <w:r w:rsidR="00020C3D" w:rsidRPr="00020C3D">
        <w:rPr>
          <w:i/>
        </w:rPr>
        <w:t>i allmänna villkor</w:t>
      </w:r>
      <w:r w:rsidR="00020C3D" w:rsidRPr="00E45044">
        <w:rPr>
          <w:i/>
        </w:rPr>
        <w:t>.</w:t>
      </w:r>
      <w:r w:rsidR="00B00FD4" w:rsidRPr="00E45044">
        <w:rPr>
          <w:i/>
        </w:rPr>
        <w:t xml:space="preserve"> Ange även </w:t>
      </w:r>
      <w:r w:rsidR="00794BCE" w:rsidRPr="00E45044">
        <w:rPr>
          <w:i/>
        </w:rPr>
        <w:t>eventuella preciseringar av avsnitten. Observera att avropande organisation skriftligen kan avstå från leveranskontroll vilket innebär att effektiv leveransdag inträffar när leverans sker.</w:t>
      </w:r>
      <w:r w:rsidR="00020C3D" w:rsidRPr="00E45044">
        <w:rPr>
          <w:i/>
        </w:rPr>
        <w:t>]</w:t>
      </w:r>
    </w:p>
    <w:p w14:paraId="1A8B5830" w14:textId="77777777" w:rsidR="004F70F0" w:rsidRDefault="00812C59" w:rsidP="004F70F0">
      <w:pPr>
        <w:pStyle w:val="Rubrik1"/>
      </w:pPr>
      <w:bookmarkStart w:id="6" w:name="_Toc132190089"/>
      <w:r>
        <w:t>Precisering av villkor</w:t>
      </w:r>
      <w:bookmarkEnd w:id="6"/>
    </w:p>
    <w:p w14:paraId="48D7BE2F" w14:textId="602A4349" w:rsidR="00020C3D"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i den utsträckning detta tillåts enligt ramavtal, allmänna villkor.</w:t>
      </w:r>
      <w:r w:rsidR="00DF09B4">
        <w:rPr>
          <w:i/>
        </w:rPr>
        <w:t xml:space="preserve"> Följande bör alltid preciseras</w:t>
      </w:r>
      <w:r w:rsidR="00E45044">
        <w:rPr>
          <w:i/>
        </w:rPr>
        <w:t>:</w:t>
      </w:r>
    </w:p>
    <w:p w14:paraId="619CB5C4" w14:textId="007A121D" w:rsidR="00ED4974" w:rsidRPr="00DF09B4" w:rsidRDefault="00ED4974" w:rsidP="00DF09B4">
      <w:pPr>
        <w:pStyle w:val="Ingetavstnd"/>
        <w:rPr>
          <w:i/>
          <w:iCs/>
        </w:rPr>
      </w:pPr>
      <w:r w:rsidRPr="00DF09B4">
        <w:rPr>
          <w:i/>
          <w:iCs/>
        </w:rPr>
        <w:t>Bastidpunkt för prisjustering via index</w:t>
      </w:r>
      <w:r w:rsidR="00DF09B4">
        <w:rPr>
          <w:i/>
          <w:iCs/>
        </w:rPr>
        <w:t xml:space="preserve">: </w:t>
      </w:r>
    </w:p>
    <w:p w14:paraId="244CC192" w14:textId="34FF25F3" w:rsidR="00ED4974" w:rsidRDefault="00ED4974" w:rsidP="00DF09B4">
      <w:pPr>
        <w:pStyle w:val="Ingetavstnd"/>
        <w:rPr>
          <w:i/>
          <w:iCs/>
        </w:rPr>
      </w:pPr>
      <w:r w:rsidRPr="00DF09B4">
        <w:rPr>
          <w:i/>
          <w:iCs/>
        </w:rPr>
        <w:t>Hur länge priser i kontrakt ska vara fasta</w:t>
      </w:r>
      <w:r w:rsidR="00DF09B4">
        <w:rPr>
          <w:i/>
          <w:iCs/>
        </w:rPr>
        <w:t>:</w:t>
      </w:r>
      <w:r w:rsidR="00E45044">
        <w:rPr>
          <w:i/>
          <w:iCs/>
        </w:rPr>
        <w:t>]</w:t>
      </w:r>
    </w:p>
    <w:p w14:paraId="17A7DFAD" w14:textId="77777777" w:rsidR="004F70F0" w:rsidRDefault="00812C59" w:rsidP="004F70F0">
      <w:pPr>
        <w:pStyle w:val="Rubrik1"/>
      </w:pPr>
      <w:bookmarkStart w:id="7" w:name="_Toc132190090"/>
      <w:r>
        <w:t>Kunskapsöverföring</w:t>
      </w:r>
      <w:bookmarkEnd w:id="7"/>
    </w:p>
    <w:p w14:paraId="3288CF10" w14:textId="77777777" w:rsidR="00636FA0" w:rsidRPr="00E45044"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 xml:space="preserve">nge tidpunkt och innehåll för kunskapsöverföring, användardokumentation </w:t>
      </w:r>
      <w:proofErr w:type="gramStart"/>
      <w:r w:rsidR="007C7ACF" w:rsidRPr="007C7ACF">
        <w:rPr>
          <w:i/>
        </w:rPr>
        <w:t>etc.</w:t>
      </w:r>
      <w:proofErr w:type="gramEnd"/>
      <w:r w:rsidR="00406E37">
        <w:rPr>
          <w:i/>
        </w:rPr>
        <w:t xml:space="preserve"> </w:t>
      </w:r>
      <w:r w:rsidR="00636FA0">
        <w:rPr>
          <w:i/>
        </w:rPr>
        <w:t xml:space="preserve"> </w:t>
      </w:r>
    </w:p>
    <w:p w14:paraId="6683DE3E" w14:textId="3F0EB6D5" w:rsidR="00636FA0" w:rsidRPr="00654B08" w:rsidRDefault="00636FA0" w:rsidP="00654B08">
      <w:pPr>
        <w:pStyle w:val="Ingetavstnd"/>
        <w:rPr>
          <w:i/>
          <w:iCs/>
        </w:rPr>
      </w:pPr>
      <w:r w:rsidRPr="00654B08">
        <w:rPr>
          <w:i/>
          <w:iCs/>
        </w:rPr>
        <w:t>Exempel:</w:t>
      </w:r>
    </w:p>
    <w:p w14:paraId="47BDCF7D" w14:textId="77777777" w:rsidR="00636FA0" w:rsidRPr="00E45044" w:rsidRDefault="00636FA0" w:rsidP="00636FA0">
      <w:pPr>
        <w:pStyle w:val="Ingetavstnd"/>
        <w:rPr>
          <w:i/>
          <w:iCs/>
        </w:rPr>
      </w:pPr>
      <w:r w:rsidRPr="00E45044">
        <w:rPr>
          <w:i/>
          <w:iCs/>
        </w:rPr>
        <w:t>Rutiner för underhåll av systemdokumentation</w:t>
      </w:r>
    </w:p>
    <w:p w14:paraId="1E3CB815" w14:textId="3CD2F43F" w:rsidR="006B3BD7" w:rsidRPr="00E45044" w:rsidRDefault="00636FA0" w:rsidP="00636FA0">
      <w:pPr>
        <w:pStyle w:val="Ingetavstnd"/>
        <w:rPr>
          <w:i/>
          <w:iCs/>
        </w:rPr>
      </w:pPr>
      <w:r w:rsidRPr="00E45044">
        <w:rPr>
          <w:i/>
          <w:iCs/>
        </w:rPr>
        <w:t xml:space="preserve">Förutsättningar för </w:t>
      </w:r>
      <w:proofErr w:type="spellStart"/>
      <w:r w:rsidRPr="00E45044">
        <w:rPr>
          <w:i/>
          <w:iCs/>
        </w:rPr>
        <w:t>migrering</w:t>
      </w:r>
      <w:proofErr w:type="spellEnd"/>
      <w:r w:rsidRPr="00E45044">
        <w:rPr>
          <w:i/>
          <w:iCs/>
        </w:rPr>
        <w:t xml:space="preserve"> av information vid kontraktets upphörande</w:t>
      </w:r>
      <w:r w:rsidR="007C7ACF" w:rsidRPr="00E45044">
        <w:rPr>
          <w:i/>
          <w:iCs/>
        </w:rPr>
        <w:t>]</w:t>
      </w:r>
    </w:p>
    <w:p w14:paraId="1A6EB501" w14:textId="77777777" w:rsidR="004F70F0" w:rsidRPr="00E45044" w:rsidRDefault="00812C59" w:rsidP="004F70F0">
      <w:pPr>
        <w:pStyle w:val="Rubrik1"/>
      </w:pPr>
      <w:bookmarkStart w:id="8" w:name="_Toc132190091"/>
      <w:r w:rsidRPr="00E45044">
        <w:t>Ersättning och fakturering</w:t>
      </w:r>
      <w:bookmarkEnd w:id="8"/>
    </w:p>
    <w:p w14:paraId="2422A3C2" w14:textId="00AAE99B" w:rsidR="003A7D89" w:rsidRPr="00E45044" w:rsidRDefault="00592D6E" w:rsidP="003A7D89">
      <w:pPr>
        <w:rPr>
          <w:i/>
        </w:rPr>
      </w:pPr>
      <w:r w:rsidRPr="00E45044">
        <w:rPr>
          <w:i/>
        </w:rPr>
        <w:t>[</w:t>
      </w:r>
      <w:r w:rsidR="00D67B56" w:rsidRPr="00E45044">
        <w:rPr>
          <w:b/>
          <w:i/>
        </w:rPr>
        <w:t>Anvisning</w:t>
      </w:r>
      <w:r w:rsidR="00CC1944" w:rsidRPr="00E45044">
        <w:rPr>
          <w:i/>
        </w:rPr>
        <w:t xml:space="preserve">: </w:t>
      </w:r>
      <w:r w:rsidR="007C7ACF" w:rsidRPr="00E45044">
        <w:rPr>
          <w:i/>
        </w:rPr>
        <w:t>ange villkor gällande pris samt fakturerings- och betalningsvillkor utöver vad som framgår av allmänna villkor</w:t>
      </w:r>
      <w:r w:rsidR="008C4D03" w:rsidRPr="00E45044">
        <w:rPr>
          <w:i/>
        </w:rPr>
        <w:t>, till exempel referens som ska anges på fakturan</w:t>
      </w:r>
      <w:r w:rsidR="007C7ACF" w:rsidRPr="00E45044">
        <w:rPr>
          <w:i/>
        </w:rPr>
        <w:t>.]</w:t>
      </w:r>
    </w:p>
    <w:p w14:paraId="5FF10C63" w14:textId="77777777" w:rsidR="004F70F0" w:rsidRDefault="00812C59" w:rsidP="004F70F0">
      <w:pPr>
        <w:pStyle w:val="Rubrik1"/>
      </w:pPr>
      <w:bookmarkStart w:id="9" w:name="_Toc132190092"/>
      <w:r>
        <w:t>Sekretess</w:t>
      </w:r>
      <w:bookmarkEnd w:id="9"/>
    </w:p>
    <w:p w14:paraId="3D7513AC" w14:textId="77777777"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14:paraId="4F8081EE" w14:textId="432E721E" w:rsidR="004F70F0" w:rsidRDefault="00812C59" w:rsidP="004F70F0">
      <w:pPr>
        <w:pStyle w:val="Rubrik1"/>
      </w:pPr>
      <w:bookmarkStart w:id="10" w:name="_Toc132190093"/>
      <w:r>
        <w:t>Kontraktets giltighetstid</w:t>
      </w:r>
      <w:bookmarkEnd w:id="10"/>
    </w:p>
    <w:p w14:paraId="10055624" w14:textId="316A41F1"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giltighetstid inklusive eventuella förlängningsoptioner.</w:t>
      </w:r>
      <w:r w:rsidRPr="00B75472">
        <w:rPr>
          <w:i/>
        </w:rPr>
        <w:t>]</w:t>
      </w:r>
    </w:p>
    <w:p w14:paraId="37C64BEA" w14:textId="77777777" w:rsidR="005846D5" w:rsidRDefault="005846D5" w:rsidP="005846D5">
      <w:r>
        <w:t>Detta kontra</w:t>
      </w:r>
      <w:r w:rsidR="00095F84">
        <w:t>k</w:t>
      </w:r>
      <w:r>
        <w:t xml:space="preserve">t har upprättats i två likalydande exemplar, varav parterna har tagit var sitt. </w:t>
      </w:r>
    </w:p>
    <w:p w14:paraId="4D5B299F" w14:textId="77777777" w:rsidR="00CE4810" w:rsidRDefault="00CE4810" w:rsidP="00CE4810">
      <w:pPr>
        <w:pStyle w:val="Brdtext"/>
      </w:pPr>
      <w:r>
        <w:t>[Ort och datum]</w:t>
      </w:r>
      <w:r>
        <w:tab/>
      </w:r>
      <w:r>
        <w:tab/>
      </w:r>
      <w:r>
        <w:tab/>
        <w:t>[Ort och datum]</w:t>
      </w:r>
    </w:p>
    <w:p w14:paraId="3D589BE4" w14:textId="77777777" w:rsidR="00CE4810" w:rsidRDefault="00CE4810" w:rsidP="00CE4810">
      <w:pPr>
        <w:pStyle w:val="Brdtext"/>
      </w:pPr>
    </w:p>
    <w:p w14:paraId="0B615F96" w14:textId="77777777" w:rsidR="00CE4810" w:rsidRDefault="00CE4810" w:rsidP="00CE4810">
      <w:pPr>
        <w:pStyle w:val="Brdtext"/>
      </w:pPr>
    </w:p>
    <w:p w14:paraId="319CA43B" w14:textId="77777777" w:rsidR="00CE4810" w:rsidRDefault="00CE4810" w:rsidP="00CE4810">
      <w:pPr>
        <w:pStyle w:val="Brdtext"/>
      </w:pPr>
      <w:r>
        <w:lastRenderedPageBreak/>
        <w:t>[</w:t>
      </w:r>
      <w:r w:rsidR="00C35257">
        <w:t>Avropande organisation</w:t>
      </w:r>
      <w:r>
        <w:t>]</w:t>
      </w:r>
      <w:r>
        <w:tab/>
      </w:r>
      <w:r>
        <w:tab/>
      </w:r>
      <w:r>
        <w:tab/>
        <w:t>[Ramavtalsleverantör]</w:t>
      </w:r>
    </w:p>
    <w:p w14:paraId="615541C0" w14:textId="77777777" w:rsidR="00CE4810" w:rsidRDefault="00CE4810" w:rsidP="00CE4810">
      <w:pPr>
        <w:pStyle w:val="Brdtext"/>
      </w:pPr>
    </w:p>
    <w:p w14:paraId="1EC8462F" w14:textId="77777777" w:rsidR="00CE4810" w:rsidRDefault="00CE4810" w:rsidP="00CE4810">
      <w:pPr>
        <w:pStyle w:val="Brdtext"/>
      </w:pPr>
    </w:p>
    <w:p w14:paraId="04392DFA" w14:textId="77777777" w:rsidR="00CE4810" w:rsidRDefault="00CE4810" w:rsidP="00CE4810">
      <w:pPr>
        <w:pStyle w:val="Brdtext"/>
      </w:pPr>
    </w:p>
    <w:p w14:paraId="20A58C71" w14:textId="77777777" w:rsidR="00CE4810" w:rsidRDefault="00CE4810" w:rsidP="00CE4810">
      <w:pPr>
        <w:pStyle w:val="Brdtext"/>
      </w:pPr>
      <w:r>
        <w:t>_________________</w:t>
      </w:r>
      <w:r>
        <w:tab/>
      </w:r>
      <w:r>
        <w:tab/>
      </w:r>
      <w:r>
        <w:tab/>
        <w:t>__________________</w:t>
      </w:r>
    </w:p>
    <w:p w14:paraId="0A097C82" w14:textId="77777777" w:rsidR="00CE4810" w:rsidRDefault="00CE4810" w:rsidP="00CE4810">
      <w:pPr>
        <w:pStyle w:val="Brdtext"/>
      </w:pPr>
      <w:r>
        <w:t>Signatur</w:t>
      </w:r>
      <w:r>
        <w:tab/>
      </w:r>
      <w:r>
        <w:tab/>
      </w:r>
      <w:r>
        <w:tab/>
      </w:r>
      <w:r>
        <w:tab/>
      </w:r>
      <w:proofErr w:type="spellStart"/>
      <w:r>
        <w:t>Signatur</w:t>
      </w:r>
      <w:proofErr w:type="spellEnd"/>
    </w:p>
    <w:p w14:paraId="28FA3635" w14:textId="77777777" w:rsidR="00CE4810" w:rsidRDefault="00CE4810" w:rsidP="00CE4810">
      <w:pPr>
        <w:pStyle w:val="Brdtext"/>
      </w:pPr>
    </w:p>
    <w:p w14:paraId="21FE64D3" w14:textId="77777777" w:rsidR="00CE4810" w:rsidRDefault="00CE4810" w:rsidP="00CE4810">
      <w:pPr>
        <w:pStyle w:val="Brdtext"/>
      </w:pPr>
    </w:p>
    <w:p w14:paraId="376EB6C3" w14:textId="77777777" w:rsidR="005846D5" w:rsidRPr="005846D5" w:rsidRDefault="00CE4810" w:rsidP="009B53FC">
      <w:pPr>
        <w:pStyle w:val="Brdtext"/>
      </w:pPr>
      <w:r>
        <w:t>_________________</w:t>
      </w:r>
      <w:r>
        <w:tab/>
      </w:r>
      <w:r>
        <w:tab/>
      </w:r>
      <w:r>
        <w:tab/>
        <w:t>__________________</w:t>
      </w:r>
    </w:p>
    <w:sectPr w:rsidR="005846D5" w:rsidRPr="005846D5" w:rsidSect="00786A94">
      <w:headerReference w:type="default" r:id="rId9"/>
      <w:footerReference w:type="default" r:id="rId10"/>
      <w:headerReference w:type="first" r:id="rId11"/>
      <w:footerReference w:type="first" r:id="rId12"/>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02CA" w14:textId="77777777" w:rsidR="004E200D" w:rsidRDefault="004E200D" w:rsidP="0005368C">
      <w:r>
        <w:separator/>
      </w:r>
    </w:p>
  </w:endnote>
  <w:endnote w:type="continuationSeparator" w:id="0">
    <w:p w14:paraId="7C5FF20A" w14:textId="77777777" w:rsidR="004E200D" w:rsidRDefault="004E200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E329C0" w14:paraId="7272C849" w14:textId="77777777" w:rsidTr="00202980">
      <w:tc>
        <w:tcPr>
          <w:tcW w:w="4570" w:type="dxa"/>
        </w:tcPr>
        <w:p w14:paraId="5E41A57D" w14:textId="06013E87" w:rsidR="00E329C0" w:rsidRDefault="00602064" w:rsidP="00EC5E89">
          <w:pPr>
            <w:pStyle w:val="Sidfot"/>
          </w:pPr>
          <w:r>
            <w:t xml:space="preserve">Kontrakt – </w:t>
          </w:r>
          <w:r w:rsidR="00373489">
            <w:t>Operatörstjänst för elektroniska meddelanden</w:t>
          </w:r>
        </w:p>
      </w:tc>
      <w:tc>
        <w:tcPr>
          <w:tcW w:w="2835" w:type="dxa"/>
        </w:tcPr>
        <w:p w14:paraId="17769CF5" w14:textId="5ED3A164" w:rsidR="00E329C0" w:rsidRDefault="00E329C0" w:rsidP="009F15E4">
          <w:pPr>
            <w:pStyle w:val="Sidfot"/>
          </w:pPr>
        </w:p>
      </w:tc>
      <w:tc>
        <w:tcPr>
          <w:tcW w:w="527" w:type="dxa"/>
        </w:tcPr>
        <w:p w14:paraId="3C700FBD" w14:textId="77777777" w:rsidR="00E329C0" w:rsidRDefault="00E329C0" w:rsidP="003938A2">
          <w:pPr>
            <w:pStyle w:val="Sidfot"/>
          </w:pPr>
        </w:p>
      </w:tc>
      <w:tc>
        <w:tcPr>
          <w:tcW w:w="2665" w:type="dxa"/>
        </w:tcPr>
        <w:p w14:paraId="321889FF" w14:textId="77777777" w:rsidR="00E329C0" w:rsidRDefault="00E329C0" w:rsidP="003938A2">
          <w:pPr>
            <w:pStyle w:val="Sidfot"/>
          </w:pPr>
        </w:p>
      </w:tc>
    </w:tr>
    <w:tr w:rsidR="00E329C0" w14:paraId="79A7CFD2" w14:textId="77777777" w:rsidTr="00202980">
      <w:tc>
        <w:tcPr>
          <w:tcW w:w="4570" w:type="dxa"/>
        </w:tcPr>
        <w:p w14:paraId="387A91C1" w14:textId="77777777" w:rsidR="00E329C0" w:rsidRDefault="00E329C0">
          <w:pPr>
            <w:pStyle w:val="Sidfot"/>
          </w:pPr>
        </w:p>
      </w:tc>
      <w:tc>
        <w:tcPr>
          <w:tcW w:w="2835" w:type="dxa"/>
        </w:tcPr>
        <w:p w14:paraId="51366F0E" w14:textId="77777777" w:rsidR="00E329C0" w:rsidRDefault="00E329C0">
          <w:pPr>
            <w:pStyle w:val="Sidfot"/>
          </w:pPr>
        </w:p>
      </w:tc>
      <w:tc>
        <w:tcPr>
          <w:tcW w:w="527" w:type="dxa"/>
        </w:tcPr>
        <w:p w14:paraId="304F530A" w14:textId="77777777" w:rsidR="00E329C0" w:rsidRDefault="00E329C0">
          <w:pPr>
            <w:pStyle w:val="Sidfot"/>
          </w:pPr>
        </w:p>
      </w:tc>
      <w:tc>
        <w:tcPr>
          <w:tcW w:w="2665" w:type="dxa"/>
        </w:tcPr>
        <w:p w14:paraId="6E317023" w14:textId="77777777" w:rsidR="00E329C0" w:rsidRDefault="00E329C0">
          <w:pPr>
            <w:pStyle w:val="Sidfot"/>
          </w:pPr>
        </w:p>
      </w:tc>
    </w:tr>
  </w:tbl>
  <w:p w14:paraId="35DC94B7" w14:textId="77777777" w:rsidR="00E329C0" w:rsidRDefault="00E329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E329C0" w14:paraId="147B83E7" w14:textId="77777777" w:rsidTr="00FB43E2">
      <w:tc>
        <w:tcPr>
          <w:tcW w:w="2920" w:type="dxa"/>
        </w:tcPr>
        <w:p w14:paraId="05889299" w14:textId="77777777" w:rsidR="00E329C0" w:rsidRDefault="00E329C0" w:rsidP="00D368D4">
          <w:pPr>
            <w:pStyle w:val="Sidfot"/>
          </w:pPr>
          <w:r w:rsidRPr="004E5139">
            <w:t>Box 2218, 103 15 Stockholm</w:t>
          </w:r>
        </w:p>
      </w:tc>
      <w:tc>
        <w:tcPr>
          <w:tcW w:w="2779" w:type="dxa"/>
        </w:tcPr>
        <w:p w14:paraId="636CB2D4" w14:textId="77777777" w:rsidR="00E329C0" w:rsidRDefault="00E329C0" w:rsidP="00D368D4">
          <w:pPr>
            <w:pStyle w:val="Sidfot"/>
          </w:pPr>
          <w:r>
            <w:t>Fakturaadress:</w:t>
          </w:r>
        </w:p>
      </w:tc>
      <w:tc>
        <w:tcPr>
          <w:tcW w:w="2233" w:type="dxa"/>
        </w:tcPr>
        <w:p w14:paraId="5C156AB4" w14:textId="77777777" w:rsidR="00E329C0" w:rsidRDefault="00E329C0" w:rsidP="00D368D4">
          <w:pPr>
            <w:pStyle w:val="Sidfot"/>
          </w:pPr>
          <w:r w:rsidRPr="000F30B9">
            <w:t>Telefon 08-700 08 00</w:t>
          </w:r>
        </w:p>
      </w:tc>
      <w:tc>
        <w:tcPr>
          <w:tcW w:w="2665" w:type="dxa"/>
        </w:tcPr>
        <w:p w14:paraId="3CAB58D4" w14:textId="77777777" w:rsidR="00E329C0" w:rsidRDefault="00E329C0" w:rsidP="00D368D4">
          <w:pPr>
            <w:pStyle w:val="Sidfot"/>
          </w:pPr>
          <w:r w:rsidRPr="000F30B9">
            <w:t xml:space="preserve">Organisationsnummer </w:t>
          </w:r>
          <w:proofErr w:type="gramStart"/>
          <w:r w:rsidRPr="000F30B9">
            <w:t>202100-0829</w:t>
          </w:r>
          <w:proofErr w:type="gramEnd"/>
        </w:p>
      </w:tc>
    </w:tr>
    <w:tr w:rsidR="00E329C0" w14:paraId="2D59696D" w14:textId="77777777" w:rsidTr="00FB43E2">
      <w:tc>
        <w:tcPr>
          <w:tcW w:w="2920" w:type="dxa"/>
        </w:tcPr>
        <w:p w14:paraId="617FE1F3" w14:textId="06ACFB15" w:rsidR="00E329C0" w:rsidRDefault="00C96230" w:rsidP="00D368D4">
          <w:pPr>
            <w:pStyle w:val="Sidfot"/>
          </w:pPr>
          <w:r>
            <w:t xml:space="preserve">Slottsbacken </w:t>
          </w:r>
          <w:r w:rsidR="00E329C0" w:rsidRPr="000F30B9">
            <w:t xml:space="preserve">6, </w:t>
          </w:r>
          <w:r>
            <w:t xml:space="preserve">111 30 </w:t>
          </w:r>
          <w:r w:rsidR="00E329C0" w:rsidRPr="000F30B9">
            <w:t>Stockholm</w:t>
          </w:r>
        </w:p>
      </w:tc>
      <w:tc>
        <w:tcPr>
          <w:tcW w:w="2779" w:type="dxa"/>
        </w:tcPr>
        <w:p w14:paraId="020C077D" w14:textId="77777777" w:rsidR="00E329C0" w:rsidRDefault="00E329C0" w:rsidP="00D368D4">
          <w:pPr>
            <w:pStyle w:val="Sidfot"/>
          </w:pPr>
          <w:r w:rsidRPr="000F30B9">
            <w:t>Box 2068, 103 15 Stockholm</w:t>
          </w:r>
        </w:p>
      </w:tc>
      <w:tc>
        <w:tcPr>
          <w:tcW w:w="2233" w:type="dxa"/>
        </w:tcPr>
        <w:p w14:paraId="22880294" w14:textId="0F781A60" w:rsidR="00E329C0" w:rsidRDefault="00E329C0" w:rsidP="00D368D4">
          <w:pPr>
            <w:pStyle w:val="Sidfot"/>
          </w:pPr>
        </w:p>
      </w:tc>
      <w:tc>
        <w:tcPr>
          <w:tcW w:w="2665" w:type="dxa"/>
        </w:tcPr>
        <w:p w14:paraId="56D7BC23" w14:textId="77777777" w:rsidR="00E329C0" w:rsidRDefault="00E329C0" w:rsidP="00D368D4">
          <w:pPr>
            <w:pStyle w:val="Sidfot"/>
          </w:pPr>
          <w:r w:rsidRPr="000F30B9">
            <w:t>www.kammarkollegiet.se</w:t>
          </w:r>
        </w:p>
      </w:tc>
    </w:tr>
  </w:tbl>
  <w:p w14:paraId="5A2E44DA" w14:textId="77777777" w:rsidR="00E329C0" w:rsidRDefault="00E32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34F4" w14:textId="77777777" w:rsidR="004E200D" w:rsidRDefault="004E200D" w:rsidP="0005368C">
      <w:r>
        <w:separator/>
      </w:r>
    </w:p>
  </w:footnote>
  <w:footnote w:type="continuationSeparator" w:id="0">
    <w:p w14:paraId="3280CF43" w14:textId="77777777" w:rsidR="004E200D" w:rsidRDefault="004E200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6DC7A771" w14:textId="77777777" w:rsidR="00E329C0" w:rsidRDefault="00E329C0">
        <w:pPr>
          <w:pStyle w:val="Sidhuvud"/>
          <w:jc w:val="right"/>
        </w:pPr>
      </w:p>
      <w:p w14:paraId="1F6F91CA" w14:textId="77777777" w:rsidR="00E329C0" w:rsidRDefault="00E329C0">
        <w:pPr>
          <w:pStyle w:val="Sidhuvud"/>
          <w:jc w:val="right"/>
        </w:pPr>
      </w:p>
      <w:p w14:paraId="1638B00D" w14:textId="77777777" w:rsidR="00E329C0" w:rsidRDefault="00E329C0"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CF33F4">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F33F4">
          <w:rPr>
            <w:b/>
            <w:bCs/>
            <w:noProof/>
          </w:rPr>
          <w:t>5</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93E" w14:textId="5623892E" w:rsidR="00373489" w:rsidRDefault="00373489" w:rsidP="00373489">
    <w:pPr>
      <w:pStyle w:val="Sidhuvud"/>
    </w:pPr>
  </w:p>
  <w:p w14:paraId="01D31B19" w14:textId="77777777" w:rsidR="00373489" w:rsidRDefault="00373489" w:rsidP="00373489">
    <w:pPr>
      <w:pStyle w:val="Sidhuvud"/>
    </w:pPr>
  </w:p>
  <w:p w14:paraId="517D0830" w14:textId="77777777" w:rsidR="00373489" w:rsidRDefault="00373489" w:rsidP="00373489">
    <w:pPr>
      <w:pStyle w:val="Sidhuvud"/>
    </w:pPr>
  </w:p>
  <w:p w14:paraId="395BB653" w14:textId="3C0807A8" w:rsidR="00373489" w:rsidRDefault="008A0C01" w:rsidP="00373489">
    <w:pPr>
      <w:pStyle w:val="Sidhuvud"/>
    </w:pPr>
    <w:r w:rsidRPr="008A0C01">
      <w:rPr>
        <w:color w:val="002060"/>
      </w:rPr>
      <w:t>20</w:t>
    </w:r>
    <w:r w:rsidRPr="00654B08">
      <w:rPr>
        <w:color w:val="002060"/>
      </w:rPr>
      <w:t>23-04-1</w:t>
    </w:r>
    <w:r w:rsidR="00654B08">
      <w:rPr>
        <w:color w:val="002060"/>
      </w:rPr>
      <w:t>3</w:t>
    </w:r>
    <w:r w:rsidR="00373489">
      <w:tab/>
    </w:r>
    <w:r w:rsidR="00373489">
      <w:tab/>
    </w:r>
    <w:r w:rsidR="00373489">
      <w:tab/>
      <w:t>Dnr 23</w:t>
    </w:r>
    <w:r w:rsidR="000746C3">
      <w:t>.</w:t>
    </w:r>
    <w:r w:rsidR="00373489">
      <w:t>5.</w:t>
    </w:r>
    <w:r w:rsidR="00373489" w:rsidRPr="0053391F">
      <w:t>2284-2023</w:t>
    </w:r>
  </w:p>
  <w:p w14:paraId="3FE7C41F" w14:textId="77777777" w:rsidR="00373489" w:rsidRDefault="003734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C86020"/>
    <w:multiLevelType w:val="hybridMultilevel"/>
    <w:tmpl w:val="E2D0E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6"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079741005">
    <w:abstractNumId w:val="9"/>
  </w:num>
  <w:num w:numId="2" w16cid:durableId="1798137727">
    <w:abstractNumId w:val="7"/>
  </w:num>
  <w:num w:numId="3" w16cid:durableId="82579235">
    <w:abstractNumId w:val="6"/>
  </w:num>
  <w:num w:numId="4" w16cid:durableId="1109469187">
    <w:abstractNumId w:val="5"/>
  </w:num>
  <w:num w:numId="5" w16cid:durableId="1299536298">
    <w:abstractNumId w:val="4"/>
  </w:num>
  <w:num w:numId="6" w16cid:durableId="746153401">
    <w:abstractNumId w:val="8"/>
  </w:num>
  <w:num w:numId="7" w16cid:durableId="840697934">
    <w:abstractNumId w:val="3"/>
  </w:num>
  <w:num w:numId="8" w16cid:durableId="1679843786">
    <w:abstractNumId w:val="2"/>
  </w:num>
  <w:num w:numId="9" w16cid:durableId="1654286080">
    <w:abstractNumId w:val="1"/>
  </w:num>
  <w:num w:numId="10" w16cid:durableId="1227374452">
    <w:abstractNumId w:val="0"/>
  </w:num>
  <w:num w:numId="11" w16cid:durableId="699667898">
    <w:abstractNumId w:val="14"/>
  </w:num>
  <w:num w:numId="12" w16cid:durableId="1066495450">
    <w:abstractNumId w:val="15"/>
  </w:num>
  <w:num w:numId="13" w16cid:durableId="774787031">
    <w:abstractNumId w:val="12"/>
  </w:num>
  <w:num w:numId="14" w16cid:durableId="104884351">
    <w:abstractNumId w:val="17"/>
  </w:num>
  <w:num w:numId="15" w16cid:durableId="1757479046">
    <w:abstractNumId w:val="16"/>
  </w:num>
  <w:num w:numId="16" w16cid:durableId="279920775">
    <w:abstractNumId w:val="10"/>
  </w:num>
  <w:num w:numId="17" w16cid:durableId="551962885">
    <w:abstractNumId w:val="11"/>
  </w:num>
  <w:num w:numId="18" w16cid:durableId="1266235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0421336">
    <w:abstractNumId w:val="15"/>
  </w:num>
  <w:num w:numId="20" w16cid:durableId="234702264">
    <w:abstractNumId w:val="15"/>
  </w:num>
  <w:num w:numId="21" w16cid:durableId="611283751">
    <w:abstractNumId w:val="15"/>
  </w:num>
  <w:num w:numId="22" w16cid:durableId="1158426448">
    <w:abstractNumId w:val="15"/>
  </w:num>
  <w:num w:numId="23" w16cid:durableId="1951664813">
    <w:abstractNumId w:val="15"/>
  </w:num>
  <w:num w:numId="24" w16cid:durableId="11662447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746C3"/>
    <w:rsid w:val="00086AD7"/>
    <w:rsid w:val="00093A0B"/>
    <w:rsid w:val="00093B35"/>
    <w:rsid w:val="00095F84"/>
    <w:rsid w:val="00097502"/>
    <w:rsid w:val="000A0BEA"/>
    <w:rsid w:val="000B3C16"/>
    <w:rsid w:val="000D0157"/>
    <w:rsid w:val="000D0F16"/>
    <w:rsid w:val="000D2465"/>
    <w:rsid w:val="000D5555"/>
    <w:rsid w:val="000D6671"/>
    <w:rsid w:val="000E5975"/>
    <w:rsid w:val="000F30B9"/>
    <w:rsid w:val="000F3647"/>
    <w:rsid w:val="00101275"/>
    <w:rsid w:val="0010264E"/>
    <w:rsid w:val="001103B4"/>
    <w:rsid w:val="00110F46"/>
    <w:rsid w:val="001114A9"/>
    <w:rsid w:val="001133A1"/>
    <w:rsid w:val="00117060"/>
    <w:rsid w:val="00117D60"/>
    <w:rsid w:val="0012452B"/>
    <w:rsid w:val="00146333"/>
    <w:rsid w:val="00150FC4"/>
    <w:rsid w:val="0016551A"/>
    <w:rsid w:val="00166173"/>
    <w:rsid w:val="00171E65"/>
    <w:rsid w:val="00185238"/>
    <w:rsid w:val="00195BC8"/>
    <w:rsid w:val="001A5182"/>
    <w:rsid w:val="001C0D12"/>
    <w:rsid w:val="001D45E9"/>
    <w:rsid w:val="001E6111"/>
    <w:rsid w:val="001F7F16"/>
    <w:rsid w:val="00202654"/>
    <w:rsid w:val="00202980"/>
    <w:rsid w:val="00204986"/>
    <w:rsid w:val="00213FF8"/>
    <w:rsid w:val="00220C1C"/>
    <w:rsid w:val="00221656"/>
    <w:rsid w:val="00223B86"/>
    <w:rsid w:val="002329D4"/>
    <w:rsid w:val="00233D0F"/>
    <w:rsid w:val="002542A0"/>
    <w:rsid w:val="00257388"/>
    <w:rsid w:val="0026101F"/>
    <w:rsid w:val="00276A06"/>
    <w:rsid w:val="0027784A"/>
    <w:rsid w:val="00280728"/>
    <w:rsid w:val="0028073D"/>
    <w:rsid w:val="00281066"/>
    <w:rsid w:val="0029214A"/>
    <w:rsid w:val="002B06F1"/>
    <w:rsid w:val="002B1389"/>
    <w:rsid w:val="002C0E50"/>
    <w:rsid w:val="002D0F96"/>
    <w:rsid w:val="002E16A8"/>
    <w:rsid w:val="002E6C83"/>
    <w:rsid w:val="002F3C43"/>
    <w:rsid w:val="002F57EA"/>
    <w:rsid w:val="00310696"/>
    <w:rsid w:val="0032614D"/>
    <w:rsid w:val="0033411C"/>
    <w:rsid w:val="00345AE0"/>
    <w:rsid w:val="0035522A"/>
    <w:rsid w:val="003560BA"/>
    <w:rsid w:val="00356739"/>
    <w:rsid w:val="00366C54"/>
    <w:rsid w:val="0037201A"/>
    <w:rsid w:val="00373489"/>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06E37"/>
    <w:rsid w:val="004109EA"/>
    <w:rsid w:val="004118F9"/>
    <w:rsid w:val="004120FF"/>
    <w:rsid w:val="00417C06"/>
    <w:rsid w:val="00421C35"/>
    <w:rsid w:val="00427915"/>
    <w:rsid w:val="00435BF3"/>
    <w:rsid w:val="00435E9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617C"/>
    <w:rsid w:val="005417B6"/>
    <w:rsid w:val="005616AD"/>
    <w:rsid w:val="00572583"/>
    <w:rsid w:val="005846D5"/>
    <w:rsid w:val="00591119"/>
    <w:rsid w:val="00592D6E"/>
    <w:rsid w:val="005C2A49"/>
    <w:rsid w:val="005C7529"/>
    <w:rsid w:val="005D5791"/>
    <w:rsid w:val="005E4B1C"/>
    <w:rsid w:val="005E5735"/>
    <w:rsid w:val="005F214D"/>
    <w:rsid w:val="005F4817"/>
    <w:rsid w:val="00602064"/>
    <w:rsid w:val="006040AC"/>
    <w:rsid w:val="00607F11"/>
    <w:rsid w:val="00613B55"/>
    <w:rsid w:val="00615DB9"/>
    <w:rsid w:val="00632AB2"/>
    <w:rsid w:val="0063640C"/>
    <w:rsid w:val="00636FA0"/>
    <w:rsid w:val="006416DE"/>
    <w:rsid w:val="00650A84"/>
    <w:rsid w:val="00654B08"/>
    <w:rsid w:val="0066074C"/>
    <w:rsid w:val="006711CB"/>
    <w:rsid w:val="006927D7"/>
    <w:rsid w:val="00697FE7"/>
    <w:rsid w:val="006B3BD7"/>
    <w:rsid w:val="006B4A07"/>
    <w:rsid w:val="006C4F78"/>
    <w:rsid w:val="006E4A95"/>
    <w:rsid w:val="00705416"/>
    <w:rsid w:val="00713F44"/>
    <w:rsid w:val="0072676D"/>
    <w:rsid w:val="00734279"/>
    <w:rsid w:val="00764422"/>
    <w:rsid w:val="00786A94"/>
    <w:rsid w:val="00793211"/>
    <w:rsid w:val="00794BCE"/>
    <w:rsid w:val="00797A12"/>
    <w:rsid w:val="007A0B05"/>
    <w:rsid w:val="007A3328"/>
    <w:rsid w:val="007C2F1B"/>
    <w:rsid w:val="007C7ACF"/>
    <w:rsid w:val="007D2DCB"/>
    <w:rsid w:val="007D421B"/>
    <w:rsid w:val="007D6D85"/>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0C01"/>
    <w:rsid w:val="008A4435"/>
    <w:rsid w:val="008C4D03"/>
    <w:rsid w:val="008D47CC"/>
    <w:rsid w:val="008E536F"/>
    <w:rsid w:val="008E60B8"/>
    <w:rsid w:val="00904479"/>
    <w:rsid w:val="009203FC"/>
    <w:rsid w:val="00931FDE"/>
    <w:rsid w:val="0093226C"/>
    <w:rsid w:val="0093348F"/>
    <w:rsid w:val="00936BD8"/>
    <w:rsid w:val="009574CE"/>
    <w:rsid w:val="00981FA7"/>
    <w:rsid w:val="00984226"/>
    <w:rsid w:val="0098743D"/>
    <w:rsid w:val="0099755A"/>
    <w:rsid w:val="009B2B3A"/>
    <w:rsid w:val="009B53FC"/>
    <w:rsid w:val="009B7901"/>
    <w:rsid w:val="009C07EE"/>
    <w:rsid w:val="009C2F59"/>
    <w:rsid w:val="009D37F7"/>
    <w:rsid w:val="009E106E"/>
    <w:rsid w:val="009F15E4"/>
    <w:rsid w:val="009F5E59"/>
    <w:rsid w:val="00A05F79"/>
    <w:rsid w:val="00A0776C"/>
    <w:rsid w:val="00A10942"/>
    <w:rsid w:val="00A32261"/>
    <w:rsid w:val="00A34FED"/>
    <w:rsid w:val="00A36D93"/>
    <w:rsid w:val="00A44A6A"/>
    <w:rsid w:val="00A503E1"/>
    <w:rsid w:val="00A525B1"/>
    <w:rsid w:val="00A62DA3"/>
    <w:rsid w:val="00A74B01"/>
    <w:rsid w:val="00AA1176"/>
    <w:rsid w:val="00AA20EB"/>
    <w:rsid w:val="00AB540C"/>
    <w:rsid w:val="00AC034C"/>
    <w:rsid w:val="00AC13DF"/>
    <w:rsid w:val="00AC3F40"/>
    <w:rsid w:val="00AD7513"/>
    <w:rsid w:val="00AE3AF2"/>
    <w:rsid w:val="00AE7176"/>
    <w:rsid w:val="00AF2B40"/>
    <w:rsid w:val="00B00FD4"/>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5387"/>
    <w:rsid w:val="00BF68B9"/>
    <w:rsid w:val="00C125D2"/>
    <w:rsid w:val="00C2701C"/>
    <w:rsid w:val="00C31864"/>
    <w:rsid w:val="00C35257"/>
    <w:rsid w:val="00C435D1"/>
    <w:rsid w:val="00C57819"/>
    <w:rsid w:val="00C64B4C"/>
    <w:rsid w:val="00C72E13"/>
    <w:rsid w:val="00C766FF"/>
    <w:rsid w:val="00C96230"/>
    <w:rsid w:val="00C971CC"/>
    <w:rsid w:val="00C972F7"/>
    <w:rsid w:val="00CA1FFF"/>
    <w:rsid w:val="00CA38B9"/>
    <w:rsid w:val="00CB5CB3"/>
    <w:rsid w:val="00CC0521"/>
    <w:rsid w:val="00CC086D"/>
    <w:rsid w:val="00CC1944"/>
    <w:rsid w:val="00CD16DB"/>
    <w:rsid w:val="00CE23BD"/>
    <w:rsid w:val="00CE4810"/>
    <w:rsid w:val="00CF33F4"/>
    <w:rsid w:val="00CF6D5A"/>
    <w:rsid w:val="00D069F5"/>
    <w:rsid w:val="00D1278D"/>
    <w:rsid w:val="00D13038"/>
    <w:rsid w:val="00D13622"/>
    <w:rsid w:val="00D22EC4"/>
    <w:rsid w:val="00D326C0"/>
    <w:rsid w:val="00D368D4"/>
    <w:rsid w:val="00D37725"/>
    <w:rsid w:val="00D42970"/>
    <w:rsid w:val="00D4598D"/>
    <w:rsid w:val="00D5148D"/>
    <w:rsid w:val="00D518F3"/>
    <w:rsid w:val="00D558F8"/>
    <w:rsid w:val="00D574B1"/>
    <w:rsid w:val="00D67B56"/>
    <w:rsid w:val="00D808FC"/>
    <w:rsid w:val="00D9162E"/>
    <w:rsid w:val="00DA6659"/>
    <w:rsid w:val="00DA7007"/>
    <w:rsid w:val="00DC4856"/>
    <w:rsid w:val="00DC5983"/>
    <w:rsid w:val="00DF09B4"/>
    <w:rsid w:val="00DF2B40"/>
    <w:rsid w:val="00DF36B1"/>
    <w:rsid w:val="00DF419B"/>
    <w:rsid w:val="00E215C2"/>
    <w:rsid w:val="00E21757"/>
    <w:rsid w:val="00E329C0"/>
    <w:rsid w:val="00E32EE6"/>
    <w:rsid w:val="00E33399"/>
    <w:rsid w:val="00E3583F"/>
    <w:rsid w:val="00E44C45"/>
    <w:rsid w:val="00E45044"/>
    <w:rsid w:val="00E51A9F"/>
    <w:rsid w:val="00E51F5E"/>
    <w:rsid w:val="00E54727"/>
    <w:rsid w:val="00E56A09"/>
    <w:rsid w:val="00E6143C"/>
    <w:rsid w:val="00E62496"/>
    <w:rsid w:val="00E75AB4"/>
    <w:rsid w:val="00E80AB9"/>
    <w:rsid w:val="00E85BD2"/>
    <w:rsid w:val="00E96127"/>
    <w:rsid w:val="00EA30FF"/>
    <w:rsid w:val="00EA31F2"/>
    <w:rsid w:val="00EA7623"/>
    <w:rsid w:val="00EB2540"/>
    <w:rsid w:val="00EB2CE0"/>
    <w:rsid w:val="00EC4AAC"/>
    <w:rsid w:val="00EC5E89"/>
    <w:rsid w:val="00ED4974"/>
    <w:rsid w:val="00ED52AA"/>
    <w:rsid w:val="00EF31AA"/>
    <w:rsid w:val="00EF661B"/>
    <w:rsid w:val="00F01F6F"/>
    <w:rsid w:val="00F04473"/>
    <w:rsid w:val="00F05A2C"/>
    <w:rsid w:val="00F06250"/>
    <w:rsid w:val="00F10864"/>
    <w:rsid w:val="00F13F61"/>
    <w:rsid w:val="00F247DF"/>
    <w:rsid w:val="00F27B33"/>
    <w:rsid w:val="00F31913"/>
    <w:rsid w:val="00F415C8"/>
    <w:rsid w:val="00F46C7B"/>
    <w:rsid w:val="00F517A3"/>
    <w:rsid w:val="00F73147"/>
    <w:rsid w:val="00F73AB3"/>
    <w:rsid w:val="00F73C34"/>
    <w:rsid w:val="00F752F3"/>
    <w:rsid w:val="00F822F4"/>
    <w:rsid w:val="00F97FAA"/>
    <w:rsid w:val="00FB01E4"/>
    <w:rsid w:val="00FB4279"/>
    <w:rsid w:val="00FB43E2"/>
    <w:rsid w:val="00FB5E86"/>
    <w:rsid w:val="00FB7D70"/>
    <w:rsid w:val="00FD1C2B"/>
    <w:rsid w:val="00FD36BE"/>
    <w:rsid w:val="00FD4457"/>
    <w:rsid w:val="00FD7435"/>
    <w:rsid w:val="00FF7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715162"/>
  <w15:docId w15:val="{0DA69187-52AF-442F-88B6-C9E6E87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kontrakt som Statens inköpscentral vid Kammarkollegiet rekommenderar för att formalisera resultatet av ett avrop. De punkter som tas upp är de som enligt ramavtalets bilaga allmänna villkor måste och bör regleras särskilt vid varje avrop. Det kan emellertid finnas ytterligare preciseringar och specificeringar som behöver göras. Mallen kan också användas som en checklista beträffande vad ett kontrakt på ramavtalet bör innehålla.  Under varje rubrik finns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BEEF5-8EF6-478D-87D0-4F6DA85E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0</TotalTime>
  <Pages>7</Pages>
  <Words>636</Words>
  <Characters>5702</Characters>
  <Application>Microsoft Office Word</Application>
  <DocSecurity>0</DocSecurity>
  <Lines>407</Lines>
  <Paragraphs>243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Kontrakt</dc:title>
  <dc:subject>Operatörstjänst för elektroniska meddelanden</dc:subject>
  <dc:creator>Zufan Tekle</dc:creator>
  <cp:keywords>Mall; Kontrakt; Programvaror och tjänster; Vård Skola Omsorg</cp:keywords>
  <dc:description/>
  <cp:lastModifiedBy>Eva Ringman</cp:lastModifiedBy>
  <cp:revision>2</cp:revision>
  <cp:lastPrinted>2023-04-11T15:14:00Z</cp:lastPrinted>
  <dcterms:created xsi:type="dcterms:W3CDTF">2023-04-13T13:52:00Z</dcterms:created>
  <dcterms:modified xsi:type="dcterms:W3CDTF">2023-04-13T13:52:00Z</dcterms:modified>
  <cp:category>Programvaror och tjänster;Vård Skola Omsorg</cp:category>
  <cp:contentStatus>Publicerat</cp:contentStatus>
</cp:coreProperties>
</file>