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0450" w14:textId="77777777" w:rsidR="00FE105D" w:rsidRDefault="00FE105D" w:rsidP="00FE105D">
      <w:pPr>
        <w:pStyle w:val="Rubrik"/>
      </w:pPr>
      <w:r>
        <w:t>Avropsförfrågan</w:t>
      </w:r>
    </w:p>
    <w:p w14:paraId="57284368" w14:textId="77777777" w:rsidR="00FE105D" w:rsidRDefault="00FE105D" w:rsidP="00FE105D"/>
    <w:p w14:paraId="3EAEDE86" w14:textId="77777777" w:rsidR="00E80DA8" w:rsidRDefault="00FE105D" w:rsidP="00FE105D">
      <w:r>
        <w:t xml:space="preserve">Avrop med </w:t>
      </w:r>
      <w:r w:rsidRPr="00FE105D">
        <w:rPr>
          <w:b/>
        </w:rPr>
        <w:t xml:space="preserve">förnyad konkurrensutsättning </w:t>
      </w:r>
      <w:r>
        <w:t xml:space="preserve">från </w:t>
      </w:r>
    </w:p>
    <w:p w14:paraId="559B8A2D" w14:textId="77777777" w:rsidR="00FE105D" w:rsidRDefault="00E80DA8" w:rsidP="00FE105D">
      <w:r>
        <w:t>R</w:t>
      </w:r>
      <w:r w:rsidR="00FE105D" w:rsidRPr="00311855">
        <w:t>amavtalsområde</w:t>
      </w:r>
      <w:r w:rsidR="00FE105D" w:rsidRPr="00561420">
        <w:rPr>
          <w:b/>
        </w:rPr>
        <w:t>:</w:t>
      </w:r>
      <w:r w:rsidR="00FE105D">
        <w:t xml:space="preserve"> </w:t>
      </w:r>
      <w:sdt>
        <w:sdtPr>
          <w:rPr>
            <w:highlight w:val="yellow"/>
          </w:rPr>
          <w:id w:val="-323975899"/>
          <w:lock w:val="sdtLocked"/>
          <w:placeholder>
            <w:docPart w:val="C0D5F40C6ADF4594AB8EEDC5A9290937"/>
          </w:placeholder>
          <w:dataBinding w:prefixMappings="" w:xpath="/Rehngruppen11[1]/Dokumentinfo[1]/Rubrik[1]" w:storeItemID="{B43256A5-CE67-47B3-A0AB-F04813B14FB2}"/>
          <w:text/>
        </w:sdtPr>
        <w:sdtEndPr/>
        <w:sdtContent>
          <w:r w:rsidR="00CD24CF" w:rsidRPr="00CD24CF">
            <w:rPr>
              <w:highlight w:val="yellow"/>
            </w:rPr>
            <w:t>x</w:t>
          </w:r>
        </w:sdtContent>
      </w:sdt>
    </w:p>
    <w:p w14:paraId="4B10D5D6" w14:textId="77777777" w:rsidR="00FE105D" w:rsidRDefault="00FE105D" w:rsidP="00FE105D">
      <w:r w:rsidRPr="000210F2">
        <w:t xml:space="preserve">Ramavtalets diarienummer: </w:t>
      </w:r>
      <w:sdt>
        <w:sdtPr>
          <w:rPr>
            <w:highlight w:val="yellow"/>
          </w:rPr>
          <w:id w:val="-1102178100"/>
          <w:lock w:val="sdtLocked"/>
          <w:placeholder>
            <w:docPart w:val="109BD0FC215D4DA08ED15052092FADDC"/>
          </w:placeholder>
          <w:dataBinding w:prefixMappings="" w:xpath="/Rehngruppen11[1]/Dokumentinfo[1]/Underrubrik[1]" w:storeItemID="{B43256A5-CE67-47B3-A0AB-F04813B14FB2}"/>
          <w:text/>
        </w:sdtPr>
        <w:sdtEndPr/>
        <w:sdtContent>
          <w:r w:rsidR="00CD24CF" w:rsidRPr="00CD24CF">
            <w:rPr>
              <w:highlight w:val="yellow"/>
            </w:rPr>
            <w:t>x</w:t>
          </w:r>
        </w:sdtContent>
      </w:sdt>
    </w:p>
    <w:p w14:paraId="5FE84563" w14:textId="77777777" w:rsidR="004A6180" w:rsidRPr="000210F2" w:rsidRDefault="004A6180" w:rsidP="00FE105D">
      <w:r>
        <w:t xml:space="preserve">Delområde: </w:t>
      </w:r>
      <w:sdt>
        <w:sdtPr>
          <w:id w:val="-1806692553"/>
          <w:lock w:val="sdtLocked"/>
          <w:placeholder>
            <w:docPart w:val="3485FE1F39CA430584B465B4C77BE44A"/>
          </w:placeholder>
          <w:showingPlcHdr/>
          <w:comboBox>
            <w:listItem w:displayText="[delområde 1]" w:value="[delområde 1]"/>
            <w:listItem w:displayText="[delområde 2]" w:value="[delområde 2]"/>
            <w:listItem w:displayText="[delområde 3]" w:value="[delområde 3]"/>
            <w:listItem w:displayText="[delområde 4]" w:value="[delområde 4]"/>
          </w:comboBox>
        </w:sdtPr>
        <w:sdtEndPr/>
        <w:sdtContent>
          <w:r w:rsidRPr="00D826EC">
            <w:rPr>
              <w:rStyle w:val="Platshllartext"/>
            </w:rPr>
            <w:t>Välj ett o</w:t>
          </w:r>
          <w:r>
            <w:rPr>
              <w:rStyle w:val="Platshllartext"/>
            </w:rPr>
            <w:t>mråde i listan</w:t>
          </w:r>
          <w:r w:rsidRPr="00D826EC">
            <w:rPr>
              <w:rStyle w:val="Platshllartext"/>
            </w:rPr>
            <w:t>.</w:t>
          </w:r>
        </w:sdtContent>
      </w:sdt>
    </w:p>
    <w:p w14:paraId="6CBACE37" w14:textId="77777777" w:rsidR="00561420" w:rsidRDefault="00561420" w:rsidP="00FE105D">
      <w:r w:rsidRPr="000210F2">
        <w:t xml:space="preserve">Referens-/diarienr för avropet: </w:t>
      </w:r>
      <w:sdt>
        <w:sdtPr>
          <w:id w:val="-1900658914"/>
          <w:lock w:val="sdtLocked"/>
          <w:placeholder>
            <w:docPart w:val="D0148C53174E48668EE8064CFAE906BA"/>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5585F95C" w14:textId="77777777" w:rsidR="000210F2" w:rsidRPr="000210F2" w:rsidRDefault="000210F2" w:rsidP="00FE105D">
      <w:r>
        <w:t xml:space="preserve">Datum: </w:t>
      </w:r>
      <w:sdt>
        <w:sdtPr>
          <w:id w:val="1144697624"/>
          <w:lock w:val="sdtLocked"/>
          <w:placeholder>
            <w:docPart w:val="64A6B2AD6A19491A8296BF2334550144"/>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0FBC0F1F" w14:textId="77777777" w:rsidR="00561420" w:rsidRPr="00561420" w:rsidRDefault="00561420" w:rsidP="00FE105D">
      <w:pPr>
        <w:rPr>
          <w:b/>
        </w:rPr>
      </w:pPr>
    </w:p>
    <w:p w14:paraId="3C9CE3CA" w14:textId="77777777" w:rsidR="00FE105D" w:rsidRPr="009C2003" w:rsidRDefault="00FE105D" w:rsidP="00FE105D">
      <w:pPr>
        <w:rPr>
          <w:sz w:val="28"/>
        </w:rPr>
      </w:pPr>
      <w:r w:rsidRPr="009C2003">
        <w:rPr>
          <w:sz w:val="28"/>
        </w:rPr>
        <w:t>Information om avropsmallen</w:t>
      </w:r>
    </w:p>
    <w:p w14:paraId="69DB99D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28A8D42C"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6FE06F61" w14:textId="77777777"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CD24CF">
        <w:rPr>
          <w:i/>
        </w:rPr>
        <w:t>[</w:t>
      </w:r>
      <w:r w:rsidR="00CD24CF" w:rsidRPr="00CD24CF">
        <w:rPr>
          <w:i/>
          <w:highlight w:val="yellow"/>
        </w:rPr>
        <w:t>namn</w:t>
      </w:r>
      <w:r w:rsidR="00CD24CF">
        <w:rPr>
          <w:i/>
        </w:rPr>
        <w:t>]</w:t>
      </w:r>
      <w:r w:rsidRPr="009C2003">
        <w:rPr>
          <w:i/>
        </w:rPr>
        <w:t>. Se även ramavtalets vägledning.</w:t>
      </w:r>
    </w:p>
    <w:p w14:paraId="101DBC73"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5FD343F1"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46E26F49" w14:textId="77777777" w:rsidR="00A803EF" w:rsidRDefault="00A803EF">
          <w:pPr>
            <w:pStyle w:val="Innehllsfrteckningsrubrik"/>
          </w:pPr>
          <w:r>
            <w:t>Innehåll</w:t>
          </w:r>
        </w:p>
        <w:p w14:paraId="77D40B39" w14:textId="77777777"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CBF8365"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7A206C91"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8F1DD54"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01C4B3AA"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722D338E"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B1FD4A2"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F2D39F9"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2515C73F"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F8981CB"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694534A4"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F016700"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3D9224D" w14:textId="77777777" w:rsidR="00AE3774" w:rsidRDefault="008D5DA6">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0C059966"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DDAA516" w14:textId="77777777" w:rsidR="00AE3774" w:rsidRDefault="008D5DA6">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7FC1E53"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7E242E1D"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D0A182E"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74E6A1D" w14:textId="77777777" w:rsidR="00AE3774" w:rsidRDefault="008D5DA6">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3649A65D"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28010BB"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60EB2B2"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3CEA2B8F" w14:textId="77777777" w:rsidR="00AE3774" w:rsidRDefault="008D5DA6">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7E95DF11"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69B9260"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294B48D0" w14:textId="77777777" w:rsidR="00AE3774" w:rsidRDefault="008D5DA6">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8352888"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3A60C27F"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2D125ADA" w14:textId="77777777" w:rsidR="00AE3774" w:rsidRDefault="008D5DA6">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3434396F"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28C21CD"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64F9A471"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8265D43"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2D4C7DA"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803E158"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7E8BD11"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6AA15B0"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60EB29E" w14:textId="77777777" w:rsidR="00AE3774" w:rsidRDefault="008D5DA6">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CE71B48"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90E88B9"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DA00CCE" w14:textId="77777777" w:rsidR="00AE3774" w:rsidRDefault="008D5DA6">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20180E62" w14:textId="77777777" w:rsidR="00AE3774" w:rsidRDefault="008D5DA6">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5EC8D62" w14:textId="77777777" w:rsidR="00AE3774" w:rsidRDefault="008D5DA6">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6EF8C2E3"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85979F2"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7BA81FF0"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7BDE3105" w14:textId="77777777" w:rsidR="00AE3774" w:rsidRDefault="008D5DA6">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160B9052" w14:textId="77777777" w:rsidR="00AE3774" w:rsidRDefault="008D5DA6">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4AC44DF" w14:textId="77777777" w:rsidR="00AE3774" w:rsidRDefault="008D5DA6">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6FDB09DB"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41161783" w14:textId="77777777" w:rsidR="00AE3774" w:rsidRDefault="008D5DA6">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0790C74C" w14:textId="77777777" w:rsidR="00AE3774" w:rsidRDefault="008D5DA6">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FE0E15">
              <w:rPr>
                <w:noProof/>
                <w:webHidden/>
              </w:rPr>
              <w:t>3</w:t>
            </w:r>
            <w:r w:rsidR="00AE3774">
              <w:rPr>
                <w:noProof/>
                <w:webHidden/>
              </w:rPr>
              <w:fldChar w:fldCharType="end"/>
            </w:r>
          </w:hyperlink>
        </w:p>
        <w:p w14:paraId="583A65C1" w14:textId="77777777" w:rsidR="00A803EF" w:rsidRDefault="00A803EF">
          <w:r>
            <w:rPr>
              <w:b/>
              <w:bCs/>
            </w:rPr>
            <w:fldChar w:fldCharType="end"/>
          </w:r>
        </w:p>
      </w:sdtContent>
    </w:sdt>
    <w:p w14:paraId="535E9154" w14:textId="77777777" w:rsidR="00A803EF" w:rsidRDefault="00A803EF">
      <w:pPr>
        <w:spacing w:after="160" w:line="259" w:lineRule="auto"/>
      </w:pPr>
      <w:r>
        <w:br w:type="page"/>
      </w:r>
    </w:p>
    <w:p w14:paraId="6DFA12CA" w14:textId="77777777" w:rsidR="00A803EF" w:rsidRDefault="00A803EF" w:rsidP="00A803EF">
      <w:pPr>
        <w:pStyle w:val="Rubrik1"/>
      </w:pPr>
      <w:bookmarkStart w:id="0" w:name="_Toc536793284"/>
      <w:r>
        <w:lastRenderedPageBreak/>
        <w:t>Administrativa uppgifter</w:t>
      </w:r>
      <w:bookmarkEnd w:id="0"/>
    </w:p>
    <w:p w14:paraId="2DAFAFF8"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3E5ADDB" w14:textId="77777777" w:rsidTr="00AE3774">
        <w:trPr>
          <w:trHeight w:val="329"/>
        </w:trPr>
        <w:tc>
          <w:tcPr>
            <w:tcW w:w="3828" w:type="dxa"/>
          </w:tcPr>
          <w:p w14:paraId="47FE75D0"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D1233C3B40A74326B25058D27C605B73"/>
            </w:placeholder>
            <w:showingPlcHdr/>
          </w:sdtPr>
          <w:sdtEndPr/>
          <w:sdtContent>
            <w:tc>
              <w:tcPr>
                <w:tcW w:w="5244" w:type="dxa"/>
              </w:tcPr>
              <w:p w14:paraId="07FA99A9"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3FC7AF9F" w14:textId="77777777" w:rsidTr="00AE3774">
        <w:trPr>
          <w:trHeight w:val="327"/>
        </w:trPr>
        <w:tc>
          <w:tcPr>
            <w:tcW w:w="3828" w:type="dxa"/>
          </w:tcPr>
          <w:p w14:paraId="0D4B6CA6" w14:textId="77777777" w:rsidR="002D0B71" w:rsidRPr="00443BB8" w:rsidRDefault="002D0B71" w:rsidP="002D0B71">
            <w:pPr>
              <w:pStyle w:val="Ingetavstnd"/>
            </w:pPr>
            <w:r w:rsidRPr="00443BB8">
              <w:t>Organisationsnummer</w:t>
            </w:r>
          </w:p>
        </w:tc>
        <w:sdt>
          <w:sdtPr>
            <w:id w:val="-521858273"/>
            <w:lock w:val="sdtLocked"/>
            <w:placeholder>
              <w:docPart w:val="C7606E369B7F45AEAC414B12DC339E4F"/>
            </w:placeholder>
            <w:showingPlcHdr/>
          </w:sdtPr>
          <w:sdtEndPr/>
          <w:sdtContent>
            <w:tc>
              <w:tcPr>
                <w:tcW w:w="5244" w:type="dxa"/>
              </w:tcPr>
              <w:p w14:paraId="2193D7BA"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5E339617" w14:textId="77777777" w:rsidTr="00AE3774">
        <w:trPr>
          <w:trHeight w:val="327"/>
        </w:trPr>
        <w:tc>
          <w:tcPr>
            <w:tcW w:w="3828" w:type="dxa"/>
          </w:tcPr>
          <w:p w14:paraId="6AA93150" w14:textId="77777777" w:rsidR="002D0B71" w:rsidRPr="00443BB8" w:rsidRDefault="002D0B71" w:rsidP="002D0B71">
            <w:pPr>
              <w:pStyle w:val="Ingetavstnd"/>
            </w:pPr>
            <w:r w:rsidRPr="00443BB8">
              <w:t>Postadress</w:t>
            </w:r>
          </w:p>
        </w:tc>
        <w:sdt>
          <w:sdtPr>
            <w:id w:val="-1418558182"/>
            <w:lock w:val="sdtLocked"/>
            <w:placeholder>
              <w:docPart w:val="AB31C61E738648E8B581F2D055AA96E4"/>
            </w:placeholder>
            <w:showingPlcHdr/>
          </w:sdtPr>
          <w:sdtEndPr/>
          <w:sdtContent>
            <w:tc>
              <w:tcPr>
                <w:tcW w:w="5244" w:type="dxa"/>
              </w:tcPr>
              <w:p w14:paraId="77D5BFFF"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26F2F48E" w14:textId="77777777" w:rsidTr="00AE3774">
        <w:trPr>
          <w:trHeight w:val="327"/>
        </w:trPr>
        <w:tc>
          <w:tcPr>
            <w:tcW w:w="3828" w:type="dxa"/>
          </w:tcPr>
          <w:p w14:paraId="7C11E551" w14:textId="77777777" w:rsidR="002D0B71" w:rsidRPr="00443BB8" w:rsidRDefault="002D0B71" w:rsidP="002D0B71">
            <w:pPr>
              <w:pStyle w:val="Ingetavstnd"/>
            </w:pPr>
            <w:r>
              <w:t>Kontaktperson</w:t>
            </w:r>
          </w:p>
        </w:tc>
        <w:sdt>
          <w:sdtPr>
            <w:id w:val="-367610824"/>
            <w:placeholder>
              <w:docPart w:val="81BA05F9900044D8A65BC9D745C4260F"/>
            </w:placeholder>
            <w:showingPlcHdr/>
          </w:sdtPr>
          <w:sdtEndPr/>
          <w:sdtContent>
            <w:tc>
              <w:tcPr>
                <w:tcW w:w="5244" w:type="dxa"/>
              </w:tcPr>
              <w:p w14:paraId="55974305"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AE7796D" w14:textId="77777777" w:rsidTr="00AE3774">
        <w:trPr>
          <w:trHeight w:val="327"/>
        </w:trPr>
        <w:tc>
          <w:tcPr>
            <w:tcW w:w="3828" w:type="dxa"/>
          </w:tcPr>
          <w:p w14:paraId="519CA7FA" w14:textId="77777777" w:rsidR="002D0B71" w:rsidRPr="00443BB8" w:rsidRDefault="002D0B71" w:rsidP="002D0B71">
            <w:pPr>
              <w:pStyle w:val="Ingetavstnd"/>
            </w:pPr>
            <w:r>
              <w:t>Telefon</w:t>
            </w:r>
          </w:p>
        </w:tc>
        <w:sdt>
          <w:sdtPr>
            <w:id w:val="-1160686211"/>
            <w:placeholder>
              <w:docPart w:val="8D33B120F35845CBA19696D9110DD3A7"/>
            </w:placeholder>
            <w:showingPlcHdr/>
          </w:sdtPr>
          <w:sdtEndPr/>
          <w:sdtContent>
            <w:tc>
              <w:tcPr>
                <w:tcW w:w="5244" w:type="dxa"/>
              </w:tcPr>
              <w:p w14:paraId="01E50B1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80688FB" w14:textId="77777777" w:rsidTr="00AE3774">
        <w:trPr>
          <w:trHeight w:val="327"/>
        </w:trPr>
        <w:tc>
          <w:tcPr>
            <w:tcW w:w="3828" w:type="dxa"/>
          </w:tcPr>
          <w:p w14:paraId="2D2A1F0C" w14:textId="77777777" w:rsidR="002D0B71" w:rsidRPr="00443BB8" w:rsidRDefault="002D0B71" w:rsidP="002D0B71">
            <w:pPr>
              <w:pStyle w:val="Ingetavstnd"/>
            </w:pPr>
            <w:r w:rsidRPr="00B660A5">
              <w:t>E-post</w:t>
            </w:r>
          </w:p>
        </w:tc>
        <w:sdt>
          <w:sdtPr>
            <w:id w:val="-1529640250"/>
            <w:placeholder>
              <w:docPart w:val="7C1F7ACF5C7A4DEA9AABCAEE35FB2E1E"/>
            </w:placeholder>
            <w:showingPlcHdr/>
          </w:sdtPr>
          <w:sdtEndPr/>
          <w:sdtContent>
            <w:tc>
              <w:tcPr>
                <w:tcW w:w="5244" w:type="dxa"/>
              </w:tcPr>
              <w:p w14:paraId="43F5CEA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A6165B5" w14:textId="77777777" w:rsidTr="00AE3774">
        <w:trPr>
          <w:trHeight w:val="327"/>
        </w:trPr>
        <w:tc>
          <w:tcPr>
            <w:tcW w:w="3828" w:type="dxa"/>
          </w:tcPr>
          <w:p w14:paraId="3DC1DF9F" w14:textId="77777777" w:rsidR="002D0B71" w:rsidRPr="00443BB8" w:rsidRDefault="002D0B71" w:rsidP="002D0B71">
            <w:pPr>
              <w:pStyle w:val="Ingetavstnd"/>
            </w:pPr>
            <w:r w:rsidRPr="00747EE1">
              <w:t>Referens- /diarienr för avropet</w:t>
            </w:r>
          </w:p>
        </w:tc>
        <w:sdt>
          <w:sdtPr>
            <w:id w:val="-1640189411"/>
            <w:placeholder>
              <w:docPart w:val="8864CBE6378B4F6B8C0D801659D97D61"/>
            </w:placeholder>
            <w:showingPlcHdr/>
          </w:sdtPr>
          <w:sdtEndPr/>
          <w:sdtContent>
            <w:tc>
              <w:tcPr>
                <w:tcW w:w="5244" w:type="dxa"/>
              </w:tcPr>
              <w:p w14:paraId="51ACB9D1" w14:textId="77777777" w:rsidR="002D0B71" w:rsidRPr="00443BB8" w:rsidRDefault="00374D9B" w:rsidP="00374D9B">
                <w:pPr>
                  <w:pStyle w:val="Ingetavstnd"/>
                </w:pPr>
                <w:r w:rsidRPr="00321BE8">
                  <w:rPr>
                    <w:rStyle w:val="Platshllartext"/>
                  </w:rPr>
                  <w:t>Klicka här för att ange text.</w:t>
                </w:r>
              </w:p>
            </w:tc>
          </w:sdtContent>
        </w:sdt>
      </w:tr>
    </w:tbl>
    <w:p w14:paraId="3587C857" w14:textId="77777777" w:rsidR="00A803EF" w:rsidRDefault="00A803EF" w:rsidP="00A803EF">
      <w:pPr>
        <w:pStyle w:val="Rubrik2"/>
      </w:pPr>
      <w:bookmarkStart w:id="2" w:name="_Toc536793286"/>
      <w:r>
        <w:t>Avropssvarets språk</w:t>
      </w:r>
      <w:bookmarkEnd w:id="2"/>
    </w:p>
    <w:p w14:paraId="351D878D"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7380FFEB079D4F82A611F970ED4F6C86"/>
        </w:placeholder>
        <w:showingPlcHdr/>
      </w:sdtPr>
      <w:sdtEndPr/>
      <w:sdtContent>
        <w:p w14:paraId="48E5ECD0" w14:textId="77777777" w:rsidR="00A803EF" w:rsidRDefault="00A803EF" w:rsidP="00A803EF">
          <w:r>
            <w:rPr>
              <w:rStyle w:val="Platshllartext"/>
            </w:rPr>
            <w:t>Klicka här för att ange text</w:t>
          </w:r>
          <w:r w:rsidR="00AE3774">
            <w:rPr>
              <w:rStyle w:val="Platshllartext"/>
            </w:rPr>
            <w:t>.</w:t>
          </w:r>
        </w:p>
      </w:sdtContent>
    </w:sdt>
    <w:p w14:paraId="37BAB111" w14:textId="77777777" w:rsidR="00A803EF" w:rsidRDefault="00A803EF" w:rsidP="00A803EF">
      <w:pPr>
        <w:pStyle w:val="Rubrik2"/>
      </w:pPr>
      <w:bookmarkStart w:id="3" w:name="_Toc536793287"/>
      <w:r>
        <w:t>Inlämnande av avropssvar</w:t>
      </w:r>
      <w:bookmarkEnd w:id="3"/>
    </w:p>
    <w:sdt>
      <w:sdtPr>
        <w:id w:val="-1124226753"/>
        <w:placeholder>
          <w:docPart w:val="24E1D2DAA21B4ABA8AA9E9048502FF0A"/>
        </w:placeholder>
        <w:showingPlcHdr/>
      </w:sdtPr>
      <w:sdtEndPr/>
      <w:sdtContent>
        <w:p w14:paraId="1027BA49"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5F224594" w14:textId="77777777" w:rsidR="00A803EF" w:rsidRDefault="00A803EF" w:rsidP="00A803EF">
      <w:pPr>
        <w:pStyle w:val="Rubrik2"/>
      </w:pPr>
      <w:bookmarkStart w:id="4" w:name="_Toc536793288"/>
      <w:r>
        <w:t>Kostnader i samband med avropssvar</w:t>
      </w:r>
      <w:bookmarkEnd w:id="4"/>
    </w:p>
    <w:p w14:paraId="40D42E69"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782D67FA196F481F95FC7F351257CDC1"/>
        </w:placeholder>
        <w:showingPlcHdr/>
      </w:sdtPr>
      <w:sdtEndPr/>
      <w:sdtContent>
        <w:p w14:paraId="27053E59" w14:textId="77777777" w:rsidR="00A803EF" w:rsidRDefault="00A803EF" w:rsidP="00A803EF">
          <w:r>
            <w:rPr>
              <w:rStyle w:val="Platshllartext"/>
            </w:rPr>
            <w:t>Klicka här för att ange text</w:t>
          </w:r>
        </w:p>
      </w:sdtContent>
    </w:sdt>
    <w:p w14:paraId="0F35ABC2" w14:textId="77777777" w:rsidR="00A803EF" w:rsidRDefault="00A803EF" w:rsidP="00A803EF">
      <w:pPr>
        <w:pStyle w:val="Rubrik2"/>
      </w:pPr>
      <w:bookmarkStart w:id="5" w:name="_Toc536793289"/>
      <w:r>
        <w:t>Sista svarsdag</w:t>
      </w:r>
      <w:bookmarkEnd w:id="5"/>
    </w:p>
    <w:sdt>
      <w:sdtPr>
        <w:id w:val="-1589536377"/>
        <w:placeholder>
          <w:docPart w:val="F512199D8BEA457E81BA3795ABFE0E8A"/>
        </w:placeholder>
        <w:showingPlcHdr/>
      </w:sdtPr>
      <w:sdtEndPr/>
      <w:sdtContent>
        <w:p w14:paraId="190AF9A3" w14:textId="77777777" w:rsidR="00A803EF" w:rsidRPr="00A803EF" w:rsidRDefault="00A803EF" w:rsidP="00A803EF">
          <w:r w:rsidRPr="00A803EF">
            <w:rPr>
              <w:rStyle w:val="Platshllartext"/>
            </w:rPr>
            <w:t>Ange sista dag och klockslag för inlämning av avropssvar.</w:t>
          </w:r>
        </w:p>
      </w:sdtContent>
    </w:sdt>
    <w:p w14:paraId="5517929E" w14:textId="77777777" w:rsidR="00A803EF" w:rsidRDefault="00A803EF" w:rsidP="00A803EF">
      <w:pPr>
        <w:pStyle w:val="Rubrik2"/>
      </w:pPr>
      <w:bookmarkStart w:id="6" w:name="_Toc536793290"/>
      <w:r>
        <w:t>Avropssvarets giltighetstid</w:t>
      </w:r>
      <w:bookmarkEnd w:id="6"/>
    </w:p>
    <w:p w14:paraId="04609E47"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09A4CC55"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F25AB71959CF43C9AD416EA0053E150C"/>
        </w:placeholder>
        <w:showingPlcHdr/>
      </w:sdtPr>
      <w:sdtEndPr/>
      <w:sdtContent>
        <w:p w14:paraId="123F97BF" w14:textId="77777777" w:rsidR="000D1108" w:rsidRPr="00A3615A" w:rsidRDefault="00A3615A" w:rsidP="00A803EF">
          <w:pPr>
            <w:rPr>
              <w:shd w:val="clear" w:color="auto" w:fill="FFFF99"/>
            </w:rPr>
          </w:pPr>
          <w:r>
            <w:rPr>
              <w:rStyle w:val="Platshllartext"/>
            </w:rPr>
            <w:t>Klicka här för att ange text.</w:t>
          </w:r>
        </w:p>
      </w:sdtContent>
    </w:sdt>
    <w:p w14:paraId="2CAD3D13" w14:textId="77777777" w:rsidR="00A803EF" w:rsidRDefault="00A803EF" w:rsidP="00A803EF">
      <w:pPr>
        <w:pStyle w:val="Rubrik2"/>
      </w:pPr>
      <w:bookmarkStart w:id="7" w:name="_Toc536793291"/>
      <w:r>
        <w:t>Frågor och svar om avropet</w:t>
      </w:r>
      <w:bookmarkEnd w:id="7"/>
    </w:p>
    <w:p w14:paraId="0D0CCEB5"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3F62B033" w14:textId="77777777" w:rsidR="00A803EF" w:rsidRPr="00A3615A" w:rsidRDefault="00A803EF" w:rsidP="002D0B71">
      <w:pPr>
        <w:pStyle w:val="Ingetavstnd"/>
        <w:rPr>
          <w:i/>
          <w:vanish/>
          <w:color w:val="C00000"/>
        </w:rPr>
      </w:pPr>
      <w:r w:rsidRPr="00A3615A">
        <w:rPr>
          <w:i/>
          <w:vanish/>
          <w:color w:val="C00000"/>
        </w:rPr>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480E6214"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6AD57307" w14:textId="77777777" w:rsidR="002D0B71" w:rsidRPr="002D0B71" w:rsidRDefault="002D0B71" w:rsidP="002D0B71">
      <w:pPr>
        <w:pStyle w:val="Ingetavstnd"/>
        <w:rPr>
          <w:i/>
        </w:rPr>
      </w:pPr>
    </w:p>
    <w:p w14:paraId="19AAC49D" w14:textId="77777777" w:rsidR="00A803EF" w:rsidRDefault="008D5DA6" w:rsidP="00A803EF">
      <w:sdt>
        <w:sdtPr>
          <w:rPr>
            <w:rFonts w:ascii="ArialMT" w:hAnsi="ArialMT" w:cs="ArialMT"/>
            <w:color w:val="000000"/>
          </w:rPr>
          <w:id w:val="575858464"/>
          <w:placeholder>
            <w:docPart w:val="B1C0281F82EB4FF1B0D53BF73A210CDB"/>
          </w:placeholder>
          <w:showingPlcHdr/>
        </w:sdtPr>
        <w:sdtEndPr/>
        <w:sdtContent>
          <w:r w:rsidR="00A803EF" w:rsidRPr="006623BA">
            <w:rPr>
              <w:rStyle w:val="Platshllartext"/>
            </w:rPr>
            <w:t>Klicka här för att ange text</w:t>
          </w:r>
        </w:sdtContent>
      </w:sdt>
    </w:p>
    <w:p w14:paraId="47457242" w14:textId="77777777" w:rsidR="00A803EF" w:rsidRDefault="00A803EF" w:rsidP="00A803EF"/>
    <w:p w14:paraId="4E3D22CB"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774CE2C9C18247E0B8D146D06E34B662"/>
          </w:placeholder>
          <w:showingPlcHdr/>
        </w:sdtPr>
        <w:sdtEndPr/>
        <w:sdtContent>
          <w:r w:rsidRPr="006623BA">
            <w:rPr>
              <w:rStyle w:val="Platshllartext"/>
            </w:rPr>
            <w:t>Klicka här för att ange text</w:t>
          </w:r>
        </w:sdtContent>
      </w:sdt>
      <w:r>
        <w:t xml:space="preserve">. </w:t>
      </w:r>
    </w:p>
    <w:p w14:paraId="1A6CB744" w14:textId="77777777" w:rsidR="00A803EF" w:rsidRDefault="00A803EF" w:rsidP="00A803EF">
      <w:r>
        <w:t>Frågor ställda senare kommer inte att besvaras.</w:t>
      </w:r>
    </w:p>
    <w:p w14:paraId="57BF664C"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D85602D796D24D2EB8A20F45ED1D3393"/>
          </w:placeholder>
          <w:showingPlcHdr/>
        </w:sdtPr>
        <w:sdtEndPr/>
        <w:sdtContent>
          <w:r w:rsidRPr="006623BA">
            <w:rPr>
              <w:rStyle w:val="Platshllartext"/>
            </w:rPr>
            <w:t>Klicka här för att ange text</w:t>
          </w:r>
        </w:sdtContent>
      </w:sdt>
      <w:r>
        <w:t>.</w:t>
      </w:r>
    </w:p>
    <w:p w14:paraId="64C44D18" w14:textId="77777777" w:rsidR="00A803EF" w:rsidRDefault="00A803EF" w:rsidP="00A803EF">
      <w:pPr>
        <w:pStyle w:val="Rubrik2"/>
      </w:pPr>
      <w:bookmarkStart w:id="8" w:name="_Toc536793292"/>
      <w:r>
        <w:t>Rättelse av fel, förtydligande och komplettering</w:t>
      </w:r>
      <w:bookmarkEnd w:id="8"/>
    </w:p>
    <w:p w14:paraId="59CE899A"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6381CAC2"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54C7150"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60A3AEB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0272026A"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6AD359DF" w14:textId="77777777" w:rsidR="002D0B71" w:rsidRPr="002D0B71" w:rsidRDefault="002D0B71" w:rsidP="002D0B71">
      <w:pPr>
        <w:pStyle w:val="Ingetavstnd"/>
        <w:rPr>
          <w:i/>
        </w:rPr>
      </w:pPr>
    </w:p>
    <w:p w14:paraId="492BB726" w14:textId="77777777" w:rsidR="00A803EF" w:rsidRDefault="008D5DA6" w:rsidP="00A803EF">
      <w:sdt>
        <w:sdtPr>
          <w:rPr>
            <w:rFonts w:ascii="ArialMT" w:hAnsi="ArialMT" w:cs="ArialMT"/>
            <w:color w:val="000000"/>
          </w:rPr>
          <w:id w:val="165401"/>
          <w:placeholder>
            <w:docPart w:val="B2A7CEC67EAA4AB2BE8BBC4BDB89AAF8"/>
          </w:placeholder>
          <w:showingPlcHdr/>
        </w:sdtPr>
        <w:sdtEndPr/>
        <w:sdtContent>
          <w:r w:rsidR="00A803EF" w:rsidRPr="006623BA">
            <w:rPr>
              <w:rStyle w:val="Platshllartext"/>
            </w:rPr>
            <w:t>Klicka här för att ange text</w:t>
          </w:r>
        </w:sdtContent>
      </w:sdt>
    </w:p>
    <w:p w14:paraId="2D1E1661" w14:textId="77777777" w:rsidR="00A803EF" w:rsidRDefault="00A803EF" w:rsidP="00A803EF">
      <w:pPr>
        <w:pStyle w:val="Rubrik2"/>
      </w:pPr>
      <w:bookmarkStart w:id="9" w:name="_Toc536793293"/>
      <w:r>
        <w:lastRenderedPageBreak/>
        <w:t>Öppning av avropssvar</w:t>
      </w:r>
      <w:bookmarkEnd w:id="9"/>
    </w:p>
    <w:p w14:paraId="764D5E74"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12D7278" w14:textId="77777777" w:rsidR="00A803EF" w:rsidRDefault="008D5DA6" w:rsidP="00A803EF">
      <w:sdt>
        <w:sdtPr>
          <w:rPr>
            <w:rFonts w:ascii="ArialMT" w:hAnsi="ArialMT" w:cs="ArialMT"/>
            <w:color w:val="000000"/>
          </w:rPr>
          <w:id w:val="-178431730"/>
          <w:placeholder>
            <w:docPart w:val="F306E8F3F6924DA7903040A0A8A747E8"/>
          </w:placeholder>
          <w:showingPlcHdr/>
        </w:sdtPr>
        <w:sdtEndPr/>
        <w:sdtContent>
          <w:r w:rsidR="00A803EF" w:rsidRPr="006623BA">
            <w:rPr>
              <w:rStyle w:val="Platshllartext"/>
            </w:rPr>
            <w:t>Klicka här för att ange text</w:t>
          </w:r>
        </w:sdtContent>
      </w:sdt>
    </w:p>
    <w:p w14:paraId="178D0F7B" w14:textId="77777777" w:rsidR="00A803EF" w:rsidRDefault="00A803EF" w:rsidP="00A803EF">
      <w:pPr>
        <w:pStyle w:val="Rubrik2"/>
      </w:pPr>
      <w:bookmarkStart w:id="10" w:name="_Toc536793294"/>
      <w:r>
        <w:t>Tilldelningsbeslut och avtalsspärr</w:t>
      </w:r>
      <w:bookmarkEnd w:id="10"/>
    </w:p>
    <w:p w14:paraId="1997A9C4"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6A589400"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6332AEFF" w14:textId="77777777" w:rsidR="002D0B71" w:rsidRPr="002D0B71" w:rsidRDefault="002D0B71" w:rsidP="002D0B71">
      <w:pPr>
        <w:pStyle w:val="Ingetavstnd"/>
        <w:rPr>
          <w:i/>
        </w:rPr>
      </w:pPr>
    </w:p>
    <w:p w14:paraId="2A70552A" w14:textId="77777777" w:rsidR="00A803EF" w:rsidRDefault="008D5DA6" w:rsidP="00A803EF">
      <w:pPr>
        <w:rPr>
          <w:rFonts w:ascii="ArialMT" w:hAnsi="ArialMT" w:cs="ArialMT"/>
          <w:color w:val="000000"/>
        </w:rPr>
      </w:pPr>
      <w:sdt>
        <w:sdtPr>
          <w:rPr>
            <w:rFonts w:ascii="ArialMT" w:hAnsi="ArialMT" w:cs="ArialMT"/>
            <w:color w:val="000000"/>
          </w:rPr>
          <w:id w:val="2069991785"/>
          <w:placeholder>
            <w:docPart w:val="52EB1D263886416CADA5062986AED240"/>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7FEEA5" w14:textId="77777777" w:rsidR="00F35FB9" w:rsidRDefault="00F35FB9" w:rsidP="00F35FB9">
      <w:pPr>
        <w:pStyle w:val="Rubrik2"/>
      </w:pPr>
      <w:bookmarkStart w:id="11" w:name="_Toc536793295"/>
      <w:r>
        <w:t>Sekretess</w:t>
      </w:r>
      <w:bookmarkEnd w:id="11"/>
    </w:p>
    <w:p w14:paraId="70F3073B"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366953BA"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01BDD2A0"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6A46059C"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1B522870" w14:textId="77777777" w:rsidR="00F35FB9" w:rsidRPr="00A3615A" w:rsidRDefault="00F35FB9" w:rsidP="00F35FB9">
      <w:pPr>
        <w:pStyle w:val="Ingetavstnd"/>
        <w:rPr>
          <w:i/>
          <w:vanish/>
          <w:color w:val="C00000"/>
        </w:rPr>
      </w:pPr>
    </w:p>
    <w:p w14:paraId="39E61758"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4B1A6FD2" w14:textId="77777777" w:rsidR="00F35FB9" w:rsidRDefault="00F35FB9" w:rsidP="00F35FB9">
      <w:pPr>
        <w:pStyle w:val="Ingetavstnd"/>
        <w:rPr>
          <w:i/>
        </w:rPr>
      </w:pPr>
    </w:p>
    <w:p w14:paraId="5040B7DC" w14:textId="77777777" w:rsidR="00F35FB9" w:rsidRDefault="008D5DA6" w:rsidP="00F35FB9">
      <w:pPr>
        <w:pStyle w:val="Ingetavstnd"/>
        <w:rPr>
          <w:rFonts w:ascii="ArialMT" w:hAnsi="ArialMT" w:cs="ArialMT"/>
          <w:color w:val="000000"/>
        </w:rPr>
      </w:pPr>
      <w:sdt>
        <w:sdtPr>
          <w:rPr>
            <w:rFonts w:ascii="ArialMT" w:hAnsi="ArialMT" w:cs="ArialMT"/>
            <w:color w:val="000000"/>
          </w:rPr>
          <w:id w:val="-1594850773"/>
          <w:placeholder>
            <w:docPart w:val="410537A928A14A13A205B7985CB49289"/>
          </w:placeholder>
          <w:showingPlcHdr/>
        </w:sdtPr>
        <w:sdtEndPr/>
        <w:sdtContent>
          <w:r w:rsidR="00F35FB9" w:rsidRPr="006623BA">
            <w:rPr>
              <w:rStyle w:val="Platshllartext"/>
            </w:rPr>
            <w:t>Klicka här för att ange text</w:t>
          </w:r>
        </w:sdtContent>
      </w:sdt>
    </w:p>
    <w:p w14:paraId="5DDA5454" w14:textId="77777777" w:rsidR="00F35FB9" w:rsidRDefault="00F35FB9" w:rsidP="00F35FB9">
      <w:r>
        <w:br w:type="page"/>
      </w:r>
    </w:p>
    <w:p w14:paraId="1BE1F974"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472B8FF0" w14:textId="77777777" w:rsidR="00F35FB9" w:rsidRPr="00F35FB9" w:rsidRDefault="00F35FB9" w:rsidP="00F35FB9">
      <w:pPr>
        <w:pStyle w:val="Rubrik2"/>
      </w:pPr>
      <w:bookmarkStart w:id="13" w:name="_Toc536793297"/>
      <w:r w:rsidRPr="00F35FB9">
        <w:t>Förnyad kontroll av leverantörskrav (ESPD)</w:t>
      </w:r>
      <w:bookmarkEnd w:id="13"/>
    </w:p>
    <w:p w14:paraId="6D3DB7E3" w14:textId="77777777" w:rsidR="002909EE" w:rsidRDefault="002909EE" w:rsidP="002909EE">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C4672A" w14:textId="77777777" w:rsidR="002909EE" w:rsidRDefault="002909EE" w:rsidP="002909EE">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50B69F15" w14:textId="77777777" w:rsidR="002909EE" w:rsidRPr="00F35FB9" w:rsidRDefault="002909EE" w:rsidP="002909EE">
      <w:pPr>
        <w:pStyle w:val="Rubrik2"/>
      </w:pPr>
      <w:r w:rsidRPr="002909EE">
        <w:t>Leverantörskrav (ESPD) - Ramavtalsleverantörens intygande</w:t>
      </w:r>
    </w:p>
    <w:p w14:paraId="0901C6F8" w14:textId="77777777" w:rsidR="002909EE" w:rsidRDefault="002909EE" w:rsidP="002909EE">
      <w:r>
        <w:t>Genom att lämna avropssvar, bekräftar ramavtalsleverantören följande:</w:t>
      </w:r>
    </w:p>
    <w:p w14:paraId="243ABF82" w14:textId="77777777" w:rsidR="002909EE" w:rsidRDefault="002909EE" w:rsidP="002909EE">
      <w:r>
        <w:t>1. Att i ramavtalsupphandlingen lämnad egenförsäkran fortfarande är korrekt.</w:t>
      </w:r>
    </w:p>
    <w:p w14:paraId="7CD1A687" w14:textId="77777777" w:rsidR="002909EE" w:rsidRDefault="002909EE" w:rsidP="002909EE">
      <w:r>
        <w:t>2. Att i ramavtalsupphandlingen ingivna bevis, såsom Sanningsförsäkran avseende uteslutningsgrunder (gällande leverantören och ev. åberopade företag) fortfarande aktuella.</w:t>
      </w:r>
    </w:p>
    <w:p w14:paraId="11EE941D" w14:textId="77777777" w:rsidR="002909EE" w:rsidRDefault="002909EE" w:rsidP="002909EE">
      <w:r>
        <w:t>3. Att ramavtalsleverantören har säkerställt att ev. åberopade företag inte omfattas av någon uteslutningsgrund.</w:t>
      </w:r>
    </w:p>
    <w:p w14:paraId="08B4D4CF" w14:textId="77777777" w:rsidR="002909EE" w:rsidRDefault="002909EE" w:rsidP="002909EE">
      <w:r>
        <w:t>Med "åberopat företag" avses specifikt en underleverantör som har åberopats i ramavtalsupphandlingen för att uppfylla krav på ekonomisk, teknisk och yrkesmässig kapacitet”.</w:t>
      </w:r>
    </w:p>
    <w:p w14:paraId="1C54CC7D" w14:textId="77777777" w:rsidR="00F35FB9" w:rsidRDefault="00F35FB9" w:rsidP="002909EE">
      <w:r>
        <w:br w:type="page"/>
      </w:r>
    </w:p>
    <w:p w14:paraId="7C358F3A" w14:textId="77777777" w:rsidR="00F35FB9" w:rsidRDefault="00F35FB9" w:rsidP="00F35FB9">
      <w:pPr>
        <w:pStyle w:val="Rubrik1"/>
      </w:pPr>
      <w:bookmarkStart w:id="14" w:name="_Toc536793298"/>
      <w:r>
        <w:lastRenderedPageBreak/>
        <w:t>Information om avropet</w:t>
      </w:r>
      <w:bookmarkEnd w:id="14"/>
    </w:p>
    <w:p w14:paraId="2DC4B0A3" w14:textId="77777777" w:rsidR="00F35FB9" w:rsidRDefault="00F35FB9" w:rsidP="00F35FB9">
      <w:pPr>
        <w:pStyle w:val="Rubrik2"/>
      </w:pPr>
      <w:bookmarkStart w:id="15" w:name="_Toc536793299"/>
      <w:r>
        <w:t>Beskrivning av avropande organisation</w:t>
      </w:r>
      <w:bookmarkEnd w:id="15"/>
    </w:p>
    <w:sdt>
      <w:sdtPr>
        <w:id w:val="887531559"/>
        <w:placeholder>
          <w:docPart w:val="13DC297C66604BD7995BCDA48643DC4C"/>
        </w:placeholder>
        <w:showingPlcHdr/>
      </w:sdtPr>
      <w:sdtEndPr/>
      <w:sdtContent>
        <w:p w14:paraId="6DB92DC3"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741D75CB"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DBF2DE7E9D5A477CACBC09BEEA915E4D"/>
        </w:placeholder>
        <w:showingPlcHdr/>
      </w:sdtPr>
      <w:sdtEndPr/>
      <w:sdtContent>
        <w:p w14:paraId="293CD293"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1D67258D" w14:textId="77777777" w:rsidR="00F35FB9" w:rsidRDefault="00F35FB9" w:rsidP="00F35FB9">
      <w:pPr>
        <w:pStyle w:val="Rubrik2"/>
      </w:pPr>
      <w:bookmarkStart w:id="17" w:name="_Toc536793301"/>
      <w:r>
        <w:t>Beskrivning av nuvarande lösning/funktion</w:t>
      </w:r>
      <w:bookmarkEnd w:id="17"/>
    </w:p>
    <w:sdt>
      <w:sdtPr>
        <w:id w:val="-1732684819"/>
        <w:placeholder>
          <w:docPart w:val="DE19699C9D774795BBEE7DD125B3F78F"/>
        </w:placeholder>
        <w:showingPlcHdr/>
      </w:sdtPr>
      <w:sdtEndPr/>
      <w:sdtContent>
        <w:p w14:paraId="19184507" w14:textId="77777777" w:rsidR="00F35FB9" w:rsidRPr="00F35FB9" w:rsidRDefault="00F35FB9" w:rsidP="00F35FB9">
          <w:pPr>
            <w:rPr>
              <w:rStyle w:val="Platshllartext"/>
            </w:rPr>
          </w:pPr>
          <w:r w:rsidRPr="00F35FB9">
            <w:rPr>
              <w:rStyle w:val="Platshllartext"/>
            </w:rPr>
            <w:t>Följande parametrar kan exempelvis ingå i beskrivningen:</w:t>
          </w:r>
        </w:p>
        <w:p w14:paraId="531CD6DD"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146BB467"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2F49E46"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D68A883"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3159591"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E179C56"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4AD58614"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7C858A40" w14:textId="77777777" w:rsidR="00F35FB9" w:rsidRDefault="00F35FB9" w:rsidP="00F35FB9">
      <w:r>
        <w:br w:type="page"/>
      </w:r>
    </w:p>
    <w:p w14:paraId="2A15A30D"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AC1C46DE597147D0BFDF08A1078665E6"/>
        </w:placeholder>
        <w:showingPlcHdr/>
      </w:sdtPr>
      <w:sdtEndPr/>
      <w:sdtContent>
        <w:p w14:paraId="1B1CEF7C"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401C1FA5"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E51CB9CFD46245BA8F28DE54B8FF8B21"/>
        </w:placeholder>
        <w:showingPlcHdr/>
      </w:sdtPr>
      <w:sdtEndPr/>
      <w:sdtContent>
        <w:p w14:paraId="11F6CE3E" w14:textId="77777777" w:rsidR="00F35FB9" w:rsidRDefault="00F35FB9" w:rsidP="00F35FB9">
          <w:r w:rsidRPr="00F35FB9">
            <w:rPr>
              <w:rStyle w:val="Platshllartext"/>
            </w:rPr>
            <w:t>Specificera de varor och tjänster samt ev. funktioner som omfattas av avropet.</w:t>
          </w:r>
        </w:p>
      </w:sdtContent>
    </w:sdt>
    <w:p w14:paraId="4452D712" w14:textId="77777777" w:rsidR="00F35FB9" w:rsidRDefault="00F35FB9" w:rsidP="00F35FB9">
      <w:pPr>
        <w:pStyle w:val="Rubrik2"/>
      </w:pPr>
      <w:bookmarkStart w:id="20" w:name="_Toc536793304"/>
      <w:r>
        <w:t>Omfattning</w:t>
      </w:r>
      <w:bookmarkEnd w:id="20"/>
    </w:p>
    <w:sdt>
      <w:sdtPr>
        <w:id w:val="1357840315"/>
        <w:placeholder>
          <w:docPart w:val="B9E9355314FB4C7687FA5516C9C35F7C"/>
        </w:placeholder>
        <w:showingPlcHdr/>
      </w:sdtPr>
      <w:sdtEndPr/>
      <w:sdtContent>
        <w:p w14:paraId="3911B05F" w14:textId="77777777" w:rsidR="00AF514B" w:rsidRDefault="00AF514B" w:rsidP="00F35FB9">
          <w:r w:rsidRPr="00AF514B">
            <w:rPr>
              <w:rStyle w:val="Platshllartext"/>
            </w:rPr>
            <w:t>Ange antal/volym/enhet</w:t>
          </w:r>
          <w:r w:rsidRPr="00FC538F">
            <w:rPr>
              <w:rStyle w:val="Platshllartext"/>
            </w:rPr>
            <w:t>.</w:t>
          </w:r>
        </w:p>
      </w:sdtContent>
    </w:sdt>
    <w:p w14:paraId="76A7F663" w14:textId="77777777" w:rsidR="00F35FB9" w:rsidRDefault="00F35FB9" w:rsidP="00AF514B">
      <w:pPr>
        <w:pStyle w:val="Rubrik2"/>
      </w:pPr>
      <w:bookmarkStart w:id="21" w:name="_Toc536793305"/>
      <w:r>
        <w:t>Optioner</w:t>
      </w:r>
      <w:bookmarkEnd w:id="21"/>
    </w:p>
    <w:sdt>
      <w:sdtPr>
        <w:id w:val="1270437168"/>
        <w:placeholder>
          <w:docPart w:val="E8713DD5C9A742649A3F4D47F861804D"/>
        </w:placeholder>
        <w:showingPlcHdr/>
      </w:sdtPr>
      <w:sdtEndPr/>
      <w:sdtContent>
        <w:p w14:paraId="24A437EA" w14:textId="77777777" w:rsidR="00AF514B" w:rsidRDefault="00AF514B" w:rsidP="00AF514B">
          <w:r w:rsidRPr="00AF514B">
            <w:rPr>
              <w:rStyle w:val="Platshllartext"/>
            </w:rPr>
            <w:t>Ange ev. optioner på t.ex. antal, volym, tillkommande utbildningar, flytt av utrustning etc.</w:t>
          </w:r>
        </w:p>
      </w:sdtContent>
    </w:sdt>
    <w:p w14:paraId="4B01E0E7" w14:textId="77777777" w:rsidR="00AF514B" w:rsidRDefault="00AF514B" w:rsidP="00AF514B">
      <w:r>
        <w:br w:type="page"/>
      </w:r>
    </w:p>
    <w:p w14:paraId="221DD00B" w14:textId="77777777" w:rsidR="00AF514B" w:rsidRDefault="00AF514B" w:rsidP="00AF514B">
      <w:pPr>
        <w:pStyle w:val="Rubrik1"/>
      </w:pPr>
      <w:bookmarkStart w:id="22" w:name="_Toc536793306"/>
      <w:r>
        <w:lastRenderedPageBreak/>
        <w:t>Prövning och utvärdering av avropssvar</w:t>
      </w:r>
      <w:bookmarkEnd w:id="22"/>
    </w:p>
    <w:p w14:paraId="6CC2EC77"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0CF69376" w14:textId="77777777" w:rsidR="00AF514B" w:rsidRDefault="00AF514B" w:rsidP="00AF514B">
      <w:pPr>
        <w:pStyle w:val="Numreradlista"/>
        <w:numPr>
          <w:ilvl w:val="0"/>
          <w:numId w:val="15"/>
        </w:numPr>
      </w:pPr>
      <w:r>
        <w:t>Krav på avropsföremålet och administrativa krav: Kontroll att inlämnat avropssvar är komplett</w:t>
      </w:r>
    </w:p>
    <w:p w14:paraId="6A83BDA7"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5B0F9AD0"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00B31407"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71140AAF"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28EAD9FB" w14:textId="77777777" w:rsidR="00AF514B" w:rsidRPr="00AF514B" w:rsidRDefault="008D5DA6" w:rsidP="00AF514B">
      <w:pPr>
        <w:pStyle w:val="Numreradlista"/>
        <w:numPr>
          <w:ilvl w:val="0"/>
          <w:numId w:val="16"/>
        </w:numPr>
      </w:pPr>
      <w:sdt>
        <w:sdtPr>
          <w:rPr>
            <w:rFonts w:ascii="ArialMT" w:hAnsi="ArialMT" w:cs="ArialMT"/>
            <w:color w:val="000000"/>
          </w:rPr>
          <w:id w:val="795404818"/>
          <w:placeholder>
            <w:docPart w:val="3E3D7DEF88684D17BD140B8B6FC2B29A"/>
          </w:placeholder>
          <w:showingPlcHdr/>
        </w:sdtPr>
        <w:sdtEndPr/>
        <w:sdtContent>
          <w:r w:rsidR="00AF514B" w:rsidRPr="006623BA">
            <w:rPr>
              <w:rStyle w:val="Platshllartext"/>
            </w:rPr>
            <w:t>Klicka här för att ange text.</w:t>
          </w:r>
        </w:sdtContent>
      </w:sdt>
    </w:p>
    <w:p w14:paraId="54B941AE" w14:textId="77777777" w:rsidR="00AF514B" w:rsidRDefault="008D5DA6" w:rsidP="00AF514B">
      <w:pPr>
        <w:pStyle w:val="Numreradlista"/>
        <w:numPr>
          <w:ilvl w:val="0"/>
          <w:numId w:val="16"/>
        </w:numPr>
      </w:pPr>
      <w:sdt>
        <w:sdtPr>
          <w:rPr>
            <w:rFonts w:ascii="ArialMT" w:hAnsi="ArialMT" w:cs="ArialMT"/>
            <w:color w:val="000000"/>
          </w:rPr>
          <w:id w:val="-1565798939"/>
          <w:placeholder>
            <w:docPart w:val="8DB9D26AE44043A8ABDC5762854684B2"/>
          </w:placeholder>
          <w:showingPlcHdr/>
        </w:sdtPr>
        <w:sdtEndPr/>
        <w:sdtContent>
          <w:r w:rsidR="00AF514B" w:rsidRPr="006623BA">
            <w:rPr>
              <w:rStyle w:val="Platshllartext"/>
            </w:rPr>
            <w:t>Klicka här för att ange text.</w:t>
          </w:r>
        </w:sdtContent>
      </w:sdt>
    </w:p>
    <w:p w14:paraId="6219A5B2" w14:textId="77777777" w:rsidR="00AF514B" w:rsidRDefault="00AF514B" w:rsidP="00AF514B">
      <w:r>
        <w:t>Om två eller flera avropssvar efter ovanstående förfarande fortfarande har samma jämförelsesumma kommer ett lottningsförfarande genomföras under överinseende av notarius publicus. För mer information om notarius publicus, se Länsstyrelsen i Stockholms läns hemsida.</w:t>
      </w:r>
    </w:p>
    <w:p w14:paraId="0CF696AD" w14:textId="77777777" w:rsidR="00AF514B" w:rsidRDefault="00AF514B" w:rsidP="00AF514B">
      <w:pPr>
        <w:pStyle w:val="Rubrik2"/>
      </w:pPr>
      <w:bookmarkStart w:id="23" w:name="_Toc536793307"/>
      <w:r>
        <w:t>Grund för utvärdering</w:t>
      </w:r>
      <w:bookmarkEnd w:id="23"/>
    </w:p>
    <w:sdt>
      <w:sdtPr>
        <w:id w:val="-922253665"/>
        <w:placeholder>
          <w:docPart w:val="327704DF2DAD4DBE8639DC28984DD2A0"/>
        </w:placeholder>
        <w:showingPlcHdr/>
      </w:sdtPr>
      <w:sdtEndPr/>
      <w:sdtContent>
        <w:p w14:paraId="6AFF2BBC"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5A3DB0AC" w14:textId="77777777" w:rsidR="009951DC" w:rsidRPr="009951DC" w:rsidRDefault="009951DC" w:rsidP="009951DC">
          <w:pPr>
            <w:rPr>
              <w:rStyle w:val="Platshllartext"/>
            </w:rPr>
          </w:pPr>
          <w:r w:rsidRPr="009951DC">
            <w:rPr>
              <w:rStyle w:val="Platshllartext"/>
            </w:rPr>
            <w:t>Alt. 1. ”Bästa förhållandet mellan pris och kvalitet”</w:t>
          </w:r>
        </w:p>
        <w:p w14:paraId="0BAFAD8D" w14:textId="77777777" w:rsidR="009951DC" w:rsidRPr="009951DC" w:rsidRDefault="009951DC" w:rsidP="009951DC">
          <w:pPr>
            <w:rPr>
              <w:rStyle w:val="Platshllartext"/>
            </w:rPr>
          </w:pPr>
          <w:r w:rsidRPr="009951DC">
            <w:rPr>
              <w:rStyle w:val="Platshllartext"/>
            </w:rPr>
            <w:t>Alt. 2. ”Kostnad”</w:t>
          </w:r>
        </w:p>
        <w:p w14:paraId="6DA19F62" w14:textId="77777777" w:rsidR="009951DC" w:rsidRPr="009951DC" w:rsidRDefault="009951DC" w:rsidP="009951DC">
          <w:pPr>
            <w:rPr>
              <w:rStyle w:val="Platshllartext"/>
            </w:rPr>
          </w:pPr>
          <w:r w:rsidRPr="009951DC">
            <w:rPr>
              <w:rStyle w:val="Platshllartext"/>
            </w:rPr>
            <w:t>Alt. 3. ”Pris”</w:t>
          </w:r>
        </w:p>
        <w:p w14:paraId="6C6C7666" w14:textId="77777777" w:rsidR="009951DC" w:rsidRPr="009951DC" w:rsidRDefault="009951DC" w:rsidP="009951DC">
          <w:pPr>
            <w:rPr>
              <w:rStyle w:val="Platshllartext"/>
            </w:rPr>
          </w:pPr>
        </w:p>
        <w:p w14:paraId="18071461" w14:textId="77777777" w:rsidR="00AF514B" w:rsidRDefault="009951DC" w:rsidP="009951DC">
          <w:r w:rsidRPr="009951DC">
            <w:rPr>
              <w:rStyle w:val="Platshllartext"/>
            </w:rPr>
            <w:t>Ange utvärderingsgrund.</w:t>
          </w:r>
        </w:p>
      </w:sdtContent>
    </w:sdt>
    <w:p w14:paraId="62A58150" w14:textId="77777777" w:rsidR="00AF514B" w:rsidRDefault="00AF514B" w:rsidP="00AF514B">
      <w:pPr>
        <w:pStyle w:val="Rubrik2"/>
      </w:pPr>
      <w:bookmarkStart w:id="24" w:name="_Toc536793308"/>
      <w:r>
        <w:t>Utvärderingsmodell</w:t>
      </w:r>
      <w:bookmarkEnd w:id="24"/>
    </w:p>
    <w:sdt>
      <w:sdtPr>
        <w:id w:val="-1288735714"/>
        <w:placeholder>
          <w:docPart w:val="20DC05FCB83C416FAB3186D61CEB0F55"/>
        </w:placeholder>
        <w:showingPlcHdr/>
      </w:sdtPr>
      <w:sdtEndPr/>
      <w:sdtContent>
        <w:p w14:paraId="025EBD1F"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078A06B0"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552F38CC"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0FA2D70D"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520B5F5"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02F1669A" w14:textId="77777777" w:rsidR="00AF514B" w:rsidRDefault="00AF514B" w:rsidP="00AF514B">
          <w:r w:rsidRPr="00AF514B">
            <w:rPr>
              <w:rStyle w:val="Platshllartext"/>
            </w:rPr>
            <w:t>Ange och beskriv den utvärderingsmodell som kommer att användas.</w:t>
          </w:r>
        </w:p>
      </w:sdtContent>
    </w:sdt>
    <w:p w14:paraId="01F9D952" w14:textId="77777777" w:rsidR="00AF514B" w:rsidRDefault="00AF514B" w:rsidP="00AF514B">
      <w:r>
        <w:br w:type="page"/>
      </w:r>
    </w:p>
    <w:p w14:paraId="6912DB2E" w14:textId="77777777" w:rsidR="00AF514B" w:rsidRDefault="00AF514B" w:rsidP="00C93365">
      <w:pPr>
        <w:pStyle w:val="Rubrik1"/>
      </w:pPr>
      <w:bookmarkStart w:id="25" w:name="_Toc536793309"/>
      <w:r>
        <w:lastRenderedPageBreak/>
        <w:t>Kravspecifikation</w:t>
      </w:r>
      <w:bookmarkEnd w:id="25"/>
    </w:p>
    <w:sdt>
      <w:sdtPr>
        <w:id w:val="-521703329"/>
        <w:placeholder>
          <w:docPart w:val="18E09AA0D7274F99944FB65A2637D7C1"/>
        </w:placeholder>
        <w:showingPlcHdr/>
      </w:sdtPr>
      <w:sdtEndPr/>
      <w:sdtContent>
        <w:p w14:paraId="136F73FD"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35C15B8C" w14:textId="77777777" w:rsidR="00AF514B" w:rsidRDefault="00C93365" w:rsidP="00C93365">
          <w:r w:rsidRPr="00C93365">
            <w:rPr>
              <w:rStyle w:val="Platshllartext"/>
            </w:rPr>
            <w:t>En kravkatalog med exempel på krav som går att ställa finns i upphandlingsdokumenten på www.avropa.se.</w:t>
          </w:r>
        </w:p>
      </w:sdtContent>
    </w:sdt>
    <w:p w14:paraId="55E1CAE5" w14:textId="77777777" w:rsidR="00AF514B" w:rsidRDefault="00AF514B" w:rsidP="00C93365">
      <w:pPr>
        <w:pStyle w:val="Rubrik2"/>
      </w:pPr>
      <w:bookmarkStart w:id="26" w:name="_Toc536793310"/>
      <w:r>
        <w:t>Obligatoriska krav</w:t>
      </w:r>
      <w:bookmarkEnd w:id="26"/>
    </w:p>
    <w:sdt>
      <w:sdtPr>
        <w:id w:val="-1750807763"/>
        <w:placeholder>
          <w:docPart w:val="F064B2F516AD49E08FED70575AF7C780"/>
        </w:placeholder>
        <w:showingPlcHdr/>
      </w:sdtPr>
      <w:sdtEndPr/>
      <w:sdtContent>
        <w:p w14:paraId="5231A681" w14:textId="77777777" w:rsidR="00C93365" w:rsidRDefault="00C93365" w:rsidP="00AF514B">
          <w:r w:rsidRPr="00C93365">
            <w:rPr>
              <w:rStyle w:val="Platshllartext"/>
            </w:rPr>
            <w:t>Ange obligatoriska krav (ska-krav) på de varor, tjänster och funktioner som omfattas av avropet.</w:t>
          </w:r>
        </w:p>
      </w:sdtContent>
    </w:sdt>
    <w:p w14:paraId="55CD919B" w14:textId="77777777" w:rsidR="00AF514B" w:rsidRDefault="00AF514B" w:rsidP="00C93365">
      <w:pPr>
        <w:pStyle w:val="Rubrik2"/>
      </w:pPr>
      <w:bookmarkStart w:id="27" w:name="_Toc536793311"/>
      <w:r>
        <w:t>Tilldelningskriterier inkl. pris</w:t>
      </w:r>
      <w:bookmarkEnd w:id="27"/>
    </w:p>
    <w:sdt>
      <w:sdtPr>
        <w:id w:val="-839691053"/>
        <w:placeholder>
          <w:docPart w:val="3F038402A219451EA4D8779E622B1BE7"/>
        </w:placeholder>
        <w:showingPlcHdr/>
      </w:sdtPr>
      <w:sdtEndPr/>
      <w:sdtContent>
        <w:p w14:paraId="4A57D2FB"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2645C1B3" w14:textId="77777777" w:rsidR="00C93365" w:rsidRDefault="00C93365" w:rsidP="00C93365">
      <w:r>
        <w:br w:type="page"/>
      </w:r>
    </w:p>
    <w:p w14:paraId="5D24B3B0" w14:textId="77777777" w:rsidR="00C01ADB" w:rsidRDefault="00C01ADB" w:rsidP="00C01ADB">
      <w:pPr>
        <w:pStyle w:val="Rubrik1"/>
      </w:pPr>
      <w:bookmarkStart w:id="28" w:name="_Toc536793312"/>
      <w:r>
        <w:lastRenderedPageBreak/>
        <w:t>Kontraktsvillkor</w:t>
      </w:r>
      <w:bookmarkEnd w:id="28"/>
    </w:p>
    <w:p w14:paraId="640E4199" w14:textId="77777777" w:rsidR="00C01ADB" w:rsidRDefault="00C01ADB" w:rsidP="00C01ADB">
      <w:pPr>
        <w:pStyle w:val="Rubrik2"/>
      </w:pPr>
      <w:bookmarkStart w:id="29" w:name="_Toc536793313"/>
      <w:r>
        <w:t>Villkor för kontraktets fullgörande</w:t>
      </w:r>
      <w:bookmarkEnd w:id="29"/>
    </w:p>
    <w:p w14:paraId="11F7828C"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5F57E0EA" w14:textId="77777777" w:rsidR="00C01ADB" w:rsidRDefault="00C01ADB" w:rsidP="00C01ADB">
      <w:pPr>
        <w:pStyle w:val="Rubrik2"/>
      </w:pPr>
      <w:bookmarkStart w:id="30" w:name="_Toc536793314"/>
      <w:r>
        <w:t>Kontraktets handlingar och deras inbördes ordning</w:t>
      </w:r>
      <w:bookmarkEnd w:id="30"/>
    </w:p>
    <w:p w14:paraId="495C69B8"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9508338" w14:textId="77777777" w:rsidR="00C01ADB" w:rsidRDefault="00C01ADB" w:rsidP="00FF05FB">
      <w:pPr>
        <w:pStyle w:val="Numreradlista"/>
        <w:numPr>
          <w:ilvl w:val="0"/>
          <w:numId w:val="17"/>
        </w:numPr>
      </w:pPr>
      <w:r>
        <w:t>S</w:t>
      </w:r>
      <w:r w:rsidR="00CD24CF">
        <w:t>äkerhetsskyddsavtal</w:t>
      </w:r>
    </w:p>
    <w:p w14:paraId="20C6F135" w14:textId="77777777" w:rsidR="00C01ADB" w:rsidRDefault="00C01ADB" w:rsidP="00C01ADB">
      <w:pPr>
        <w:pStyle w:val="Numreradlista"/>
      </w:pPr>
      <w:r>
        <w:t>Personuppgiftsbiträdesavtal</w:t>
      </w:r>
    </w:p>
    <w:p w14:paraId="0B204D75" w14:textId="77777777" w:rsidR="00C01ADB" w:rsidRDefault="00C01ADB" w:rsidP="00C01ADB">
      <w:pPr>
        <w:pStyle w:val="Numreradlista"/>
      </w:pPr>
      <w:r>
        <w:t>Skriftliga ändringar och kompletteringar till Kontraktet med bilagor</w:t>
      </w:r>
    </w:p>
    <w:p w14:paraId="714834C1" w14:textId="77777777" w:rsidR="00C01ADB" w:rsidRDefault="00C01ADB" w:rsidP="00C01ADB">
      <w:pPr>
        <w:pStyle w:val="Numreradlista"/>
      </w:pPr>
      <w:r>
        <w:t>Kontraktet med bilagor</w:t>
      </w:r>
    </w:p>
    <w:p w14:paraId="7A1CB33D" w14:textId="77777777" w:rsidR="00C01ADB" w:rsidRDefault="00C01ADB" w:rsidP="00C01ADB">
      <w:pPr>
        <w:pStyle w:val="Numreradlista"/>
      </w:pPr>
      <w:r>
        <w:t>Skriftliga ändringar och kompletteringar till Avropsförfrågan med bilagor</w:t>
      </w:r>
    </w:p>
    <w:p w14:paraId="3A15375A" w14:textId="77777777" w:rsidR="00C01ADB" w:rsidRDefault="00C01ADB" w:rsidP="00C01ADB">
      <w:pPr>
        <w:pStyle w:val="Numreradlista"/>
      </w:pPr>
      <w:r>
        <w:t>Avropsförfrågan med bilagor</w:t>
      </w:r>
    </w:p>
    <w:p w14:paraId="5AF94BD7" w14:textId="77777777" w:rsidR="00C01ADB" w:rsidRDefault="00C01ADB" w:rsidP="00C01ADB">
      <w:pPr>
        <w:pStyle w:val="Numreradlista"/>
      </w:pPr>
      <w:r>
        <w:t>Tillåtna kompletteringar av Avropssvar med bilagor</w:t>
      </w:r>
    </w:p>
    <w:p w14:paraId="28DF5046" w14:textId="77777777" w:rsidR="00C01ADB" w:rsidRDefault="00C01ADB" w:rsidP="00C01ADB">
      <w:pPr>
        <w:pStyle w:val="Numreradlista"/>
      </w:pPr>
      <w:r>
        <w:t>Avropssvar med bilagor</w:t>
      </w:r>
    </w:p>
    <w:p w14:paraId="1A1746C1" w14:textId="77777777" w:rsidR="00C01ADB" w:rsidRDefault="00C01ADB" w:rsidP="00C01ADB">
      <w:r>
        <w:t xml:space="preserve">Anbudsgivarens egna standardvillkor eller liknande samt förbehåll accepteras inte som avtalsinnehåll. </w:t>
      </w:r>
    </w:p>
    <w:p w14:paraId="0A020BDF" w14:textId="77777777" w:rsidR="00C01ADB" w:rsidRDefault="00C01ADB" w:rsidP="00C01ADB">
      <w:pPr>
        <w:pStyle w:val="Rubrik2"/>
      </w:pPr>
      <w:bookmarkStart w:id="31" w:name="_Toc536793315"/>
      <w:r>
        <w:t>Kontraktets giltighetstid</w:t>
      </w:r>
      <w:bookmarkEnd w:id="31"/>
    </w:p>
    <w:p w14:paraId="0B8E0E81"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63CF2FF2"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38C1A6013CF54ADCBE2F8B758FD4D94A"/>
        </w:placeholder>
        <w:showingPlcHdr/>
      </w:sdtPr>
      <w:sdtEndPr/>
      <w:sdtContent>
        <w:p w14:paraId="1E6F42E3" w14:textId="77777777" w:rsidR="00C01ADB" w:rsidRDefault="00C01ADB" w:rsidP="00C01ADB">
          <w:r w:rsidRPr="00C01ADB">
            <w:rPr>
              <w:rStyle w:val="Platshllartext"/>
            </w:rPr>
            <w:t>Ange kontraktets giltighetstid</w:t>
          </w:r>
          <w:r>
            <w:rPr>
              <w:rStyle w:val="Platshllartext"/>
            </w:rPr>
            <w:t>.</w:t>
          </w:r>
        </w:p>
      </w:sdtContent>
    </w:sdt>
    <w:p w14:paraId="2D65CE7D"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9DC6D8D6A6484E24A3D91F6F295998A2"/>
        </w:placeholder>
        <w:showingPlcHdr/>
      </w:sdtPr>
      <w:sdtEndPr/>
      <w:sdtContent>
        <w:p w14:paraId="35AF6AF3" w14:textId="77777777" w:rsidR="00C01ADB" w:rsidRDefault="00C01ADB" w:rsidP="00C01ADB">
          <w:r w:rsidRPr="00C01ADB">
            <w:rPr>
              <w:rStyle w:val="Platshllartext"/>
            </w:rPr>
            <w:t>Ange er möjlighet till förlängning av kontraktet i månader eller år.</w:t>
          </w:r>
        </w:p>
      </w:sdtContent>
    </w:sdt>
    <w:p w14:paraId="25A6C871" w14:textId="77777777" w:rsidR="00C01ADB" w:rsidRDefault="00C01ADB" w:rsidP="00C01ADB">
      <w:pPr>
        <w:pStyle w:val="Rubrik2"/>
      </w:pPr>
      <w:bookmarkStart w:id="33" w:name="_Toc536793317"/>
      <w:r>
        <w:t>Kontakt</w:t>
      </w:r>
      <w:bookmarkEnd w:id="33"/>
    </w:p>
    <w:p w14:paraId="0A645A91"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46F3130A"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762E4078"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676C33A0"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3D058107"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1733C5B5"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38347444" w14:textId="77777777" w:rsidR="00C01ADB" w:rsidRDefault="008D5DA6" w:rsidP="00C01ADB">
      <w:sdt>
        <w:sdtPr>
          <w:id w:val="-342088185"/>
          <w:placeholder>
            <w:docPart w:val="363CFB8CAD144173A392CE9F59387659"/>
          </w:placeholder>
          <w:showingPlcHdr/>
        </w:sdtPr>
        <w:sdtEndPr/>
        <w:sdtContent>
          <w:r w:rsidR="00C01ADB" w:rsidRPr="00FC538F">
            <w:rPr>
              <w:rStyle w:val="Platshllartext"/>
            </w:rPr>
            <w:t>Klicka här för att ange text.</w:t>
          </w:r>
        </w:sdtContent>
      </w:sdt>
    </w:p>
    <w:p w14:paraId="4F5D216E" w14:textId="77777777" w:rsidR="00C01ADB" w:rsidRDefault="00C01ADB" w:rsidP="00C01ADB">
      <w:pPr>
        <w:pStyle w:val="Rubrik2"/>
      </w:pPr>
      <w:bookmarkStart w:id="34" w:name="_Toc536793318"/>
      <w:r>
        <w:t>Kontaktpersoner för kontraktet</w:t>
      </w:r>
      <w:bookmarkEnd w:id="34"/>
    </w:p>
    <w:p w14:paraId="42D852CD"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7FED5424"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4EC1E8D5"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000E01AF" w14:textId="77777777" w:rsidR="00C01ADB" w:rsidRPr="00A3615A" w:rsidRDefault="00C01ADB" w:rsidP="00C01ADB">
      <w:pPr>
        <w:pStyle w:val="Ingetavstnd"/>
        <w:rPr>
          <w:i/>
          <w:vanish/>
          <w:color w:val="C00000"/>
        </w:rPr>
      </w:pPr>
      <w:r w:rsidRPr="00A3615A">
        <w:rPr>
          <w:i/>
          <w:vanish/>
          <w:color w:val="C00000"/>
        </w:rPr>
        <w:t>frågor avseende kontraktet.</w:t>
      </w:r>
    </w:p>
    <w:p w14:paraId="346342EF"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F0B92AE"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5A070C1B"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5B683B0D" w14:textId="77777777" w:rsidR="00C01ADB" w:rsidRDefault="00C01ADB" w:rsidP="00C01ADB"/>
    <w:sdt>
      <w:sdtPr>
        <w:id w:val="890301445"/>
        <w:placeholder>
          <w:docPart w:val="BE58058DEBAE4218B755DC7EE2426CEC"/>
        </w:placeholder>
        <w:showingPlcHdr/>
      </w:sdtPr>
      <w:sdtEndPr/>
      <w:sdtContent>
        <w:p w14:paraId="48AE5A5B" w14:textId="77777777" w:rsidR="00C01ADB" w:rsidRDefault="00C01ADB" w:rsidP="00C01ADB">
          <w:r w:rsidRPr="00C01ADB">
            <w:rPr>
              <w:rStyle w:val="Platshllartext"/>
            </w:rPr>
            <w:t>Ange kontaktpersoner</w:t>
          </w:r>
          <w:r w:rsidRPr="00FC538F">
            <w:rPr>
              <w:rStyle w:val="Platshllartext"/>
            </w:rPr>
            <w:t>.</w:t>
          </w:r>
        </w:p>
      </w:sdtContent>
    </w:sdt>
    <w:p w14:paraId="63CD3FD4" w14:textId="77777777" w:rsidR="00C01ADB" w:rsidRDefault="00C01ADB" w:rsidP="00C01ADB">
      <w:pPr>
        <w:pStyle w:val="Rubrik2"/>
      </w:pPr>
      <w:bookmarkStart w:id="35" w:name="_Toc536793319"/>
      <w:r>
        <w:t>Uppgift om underleverantörer</w:t>
      </w:r>
      <w:bookmarkEnd w:id="35"/>
      <w:r>
        <w:t xml:space="preserve"> </w:t>
      </w:r>
    </w:p>
    <w:p w14:paraId="5416A1FF"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0351A8C1"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6EC3A3EA" w14:textId="77777777" w:rsidR="009B0429" w:rsidRDefault="009B0429" w:rsidP="001531FC"/>
    <w:sdt>
      <w:sdtPr>
        <w:id w:val="-774552501"/>
        <w:placeholder>
          <w:docPart w:val="7DBBCF9D8C50417CB7EC4533D7339D48"/>
        </w:placeholder>
        <w:showingPlcHdr/>
      </w:sdtPr>
      <w:sdtEndPr/>
      <w:sdtContent>
        <w:p w14:paraId="627443DD"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215C6FCC" w14:textId="77777777" w:rsidR="009B0429" w:rsidRDefault="009B0429" w:rsidP="009B0429">
      <w:r>
        <w:br w:type="page"/>
      </w:r>
    </w:p>
    <w:p w14:paraId="723997E8"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685A554"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70245FB4" w14:textId="77777777" w:rsidR="009B0429" w:rsidRPr="00AD5398" w:rsidRDefault="009B0429" w:rsidP="009B0429">
      <w:r w:rsidRPr="00AD5398">
        <w:t>Punkt resp. rubrik i Allmänna villkor</w:t>
      </w:r>
    </w:p>
    <w:p w14:paraId="3E787493" w14:textId="77777777" w:rsidR="00926815" w:rsidRDefault="008D5DA6" w:rsidP="000354C2">
      <w:sdt>
        <w:sdtPr>
          <w:rPr>
            <w:rFonts w:ascii="ArialMT" w:hAnsi="ArialMT" w:cs="ArialMT"/>
            <w:color w:val="000000"/>
          </w:rPr>
          <w:id w:val="1743051681"/>
          <w:placeholder>
            <w:docPart w:val="D703D02A9AC4421480C24A363ED1083E"/>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BDB2E16D49BD44F3AC0B1D53C0176E38"/>
          </w:placeholder>
          <w:showingPlcHdr/>
        </w:sdtPr>
        <w:sdtEndPr/>
        <w:sdtContent>
          <w:r w:rsidR="009B0429" w:rsidRPr="006623BA">
            <w:rPr>
              <w:rStyle w:val="Platshllartext"/>
            </w:rPr>
            <w:t>Klicka här för att ange text.</w:t>
          </w:r>
        </w:sdtContent>
      </w:sdt>
    </w:p>
    <w:sdt>
      <w:sdtPr>
        <w:id w:val="1287080881"/>
        <w:placeholder>
          <w:docPart w:val="AD01B910B3C84598824D617C6CD63FDB"/>
        </w:placeholder>
        <w:showingPlcHdr/>
      </w:sdtPr>
      <w:sdtEndPr/>
      <w:sdtContent>
        <w:p w14:paraId="2E1D12BB"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2C6455EB" w14:textId="77777777" w:rsidR="000354C2" w:rsidRDefault="000354C2" w:rsidP="00C01ADB"/>
    <w:p w14:paraId="2040E4E0" w14:textId="77777777" w:rsidR="00926815" w:rsidRDefault="008D5DA6" w:rsidP="000354C2">
      <w:pPr>
        <w:rPr>
          <w:rFonts w:ascii="ArialMT" w:hAnsi="ArialMT" w:cs="ArialMT"/>
          <w:color w:val="000000"/>
        </w:rPr>
      </w:pPr>
      <w:sdt>
        <w:sdtPr>
          <w:rPr>
            <w:rFonts w:ascii="ArialMT" w:hAnsi="ArialMT" w:cs="ArialMT"/>
            <w:color w:val="000000"/>
          </w:rPr>
          <w:id w:val="826018007"/>
          <w:placeholder>
            <w:docPart w:val="14777E7A6CC34D3AB465DB3237AA806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F69D0490408B4C7FAA33422A900BC861"/>
          </w:placeholder>
          <w:showingPlcHdr/>
        </w:sdtPr>
        <w:sdtEndPr/>
        <w:sdtContent>
          <w:r w:rsidR="009B0429" w:rsidRPr="006623BA">
            <w:rPr>
              <w:rStyle w:val="Platshllartext"/>
            </w:rPr>
            <w:t>Klicka här för att ange text.</w:t>
          </w:r>
        </w:sdtContent>
      </w:sdt>
    </w:p>
    <w:sdt>
      <w:sdtPr>
        <w:id w:val="-956408675"/>
        <w:placeholder>
          <w:docPart w:val="9AB653F0C11A4D1DB08798875EBB7CA2"/>
        </w:placeholder>
        <w:showingPlcHdr/>
      </w:sdtPr>
      <w:sdtEndPr/>
      <w:sdtContent>
        <w:p w14:paraId="74992A4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32F8F6BC" w14:textId="77777777" w:rsidR="009B0429" w:rsidRDefault="009B0429" w:rsidP="00C01ADB"/>
    <w:p w14:paraId="141E62A4" w14:textId="77777777" w:rsidR="009B0429" w:rsidRDefault="008D5DA6" w:rsidP="000354C2">
      <w:pPr>
        <w:rPr>
          <w:rFonts w:ascii="ArialMT" w:hAnsi="ArialMT" w:cs="ArialMT"/>
          <w:color w:val="000000"/>
        </w:rPr>
      </w:pPr>
      <w:sdt>
        <w:sdtPr>
          <w:rPr>
            <w:rFonts w:ascii="ArialMT" w:hAnsi="ArialMT" w:cs="ArialMT"/>
            <w:color w:val="000000"/>
          </w:rPr>
          <w:id w:val="-1560541964"/>
          <w:placeholder>
            <w:docPart w:val="C7E4F049C98F4B068D465F55CF804A63"/>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5FA29C277C664758A1D800FF8071C9C3"/>
          </w:placeholder>
          <w:showingPlcHdr/>
        </w:sdtPr>
        <w:sdtEndPr/>
        <w:sdtContent>
          <w:r w:rsidR="009B0429" w:rsidRPr="006623BA">
            <w:rPr>
              <w:rStyle w:val="Platshllartext"/>
            </w:rPr>
            <w:t>Klicka här för att ange text.</w:t>
          </w:r>
        </w:sdtContent>
      </w:sdt>
    </w:p>
    <w:sdt>
      <w:sdtPr>
        <w:id w:val="-384724011"/>
        <w:placeholder>
          <w:docPart w:val="3BEF567F913B43ADBAAE9B377288DF73"/>
        </w:placeholder>
        <w:showingPlcHdr/>
      </w:sdtPr>
      <w:sdtEndPr/>
      <w:sdtContent>
        <w:p w14:paraId="6CBAE6F9"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93BBD8A" w14:textId="77777777" w:rsidR="009B0429" w:rsidRPr="00AF514B" w:rsidRDefault="009B0429" w:rsidP="009B0429"/>
    <w:p w14:paraId="63E3444D" w14:textId="77777777" w:rsidR="009B0429" w:rsidRDefault="008D5DA6" w:rsidP="000354C2">
      <w:pPr>
        <w:rPr>
          <w:rFonts w:ascii="ArialMT" w:hAnsi="ArialMT" w:cs="ArialMT"/>
          <w:color w:val="000000"/>
        </w:rPr>
      </w:pPr>
      <w:sdt>
        <w:sdtPr>
          <w:rPr>
            <w:rFonts w:ascii="ArialMT" w:hAnsi="ArialMT" w:cs="ArialMT"/>
            <w:color w:val="000000"/>
          </w:rPr>
          <w:id w:val="-789279459"/>
          <w:placeholder>
            <w:docPart w:val="26EB67962B9544619632FA0FB6EB586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595A76C6E01C40D8B2DE14E103C63452"/>
          </w:placeholder>
          <w:showingPlcHdr/>
        </w:sdtPr>
        <w:sdtEndPr/>
        <w:sdtContent>
          <w:r w:rsidR="009B0429" w:rsidRPr="006623BA">
            <w:rPr>
              <w:rStyle w:val="Platshllartext"/>
            </w:rPr>
            <w:t>Klicka här för att ange text.</w:t>
          </w:r>
        </w:sdtContent>
      </w:sdt>
    </w:p>
    <w:sdt>
      <w:sdtPr>
        <w:id w:val="-764620353"/>
        <w:placeholder>
          <w:docPart w:val="28CB77136B9A4238B214CA2382F1C924"/>
        </w:placeholder>
        <w:showingPlcHdr/>
      </w:sdtPr>
      <w:sdtEndPr/>
      <w:sdtContent>
        <w:p w14:paraId="20C030C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81B8D2C" w14:textId="77777777" w:rsidR="009B0429" w:rsidRPr="00AF514B" w:rsidRDefault="009B0429" w:rsidP="009B0429"/>
    <w:p w14:paraId="24038CC7" w14:textId="77777777" w:rsidR="009B0429" w:rsidRDefault="008D5DA6" w:rsidP="000354C2">
      <w:pPr>
        <w:rPr>
          <w:rFonts w:ascii="ArialMT" w:hAnsi="ArialMT" w:cs="ArialMT"/>
          <w:color w:val="000000"/>
        </w:rPr>
      </w:pPr>
      <w:sdt>
        <w:sdtPr>
          <w:rPr>
            <w:rFonts w:ascii="ArialMT" w:hAnsi="ArialMT" w:cs="ArialMT"/>
            <w:color w:val="000000"/>
          </w:rPr>
          <w:id w:val="-848791522"/>
          <w:placeholder>
            <w:docPart w:val="794DF5889E904F678143B5CC7DD1E82E"/>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49A93A645D014CC0BE878B1557985616"/>
          </w:placeholder>
          <w:showingPlcHdr/>
        </w:sdtPr>
        <w:sdtEndPr/>
        <w:sdtContent>
          <w:r w:rsidR="009B0429" w:rsidRPr="006623BA">
            <w:rPr>
              <w:rStyle w:val="Platshllartext"/>
            </w:rPr>
            <w:t>Klicka här för att ange text.</w:t>
          </w:r>
        </w:sdtContent>
      </w:sdt>
    </w:p>
    <w:sdt>
      <w:sdtPr>
        <w:id w:val="-601959624"/>
        <w:placeholder>
          <w:docPart w:val="3A2EB56C80F34F3CA58226FAE8B05978"/>
        </w:placeholder>
        <w:showingPlcHdr/>
      </w:sdtPr>
      <w:sdtEndPr/>
      <w:sdtContent>
        <w:p w14:paraId="373C862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7F49563" w14:textId="77777777" w:rsidR="009B0429" w:rsidRPr="00AF514B" w:rsidRDefault="009B0429" w:rsidP="009B0429"/>
    <w:p w14:paraId="6D13C869" w14:textId="77777777" w:rsidR="00926815" w:rsidRDefault="008D5DA6" w:rsidP="000354C2">
      <w:pPr>
        <w:rPr>
          <w:rFonts w:ascii="ArialMT" w:hAnsi="ArialMT" w:cs="ArialMT"/>
          <w:color w:val="000000"/>
        </w:rPr>
      </w:pPr>
      <w:sdt>
        <w:sdtPr>
          <w:rPr>
            <w:rFonts w:ascii="ArialMT" w:hAnsi="ArialMT" w:cs="ArialMT"/>
            <w:color w:val="000000"/>
          </w:rPr>
          <w:id w:val="1313447573"/>
          <w:placeholder>
            <w:docPart w:val="93DF9BB69659483C8053720F5FBCAFEF"/>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666B837487E4DA487308DB6BBD8BF06"/>
          </w:placeholder>
          <w:showingPlcHdr/>
        </w:sdtPr>
        <w:sdtEndPr/>
        <w:sdtContent>
          <w:r w:rsidR="009B0429" w:rsidRPr="006623BA">
            <w:rPr>
              <w:rStyle w:val="Platshllartext"/>
            </w:rPr>
            <w:t>Klicka här för att ange text.</w:t>
          </w:r>
        </w:sdtContent>
      </w:sdt>
    </w:p>
    <w:sdt>
      <w:sdtPr>
        <w:id w:val="1725091568"/>
        <w:placeholder>
          <w:docPart w:val="FF1A327B6F0D499B8AAF3F959AE948D1"/>
        </w:placeholder>
        <w:showingPlcHdr/>
      </w:sdtPr>
      <w:sdtEndPr/>
      <w:sdtContent>
        <w:p w14:paraId="2AFC4EF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C6F4103" w14:textId="77777777" w:rsidR="009B0429" w:rsidRPr="00AF514B" w:rsidRDefault="009B0429" w:rsidP="009B0429"/>
    <w:p w14:paraId="431DE8A8" w14:textId="77777777" w:rsidR="009B0429" w:rsidRDefault="008D5DA6" w:rsidP="009B0429">
      <w:sdt>
        <w:sdtPr>
          <w:rPr>
            <w:rFonts w:ascii="ArialMT" w:hAnsi="ArialMT" w:cs="ArialMT"/>
            <w:color w:val="000000"/>
          </w:rPr>
          <w:id w:val="1425457714"/>
          <w:placeholder>
            <w:docPart w:val="0D9F781690B14F2187436C9415EFBCF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D2A9BE37E3DC4100BF7602565B63C499"/>
          </w:placeholder>
          <w:showingPlcHdr/>
        </w:sdtPr>
        <w:sdtEndPr/>
        <w:sdtContent>
          <w:r w:rsidR="009B0429" w:rsidRPr="006623BA">
            <w:rPr>
              <w:rStyle w:val="Platshllartext"/>
            </w:rPr>
            <w:t>Klicka här för att ange text.</w:t>
          </w:r>
        </w:sdtContent>
      </w:sdt>
    </w:p>
    <w:sdt>
      <w:sdtPr>
        <w:id w:val="-1633323465"/>
        <w:placeholder>
          <w:docPart w:val="ADE5991C5F3049BC924709E6A1152A12"/>
        </w:placeholder>
        <w:showingPlcHdr/>
      </w:sdtPr>
      <w:sdtEndPr/>
      <w:sdtContent>
        <w:p w14:paraId="6D73435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79EAE699" w14:textId="77777777" w:rsidR="009B0429" w:rsidRPr="00AF514B" w:rsidRDefault="009B0429" w:rsidP="009B0429"/>
    <w:p w14:paraId="439D69CD" w14:textId="77777777" w:rsidR="009B0429" w:rsidRDefault="008D5DA6" w:rsidP="00926815">
      <w:sdt>
        <w:sdtPr>
          <w:rPr>
            <w:rFonts w:ascii="ArialMT" w:hAnsi="ArialMT" w:cs="ArialMT"/>
            <w:color w:val="000000"/>
          </w:rPr>
          <w:id w:val="-447164333"/>
          <w:placeholder>
            <w:docPart w:val="1B9C1E2A710E44049C5FEF0D9E29C0D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FE39D07CE9294673A83504F276920969"/>
          </w:placeholder>
          <w:showingPlcHdr/>
        </w:sdtPr>
        <w:sdtEndPr/>
        <w:sdtContent>
          <w:r w:rsidR="009B0429" w:rsidRPr="006623BA">
            <w:rPr>
              <w:rStyle w:val="Platshllartext"/>
            </w:rPr>
            <w:t>Klicka här för att ange text.</w:t>
          </w:r>
        </w:sdtContent>
      </w:sdt>
    </w:p>
    <w:sdt>
      <w:sdtPr>
        <w:id w:val="1014346686"/>
        <w:placeholder>
          <w:docPart w:val="13324CB35D1F47AB93F034EFCD2FC68F"/>
        </w:placeholder>
        <w:showingPlcHdr/>
      </w:sdtPr>
      <w:sdtEndPr/>
      <w:sdtContent>
        <w:p w14:paraId="08F0BEC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6D4BCCE" w14:textId="77777777" w:rsidR="009B0429" w:rsidRPr="00AF514B" w:rsidRDefault="009B0429" w:rsidP="009B0429"/>
    <w:p w14:paraId="7A5BE7C0" w14:textId="77777777" w:rsidR="009B0429" w:rsidRDefault="008D5DA6" w:rsidP="00926815">
      <w:sdt>
        <w:sdtPr>
          <w:rPr>
            <w:rFonts w:ascii="ArialMT" w:hAnsi="ArialMT" w:cs="ArialMT"/>
            <w:color w:val="000000"/>
          </w:rPr>
          <w:id w:val="776060685"/>
          <w:placeholder>
            <w:docPart w:val="F02884AA10184E53A22337CF6E25D8BF"/>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1A8C532D0A7046E183948D6DFF197ACC"/>
          </w:placeholder>
          <w:showingPlcHdr/>
        </w:sdtPr>
        <w:sdtEndPr/>
        <w:sdtContent>
          <w:r w:rsidR="009B0429" w:rsidRPr="006623BA">
            <w:rPr>
              <w:rStyle w:val="Platshllartext"/>
            </w:rPr>
            <w:t>Klicka här för att ange text.</w:t>
          </w:r>
        </w:sdtContent>
      </w:sdt>
    </w:p>
    <w:sdt>
      <w:sdtPr>
        <w:id w:val="457312749"/>
        <w:placeholder>
          <w:docPart w:val="507C90DAD8464466BE4E688E946E3D01"/>
        </w:placeholder>
        <w:showingPlcHdr/>
      </w:sdtPr>
      <w:sdtEndPr/>
      <w:sdtContent>
        <w:p w14:paraId="32D6A47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F6F47E8" w14:textId="77777777" w:rsidR="009B0429" w:rsidRPr="00AF514B" w:rsidRDefault="009B0429" w:rsidP="009B0429"/>
    <w:p w14:paraId="1B268CB7" w14:textId="77777777" w:rsidR="009B0429" w:rsidRDefault="008D5DA6" w:rsidP="00926815">
      <w:pPr>
        <w:rPr>
          <w:rFonts w:ascii="ArialMT" w:hAnsi="ArialMT" w:cs="ArialMT"/>
          <w:color w:val="000000"/>
        </w:rPr>
      </w:pPr>
      <w:sdt>
        <w:sdtPr>
          <w:rPr>
            <w:rFonts w:ascii="ArialMT" w:hAnsi="ArialMT" w:cs="ArialMT"/>
            <w:color w:val="000000"/>
          </w:rPr>
          <w:id w:val="-1997403160"/>
          <w:placeholder>
            <w:docPart w:val="4B639D828345464BAED2F1FF35B12B35"/>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4EAF5B5F29204DF182DDFBB0E4F56FD8"/>
          </w:placeholder>
          <w:showingPlcHdr/>
        </w:sdtPr>
        <w:sdtEndPr/>
        <w:sdtContent>
          <w:r w:rsidR="009B0429" w:rsidRPr="006623BA">
            <w:rPr>
              <w:rStyle w:val="Platshllartext"/>
            </w:rPr>
            <w:t>Klicka här för att ange text.</w:t>
          </w:r>
        </w:sdtContent>
      </w:sdt>
    </w:p>
    <w:sdt>
      <w:sdtPr>
        <w:id w:val="-834225917"/>
        <w:placeholder>
          <w:docPart w:val="696E30B937904FEBA468B2CCE1396229"/>
        </w:placeholder>
        <w:showingPlcHdr/>
      </w:sdtPr>
      <w:sdtEndPr/>
      <w:sdtContent>
        <w:p w14:paraId="30F0FEA8"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8663306" w14:textId="77777777" w:rsidR="00926815" w:rsidRPr="000354C2" w:rsidRDefault="00926815" w:rsidP="000354C2">
      <w:pPr>
        <w:pStyle w:val="Ingetavstnd"/>
      </w:pPr>
    </w:p>
    <w:p w14:paraId="73C0254C" w14:textId="77777777" w:rsidR="009B0429" w:rsidRDefault="009B0429">
      <w:pPr>
        <w:spacing w:after="160" w:line="259" w:lineRule="auto"/>
      </w:pPr>
      <w:r>
        <w:br w:type="page"/>
      </w:r>
    </w:p>
    <w:p w14:paraId="2D63D6B0" w14:textId="77777777" w:rsidR="009B0429" w:rsidRDefault="009B0429" w:rsidP="009B0429">
      <w:pPr>
        <w:pStyle w:val="Rubrik1"/>
      </w:pPr>
      <w:bookmarkStart w:id="38" w:name="_Toc536793321"/>
      <w:r>
        <w:lastRenderedPageBreak/>
        <w:t>Övriga kontraktsvillkor</w:t>
      </w:r>
      <w:bookmarkEnd w:id="38"/>
    </w:p>
    <w:p w14:paraId="6A2FDE00" w14:textId="77777777" w:rsidR="009B0429" w:rsidRDefault="009B0429" w:rsidP="009B0429">
      <w:pPr>
        <w:pStyle w:val="Rubrik2"/>
      </w:pPr>
      <w:bookmarkStart w:id="39" w:name="_Toc536793322"/>
      <w:r>
        <w:t>Införande</w:t>
      </w:r>
      <w:bookmarkEnd w:id="39"/>
    </w:p>
    <w:sdt>
      <w:sdtPr>
        <w:id w:val="1711062650"/>
        <w:placeholder>
          <w:docPart w:val="93AE96EB666542CF8372637D698DA919"/>
        </w:placeholder>
        <w:showingPlcHdr/>
      </w:sdtPr>
      <w:sdtEndPr/>
      <w:sdtContent>
        <w:p w14:paraId="49648B74"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3146B8BC" w14:textId="77777777" w:rsidR="009B0429" w:rsidRDefault="009B0429" w:rsidP="009B0429">
      <w:pPr>
        <w:pStyle w:val="Rubrik2"/>
      </w:pPr>
      <w:bookmarkStart w:id="40" w:name="_Toc536793323"/>
      <w:r>
        <w:t>Leverans</w:t>
      </w:r>
      <w:bookmarkEnd w:id="40"/>
    </w:p>
    <w:p w14:paraId="0129C4BD" w14:textId="77777777" w:rsidR="009B0429" w:rsidRDefault="008D5DA6" w:rsidP="009B0429">
      <w:sdt>
        <w:sdtPr>
          <w:id w:val="1250469608"/>
          <w:placeholder>
            <w:docPart w:val="9126FC7C860E4291872F6D28D83F702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3A6D423B" w14:textId="77777777" w:rsidR="009B0429" w:rsidRDefault="009B0429" w:rsidP="001E7E0F">
      <w:pPr>
        <w:pStyle w:val="Rubrik3"/>
      </w:pPr>
      <w:bookmarkStart w:id="41" w:name="_Toc536793324"/>
      <w:r>
        <w:t>Leveranstider/datum</w:t>
      </w:r>
      <w:bookmarkEnd w:id="41"/>
      <w:r>
        <w:t xml:space="preserve"> </w:t>
      </w:r>
    </w:p>
    <w:sdt>
      <w:sdtPr>
        <w:id w:val="-1661533164"/>
        <w:placeholder>
          <w:docPart w:val="F4A1C27869F442B39A7E8869BECC51B2"/>
        </w:placeholder>
        <w:showingPlcHdr/>
      </w:sdtPr>
      <w:sdtEndPr/>
      <w:sdtContent>
        <w:p w14:paraId="0C92946D" w14:textId="77777777" w:rsidR="009B0429" w:rsidRDefault="009B0429" w:rsidP="009B0429">
          <w:r w:rsidRPr="009B0429">
            <w:rPr>
              <w:rStyle w:val="Platshllartext"/>
            </w:rPr>
            <w:t>Ange t.ex. under vilken tid leverans ska ske och/eller senaste datum för leverans.</w:t>
          </w:r>
        </w:p>
      </w:sdtContent>
    </w:sdt>
    <w:p w14:paraId="6E54C102" w14:textId="77777777" w:rsidR="009B0429" w:rsidRDefault="009B0429" w:rsidP="001E7E0F">
      <w:pPr>
        <w:pStyle w:val="Rubrik3"/>
      </w:pPr>
      <w:bookmarkStart w:id="42" w:name="_Toc536793325"/>
      <w:r>
        <w:t>Leveranskontroller</w:t>
      </w:r>
      <w:bookmarkEnd w:id="42"/>
    </w:p>
    <w:sdt>
      <w:sdtPr>
        <w:id w:val="1825398814"/>
        <w:placeholder>
          <w:docPart w:val="0724BAA3D4AC4B91AC25E88D741900DB"/>
        </w:placeholder>
        <w:showingPlcHdr/>
      </w:sdtPr>
      <w:sdtEndPr/>
      <w:sdtContent>
        <w:p w14:paraId="447D5865" w14:textId="77777777" w:rsidR="009B0429" w:rsidRDefault="009B0429" w:rsidP="009B0429">
          <w:r w:rsidRPr="009B0429">
            <w:rPr>
              <w:rStyle w:val="Platshllartext"/>
            </w:rPr>
            <w:t>Ange hur ni avser att genomföra leveranskontroll.</w:t>
          </w:r>
        </w:p>
      </w:sdtContent>
    </w:sdt>
    <w:p w14:paraId="17B4FF79" w14:textId="77777777" w:rsidR="009B0429" w:rsidRDefault="009B0429" w:rsidP="001E7E0F">
      <w:pPr>
        <w:pStyle w:val="Rubrik3"/>
      </w:pPr>
      <w:bookmarkStart w:id="43" w:name="_Toc536793326"/>
      <w:r>
        <w:t>Leveransadress</w:t>
      </w:r>
      <w:bookmarkEnd w:id="43"/>
      <w:r>
        <w:t xml:space="preserve"> </w:t>
      </w:r>
    </w:p>
    <w:sdt>
      <w:sdtPr>
        <w:id w:val="2104231530"/>
        <w:placeholder>
          <w:docPart w:val="64140A8642A946A0BD77895C775AAE45"/>
        </w:placeholder>
        <w:showingPlcHdr/>
      </w:sdtPr>
      <w:sdtEndPr/>
      <w:sdtContent>
        <w:p w14:paraId="15B98433"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091157B2" w14:textId="77777777" w:rsidR="009B0429" w:rsidRDefault="009B0429" w:rsidP="009B0429">
      <w:pPr>
        <w:pStyle w:val="Rubrik2"/>
      </w:pPr>
      <w:bookmarkStart w:id="44" w:name="_Toc536793327"/>
      <w:r>
        <w:t>Service</w:t>
      </w:r>
      <w:bookmarkEnd w:id="44"/>
    </w:p>
    <w:p w14:paraId="795DFFDB" w14:textId="77777777" w:rsidR="009B0429" w:rsidRDefault="008D5DA6" w:rsidP="009B0429">
      <w:sdt>
        <w:sdtPr>
          <w:id w:val="-513380414"/>
          <w:placeholder>
            <w:docPart w:val="51BDEEFAB2844041A9DF96E7B22A45AD"/>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262D7D9B" w14:textId="77777777" w:rsidR="009B0429" w:rsidRDefault="009B0429" w:rsidP="009B0429">
      <w:pPr>
        <w:pStyle w:val="Rubrik2"/>
      </w:pPr>
      <w:bookmarkStart w:id="45" w:name="_Toc536793328"/>
      <w:r>
        <w:t>Statistik</w:t>
      </w:r>
      <w:bookmarkEnd w:id="45"/>
    </w:p>
    <w:sdt>
      <w:sdtPr>
        <w:id w:val="1424687313"/>
        <w:placeholder>
          <w:docPart w:val="F2D0D3404A81478F8A3E4F384FCA2DAB"/>
        </w:placeholder>
        <w:showingPlcHdr/>
      </w:sdtPr>
      <w:sdtEndPr/>
      <w:sdtContent>
        <w:p w14:paraId="3A385F54" w14:textId="77777777" w:rsidR="001E7E0F" w:rsidRDefault="009B0429" w:rsidP="009B0429">
          <w:r w:rsidRPr="009B0429">
            <w:rPr>
              <w:rStyle w:val="Platshllartext"/>
            </w:rPr>
            <w:t>Ange ev. krav på statistik frånleverantören</w:t>
          </w:r>
          <w:r w:rsidRPr="00FC538F">
            <w:rPr>
              <w:rStyle w:val="Platshllartext"/>
            </w:rPr>
            <w:t>.</w:t>
          </w:r>
        </w:p>
      </w:sdtContent>
    </w:sdt>
    <w:p w14:paraId="1FADDFF3" w14:textId="77777777" w:rsidR="001E7E0F" w:rsidRDefault="001E7E0F" w:rsidP="001E7E0F">
      <w:pPr>
        <w:pStyle w:val="Rubrik2"/>
      </w:pPr>
      <w:bookmarkStart w:id="46" w:name="_Toc536793329"/>
      <w:r>
        <w:t>Fakturering</w:t>
      </w:r>
      <w:bookmarkEnd w:id="46"/>
    </w:p>
    <w:sdt>
      <w:sdtPr>
        <w:id w:val="-522094252"/>
        <w:placeholder>
          <w:docPart w:val="2D747056AE25492EA320C786A8FA030A"/>
        </w:placeholder>
        <w:showingPlcHdr/>
      </w:sdtPr>
      <w:sdtEndPr/>
      <w:sdtContent>
        <w:p w14:paraId="6C753D39"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68BAACA4" w14:textId="77777777" w:rsidR="001E7E0F" w:rsidRDefault="001E7E0F" w:rsidP="001E7E0F">
      <w:pPr>
        <w:pStyle w:val="Rubrik3"/>
      </w:pPr>
      <w:bookmarkStart w:id="47" w:name="_Toc536793330"/>
      <w:r>
        <w:t>Faktureringsrutiner</w:t>
      </w:r>
      <w:bookmarkEnd w:id="47"/>
    </w:p>
    <w:sdt>
      <w:sdtPr>
        <w:id w:val="1381447930"/>
        <w:placeholder>
          <w:docPart w:val="C1F51CB5F02C4885BBCAA2D7A8537229"/>
        </w:placeholder>
        <w:showingPlcHdr/>
      </w:sdtPr>
      <w:sdtEndPr/>
      <w:sdtContent>
        <w:p w14:paraId="5C7DF002" w14:textId="77777777" w:rsidR="001E7E0F" w:rsidRPr="001E7E0F" w:rsidRDefault="001E7E0F" w:rsidP="001E7E0F">
          <w:r w:rsidRPr="00FC538F">
            <w:rPr>
              <w:rStyle w:val="Platshllartext"/>
            </w:rPr>
            <w:t>Klicka här för att ange text.</w:t>
          </w:r>
        </w:p>
      </w:sdtContent>
    </w:sdt>
    <w:p w14:paraId="666D7429" w14:textId="77777777" w:rsidR="001E7E0F" w:rsidRDefault="001E7E0F" w:rsidP="001E7E0F">
      <w:pPr>
        <w:pStyle w:val="Rubrik3"/>
      </w:pPr>
      <w:bookmarkStart w:id="48" w:name="_Toc536793331"/>
      <w:r>
        <w:t>Fakturareferens</w:t>
      </w:r>
      <w:bookmarkEnd w:id="48"/>
    </w:p>
    <w:sdt>
      <w:sdtPr>
        <w:id w:val="1734042020"/>
        <w:placeholder>
          <w:docPart w:val="4E8F3338F70D466AA8DC5233CC41614B"/>
        </w:placeholder>
        <w:showingPlcHdr/>
      </w:sdtPr>
      <w:sdtEndPr/>
      <w:sdtContent>
        <w:p w14:paraId="100E3744" w14:textId="77777777" w:rsidR="001E7E0F" w:rsidRDefault="001E7E0F" w:rsidP="001E7E0F">
          <w:r w:rsidRPr="00FC538F">
            <w:rPr>
              <w:rStyle w:val="Platshllartext"/>
            </w:rPr>
            <w:t>Klicka här för att ange text.</w:t>
          </w:r>
        </w:p>
      </w:sdtContent>
    </w:sdt>
    <w:p w14:paraId="0C6AF489" w14:textId="77777777" w:rsidR="001E7E0F" w:rsidRDefault="001E7E0F" w:rsidP="001E7E0F">
      <w:pPr>
        <w:pStyle w:val="Rubrik3"/>
      </w:pPr>
      <w:bookmarkStart w:id="49" w:name="_Toc536793332"/>
      <w:r>
        <w:lastRenderedPageBreak/>
        <w:t>Fakturaadress eller adress för e-faktura</w:t>
      </w:r>
      <w:bookmarkEnd w:id="49"/>
    </w:p>
    <w:sdt>
      <w:sdtPr>
        <w:id w:val="-1163937125"/>
        <w:placeholder>
          <w:docPart w:val="986C35D9B91A45129DAD6638C114D334"/>
        </w:placeholder>
        <w:showingPlcHdr/>
      </w:sdtPr>
      <w:sdtEndPr/>
      <w:sdtContent>
        <w:p w14:paraId="7E33F485" w14:textId="77777777" w:rsidR="001E7E0F" w:rsidRDefault="001E7E0F" w:rsidP="001E7E0F">
          <w:r w:rsidRPr="00FC538F">
            <w:rPr>
              <w:rStyle w:val="Platshllartext"/>
            </w:rPr>
            <w:t>Klicka här för att ange text.</w:t>
          </w:r>
        </w:p>
      </w:sdtContent>
    </w:sdt>
    <w:p w14:paraId="2A38A0D5" w14:textId="77777777" w:rsidR="001E7E0F" w:rsidRDefault="001E7E0F" w:rsidP="001E7E0F">
      <w:pPr>
        <w:pStyle w:val="Rubrik2"/>
      </w:pPr>
      <w:bookmarkStart w:id="50" w:name="_Toc536793333"/>
      <w:r>
        <w:t>Uppföljning av kontraktsåtagande under kontraktstiden</w:t>
      </w:r>
      <w:bookmarkEnd w:id="50"/>
    </w:p>
    <w:p w14:paraId="597ED170" w14:textId="77777777" w:rsidR="001E7E0F" w:rsidRDefault="008D5DA6" w:rsidP="001E7E0F">
      <w:sdt>
        <w:sdtPr>
          <w:id w:val="-1813090350"/>
          <w:placeholder>
            <w:docPart w:val="8161DA78AAAD4CF184562BEC9A723D2A"/>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71358928" w14:textId="77777777" w:rsidR="001E7E0F" w:rsidRDefault="001E7E0F" w:rsidP="001E7E0F">
      <w:pPr>
        <w:pStyle w:val="Rubrik2"/>
      </w:pPr>
      <w:bookmarkStart w:id="51" w:name="_Toc536793334"/>
      <w:r>
        <w:t>Avveckling, överlämning, exit</w:t>
      </w:r>
      <w:bookmarkEnd w:id="51"/>
    </w:p>
    <w:sdt>
      <w:sdtPr>
        <w:id w:val="352843488"/>
        <w:placeholder>
          <w:docPart w:val="DC8E0CD929BD43E19CCE233796B23E30"/>
        </w:placeholder>
        <w:showingPlcHdr/>
      </w:sdtPr>
      <w:sdtEndPr/>
      <w:sdtContent>
        <w:p w14:paraId="2DDBAAB5"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5F30C03D" w14:textId="77777777" w:rsidR="001E7E0F" w:rsidRDefault="001E7E0F" w:rsidP="001E7E0F">
      <w:r>
        <w:br w:type="page"/>
      </w:r>
    </w:p>
    <w:p w14:paraId="6C4BBFDF"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310CB471"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4F731237" w14:textId="77777777" w:rsidR="001E7E0F" w:rsidRDefault="001E7E0F" w:rsidP="001E7E0F">
      <w:r w:rsidRPr="00DB3B00">
        <w:t>Uppställning över bilagor:</w:t>
      </w:r>
    </w:p>
    <w:p w14:paraId="0C8EA68B" w14:textId="77777777" w:rsidR="001E7E0F" w:rsidRPr="008F7A17" w:rsidRDefault="001E7E0F" w:rsidP="001E7E0F">
      <w:r>
        <w:t xml:space="preserve">Bilaga nr </w:t>
      </w:r>
      <w:sdt>
        <w:sdtPr>
          <w:id w:val="1940559785"/>
          <w:placeholder>
            <w:docPart w:val="63B1142FC63940DDBFAF807A9AE52A5B"/>
          </w:placeholder>
          <w:showingPlcHdr/>
        </w:sdtPr>
        <w:sdtEndPr/>
        <w:sdtContent>
          <w:r>
            <w:rPr>
              <w:rStyle w:val="Platshllartext"/>
            </w:rPr>
            <w:t>x</w:t>
          </w:r>
        </w:sdtContent>
      </w:sdt>
      <w:r>
        <w:tab/>
      </w:r>
      <w:r w:rsidRPr="008F7A17">
        <w:t>Säkerhetsskyddsavtal</w:t>
      </w:r>
    </w:p>
    <w:p w14:paraId="5797DED0" w14:textId="77777777" w:rsidR="001E7E0F" w:rsidRPr="008F7A17" w:rsidRDefault="001E7E0F" w:rsidP="001E7E0F">
      <w:r>
        <w:t xml:space="preserve">Bilaga nr </w:t>
      </w:r>
      <w:sdt>
        <w:sdtPr>
          <w:id w:val="1109776320"/>
          <w:placeholder>
            <w:docPart w:val="DFC555EBF8C04378A959712239289AAD"/>
          </w:placeholder>
          <w:showingPlcHdr/>
        </w:sdtPr>
        <w:sdtEndPr/>
        <w:sdtContent>
          <w:r>
            <w:rPr>
              <w:rStyle w:val="Platshllartext"/>
            </w:rPr>
            <w:t>x</w:t>
          </w:r>
        </w:sdtContent>
      </w:sdt>
      <w:r>
        <w:tab/>
      </w:r>
      <w:r w:rsidRPr="008F7A17">
        <w:t>Personuppgiftsbiträdesavtal</w:t>
      </w:r>
    </w:p>
    <w:p w14:paraId="784BB3DE" w14:textId="77777777" w:rsidR="001E7E0F" w:rsidRPr="008F7A17" w:rsidRDefault="001E7E0F" w:rsidP="001E7E0F">
      <w:r>
        <w:t xml:space="preserve">Bilaga nr </w:t>
      </w:r>
      <w:sdt>
        <w:sdtPr>
          <w:id w:val="2013636159"/>
          <w:placeholder>
            <w:docPart w:val="6E38E717579C4AB8AC3EF9D276030F9D"/>
          </w:placeholder>
          <w:showingPlcHdr/>
        </w:sdtPr>
        <w:sdtEndPr/>
        <w:sdtContent>
          <w:r>
            <w:rPr>
              <w:rStyle w:val="Platshllartext"/>
            </w:rPr>
            <w:t>x</w:t>
          </w:r>
        </w:sdtContent>
      </w:sdt>
      <w:r>
        <w:tab/>
      </w:r>
      <w:r w:rsidRPr="008F7A17">
        <w:t>Sekretessavtal</w:t>
      </w:r>
    </w:p>
    <w:p w14:paraId="0B40317B" w14:textId="77777777" w:rsidR="001E7E0F" w:rsidRPr="008F7A17" w:rsidRDefault="001E7E0F" w:rsidP="001E7E0F">
      <w:r>
        <w:t xml:space="preserve">Bilaga nr </w:t>
      </w:r>
      <w:sdt>
        <w:sdtPr>
          <w:id w:val="-86395009"/>
          <w:placeholder>
            <w:docPart w:val="A2F6FC57C4654E6C80FB1C9D50089594"/>
          </w:placeholder>
          <w:showingPlcHdr/>
        </w:sdtPr>
        <w:sdtEndPr/>
        <w:sdtContent>
          <w:r>
            <w:rPr>
              <w:rStyle w:val="Platshllartext"/>
            </w:rPr>
            <w:t>x</w:t>
          </w:r>
        </w:sdtContent>
      </w:sdt>
      <w:r>
        <w:tab/>
      </w:r>
      <w:r w:rsidRPr="008F7A17">
        <w:t>Servicenivåavtal</w:t>
      </w:r>
    </w:p>
    <w:p w14:paraId="38B6E977" w14:textId="77777777" w:rsidR="001E7E0F" w:rsidRPr="008F7A17" w:rsidRDefault="001E7E0F" w:rsidP="001E7E0F">
      <w:r>
        <w:t xml:space="preserve">Bilaga nr </w:t>
      </w:r>
      <w:sdt>
        <w:sdtPr>
          <w:id w:val="-479841532"/>
          <w:placeholder>
            <w:docPart w:val="41DD840A70314D71899EA56F80CFBA1F"/>
          </w:placeholder>
          <w:showingPlcHdr/>
        </w:sdtPr>
        <w:sdtEndPr/>
        <w:sdtContent>
          <w:r>
            <w:rPr>
              <w:rStyle w:val="Platshllartext"/>
            </w:rPr>
            <w:t>x</w:t>
          </w:r>
        </w:sdtContent>
      </w:sdt>
      <w:r>
        <w:tab/>
      </w:r>
      <w:r w:rsidRPr="008F7A17">
        <w:t>Kravspecifikation</w:t>
      </w:r>
    </w:p>
    <w:p w14:paraId="5C275365"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440930C921FA44E8BBDD911E4D7F87E7"/>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6BB7295F" w14:textId="77777777" w:rsidR="001E7E0F" w:rsidRPr="008F7A17" w:rsidRDefault="001E7E0F" w:rsidP="001E7E0F">
      <w:pPr>
        <w:ind w:left="2608" w:hanging="2608"/>
      </w:pPr>
      <w:r>
        <w:t xml:space="preserve">Bilagor nr </w:t>
      </w:r>
      <w:sdt>
        <w:sdtPr>
          <w:id w:val="-645584937"/>
          <w:placeholder>
            <w:docPart w:val="7AAAB04B4F9548C7932B92CFDE38F55B"/>
          </w:placeholder>
          <w:showingPlcHdr/>
        </w:sdtPr>
        <w:sdtEndPr/>
        <w:sdtContent>
          <w:r w:rsidRPr="001761F4">
            <w:rPr>
              <w:rStyle w:val="Platshllartext"/>
            </w:rPr>
            <w:t>x, x, x, x, x</w:t>
          </w:r>
        </w:sdtContent>
      </w:sdt>
      <w:r>
        <w:tab/>
      </w:r>
      <w:r w:rsidR="00F715DE" w:rsidRPr="00F715DE">
        <w:t>Mallar, matriser och prisbilaga som leverantören ska fylla i och bifoga avropssvaret</w:t>
      </w:r>
    </w:p>
    <w:p w14:paraId="6CBB1FFD" w14:textId="77777777" w:rsidR="001E7E0F" w:rsidRPr="008F7A17" w:rsidRDefault="001E7E0F" w:rsidP="001E7E0F">
      <w:pPr>
        <w:suppressAutoHyphens/>
        <w:autoSpaceDE w:val="0"/>
        <w:spacing w:after="0" w:line="240" w:lineRule="auto"/>
      </w:pPr>
      <w:r>
        <w:t xml:space="preserve">Bilaga nr </w:t>
      </w:r>
      <w:sdt>
        <w:sdtPr>
          <w:id w:val="-517618472"/>
          <w:placeholder>
            <w:docPart w:val="2F78590041964D41872CDC8F6B86DF02"/>
          </w:placeholder>
          <w:showingPlcHdr/>
        </w:sdtPr>
        <w:sdtEndPr/>
        <w:sdtContent>
          <w:r>
            <w:rPr>
              <w:rStyle w:val="Platshllartext"/>
            </w:rPr>
            <w:t>x</w:t>
          </w:r>
        </w:sdtContent>
      </w:sdt>
      <w:r>
        <w:tab/>
      </w:r>
      <w:r w:rsidRPr="008F7A17">
        <w:t>Allmänna villkor med ev. preciseringar</w:t>
      </w:r>
    </w:p>
    <w:p w14:paraId="61C71E20" w14:textId="77777777" w:rsidR="001E7E0F" w:rsidRPr="001761F4" w:rsidRDefault="001E7E0F" w:rsidP="001E7E0F">
      <w:r>
        <w:br/>
        <w:t xml:space="preserve">Bilaga nr </w:t>
      </w:r>
      <w:sdt>
        <w:sdtPr>
          <w:id w:val="115567071"/>
          <w:placeholder>
            <w:docPart w:val="6F01AA07D0714AC692E9531B73F66745"/>
          </w:placeholder>
          <w:showingPlcHdr/>
        </w:sdtPr>
        <w:sdtEndPr/>
        <w:sdtContent>
          <w:r>
            <w:rPr>
              <w:rStyle w:val="Platshllartext"/>
            </w:rPr>
            <w:t>x</w:t>
          </w:r>
        </w:sdtContent>
      </w:sdt>
      <w:r>
        <w:tab/>
      </w:r>
      <w:sdt>
        <w:sdtPr>
          <w:rPr>
            <w:rFonts w:ascii="ArialMT" w:hAnsi="ArialMT" w:cs="ArialMT"/>
            <w:color w:val="000000"/>
          </w:rPr>
          <w:id w:val="-1391187704"/>
          <w:placeholder>
            <w:docPart w:val="15D4F33611204C0DBAC893D9F4514C9B"/>
          </w:placeholder>
          <w:showingPlcHdr/>
        </w:sdtPr>
        <w:sdtEndPr/>
        <w:sdtContent>
          <w:r w:rsidRPr="006623BA">
            <w:rPr>
              <w:rStyle w:val="Platshllartext"/>
            </w:rPr>
            <w:t>Klicka här för att ange text.</w:t>
          </w:r>
        </w:sdtContent>
      </w:sdt>
    </w:p>
    <w:p w14:paraId="2EDB9D26" w14:textId="77777777" w:rsidR="001E7E0F" w:rsidRDefault="001E7E0F" w:rsidP="001E7E0F">
      <w:pPr>
        <w:rPr>
          <w:rFonts w:cs="Arial"/>
        </w:rPr>
      </w:pPr>
      <w:r>
        <w:t xml:space="preserve">Bilaga nr </w:t>
      </w:r>
      <w:sdt>
        <w:sdtPr>
          <w:id w:val="706455265"/>
          <w:placeholder>
            <w:docPart w:val="02039ADC284C49E78361947FBB428D77"/>
          </w:placeholder>
          <w:showingPlcHdr/>
        </w:sdtPr>
        <w:sdtEndPr/>
        <w:sdtContent>
          <w:r>
            <w:rPr>
              <w:rStyle w:val="Platshllartext"/>
            </w:rPr>
            <w:t>x</w:t>
          </w:r>
        </w:sdtContent>
      </w:sdt>
      <w:r>
        <w:tab/>
      </w:r>
      <w:sdt>
        <w:sdtPr>
          <w:rPr>
            <w:rFonts w:ascii="ArialMT" w:hAnsi="ArialMT" w:cs="ArialMT"/>
            <w:color w:val="000000"/>
          </w:rPr>
          <w:id w:val="1664276108"/>
          <w:placeholder>
            <w:docPart w:val="A7730C83BA4F45E8874CB31CB2CEA766"/>
          </w:placeholder>
          <w:showingPlcHdr/>
        </w:sdtPr>
        <w:sdtEndPr/>
        <w:sdtContent>
          <w:r w:rsidRPr="006623BA">
            <w:rPr>
              <w:rStyle w:val="Platshllartext"/>
            </w:rPr>
            <w:t>Klicka här för att ange text.</w:t>
          </w:r>
        </w:sdtContent>
      </w:sdt>
    </w:p>
    <w:p w14:paraId="3A288762" w14:textId="77777777" w:rsidR="001E7E0F" w:rsidRPr="008F7A17" w:rsidRDefault="001E7E0F" w:rsidP="001E7E0F">
      <w:r>
        <w:t xml:space="preserve">Bilaga nr </w:t>
      </w:r>
      <w:sdt>
        <w:sdtPr>
          <w:id w:val="419302650"/>
          <w:showingPlcHdr/>
        </w:sdtPr>
        <w:sdtEndPr/>
        <w:sdtContent>
          <w:r>
            <w:rPr>
              <w:rStyle w:val="Platshllartext"/>
            </w:rPr>
            <w:t>x</w:t>
          </w:r>
        </w:sdtContent>
      </w:sdt>
      <w:r>
        <w:tab/>
      </w:r>
      <w:sdt>
        <w:sdtPr>
          <w:rPr>
            <w:rFonts w:ascii="ArialMT" w:hAnsi="ArialMT" w:cs="ArialMT"/>
            <w:color w:val="000000"/>
          </w:rPr>
          <w:id w:val="605999938"/>
          <w:showingPlcHdr/>
        </w:sdtPr>
        <w:sdtEndPr/>
        <w:sdtContent>
          <w:r w:rsidRPr="006623BA">
            <w:rPr>
              <w:rStyle w:val="Platshllartext"/>
            </w:rPr>
            <w:t>Klicka här för att ange text.</w:t>
          </w:r>
        </w:sdtContent>
      </w:sdt>
    </w:p>
    <w:p w14:paraId="3FDE8681"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C104" w14:textId="77777777" w:rsidR="008D5DA6" w:rsidRDefault="008D5DA6" w:rsidP="00FE105D">
      <w:pPr>
        <w:spacing w:after="0" w:line="240" w:lineRule="auto"/>
      </w:pPr>
      <w:r>
        <w:separator/>
      </w:r>
    </w:p>
  </w:endnote>
  <w:endnote w:type="continuationSeparator" w:id="0">
    <w:p w14:paraId="0F1D960E" w14:textId="77777777" w:rsidR="008D5DA6" w:rsidRDefault="008D5DA6"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5F0F" w14:textId="77777777" w:rsidR="00DF269A" w:rsidRDefault="00DF26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6812" w14:textId="77777777" w:rsidR="00AE3774" w:rsidRDefault="00AE3774" w:rsidP="00A803EF">
    <w:pPr>
      <w:pStyle w:val="Sidfot"/>
      <w:jc w:val="right"/>
    </w:pPr>
    <w:r>
      <w:fldChar w:fldCharType="begin"/>
    </w:r>
    <w:r>
      <w:instrText>PAGE   \* MERGEFORMAT</w:instrText>
    </w:r>
    <w:r>
      <w:fldChar w:fldCharType="separate"/>
    </w:r>
    <w:r w:rsidR="000918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554" w14:textId="77777777" w:rsidR="00DF269A" w:rsidRDefault="00DF26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DCC7" w14:textId="77777777" w:rsidR="008D5DA6" w:rsidRDefault="008D5DA6" w:rsidP="00FE105D">
      <w:pPr>
        <w:spacing w:after="0" w:line="240" w:lineRule="auto"/>
      </w:pPr>
      <w:r>
        <w:separator/>
      </w:r>
    </w:p>
  </w:footnote>
  <w:footnote w:type="continuationSeparator" w:id="0">
    <w:p w14:paraId="392F2418" w14:textId="77777777" w:rsidR="008D5DA6" w:rsidRDefault="008D5DA6"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A130" w14:textId="77777777" w:rsidR="00DF269A" w:rsidRDefault="00DF269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AE3774" w14:paraId="325BC4A8" w14:textId="77777777" w:rsidTr="000210F2">
      <w:tc>
        <w:tcPr>
          <w:tcW w:w="7230" w:type="dxa"/>
        </w:tcPr>
        <w:p w14:paraId="23ECECFC" w14:textId="77777777" w:rsidR="00AE3774" w:rsidRPr="008F1A86" w:rsidRDefault="00AE3774" w:rsidP="00FE105D">
          <w:pPr>
            <w:pStyle w:val="Sidhuvud"/>
          </w:pPr>
          <w:r w:rsidRPr="008F1A86">
            <w:t xml:space="preserve">Ramavtalsområde: </w:t>
          </w:r>
          <w:sdt>
            <w:sdtPr>
              <w:rPr>
                <w:szCs w:val="18"/>
              </w:rPr>
              <w:id w:val="-1462102460"/>
              <w:lock w:val="sdtLocked"/>
              <w:placeholder>
                <w:docPart w:val="64140A8642A946A0BD77895C775AAE45"/>
              </w:placeholder>
              <w:dataBinding w:prefixMappings="" w:xpath="/Rehngruppen11[1]/Dokumentinfo[1]/Rubrik[1]" w:storeItemID="{B43256A5-CE67-47B3-A0AB-F04813B14FB2}"/>
              <w:text/>
            </w:sdtPr>
            <w:sdtEndPr/>
            <w:sdtContent>
              <w:r w:rsidR="00CD24CF">
                <w:rPr>
                  <w:szCs w:val="18"/>
                </w:rPr>
                <w:t>x</w:t>
              </w:r>
            </w:sdtContent>
          </w:sdt>
        </w:p>
      </w:tc>
      <w:sdt>
        <w:sdtPr>
          <w:rPr>
            <w:szCs w:val="16"/>
          </w:rPr>
          <w:id w:val="-1155980158"/>
          <w:lock w:val="sdtLocked"/>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534C54BD" w14:textId="77777777" w:rsidR="00AE3774" w:rsidRPr="000210F2" w:rsidRDefault="000210F2" w:rsidP="00FE105D">
              <w:pPr>
                <w:pStyle w:val="Sidhuvud"/>
                <w:jc w:val="right"/>
                <w:rPr>
                  <w:szCs w:val="16"/>
                </w:rPr>
              </w:pPr>
              <w:r w:rsidRPr="004A6180">
                <w:t>Fylls i på förstasidan</w:t>
              </w:r>
            </w:p>
          </w:tc>
        </w:sdtContent>
      </w:sdt>
    </w:tr>
    <w:tr w:rsidR="00AE3774" w14:paraId="648BF4A4" w14:textId="77777777" w:rsidTr="000210F2">
      <w:tc>
        <w:tcPr>
          <w:tcW w:w="7230" w:type="dxa"/>
        </w:tcPr>
        <w:p w14:paraId="05942D63" w14:textId="77777777" w:rsidR="00AE3774" w:rsidRPr="008F1A86" w:rsidRDefault="00AE3774" w:rsidP="00FE105D">
          <w:pPr>
            <w:pStyle w:val="Sidhuvud"/>
          </w:pPr>
          <w:r w:rsidRPr="008F1A86">
            <w:t xml:space="preserve">Ramavtalets diarienr: </w:t>
          </w:r>
          <w:sdt>
            <w:sdtPr>
              <w:id w:val="-911995496"/>
              <w:lock w:val="sdtLocked"/>
              <w:placeholder>
                <w:docPart w:val="2D747056AE25492EA320C786A8FA030A"/>
              </w:placeholder>
              <w:dataBinding w:prefixMappings="" w:xpath="/Rehngruppen11[1]/Dokumentinfo[1]/Underrubrik[1]" w:storeItemID="{B43256A5-CE67-47B3-A0AB-F04813B14FB2}"/>
              <w:text/>
            </w:sdtPr>
            <w:sdtEndPr/>
            <w:sdtContent>
              <w:r w:rsidR="00CD24CF">
                <w:t>x</w:t>
              </w:r>
            </w:sdtContent>
          </w:sdt>
        </w:p>
      </w:tc>
      <w:tc>
        <w:tcPr>
          <w:tcW w:w="1830" w:type="dxa"/>
        </w:tcPr>
        <w:p w14:paraId="209DE5F7" w14:textId="77777777" w:rsidR="00AE3774" w:rsidRPr="008F1A86" w:rsidRDefault="00AE3774" w:rsidP="004A6180">
          <w:pPr>
            <w:pStyle w:val="Sidhuvud"/>
            <w:jc w:val="right"/>
          </w:pPr>
        </w:p>
      </w:tc>
    </w:tr>
    <w:tr w:rsidR="00AE3774" w14:paraId="1D7D2E4C" w14:textId="77777777" w:rsidTr="000210F2">
      <w:tc>
        <w:tcPr>
          <w:tcW w:w="7230" w:type="dxa"/>
        </w:tcPr>
        <w:p w14:paraId="68353575" w14:textId="77777777" w:rsidR="00AE3774" w:rsidRPr="008F1A86" w:rsidRDefault="00AE3774" w:rsidP="00FE105D">
          <w:pPr>
            <w:pStyle w:val="Sidhuvud"/>
          </w:pPr>
          <w:r w:rsidRPr="008F1A86">
            <w:t xml:space="preserve">Referens- /diarienr för avropet: </w:t>
          </w:r>
          <w:sdt>
            <w:sdtPr>
              <w:rPr>
                <w:szCs w:val="18"/>
              </w:rPr>
              <w:id w:val="-1383781838"/>
              <w:placeholder>
                <w:docPart w:val="C1F51CB5F02C4885BBCAA2D7A8537229"/>
              </w:placeholder>
              <w:showingPlcHdr/>
              <w:dataBinding w:prefixMappings="" w:xpath="/Rehngruppen11[1]/Dokumentinfo[1]/Ämne[1]" w:storeItemID="{B43256A5-CE67-47B3-A0AB-F04813B14FB2}"/>
              <w:text/>
            </w:sdtPr>
            <w:sdtEndPr/>
            <w:sdtContent>
              <w:r w:rsidRPr="004A6180">
                <w:t>Fylls i på förstasidan</w:t>
              </w:r>
            </w:sdtContent>
          </w:sdt>
        </w:p>
      </w:tc>
      <w:tc>
        <w:tcPr>
          <w:tcW w:w="1830" w:type="dxa"/>
        </w:tcPr>
        <w:p w14:paraId="5C50A956" w14:textId="77777777" w:rsidR="00AE3774" w:rsidRPr="008F1A86" w:rsidRDefault="00AE3774" w:rsidP="004A6180">
          <w:pPr>
            <w:pStyle w:val="Sidhuvud"/>
            <w:jc w:val="right"/>
          </w:pPr>
        </w:p>
      </w:tc>
    </w:tr>
  </w:tbl>
  <w:p w14:paraId="6665DC38" w14:textId="77777777" w:rsidR="00AE3774" w:rsidRDefault="00AE377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DECD" w14:textId="77777777" w:rsidR="00DF269A" w:rsidRDefault="00DF26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6619301">
    <w:abstractNumId w:val="1"/>
  </w:num>
  <w:num w:numId="2" w16cid:durableId="172306177">
    <w:abstractNumId w:val="1"/>
  </w:num>
  <w:num w:numId="3" w16cid:durableId="1897355275">
    <w:abstractNumId w:val="0"/>
  </w:num>
  <w:num w:numId="4" w16cid:durableId="1115055337">
    <w:abstractNumId w:val="0"/>
  </w:num>
  <w:num w:numId="5" w16cid:durableId="625425558">
    <w:abstractNumId w:val="1"/>
  </w:num>
  <w:num w:numId="6" w16cid:durableId="1812598034">
    <w:abstractNumId w:val="1"/>
  </w:num>
  <w:num w:numId="7" w16cid:durableId="1784575803">
    <w:abstractNumId w:val="1"/>
  </w:num>
  <w:num w:numId="8" w16cid:durableId="1164709731">
    <w:abstractNumId w:val="1"/>
  </w:num>
  <w:num w:numId="9" w16cid:durableId="841622489">
    <w:abstractNumId w:val="1"/>
  </w:num>
  <w:num w:numId="10" w16cid:durableId="668101421">
    <w:abstractNumId w:val="1"/>
  </w:num>
  <w:num w:numId="11" w16cid:durableId="1050420733">
    <w:abstractNumId w:val="1"/>
  </w:num>
  <w:num w:numId="12" w16cid:durableId="1265379887">
    <w:abstractNumId w:val="1"/>
  </w:num>
  <w:num w:numId="13" w16cid:durableId="1796751589">
    <w:abstractNumId w:val="2"/>
  </w:num>
  <w:num w:numId="14" w16cid:durableId="762996597">
    <w:abstractNumId w:val="3"/>
  </w:num>
  <w:num w:numId="15" w16cid:durableId="233203710">
    <w:abstractNumId w:val="0"/>
    <w:lvlOverride w:ilvl="0">
      <w:startOverride w:val="1"/>
    </w:lvlOverride>
  </w:num>
  <w:num w:numId="16" w16cid:durableId="649745823">
    <w:abstractNumId w:val="0"/>
    <w:lvlOverride w:ilvl="0">
      <w:startOverride w:val="1"/>
    </w:lvlOverride>
  </w:num>
  <w:num w:numId="17" w16cid:durableId="1000935811">
    <w:abstractNumId w:val="0"/>
    <w:lvlOverride w:ilvl="0">
      <w:startOverride w:val="1"/>
    </w:lvlOverride>
  </w:num>
  <w:num w:numId="18" w16cid:durableId="2003510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A6"/>
    <w:rsid w:val="000210F2"/>
    <w:rsid w:val="00025D2A"/>
    <w:rsid w:val="00034316"/>
    <w:rsid w:val="000354C2"/>
    <w:rsid w:val="0009184B"/>
    <w:rsid w:val="000D1108"/>
    <w:rsid w:val="000D12EB"/>
    <w:rsid w:val="00110199"/>
    <w:rsid w:val="001215A8"/>
    <w:rsid w:val="001531FC"/>
    <w:rsid w:val="001B4407"/>
    <w:rsid w:val="001E7E0F"/>
    <w:rsid w:val="002453BF"/>
    <w:rsid w:val="002909EE"/>
    <w:rsid w:val="002D0B71"/>
    <w:rsid w:val="003016C9"/>
    <w:rsid w:val="00311855"/>
    <w:rsid w:val="00374D9B"/>
    <w:rsid w:val="0039617E"/>
    <w:rsid w:val="003A6050"/>
    <w:rsid w:val="003A6B68"/>
    <w:rsid w:val="003E126A"/>
    <w:rsid w:val="0040768A"/>
    <w:rsid w:val="00426AAF"/>
    <w:rsid w:val="00496B6A"/>
    <w:rsid w:val="004A6180"/>
    <w:rsid w:val="004B384D"/>
    <w:rsid w:val="00512561"/>
    <w:rsid w:val="00540B51"/>
    <w:rsid w:val="00561420"/>
    <w:rsid w:val="00640535"/>
    <w:rsid w:val="0081219D"/>
    <w:rsid w:val="00831B05"/>
    <w:rsid w:val="008C703B"/>
    <w:rsid w:val="008D5DA6"/>
    <w:rsid w:val="008E1FE3"/>
    <w:rsid w:val="008F1A86"/>
    <w:rsid w:val="00926815"/>
    <w:rsid w:val="009951DC"/>
    <w:rsid w:val="009B0429"/>
    <w:rsid w:val="009C176A"/>
    <w:rsid w:val="009C2003"/>
    <w:rsid w:val="009C632F"/>
    <w:rsid w:val="009D319C"/>
    <w:rsid w:val="009E0593"/>
    <w:rsid w:val="00A3615A"/>
    <w:rsid w:val="00A448C4"/>
    <w:rsid w:val="00A67E0A"/>
    <w:rsid w:val="00A803EF"/>
    <w:rsid w:val="00AD780A"/>
    <w:rsid w:val="00AE3774"/>
    <w:rsid w:val="00AF514B"/>
    <w:rsid w:val="00B017E2"/>
    <w:rsid w:val="00B213D8"/>
    <w:rsid w:val="00B818FC"/>
    <w:rsid w:val="00B96666"/>
    <w:rsid w:val="00BA4E6B"/>
    <w:rsid w:val="00BA72EC"/>
    <w:rsid w:val="00BE6701"/>
    <w:rsid w:val="00BF7C51"/>
    <w:rsid w:val="00C01ADB"/>
    <w:rsid w:val="00C23951"/>
    <w:rsid w:val="00C93365"/>
    <w:rsid w:val="00CD24CF"/>
    <w:rsid w:val="00D34113"/>
    <w:rsid w:val="00D35215"/>
    <w:rsid w:val="00D97FEA"/>
    <w:rsid w:val="00DF269A"/>
    <w:rsid w:val="00E00A96"/>
    <w:rsid w:val="00E41795"/>
    <w:rsid w:val="00E75E35"/>
    <w:rsid w:val="00E80DA8"/>
    <w:rsid w:val="00EC71B4"/>
    <w:rsid w:val="00EE3447"/>
    <w:rsid w:val="00F12C37"/>
    <w:rsid w:val="00F35FB9"/>
    <w:rsid w:val="00F715DE"/>
    <w:rsid w:val="00FC7C2D"/>
    <w:rsid w:val="00FE0E15"/>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B880"/>
  <w15:docId w15:val="{3A80260D-BE2E-48BB-9980-8D18BA9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kman\Downloads\avropsforfragan-revisions--och-granskningstjanster---mall---2020-07-08-f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5F40C6ADF4594AB8EEDC5A9290937"/>
        <w:category>
          <w:name w:val="Allmänt"/>
          <w:gallery w:val="placeholder"/>
        </w:category>
        <w:types>
          <w:type w:val="bbPlcHdr"/>
        </w:types>
        <w:behaviors>
          <w:behavior w:val="content"/>
        </w:behaviors>
        <w:guid w:val="{681A3B75-7E63-467A-87BA-97828251F12B}"/>
      </w:docPartPr>
      <w:docPartBody>
        <w:p w:rsidR="00000000" w:rsidRDefault="004E00FF">
          <w:pPr>
            <w:pStyle w:val="C0D5F40C6ADF4594AB8EEDC5A9290937"/>
          </w:pPr>
          <w:r w:rsidRPr="0040768A">
            <w:rPr>
              <w:rStyle w:val="Platshllartext"/>
            </w:rPr>
            <w:t>Klicka här för att ange text.</w:t>
          </w:r>
        </w:p>
      </w:docPartBody>
    </w:docPart>
    <w:docPart>
      <w:docPartPr>
        <w:name w:val="109BD0FC215D4DA08ED15052092FADDC"/>
        <w:category>
          <w:name w:val="Allmänt"/>
          <w:gallery w:val="placeholder"/>
        </w:category>
        <w:types>
          <w:type w:val="bbPlcHdr"/>
        </w:types>
        <w:behaviors>
          <w:behavior w:val="content"/>
        </w:behaviors>
        <w:guid w:val="{3538A36B-C48F-419C-B1A7-FA81F8BEACE8}"/>
      </w:docPartPr>
      <w:docPartBody>
        <w:p w:rsidR="00000000" w:rsidRDefault="004E00FF">
          <w:pPr>
            <w:pStyle w:val="109BD0FC215D4DA08ED15052092FADDC"/>
          </w:pPr>
          <w:r w:rsidRPr="000210F2">
            <w:rPr>
              <w:rStyle w:val="Platshllartext"/>
            </w:rPr>
            <w:t>Klicka här för att ange text.</w:t>
          </w:r>
        </w:p>
      </w:docPartBody>
    </w:docPart>
    <w:docPart>
      <w:docPartPr>
        <w:name w:val="3485FE1F39CA430584B465B4C77BE44A"/>
        <w:category>
          <w:name w:val="Allmänt"/>
          <w:gallery w:val="placeholder"/>
        </w:category>
        <w:types>
          <w:type w:val="bbPlcHdr"/>
        </w:types>
        <w:behaviors>
          <w:behavior w:val="content"/>
        </w:behaviors>
        <w:guid w:val="{F3A37136-3077-447B-AE7B-D463746823EE}"/>
      </w:docPartPr>
      <w:docPartBody>
        <w:p w:rsidR="00000000" w:rsidRDefault="004E00FF">
          <w:pPr>
            <w:pStyle w:val="3485FE1F39CA430584B465B4C77BE44A"/>
          </w:pPr>
          <w:r w:rsidRPr="00D826EC">
            <w:rPr>
              <w:rStyle w:val="Platshllartext"/>
            </w:rPr>
            <w:t>Välj ett o</w:t>
          </w:r>
          <w:r>
            <w:rPr>
              <w:rStyle w:val="Platshllartext"/>
            </w:rPr>
            <w:t>mråde i listan</w:t>
          </w:r>
          <w:r w:rsidRPr="00D826EC">
            <w:rPr>
              <w:rStyle w:val="Platshllartext"/>
            </w:rPr>
            <w:t>.</w:t>
          </w:r>
        </w:p>
      </w:docPartBody>
    </w:docPart>
    <w:docPart>
      <w:docPartPr>
        <w:name w:val="D0148C53174E48668EE8064CFAE906BA"/>
        <w:category>
          <w:name w:val="Allmänt"/>
          <w:gallery w:val="placeholder"/>
        </w:category>
        <w:types>
          <w:type w:val="bbPlcHdr"/>
        </w:types>
        <w:behaviors>
          <w:behavior w:val="content"/>
        </w:behaviors>
        <w:guid w:val="{979816B4-9606-4A97-9AC9-66B8A739083B}"/>
      </w:docPartPr>
      <w:docPartBody>
        <w:p w:rsidR="00000000" w:rsidRDefault="004E00FF">
          <w:pPr>
            <w:pStyle w:val="D0148C53174E48668EE8064CFAE906BA"/>
          </w:pPr>
          <w:r w:rsidRPr="000210F2">
            <w:rPr>
              <w:rStyle w:val="Platshllartext"/>
            </w:rPr>
            <w:t>Klicka här för att ange text.</w:t>
          </w:r>
        </w:p>
      </w:docPartBody>
    </w:docPart>
    <w:docPart>
      <w:docPartPr>
        <w:name w:val="64A6B2AD6A19491A8296BF2334550144"/>
        <w:category>
          <w:name w:val="Allmänt"/>
          <w:gallery w:val="placeholder"/>
        </w:category>
        <w:types>
          <w:type w:val="bbPlcHdr"/>
        </w:types>
        <w:behaviors>
          <w:behavior w:val="content"/>
        </w:behaviors>
        <w:guid w:val="{78FD2899-0AA3-47BE-83BE-51A5EBB37BB0}"/>
      </w:docPartPr>
      <w:docPartBody>
        <w:p w:rsidR="00000000" w:rsidRDefault="004E00FF">
          <w:pPr>
            <w:pStyle w:val="64A6B2AD6A19491A8296BF2334550144"/>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D1233C3B40A74326B25058D27C605B73"/>
        <w:category>
          <w:name w:val="Allmänt"/>
          <w:gallery w:val="placeholder"/>
        </w:category>
        <w:types>
          <w:type w:val="bbPlcHdr"/>
        </w:types>
        <w:behaviors>
          <w:behavior w:val="content"/>
        </w:behaviors>
        <w:guid w:val="{57C3657E-2F7A-404F-B986-6930AE9CAB03}"/>
      </w:docPartPr>
      <w:docPartBody>
        <w:p w:rsidR="00000000" w:rsidRDefault="004E00FF">
          <w:pPr>
            <w:pStyle w:val="D1233C3B40A74326B25058D27C605B73"/>
          </w:pPr>
          <w:r w:rsidRPr="00321BE8">
            <w:rPr>
              <w:rStyle w:val="Platshllartext"/>
            </w:rPr>
            <w:t>Klicka här för att ange text.</w:t>
          </w:r>
        </w:p>
      </w:docPartBody>
    </w:docPart>
    <w:docPart>
      <w:docPartPr>
        <w:name w:val="C7606E369B7F45AEAC414B12DC339E4F"/>
        <w:category>
          <w:name w:val="Allmänt"/>
          <w:gallery w:val="placeholder"/>
        </w:category>
        <w:types>
          <w:type w:val="bbPlcHdr"/>
        </w:types>
        <w:behaviors>
          <w:behavior w:val="content"/>
        </w:behaviors>
        <w:guid w:val="{8BA451F6-A06E-430B-8711-EAFE0319F479}"/>
      </w:docPartPr>
      <w:docPartBody>
        <w:p w:rsidR="00000000" w:rsidRDefault="004E00FF">
          <w:pPr>
            <w:pStyle w:val="C7606E369B7F45AEAC414B12DC339E4F"/>
          </w:pPr>
          <w:r w:rsidRPr="00321BE8">
            <w:rPr>
              <w:rStyle w:val="Platshllartext"/>
            </w:rPr>
            <w:t>Klicka här för att ange text.</w:t>
          </w:r>
        </w:p>
      </w:docPartBody>
    </w:docPart>
    <w:docPart>
      <w:docPartPr>
        <w:name w:val="AB31C61E738648E8B581F2D055AA96E4"/>
        <w:category>
          <w:name w:val="Allmänt"/>
          <w:gallery w:val="placeholder"/>
        </w:category>
        <w:types>
          <w:type w:val="bbPlcHdr"/>
        </w:types>
        <w:behaviors>
          <w:behavior w:val="content"/>
        </w:behaviors>
        <w:guid w:val="{4C8A3E86-C522-47AA-976E-40FCFD3C2551}"/>
      </w:docPartPr>
      <w:docPartBody>
        <w:p w:rsidR="00000000" w:rsidRDefault="004E00FF">
          <w:pPr>
            <w:pStyle w:val="AB31C61E738648E8B581F2D055AA96E4"/>
          </w:pPr>
          <w:r w:rsidRPr="00321BE8">
            <w:rPr>
              <w:rStyle w:val="Platshllartext"/>
            </w:rPr>
            <w:t>Klicka här för att ange text.</w:t>
          </w:r>
        </w:p>
      </w:docPartBody>
    </w:docPart>
    <w:docPart>
      <w:docPartPr>
        <w:name w:val="81BA05F9900044D8A65BC9D745C4260F"/>
        <w:category>
          <w:name w:val="Allmänt"/>
          <w:gallery w:val="placeholder"/>
        </w:category>
        <w:types>
          <w:type w:val="bbPlcHdr"/>
        </w:types>
        <w:behaviors>
          <w:behavior w:val="content"/>
        </w:behaviors>
        <w:guid w:val="{25AADE67-2AC0-482C-8601-1F551B53B6F1}"/>
      </w:docPartPr>
      <w:docPartBody>
        <w:p w:rsidR="00000000" w:rsidRDefault="004E00FF">
          <w:pPr>
            <w:pStyle w:val="81BA05F9900044D8A65BC9D745C4260F"/>
          </w:pPr>
          <w:r w:rsidRPr="00321BE8">
            <w:rPr>
              <w:rStyle w:val="Platshllartext"/>
            </w:rPr>
            <w:t>Klicka här för att ange text.</w:t>
          </w:r>
        </w:p>
      </w:docPartBody>
    </w:docPart>
    <w:docPart>
      <w:docPartPr>
        <w:name w:val="8D33B120F35845CBA19696D9110DD3A7"/>
        <w:category>
          <w:name w:val="Allmänt"/>
          <w:gallery w:val="placeholder"/>
        </w:category>
        <w:types>
          <w:type w:val="bbPlcHdr"/>
        </w:types>
        <w:behaviors>
          <w:behavior w:val="content"/>
        </w:behaviors>
        <w:guid w:val="{16CFF832-00B8-4298-B120-7981910141BF}"/>
      </w:docPartPr>
      <w:docPartBody>
        <w:p w:rsidR="00000000" w:rsidRDefault="004E00FF">
          <w:pPr>
            <w:pStyle w:val="8D33B120F35845CBA19696D9110DD3A7"/>
          </w:pPr>
          <w:r w:rsidRPr="00321BE8">
            <w:rPr>
              <w:rStyle w:val="Platshllartext"/>
            </w:rPr>
            <w:t>Klicka här för att ange text.</w:t>
          </w:r>
        </w:p>
      </w:docPartBody>
    </w:docPart>
    <w:docPart>
      <w:docPartPr>
        <w:name w:val="7C1F7ACF5C7A4DEA9AABCAEE35FB2E1E"/>
        <w:category>
          <w:name w:val="Allmänt"/>
          <w:gallery w:val="placeholder"/>
        </w:category>
        <w:types>
          <w:type w:val="bbPlcHdr"/>
        </w:types>
        <w:behaviors>
          <w:behavior w:val="content"/>
        </w:behaviors>
        <w:guid w:val="{4774D59E-CB08-4BC8-8A03-18C8B5BCBEE9}"/>
      </w:docPartPr>
      <w:docPartBody>
        <w:p w:rsidR="00000000" w:rsidRDefault="004E00FF">
          <w:pPr>
            <w:pStyle w:val="7C1F7ACF5C7A4DEA9AABCAEE35FB2E1E"/>
          </w:pPr>
          <w:r w:rsidRPr="00321BE8">
            <w:rPr>
              <w:rStyle w:val="Platshllartext"/>
            </w:rPr>
            <w:t>Klicka här för att ange text.</w:t>
          </w:r>
        </w:p>
      </w:docPartBody>
    </w:docPart>
    <w:docPart>
      <w:docPartPr>
        <w:name w:val="8864CBE6378B4F6B8C0D801659D97D61"/>
        <w:category>
          <w:name w:val="Allmänt"/>
          <w:gallery w:val="placeholder"/>
        </w:category>
        <w:types>
          <w:type w:val="bbPlcHdr"/>
        </w:types>
        <w:behaviors>
          <w:behavior w:val="content"/>
        </w:behaviors>
        <w:guid w:val="{D6EC7237-4398-4951-9AF1-2EC794DD0721}"/>
      </w:docPartPr>
      <w:docPartBody>
        <w:p w:rsidR="00000000" w:rsidRDefault="004E00FF">
          <w:pPr>
            <w:pStyle w:val="8864CBE6378B4F6B8C0D801659D97D61"/>
          </w:pPr>
          <w:r w:rsidRPr="00321BE8">
            <w:rPr>
              <w:rStyle w:val="Platshllartext"/>
            </w:rPr>
            <w:t>Klicka här för att ange text.</w:t>
          </w:r>
        </w:p>
      </w:docPartBody>
    </w:docPart>
    <w:docPart>
      <w:docPartPr>
        <w:name w:val="7380FFEB079D4F82A611F970ED4F6C86"/>
        <w:category>
          <w:name w:val="Allmänt"/>
          <w:gallery w:val="placeholder"/>
        </w:category>
        <w:types>
          <w:type w:val="bbPlcHdr"/>
        </w:types>
        <w:behaviors>
          <w:behavior w:val="content"/>
        </w:behaviors>
        <w:guid w:val="{434DA6C0-4E32-4A11-B60C-F3658A694D77}"/>
      </w:docPartPr>
      <w:docPartBody>
        <w:p w:rsidR="00000000" w:rsidRDefault="004E00FF">
          <w:pPr>
            <w:pStyle w:val="7380FFEB079D4F82A611F970ED4F6C86"/>
          </w:pPr>
          <w:r>
            <w:rPr>
              <w:rStyle w:val="Platshllartext"/>
            </w:rPr>
            <w:t>Klicka här för att ange text.</w:t>
          </w:r>
        </w:p>
      </w:docPartBody>
    </w:docPart>
    <w:docPart>
      <w:docPartPr>
        <w:name w:val="24E1D2DAA21B4ABA8AA9E9048502FF0A"/>
        <w:category>
          <w:name w:val="Allmänt"/>
          <w:gallery w:val="placeholder"/>
        </w:category>
        <w:types>
          <w:type w:val="bbPlcHdr"/>
        </w:types>
        <w:behaviors>
          <w:behavior w:val="content"/>
        </w:behaviors>
        <w:guid w:val="{8F0A1376-6771-444E-BAA1-603886C084EA}"/>
      </w:docPartPr>
      <w:docPartBody>
        <w:p w:rsidR="00000000" w:rsidRDefault="004E00FF">
          <w:pPr>
            <w:pStyle w:val="24E1D2DAA21B4ABA8AA9E9048502FF0A"/>
          </w:pPr>
          <w:r>
            <w:rPr>
              <w:rStyle w:val="Platshllartext"/>
            </w:rPr>
            <w:t>Ad</w:t>
          </w:r>
          <w:r w:rsidRPr="00A803EF">
            <w:rPr>
              <w:rStyle w:val="Platshllartext"/>
            </w:rPr>
            <w:t>ress/e-postadress dit avropssvar ska skickas alternativt hänvisning till upphandlingsverktyg</w:t>
          </w:r>
        </w:p>
      </w:docPartBody>
    </w:docPart>
    <w:docPart>
      <w:docPartPr>
        <w:name w:val="782D67FA196F481F95FC7F351257CDC1"/>
        <w:category>
          <w:name w:val="Allmänt"/>
          <w:gallery w:val="placeholder"/>
        </w:category>
        <w:types>
          <w:type w:val="bbPlcHdr"/>
        </w:types>
        <w:behaviors>
          <w:behavior w:val="content"/>
        </w:behaviors>
        <w:guid w:val="{651E6192-C9E4-4D6D-BCEF-3EF7ED7168C7}"/>
      </w:docPartPr>
      <w:docPartBody>
        <w:p w:rsidR="00000000" w:rsidRDefault="004E00FF">
          <w:pPr>
            <w:pStyle w:val="782D67FA196F481F95FC7F351257CDC1"/>
          </w:pPr>
          <w:r>
            <w:rPr>
              <w:rStyle w:val="Platshllartext"/>
            </w:rPr>
            <w:t>Klicka här för att ange text</w:t>
          </w:r>
        </w:p>
      </w:docPartBody>
    </w:docPart>
    <w:docPart>
      <w:docPartPr>
        <w:name w:val="F512199D8BEA457E81BA3795ABFE0E8A"/>
        <w:category>
          <w:name w:val="Allmänt"/>
          <w:gallery w:val="placeholder"/>
        </w:category>
        <w:types>
          <w:type w:val="bbPlcHdr"/>
        </w:types>
        <w:behaviors>
          <w:behavior w:val="content"/>
        </w:behaviors>
        <w:guid w:val="{84F5F41B-F0B9-4E22-843C-329918F1FA9D}"/>
      </w:docPartPr>
      <w:docPartBody>
        <w:p w:rsidR="00000000" w:rsidRDefault="004E00FF">
          <w:pPr>
            <w:pStyle w:val="F512199D8BEA457E81BA3795ABFE0E8A"/>
          </w:pPr>
          <w:r w:rsidRPr="00A803EF">
            <w:rPr>
              <w:rStyle w:val="Platshllartext"/>
            </w:rPr>
            <w:t>Ange sista dag och klockslag för inlämning av avropssvar.</w:t>
          </w:r>
        </w:p>
      </w:docPartBody>
    </w:docPart>
    <w:docPart>
      <w:docPartPr>
        <w:name w:val="F25AB71959CF43C9AD416EA0053E150C"/>
        <w:category>
          <w:name w:val="Allmänt"/>
          <w:gallery w:val="placeholder"/>
        </w:category>
        <w:types>
          <w:type w:val="bbPlcHdr"/>
        </w:types>
        <w:behaviors>
          <w:behavior w:val="content"/>
        </w:behaviors>
        <w:guid w:val="{9B6E0A05-BBAF-4593-AAC6-13EEBAC13C76}"/>
      </w:docPartPr>
      <w:docPartBody>
        <w:p w:rsidR="00000000" w:rsidRDefault="004E00FF">
          <w:pPr>
            <w:pStyle w:val="F25AB71959CF43C9AD416EA0053E150C"/>
          </w:pPr>
          <w:r>
            <w:rPr>
              <w:rStyle w:val="Platshllartext"/>
            </w:rPr>
            <w:t>Klicka här för att ange text.</w:t>
          </w:r>
        </w:p>
      </w:docPartBody>
    </w:docPart>
    <w:docPart>
      <w:docPartPr>
        <w:name w:val="B1C0281F82EB4FF1B0D53BF73A210CDB"/>
        <w:category>
          <w:name w:val="Allmänt"/>
          <w:gallery w:val="placeholder"/>
        </w:category>
        <w:types>
          <w:type w:val="bbPlcHdr"/>
        </w:types>
        <w:behaviors>
          <w:behavior w:val="content"/>
        </w:behaviors>
        <w:guid w:val="{AB4AF513-0E32-4447-BD6C-0E2D09C19FC6}"/>
      </w:docPartPr>
      <w:docPartBody>
        <w:p w:rsidR="00000000" w:rsidRDefault="004E00FF">
          <w:pPr>
            <w:pStyle w:val="B1C0281F82EB4FF1B0D53BF73A210CDB"/>
          </w:pPr>
          <w:r w:rsidRPr="006623BA">
            <w:rPr>
              <w:rStyle w:val="Platshllartext"/>
            </w:rPr>
            <w:t>Klicka här för att ange text</w:t>
          </w:r>
        </w:p>
      </w:docPartBody>
    </w:docPart>
    <w:docPart>
      <w:docPartPr>
        <w:name w:val="774CE2C9C18247E0B8D146D06E34B662"/>
        <w:category>
          <w:name w:val="Allmänt"/>
          <w:gallery w:val="placeholder"/>
        </w:category>
        <w:types>
          <w:type w:val="bbPlcHdr"/>
        </w:types>
        <w:behaviors>
          <w:behavior w:val="content"/>
        </w:behaviors>
        <w:guid w:val="{47870A6A-0EB9-4AAB-8FEF-EA1FDE4F66D9}"/>
      </w:docPartPr>
      <w:docPartBody>
        <w:p w:rsidR="00000000" w:rsidRDefault="004E00FF">
          <w:pPr>
            <w:pStyle w:val="774CE2C9C18247E0B8D146D06E34B662"/>
          </w:pPr>
          <w:r w:rsidRPr="006623BA">
            <w:rPr>
              <w:rStyle w:val="Platshllartext"/>
            </w:rPr>
            <w:t>Klicka här för att ange text</w:t>
          </w:r>
        </w:p>
      </w:docPartBody>
    </w:docPart>
    <w:docPart>
      <w:docPartPr>
        <w:name w:val="D85602D796D24D2EB8A20F45ED1D3393"/>
        <w:category>
          <w:name w:val="Allmänt"/>
          <w:gallery w:val="placeholder"/>
        </w:category>
        <w:types>
          <w:type w:val="bbPlcHdr"/>
        </w:types>
        <w:behaviors>
          <w:behavior w:val="content"/>
        </w:behaviors>
        <w:guid w:val="{39F76F32-B8CB-4E27-A698-3C758875AA8D}"/>
      </w:docPartPr>
      <w:docPartBody>
        <w:p w:rsidR="00000000" w:rsidRDefault="004E00FF">
          <w:pPr>
            <w:pStyle w:val="D85602D796D24D2EB8A20F45ED1D3393"/>
          </w:pPr>
          <w:r w:rsidRPr="006623BA">
            <w:rPr>
              <w:rStyle w:val="Platshllartext"/>
            </w:rPr>
            <w:t>Klicka här för att ange text</w:t>
          </w:r>
        </w:p>
      </w:docPartBody>
    </w:docPart>
    <w:docPart>
      <w:docPartPr>
        <w:name w:val="B2A7CEC67EAA4AB2BE8BBC4BDB89AAF8"/>
        <w:category>
          <w:name w:val="Allmänt"/>
          <w:gallery w:val="placeholder"/>
        </w:category>
        <w:types>
          <w:type w:val="bbPlcHdr"/>
        </w:types>
        <w:behaviors>
          <w:behavior w:val="content"/>
        </w:behaviors>
        <w:guid w:val="{EDF15670-9D8B-4F1C-A571-FC98B813DC69}"/>
      </w:docPartPr>
      <w:docPartBody>
        <w:p w:rsidR="00000000" w:rsidRDefault="004E00FF">
          <w:pPr>
            <w:pStyle w:val="B2A7CEC67EAA4AB2BE8BBC4BDB89AAF8"/>
          </w:pPr>
          <w:r w:rsidRPr="006623BA">
            <w:rPr>
              <w:rStyle w:val="Platshllartext"/>
            </w:rPr>
            <w:t>Klicka här för att ange text</w:t>
          </w:r>
        </w:p>
      </w:docPartBody>
    </w:docPart>
    <w:docPart>
      <w:docPartPr>
        <w:name w:val="F306E8F3F6924DA7903040A0A8A747E8"/>
        <w:category>
          <w:name w:val="Allmänt"/>
          <w:gallery w:val="placeholder"/>
        </w:category>
        <w:types>
          <w:type w:val="bbPlcHdr"/>
        </w:types>
        <w:behaviors>
          <w:behavior w:val="content"/>
        </w:behaviors>
        <w:guid w:val="{A5E87323-01DF-48E2-9C3B-49E1E33C44DC}"/>
      </w:docPartPr>
      <w:docPartBody>
        <w:p w:rsidR="00000000" w:rsidRDefault="004E00FF">
          <w:pPr>
            <w:pStyle w:val="F306E8F3F6924DA7903040A0A8A747E8"/>
          </w:pPr>
          <w:r w:rsidRPr="006623BA">
            <w:rPr>
              <w:rStyle w:val="Platshllartext"/>
            </w:rPr>
            <w:t>Klicka här för att ange text</w:t>
          </w:r>
        </w:p>
      </w:docPartBody>
    </w:docPart>
    <w:docPart>
      <w:docPartPr>
        <w:name w:val="52EB1D263886416CADA5062986AED240"/>
        <w:category>
          <w:name w:val="Allmänt"/>
          <w:gallery w:val="placeholder"/>
        </w:category>
        <w:types>
          <w:type w:val="bbPlcHdr"/>
        </w:types>
        <w:behaviors>
          <w:behavior w:val="content"/>
        </w:behaviors>
        <w:guid w:val="{01110774-D987-45C0-8E1A-54DBC57DA589}"/>
      </w:docPartPr>
      <w:docPartBody>
        <w:p w:rsidR="00000000" w:rsidRDefault="004E00FF">
          <w:pPr>
            <w:pStyle w:val="52EB1D263886416CADA5062986AED240"/>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410537A928A14A13A205B7985CB49289"/>
        <w:category>
          <w:name w:val="Allmänt"/>
          <w:gallery w:val="placeholder"/>
        </w:category>
        <w:types>
          <w:type w:val="bbPlcHdr"/>
        </w:types>
        <w:behaviors>
          <w:behavior w:val="content"/>
        </w:behaviors>
        <w:guid w:val="{FD2579C2-D10E-4A05-B53E-BBD44560C7B1}"/>
      </w:docPartPr>
      <w:docPartBody>
        <w:p w:rsidR="00000000" w:rsidRDefault="004E00FF">
          <w:pPr>
            <w:pStyle w:val="410537A928A14A13A205B7985CB49289"/>
          </w:pPr>
          <w:r w:rsidRPr="006623BA">
            <w:rPr>
              <w:rStyle w:val="Platshllartext"/>
            </w:rPr>
            <w:t>Klicka här för att ange text</w:t>
          </w:r>
        </w:p>
      </w:docPartBody>
    </w:docPart>
    <w:docPart>
      <w:docPartPr>
        <w:name w:val="13DC297C66604BD7995BCDA48643DC4C"/>
        <w:category>
          <w:name w:val="Allmänt"/>
          <w:gallery w:val="placeholder"/>
        </w:category>
        <w:types>
          <w:type w:val="bbPlcHdr"/>
        </w:types>
        <w:behaviors>
          <w:behavior w:val="content"/>
        </w:behaviors>
        <w:guid w:val="{D9C9408C-3D1D-45F1-B31F-041ABD7A3010}"/>
      </w:docPartPr>
      <w:docPartBody>
        <w:p w:rsidR="00000000" w:rsidRDefault="004E00FF">
          <w:pPr>
            <w:pStyle w:val="13DC297C66604BD7995BCDA48643DC4C"/>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DBF2DE7E9D5A477CACBC09BEEA915E4D"/>
        <w:category>
          <w:name w:val="Allmänt"/>
          <w:gallery w:val="placeholder"/>
        </w:category>
        <w:types>
          <w:type w:val="bbPlcHdr"/>
        </w:types>
        <w:behaviors>
          <w:behavior w:val="content"/>
        </w:behaviors>
        <w:guid w:val="{35676B67-70C6-4BEC-A0FE-525DFA453C07}"/>
      </w:docPartPr>
      <w:docPartBody>
        <w:p w:rsidR="00000000" w:rsidRDefault="004E00FF">
          <w:pPr>
            <w:pStyle w:val="DBF2DE7E9D5A477CACBC09BEEA915E4D"/>
          </w:pPr>
          <w:r w:rsidRPr="00F35FB9">
            <w:rPr>
              <w:rStyle w:val="Platshllartext"/>
            </w:rPr>
            <w:t>Ange vad avropet syftar till så leverantörerna kan göra sig en bild av ert behov. Beskriv gärna egna effektmål för verksamheten som ni vill uppnå.</w:t>
          </w:r>
        </w:p>
      </w:docPartBody>
    </w:docPart>
    <w:docPart>
      <w:docPartPr>
        <w:name w:val="DE19699C9D774795BBEE7DD125B3F78F"/>
        <w:category>
          <w:name w:val="Allmänt"/>
          <w:gallery w:val="placeholder"/>
        </w:category>
        <w:types>
          <w:type w:val="bbPlcHdr"/>
        </w:types>
        <w:behaviors>
          <w:behavior w:val="content"/>
        </w:behaviors>
        <w:guid w:val="{76E9559E-7859-406C-A52F-ABCD4219D64D}"/>
      </w:docPartPr>
      <w:docPartBody>
        <w:p w:rsidR="00DC3D5D" w:rsidRPr="00F35FB9" w:rsidRDefault="004E00FF" w:rsidP="00F35FB9">
          <w:pPr>
            <w:rPr>
              <w:rStyle w:val="Platshllartext"/>
            </w:rPr>
          </w:pPr>
          <w:r w:rsidRPr="00F35FB9">
            <w:rPr>
              <w:rStyle w:val="Platshllartext"/>
            </w:rPr>
            <w:t>Följande parametrar kan exempelvis ingå i beskrivningen:</w:t>
          </w:r>
        </w:p>
        <w:p w:rsidR="00DC3D5D" w:rsidRPr="00F35FB9" w:rsidRDefault="004E00FF" w:rsidP="00DC3D5D">
          <w:pPr>
            <w:pStyle w:val="Liststycke"/>
            <w:numPr>
              <w:ilvl w:val="0"/>
              <w:numId w:val="1"/>
            </w:numPr>
            <w:rPr>
              <w:rStyle w:val="Platshllartext"/>
            </w:rPr>
          </w:pPr>
          <w:r w:rsidRPr="00F35FB9">
            <w:rPr>
              <w:rStyle w:val="Platshllartext"/>
            </w:rPr>
            <w:t>Befintlig lösning, funktionalitet</w:t>
          </w:r>
        </w:p>
        <w:p w:rsidR="00DC3D5D" w:rsidRPr="00F35FB9" w:rsidRDefault="004E00FF" w:rsidP="00DC3D5D">
          <w:pPr>
            <w:pStyle w:val="Liststycke"/>
            <w:numPr>
              <w:ilvl w:val="0"/>
              <w:numId w:val="1"/>
            </w:numPr>
            <w:rPr>
              <w:rStyle w:val="Platshllartext"/>
            </w:rPr>
          </w:pPr>
          <w:r w:rsidRPr="00F35FB9">
            <w:rPr>
              <w:rStyle w:val="Platshllartext"/>
            </w:rPr>
            <w:t>Volymer</w:t>
          </w:r>
        </w:p>
        <w:p w:rsidR="00DC3D5D" w:rsidRPr="00F35FB9" w:rsidRDefault="004E00FF" w:rsidP="00DC3D5D">
          <w:pPr>
            <w:pStyle w:val="Liststycke"/>
            <w:numPr>
              <w:ilvl w:val="0"/>
              <w:numId w:val="1"/>
            </w:numPr>
            <w:rPr>
              <w:rStyle w:val="Platshllartext"/>
            </w:rPr>
          </w:pPr>
          <w:r w:rsidRPr="00F35FB9">
            <w:rPr>
              <w:rStyle w:val="Platshllartext"/>
            </w:rPr>
            <w:t>Adresser (geografisk placering)</w:t>
          </w:r>
        </w:p>
        <w:p w:rsidR="00DC3D5D" w:rsidRPr="00F35FB9" w:rsidRDefault="004E00FF" w:rsidP="00DC3D5D">
          <w:pPr>
            <w:pStyle w:val="Liststycke"/>
            <w:numPr>
              <w:ilvl w:val="0"/>
              <w:numId w:val="1"/>
            </w:numPr>
            <w:rPr>
              <w:rStyle w:val="Platshllartext"/>
            </w:rPr>
          </w:pPr>
          <w:r w:rsidRPr="00F35FB9">
            <w:rPr>
              <w:rStyle w:val="Platshllartext"/>
            </w:rPr>
            <w:t>Nuvarande organisation och processer</w:t>
          </w:r>
        </w:p>
        <w:p w:rsidR="00DC3D5D" w:rsidRPr="00F35FB9" w:rsidRDefault="004E00FF" w:rsidP="00DC3D5D">
          <w:pPr>
            <w:pStyle w:val="Liststycke"/>
            <w:numPr>
              <w:ilvl w:val="0"/>
              <w:numId w:val="1"/>
            </w:numPr>
            <w:rPr>
              <w:rStyle w:val="Platshllartext"/>
            </w:rPr>
          </w:pPr>
          <w:r w:rsidRPr="00F35FB9">
            <w:rPr>
              <w:rStyle w:val="Platshllartext"/>
            </w:rPr>
            <w:t>Gränsytor (tekniska, funktionella och organisatoriska)</w:t>
          </w:r>
        </w:p>
        <w:p w:rsidR="00DC3D5D" w:rsidRPr="00F35FB9" w:rsidRDefault="004E00FF" w:rsidP="00DC3D5D">
          <w:pPr>
            <w:pStyle w:val="Liststycke"/>
            <w:numPr>
              <w:ilvl w:val="0"/>
              <w:numId w:val="1"/>
            </w:numPr>
            <w:rPr>
              <w:rStyle w:val="Platshllartext"/>
            </w:rPr>
          </w:pPr>
          <w:r w:rsidRPr="00F35FB9">
            <w:rPr>
              <w:rStyle w:val="Platshllartext"/>
            </w:rPr>
            <w:t>Förutsättningar i övrigt</w:t>
          </w:r>
        </w:p>
        <w:p w:rsidR="00000000" w:rsidRDefault="004E00FF">
          <w:pPr>
            <w:pStyle w:val="DE19699C9D774795BBEE7DD125B3F78F"/>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AC1C46DE597147D0BFDF08A1078665E6"/>
        <w:category>
          <w:name w:val="Allmänt"/>
          <w:gallery w:val="placeholder"/>
        </w:category>
        <w:types>
          <w:type w:val="bbPlcHdr"/>
        </w:types>
        <w:behaviors>
          <w:behavior w:val="content"/>
        </w:behaviors>
        <w:guid w:val="{5C33A6A6-EDD3-4F5B-8905-0718309FD157}"/>
      </w:docPartPr>
      <w:docPartBody>
        <w:p w:rsidR="00000000" w:rsidRDefault="004E00FF">
          <w:pPr>
            <w:pStyle w:val="AC1C46DE597147D0BFDF08A1078665E6"/>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E51CB9CFD46245BA8F28DE54B8FF8B21"/>
        <w:category>
          <w:name w:val="Allmänt"/>
          <w:gallery w:val="placeholder"/>
        </w:category>
        <w:types>
          <w:type w:val="bbPlcHdr"/>
        </w:types>
        <w:behaviors>
          <w:behavior w:val="content"/>
        </w:behaviors>
        <w:guid w:val="{AA095A1B-3E43-403B-9FB4-CE7F93A87B2D}"/>
      </w:docPartPr>
      <w:docPartBody>
        <w:p w:rsidR="00000000" w:rsidRDefault="004E00FF">
          <w:pPr>
            <w:pStyle w:val="E51CB9CFD46245BA8F28DE54B8FF8B21"/>
          </w:pPr>
          <w:r w:rsidRPr="00F35FB9">
            <w:rPr>
              <w:rStyle w:val="Platshllartext"/>
            </w:rPr>
            <w:t>Specificera de varor och tjänster samt ev. funktioner som omfattas av avropet.</w:t>
          </w:r>
        </w:p>
      </w:docPartBody>
    </w:docPart>
    <w:docPart>
      <w:docPartPr>
        <w:name w:val="B9E9355314FB4C7687FA5516C9C35F7C"/>
        <w:category>
          <w:name w:val="Allmänt"/>
          <w:gallery w:val="placeholder"/>
        </w:category>
        <w:types>
          <w:type w:val="bbPlcHdr"/>
        </w:types>
        <w:behaviors>
          <w:behavior w:val="content"/>
        </w:behaviors>
        <w:guid w:val="{AAE1989F-7B57-4F48-B198-D13675DE863B}"/>
      </w:docPartPr>
      <w:docPartBody>
        <w:p w:rsidR="00000000" w:rsidRDefault="004E00FF">
          <w:pPr>
            <w:pStyle w:val="B9E9355314FB4C7687FA5516C9C35F7C"/>
          </w:pPr>
          <w:r w:rsidRPr="00AF514B">
            <w:rPr>
              <w:rStyle w:val="Platshllartext"/>
            </w:rPr>
            <w:t>Ange antal/volym/enhet</w:t>
          </w:r>
          <w:r w:rsidRPr="00FC538F">
            <w:rPr>
              <w:rStyle w:val="Platshllartext"/>
            </w:rPr>
            <w:t>.</w:t>
          </w:r>
        </w:p>
      </w:docPartBody>
    </w:docPart>
    <w:docPart>
      <w:docPartPr>
        <w:name w:val="E8713DD5C9A742649A3F4D47F861804D"/>
        <w:category>
          <w:name w:val="Allmänt"/>
          <w:gallery w:val="placeholder"/>
        </w:category>
        <w:types>
          <w:type w:val="bbPlcHdr"/>
        </w:types>
        <w:behaviors>
          <w:behavior w:val="content"/>
        </w:behaviors>
        <w:guid w:val="{96ADD65B-1840-4F79-8A9A-E6B63833EBCD}"/>
      </w:docPartPr>
      <w:docPartBody>
        <w:p w:rsidR="00000000" w:rsidRDefault="004E00FF">
          <w:pPr>
            <w:pStyle w:val="E8713DD5C9A742649A3F4D47F861804D"/>
          </w:pPr>
          <w:r w:rsidRPr="00AF514B">
            <w:rPr>
              <w:rStyle w:val="Platshllartext"/>
            </w:rPr>
            <w:t>Ange ev. optioner på t.ex. antal, volym, tillkommande utbildningar, flytt av utrustning etc.</w:t>
          </w:r>
        </w:p>
      </w:docPartBody>
    </w:docPart>
    <w:docPart>
      <w:docPartPr>
        <w:name w:val="3E3D7DEF88684D17BD140B8B6FC2B29A"/>
        <w:category>
          <w:name w:val="Allmänt"/>
          <w:gallery w:val="placeholder"/>
        </w:category>
        <w:types>
          <w:type w:val="bbPlcHdr"/>
        </w:types>
        <w:behaviors>
          <w:behavior w:val="content"/>
        </w:behaviors>
        <w:guid w:val="{7E3E22B0-D59D-45C6-9B6C-6391B0DAC7F7}"/>
      </w:docPartPr>
      <w:docPartBody>
        <w:p w:rsidR="00000000" w:rsidRDefault="004E00FF">
          <w:pPr>
            <w:pStyle w:val="3E3D7DEF88684D17BD140B8B6FC2B29A"/>
          </w:pPr>
          <w:r w:rsidRPr="006623BA">
            <w:rPr>
              <w:rStyle w:val="Platshllartext"/>
            </w:rPr>
            <w:t>Klicka här för att ange text.</w:t>
          </w:r>
        </w:p>
      </w:docPartBody>
    </w:docPart>
    <w:docPart>
      <w:docPartPr>
        <w:name w:val="8DB9D26AE44043A8ABDC5762854684B2"/>
        <w:category>
          <w:name w:val="Allmänt"/>
          <w:gallery w:val="placeholder"/>
        </w:category>
        <w:types>
          <w:type w:val="bbPlcHdr"/>
        </w:types>
        <w:behaviors>
          <w:behavior w:val="content"/>
        </w:behaviors>
        <w:guid w:val="{A71E5080-ABB4-41A0-90A4-FCB95E0288A9}"/>
      </w:docPartPr>
      <w:docPartBody>
        <w:p w:rsidR="00000000" w:rsidRDefault="004E00FF">
          <w:pPr>
            <w:pStyle w:val="8DB9D26AE44043A8ABDC5762854684B2"/>
          </w:pPr>
          <w:r w:rsidRPr="006623BA">
            <w:rPr>
              <w:rStyle w:val="Platshllartext"/>
            </w:rPr>
            <w:t>Klicka här för att ange text.</w:t>
          </w:r>
        </w:p>
      </w:docPartBody>
    </w:docPart>
    <w:docPart>
      <w:docPartPr>
        <w:name w:val="327704DF2DAD4DBE8639DC28984DD2A0"/>
        <w:category>
          <w:name w:val="Allmänt"/>
          <w:gallery w:val="placeholder"/>
        </w:category>
        <w:types>
          <w:type w:val="bbPlcHdr"/>
        </w:types>
        <w:behaviors>
          <w:behavior w:val="content"/>
        </w:behaviors>
        <w:guid w:val="{0925CCF0-29BA-42E7-8915-632F4B6382A2}"/>
      </w:docPartPr>
      <w:docPartBody>
        <w:p w:rsidR="00DC3D5D" w:rsidRPr="009951DC" w:rsidRDefault="004E00FF" w:rsidP="009951DC">
          <w:pPr>
            <w:rPr>
              <w:rStyle w:val="Platshllartext"/>
            </w:rPr>
          </w:pPr>
          <w:r w:rsidRPr="009951DC">
            <w:rPr>
              <w:rStyle w:val="Platshllartext"/>
            </w:rPr>
            <w:t>Exempeltext: Avropande organisation kommer att anta det avropssvar som är det ekonomiskt mest fördelaktiga utifrån:</w:t>
          </w:r>
        </w:p>
        <w:p w:rsidR="00DC3D5D" w:rsidRPr="009951DC" w:rsidRDefault="004E00FF" w:rsidP="009951DC">
          <w:pPr>
            <w:rPr>
              <w:rStyle w:val="Platshllartext"/>
            </w:rPr>
          </w:pPr>
          <w:r w:rsidRPr="009951DC">
            <w:rPr>
              <w:rStyle w:val="Platshllartext"/>
            </w:rPr>
            <w:t>Alt. 1. ”Bästa förhållandet mellan pris och kvalitet”</w:t>
          </w:r>
        </w:p>
        <w:p w:rsidR="00DC3D5D" w:rsidRPr="009951DC" w:rsidRDefault="004E00FF" w:rsidP="009951DC">
          <w:pPr>
            <w:rPr>
              <w:rStyle w:val="Platshllartext"/>
            </w:rPr>
          </w:pPr>
          <w:r w:rsidRPr="009951DC">
            <w:rPr>
              <w:rStyle w:val="Platshllartext"/>
            </w:rPr>
            <w:t>Alt. 2. ”Kostnad”</w:t>
          </w:r>
        </w:p>
        <w:p w:rsidR="00DC3D5D" w:rsidRPr="009951DC" w:rsidRDefault="004E00FF" w:rsidP="009951DC">
          <w:pPr>
            <w:rPr>
              <w:rStyle w:val="Platshllartext"/>
            </w:rPr>
          </w:pPr>
          <w:r w:rsidRPr="009951DC">
            <w:rPr>
              <w:rStyle w:val="Platshllartext"/>
            </w:rPr>
            <w:t>Alt. 3. ”Pris”</w:t>
          </w:r>
        </w:p>
        <w:p w:rsidR="00DC3D5D" w:rsidRPr="009951DC" w:rsidRDefault="00DC3D5D" w:rsidP="009951DC">
          <w:pPr>
            <w:rPr>
              <w:rStyle w:val="Platshllartext"/>
            </w:rPr>
          </w:pPr>
        </w:p>
        <w:p w:rsidR="00000000" w:rsidRDefault="004E00FF">
          <w:pPr>
            <w:pStyle w:val="327704DF2DAD4DBE8639DC28984DD2A0"/>
          </w:pPr>
          <w:r w:rsidRPr="009951DC">
            <w:rPr>
              <w:rStyle w:val="Platshllartext"/>
            </w:rPr>
            <w:t>Ange utvärderingsgrund.</w:t>
          </w:r>
        </w:p>
      </w:docPartBody>
    </w:docPart>
    <w:docPart>
      <w:docPartPr>
        <w:name w:val="20DC05FCB83C416FAB3186D61CEB0F55"/>
        <w:category>
          <w:name w:val="Allmänt"/>
          <w:gallery w:val="placeholder"/>
        </w:category>
        <w:types>
          <w:type w:val="bbPlcHdr"/>
        </w:types>
        <w:behaviors>
          <w:behavior w:val="content"/>
        </w:behaviors>
        <w:guid w:val="{349F6F5B-E650-4FDA-ADBC-9DD5D52E0D60}"/>
      </w:docPartPr>
      <w:docPartBody>
        <w:p w:rsidR="00DC3D5D" w:rsidRPr="00AF514B" w:rsidRDefault="004E00FF"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DC3D5D" w:rsidRPr="00AF514B" w:rsidRDefault="004E00FF"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DC3D5D" w:rsidRPr="00AF514B" w:rsidRDefault="004E00FF" w:rsidP="00AF514B">
          <w:pPr>
            <w:rPr>
              <w:rStyle w:val="Platshllartext"/>
            </w:rPr>
          </w:pPr>
          <w:r w:rsidRPr="00AF514B">
            <w:rPr>
              <w:rStyle w:val="Platshllartext"/>
            </w:rPr>
            <w:t>För alt. 2. t.ex. livscykelkostnad (LCC) för avropad vara eller totalkostnad för ett uppdrag.</w:t>
          </w:r>
        </w:p>
        <w:p w:rsidR="00DC3D5D" w:rsidRPr="00AF514B" w:rsidRDefault="004E00FF" w:rsidP="00AF514B">
          <w:pPr>
            <w:rPr>
              <w:rStyle w:val="Platshllartext"/>
            </w:rPr>
          </w:pPr>
          <w:r w:rsidRPr="00AF514B">
            <w:rPr>
              <w:rStyle w:val="Platshllartext"/>
            </w:rPr>
            <w:t>För alt. 3. t.ex. totalpris för vara eller tjänst och/eller timpris för ett löpande uppdrag.</w:t>
          </w:r>
        </w:p>
        <w:p w:rsidR="00DC3D5D" w:rsidRPr="00AF514B" w:rsidRDefault="004E00FF"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000000" w:rsidRDefault="004E00FF">
          <w:pPr>
            <w:pStyle w:val="20DC05FCB83C416FAB3186D61CEB0F55"/>
          </w:pPr>
          <w:r w:rsidRPr="00AF514B">
            <w:rPr>
              <w:rStyle w:val="Platshllartext"/>
            </w:rPr>
            <w:t>Ange och beskriv den utvärderingsmodell som kommer att användas.</w:t>
          </w:r>
        </w:p>
      </w:docPartBody>
    </w:docPart>
    <w:docPart>
      <w:docPartPr>
        <w:name w:val="18E09AA0D7274F99944FB65A2637D7C1"/>
        <w:category>
          <w:name w:val="Allmänt"/>
          <w:gallery w:val="placeholder"/>
        </w:category>
        <w:types>
          <w:type w:val="bbPlcHdr"/>
        </w:types>
        <w:behaviors>
          <w:behavior w:val="content"/>
        </w:behaviors>
        <w:guid w:val="{01A7B829-E77B-49B8-A067-CDDF0B37CE19}"/>
      </w:docPartPr>
      <w:docPartBody>
        <w:p w:rsidR="00DC3D5D" w:rsidRPr="00C93365" w:rsidRDefault="004E00FF" w:rsidP="00C93365">
          <w:pPr>
            <w:rPr>
              <w:rStyle w:val="Platshllartext"/>
            </w:rPr>
          </w:pPr>
          <w:r w:rsidRPr="00C93365">
            <w:rPr>
              <w:rStyle w:val="Platshllartext"/>
            </w:rPr>
            <w:t xml:space="preserve">Ange de obligatoriska krav och ev. tilldelningskriterier som ni ställer i avropet. </w:t>
          </w:r>
        </w:p>
        <w:p w:rsidR="00000000" w:rsidRDefault="004E00FF">
          <w:pPr>
            <w:pStyle w:val="18E09AA0D7274F99944FB65A2637D7C1"/>
          </w:pPr>
          <w:r w:rsidRPr="00C93365">
            <w:rPr>
              <w:rStyle w:val="Platshllartext"/>
            </w:rPr>
            <w:t>En kravkatalog med exempel på krav som går att ställa finns i upphandlingsdokumenten på www.avropa.se.</w:t>
          </w:r>
        </w:p>
      </w:docPartBody>
    </w:docPart>
    <w:docPart>
      <w:docPartPr>
        <w:name w:val="F064B2F516AD49E08FED70575AF7C780"/>
        <w:category>
          <w:name w:val="Allmänt"/>
          <w:gallery w:val="placeholder"/>
        </w:category>
        <w:types>
          <w:type w:val="bbPlcHdr"/>
        </w:types>
        <w:behaviors>
          <w:behavior w:val="content"/>
        </w:behaviors>
        <w:guid w:val="{76FDE247-E967-4EEF-943C-9E8D4033C1DB}"/>
      </w:docPartPr>
      <w:docPartBody>
        <w:p w:rsidR="00000000" w:rsidRDefault="004E00FF">
          <w:pPr>
            <w:pStyle w:val="F064B2F516AD49E08FED70575AF7C780"/>
          </w:pPr>
          <w:r w:rsidRPr="00C93365">
            <w:rPr>
              <w:rStyle w:val="Platshllartext"/>
            </w:rPr>
            <w:t>Ange obligatoriska krav (ska-krav) på de varor, tjänster och funktioner som omfattas av avropet.</w:t>
          </w:r>
        </w:p>
      </w:docPartBody>
    </w:docPart>
    <w:docPart>
      <w:docPartPr>
        <w:name w:val="3F038402A219451EA4D8779E622B1BE7"/>
        <w:category>
          <w:name w:val="Allmänt"/>
          <w:gallery w:val="placeholder"/>
        </w:category>
        <w:types>
          <w:type w:val="bbPlcHdr"/>
        </w:types>
        <w:behaviors>
          <w:behavior w:val="content"/>
        </w:behaviors>
        <w:guid w:val="{8A45E1DD-A070-4F2B-BD62-729A18570E25}"/>
      </w:docPartPr>
      <w:docPartBody>
        <w:p w:rsidR="00000000" w:rsidRDefault="004E00FF">
          <w:pPr>
            <w:pStyle w:val="3F038402A219451EA4D8779E622B1BE7"/>
          </w:pPr>
          <w:r w:rsidRPr="00C93365">
            <w:rPr>
              <w:rStyle w:val="Platshllartext"/>
            </w:rPr>
            <w:t>Ange ev. tilldelningskriterier (bör-krav) inkl. poängvärden, prisavdrag eller liknande för respektive krav. Ange även hur prisuppgifter ska redovisas.</w:t>
          </w:r>
        </w:p>
      </w:docPartBody>
    </w:docPart>
    <w:docPart>
      <w:docPartPr>
        <w:name w:val="38C1A6013CF54ADCBE2F8B758FD4D94A"/>
        <w:category>
          <w:name w:val="Allmänt"/>
          <w:gallery w:val="placeholder"/>
        </w:category>
        <w:types>
          <w:type w:val="bbPlcHdr"/>
        </w:types>
        <w:behaviors>
          <w:behavior w:val="content"/>
        </w:behaviors>
        <w:guid w:val="{CCF7381F-B73E-496B-B9B3-1C1C6C466766}"/>
      </w:docPartPr>
      <w:docPartBody>
        <w:p w:rsidR="00000000" w:rsidRDefault="004E00FF">
          <w:pPr>
            <w:pStyle w:val="38C1A6013CF54ADCBE2F8B758FD4D94A"/>
          </w:pPr>
          <w:r w:rsidRPr="00C01ADB">
            <w:rPr>
              <w:rStyle w:val="Platshllartext"/>
            </w:rPr>
            <w:t>Ange kontraktets giltighetstid</w:t>
          </w:r>
          <w:r>
            <w:rPr>
              <w:rStyle w:val="Platshllartext"/>
            </w:rPr>
            <w:t>.</w:t>
          </w:r>
        </w:p>
      </w:docPartBody>
    </w:docPart>
    <w:docPart>
      <w:docPartPr>
        <w:name w:val="9DC6D8D6A6484E24A3D91F6F295998A2"/>
        <w:category>
          <w:name w:val="Allmänt"/>
          <w:gallery w:val="placeholder"/>
        </w:category>
        <w:types>
          <w:type w:val="bbPlcHdr"/>
        </w:types>
        <w:behaviors>
          <w:behavior w:val="content"/>
        </w:behaviors>
        <w:guid w:val="{3C24CC88-E3D8-405B-8A0C-32FC3BAF468F}"/>
      </w:docPartPr>
      <w:docPartBody>
        <w:p w:rsidR="00000000" w:rsidRDefault="004E00FF">
          <w:pPr>
            <w:pStyle w:val="9DC6D8D6A6484E24A3D91F6F295998A2"/>
          </w:pPr>
          <w:r w:rsidRPr="00C01ADB">
            <w:rPr>
              <w:rStyle w:val="Platshllartext"/>
            </w:rPr>
            <w:t>Ange er möjlighet till förlängning av kontraktet i månader eller år.</w:t>
          </w:r>
        </w:p>
      </w:docPartBody>
    </w:docPart>
    <w:docPart>
      <w:docPartPr>
        <w:name w:val="363CFB8CAD144173A392CE9F59387659"/>
        <w:category>
          <w:name w:val="Allmänt"/>
          <w:gallery w:val="placeholder"/>
        </w:category>
        <w:types>
          <w:type w:val="bbPlcHdr"/>
        </w:types>
        <w:behaviors>
          <w:behavior w:val="content"/>
        </w:behaviors>
        <w:guid w:val="{2958EFF8-F6C4-4A7C-90DB-6FAC2ABAB2BF}"/>
      </w:docPartPr>
      <w:docPartBody>
        <w:p w:rsidR="00000000" w:rsidRDefault="004E00FF">
          <w:pPr>
            <w:pStyle w:val="363CFB8CAD144173A392CE9F59387659"/>
          </w:pPr>
          <w:r w:rsidRPr="00FC538F">
            <w:rPr>
              <w:rStyle w:val="Platshllartext"/>
            </w:rPr>
            <w:t>Klicka här för att ange text.</w:t>
          </w:r>
        </w:p>
      </w:docPartBody>
    </w:docPart>
    <w:docPart>
      <w:docPartPr>
        <w:name w:val="BE58058DEBAE4218B755DC7EE2426CEC"/>
        <w:category>
          <w:name w:val="Allmänt"/>
          <w:gallery w:val="placeholder"/>
        </w:category>
        <w:types>
          <w:type w:val="bbPlcHdr"/>
        </w:types>
        <w:behaviors>
          <w:behavior w:val="content"/>
        </w:behaviors>
        <w:guid w:val="{1BF848BB-FCFE-447A-AEB7-6AC2806AA38E}"/>
      </w:docPartPr>
      <w:docPartBody>
        <w:p w:rsidR="00000000" w:rsidRDefault="004E00FF">
          <w:pPr>
            <w:pStyle w:val="BE58058DEBAE4218B755DC7EE2426CEC"/>
          </w:pPr>
          <w:r w:rsidRPr="00C01ADB">
            <w:rPr>
              <w:rStyle w:val="Platshllartext"/>
            </w:rPr>
            <w:t>Ange kontaktpersoner</w:t>
          </w:r>
          <w:r w:rsidRPr="00FC538F">
            <w:rPr>
              <w:rStyle w:val="Platshllartext"/>
            </w:rPr>
            <w:t>.</w:t>
          </w:r>
        </w:p>
      </w:docPartBody>
    </w:docPart>
    <w:docPart>
      <w:docPartPr>
        <w:name w:val="7DBBCF9D8C50417CB7EC4533D7339D48"/>
        <w:category>
          <w:name w:val="Allmänt"/>
          <w:gallery w:val="placeholder"/>
        </w:category>
        <w:types>
          <w:type w:val="bbPlcHdr"/>
        </w:types>
        <w:behaviors>
          <w:behavior w:val="content"/>
        </w:behaviors>
        <w:guid w:val="{62C14BDA-7BB0-44C4-92B6-2F543AD9B9C3}"/>
      </w:docPartPr>
      <w:docPartBody>
        <w:p w:rsidR="00000000" w:rsidRDefault="004E00FF">
          <w:pPr>
            <w:pStyle w:val="7DBBCF9D8C50417CB7EC4533D7339D48"/>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D703D02A9AC4421480C24A363ED1083E"/>
        <w:category>
          <w:name w:val="Allmänt"/>
          <w:gallery w:val="placeholder"/>
        </w:category>
        <w:types>
          <w:type w:val="bbPlcHdr"/>
        </w:types>
        <w:behaviors>
          <w:behavior w:val="content"/>
        </w:behaviors>
        <w:guid w:val="{55351AC3-8650-4550-8DAB-263F536216D0}"/>
      </w:docPartPr>
      <w:docPartBody>
        <w:p w:rsidR="00000000" w:rsidRDefault="004E00FF">
          <w:pPr>
            <w:pStyle w:val="D703D02A9AC4421480C24A363ED1083E"/>
          </w:pPr>
          <w:r w:rsidRPr="006623BA">
            <w:rPr>
              <w:rStyle w:val="Platshllartext"/>
            </w:rPr>
            <w:t>Klicka här för att ange text.</w:t>
          </w:r>
        </w:p>
      </w:docPartBody>
    </w:docPart>
    <w:docPart>
      <w:docPartPr>
        <w:name w:val="BDB2E16D49BD44F3AC0B1D53C0176E38"/>
        <w:category>
          <w:name w:val="Allmänt"/>
          <w:gallery w:val="placeholder"/>
        </w:category>
        <w:types>
          <w:type w:val="bbPlcHdr"/>
        </w:types>
        <w:behaviors>
          <w:behavior w:val="content"/>
        </w:behaviors>
        <w:guid w:val="{6100678D-1D9C-4734-BA5A-FD694D9167C8}"/>
      </w:docPartPr>
      <w:docPartBody>
        <w:p w:rsidR="00000000" w:rsidRDefault="004E00FF">
          <w:pPr>
            <w:pStyle w:val="BDB2E16D49BD44F3AC0B1D53C0176E38"/>
          </w:pPr>
          <w:r w:rsidRPr="006623BA">
            <w:rPr>
              <w:rStyle w:val="Platshllartext"/>
            </w:rPr>
            <w:t>Klicka här för att ange text.</w:t>
          </w:r>
        </w:p>
      </w:docPartBody>
    </w:docPart>
    <w:docPart>
      <w:docPartPr>
        <w:name w:val="AD01B910B3C84598824D617C6CD63FDB"/>
        <w:category>
          <w:name w:val="Allmänt"/>
          <w:gallery w:val="placeholder"/>
        </w:category>
        <w:types>
          <w:type w:val="bbPlcHdr"/>
        </w:types>
        <w:behaviors>
          <w:behavior w:val="content"/>
        </w:behaviors>
        <w:guid w:val="{98F9FB3D-7D66-454C-8816-6911C89F6033}"/>
      </w:docPartPr>
      <w:docPartBody>
        <w:p w:rsidR="00000000" w:rsidRDefault="004E00FF">
          <w:pPr>
            <w:pStyle w:val="AD01B910B3C84598824D617C6CD63FDB"/>
          </w:pPr>
          <w:r w:rsidRPr="000354C2">
            <w:rPr>
              <w:rStyle w:val="Platshllartext"/>
            </w:rPr>
            <w:t>Ange eventuella preciseringar av Allmänna villkor som ni vill lägga till i avropet.</w:t>
          </w:r>
        </w:p>
      </w:docPartBody>
    </w:docPart>
    <w:docPart>
      <w:docPartPr>
        <w:name w:val="14777E7A6CC34D3AB465DB3237AA806B"/>
        <w:category>
          <w:name w:val="Allmänt"/>
          <w:gallery w:val="placeholder"/>
        </w:category>
        <w:types>
          <w:type w:val="bbPlcHdr"/>
        </w:types>
        <w:behaviors>
          <w:behavior w:val="content"/>
        </w:behaviors>
        <w:guid w:val="{E89E41DE-9909-4B3F-B14E-71D36C6BF8E9}"/>
      </w:docPartPr>
      <w:docPartBody>
        <w:p w:rsidR="00000000" w:rsidRDefault="004E00FF">
          <w:pPr>
            <w:pStyle w:val="14777E7A6CC34D3AB465DB3237AA806B"/>
          </w:pPr>
          <w:r w:rsidRPr="006623BA">
            <w:rPr>
              <w:rStyle w:val="Platshllartext"/>
            </w:rPr>
            <w:t>Klicka här för att ange text.</w:t>
          </w:r>
        </w:p>
      </w:docPartBody>
    </w:docPart>
    <w:docPart>
      <w:docPartPr>
        <w:name w:val="F69D0490408B4C7FAA33422A900BC861"/>
        <w:category>
          <w:name w:val="Allmänt"/>
          <w:gallery w:val="placeholder"/>
        </w:category>
        <w:types>
          <w:type w:val="bbPlcHdr"/>
        </w:types>
        <w:behaviors>
          <w:behavior w:val="content"/>
        </w:behaviors>
        <w:guid w:val="{6C98DCC1-C326-4B8B-AAF7-5F7A9D222EA8}"/>
      </w:docPartPr>
      <w:docPartBody>
        <w:p w:rsidR="00000000" w:rsidRDefault="004E00FF">
          <w:pPr>
            <w:pStyle w:val="F69D0490408B4C7FAA33422A900BC861"/>
          </w:pPr>
          <w:r w:rsidRPr="006623BA">
            <w:rPr>
              <w:rStyle w:val="Platshllartext"/>
            </w:rPr>
            <w:t>Klicka här för att ange text.</w:t>
          </w:r>
        </w:p>
      </w:docPartBody>
    </w:docPart>
    <w:docPart>
      <w:docPartPr>
        <w:name w:val="9AB653F0C11A4D1DB08798875EBB7CA2"/>
        <w:category>
          <w:name w:val="Allmänt"/>
          <w:gallery w:val="placeholder"/>
        </w:category>
        <w:types>
          <w:type w:val="bbPlcHdr"/>
        </w:types>
        <w:behaviors>
          <w:behavior w:val="content"/>
        </w:behaviors>
        <w:guid w:val="{16B1FE4C-1CC4-440C-94B9-FB6EFB890DCD}"/>
      </w:docPartPr>
      <w:docPartBody>
        <w:p w:rsidR="00000000" w:rsidRDefault="004E00FF">
          <w:pPr>
            <w:pStyle w:val="9AB653F0C11A4D1DB08798875EBB7CA2"/>
          </w:pPr>
          <w:r w:rsidRPr="000354C2">
            <w:rPr>
              <w:rStyle w:val="Platshllartext"/>
            </w:rPr>
            <w:t>Ange eventuella preciseringar av Allmänna villkor som ni vill lägga till i avropet.</w:t>
          </w:r>
        </w:p>
      </w:docPartBody>
    </w:docPart>
    <w:docPart>
      <w:docPartPr>
        <w:name w:val="C7E4F049C98F4B068D465F55CF804A63"/>
        <w:category>
          <w:name w:val="Allmänt"/>
          <w:gallery w:val="placeholder"/>
        </w:category>
        <w:types>
          <w:type w:val="bbPlcHdr"/>
        </w:types>
        <w:behaviors>
          <w:behavior w:val="content"/>
        </w:behaviors>
        <w:guid w:val="{E27BAB13-9062-4E0F-9CA1-356DE7E5A653}"/>
      </w:docPartPr>
      <w:docPartBody>
        <w:p w:rsidR="00000000" w:rsidRDefault="004E00FF">
          <w:pPr>
            <w:pStyle w:val="C7E4F049C98F4B068D465F55CF804A63"/>
          </w:pPr>
          <w:r w:rsidRPr="006623BA">
            <w:rPr>
              <w:rStyle w:val="Platshllartext"/>
            </w:rPr>
            <w:t>Klicka här för att ange text.</w:t>
          </w:r>
        </w:p>
      </w:docPartBody>
    </w:docPart>
    <w:docPart>
      <w:docPartPr>
        <w:name w:val="5FA29C277C664758A1D800FF8071C9C3"/>
        <w:category>
          <w:name w:val="Allmänt"/>
          <w:gallery w:val="placeholder"/>
        </w:category>
        <w:types>
          <w:type w:val="bbPlcHdr"/>
        </w:types>
        <w:behaviors>
          <w:behavior w:val="content"/>
        </w:behaviors>
        <w:guid w:val="{893DD435-F9A4-4233-AF3D-B6A4D9959C31}"/>
      </w:docPartPr>
      <w:docPartBody>
        <w:p w:rsidR="00000000" w:rsidRDefault="004E00FF">
          <w:pPr>
            <w:pStyle w:val="5FA29C277C664758A1D800FF8071C9C3"/>
          </w:pPr>
          <w:r w:rsidRPr="006623BA">
            <w:rPr>
              <w:rStyle w:val="Platshllartext"/>
            </w:rPr>
            <w:t>Klicka här för att ange text.</w:t>
          </w:r>
        </w:p>
      </w:docPartBody>
    </w:docPart>
    <w:docPart>
      <w:docPartPr>
        <w:name w:val="3BEF567F913B43ADBAAE9B377288DF73"/>
        <w:category>
          <w:name w:val="Allmänt"/>
          <w:gallery w:val="placeholder"/>
        </w:category>
        <w:types>
          <w:type w:val="bbPlcHdr"/>
        </w:types>
        <w:behaviors>
          <w:behavior w:val="content"/>
        </w:behaviors>
        <w:guid w:val="{CF1A63C9-2257-4AE8-B007-E97921C58805}"/>
      </w:docPartPr>
      <w:docPartBody>
        <w:p w:rsidR="00000000" w:rsidRDefault="004E00FF">
          <w:pPr>
            <w:pStyle w:val="3BEF567F913B43ADBAAE9B377288DF73"/>
          </w:pPr>
          <w:r w:rsidRPr="000354C2">
            <w:rPr>
              <w:rStyle w:val="Platshllartext"/>
            </w:rPr>
            <w:t>Ange eventuella preciseringar av Allmänna villkor som ni vill lägga till i avropet.</w:t>
          </w:r>
        </w:p>
      </w:docPartBody>
    </w:docPart>
    <w:docPart>
      <w:docPartPr>
        <w:name w:val="26EB67962B9544619632FA0FB6EB586C"/>
        <w:category>
          <w:name w:val="Allmänt"/>
          <w:gallery w:val="placeholder"/>
        </w:category>
        <w:types>
          <w:type w:val="bbPlcHdr"/>
        </w:types>
        <w:behaviors>
          <w:behavior w:val="content"/>
        </w:behaviors>
        <w:guid w:val="{76960682-AA59-432E-B283-AEDF07DA0247}"/>
      </w:docPartPr>
      <w:docPartBody>
        <w:p w:rsidR="00000000" w:rsidRDefault="004E00FF">
          <w:pPr>
            <w:pStyle w:val="26EB67962B9544619632FA0FB6EB586C"/>
          </w:pPr>
          <w:r w:rsidRPr="006623BA">
            <w:rPr>
              <w:rStyle w:val="Platshllartext"/>
            </w:rPr>
            <w:t>Klicka här för att ange text.</w:t>
          </w:r>
        </w:p>
      </w:docPartBody>
    </w:docPart>
    <w:docPart>
      <w:docPartPr>
        <w:name w:val="595A76C6E01C40D8B2DE14E103C63452"/>
        <w:category>
          <w:name w:val="Allmänt"/>
          <w:gallery w:val="placeholder"/>
        </w:category>
        <w:types>
          <w:type w:val="bbPlcHdr"/>
        </w:types>
        <w:behaviors>
          <w:behavior w:val="content"/>
        </w:behaviors>
        <w:guid w:val="{ED02BFA5-A3FF-4921-942E-AE13E4AE753A}"/>
      </w:docPartPr>
      <w:docPartBody>
        <w:p w:rsidR="00000000" w:rsidRDefault="004E00FF">
          <w:pPr>
            <w:pStyle w:val="595A76C6E01C40D8B2DE14E103C63452"/>
          </w:pPr>
          <w:r w:rsidRPr="006623BA">
            <w:rPr>
              <w:rStyle w:val="Platshllartext"/>
            </w:rPr>
            <w:t>Klicka här för att ange text.</w:t>
          </w:r>
        </w:p>
      </w:docPartBody>
    </w:docPart>
    <w:docPart>
      <w:docPartPr>
        <w:name w:val="28CB77136B9A4238B214CA2382F1C924"/>
        <w:category>
          <w:name w:val="Allmänt"/>
          <w:gallery w:val="placeholder"/>
        </w:category>
        <w:types>
          <w:type w:val="bbPlcHdr"/>
        </w:types>
        <w:behaviors>
          <w:behavior w:val="content"/>
        </w:behaviors>
        <w:guid w:val="{CA3AC8B1-2297-4ACE-92BC-A1C3FEB1380F}"/>
      </w:docPartPr>
      <w:docPartBody>
        <w:p w:rsidR="00000000" w:rsidRDefault="004E00FF">
          <w:pPr>
            <w:pStyle w:val="28CB77136B9A4238B214CA2382F1C924"/>
          </w:pPr>
          <w:r w:rsidRPr="000354C2">
            <w:rPr>
              <w:rStyle w:val="Platshllartext"/>
            </w:rPr>
            <w:t>Ange eventuella preciseringar av Allmänna villkor som ni vill lägga till i avropet.</w:t>
          </w:r>
        </w:p>
      </w:docPartBody>
    </w:docPart>
    <w:docPart>
      <w:docPartPr>
        <w:name w:val="794DF5889E904F678143B5CC7DD1E82E"/>
        <w:category>
          <w:name w:val="Allmänt"/>
          <w:gallery w:val="placeholder"/>
        </w:category>
        <w:types>
          <w:type w:val="bbPlcHdr"/>
        </w:types>
        <w:behaviors>
          <w:behavior w:val="content"/>
        </w:behaviors>
        <w:guid w:val="{EB88B9B0-BA7D-46E9-AE9C-C5B460C3F481}"/>
      </w:docPartPr>
      <w:docPartBody>
        <w:p w:rsidR="00000000" w:rsidRDefault="004E00FF">
          <w:pPr>
            <w:pStyle w:val="794DF5889E904F678143B5CC7DD1E82E"/>
          </w:pPr>
          <w:r w:rsidRPr="006623BA">
            <w:rPr>
              <w:rStyle w:val="Platshllartext"/>
            </w:rPr>
            <w:t>Klicka här för att ange text.</w:t>
          </w:r>
        </w:p>
      </w:docPartBody>
    </w:docPart>
    <w:docPart>
      <w:docPartPr>
        <w:name w:val="49A93A645D014CC0BE878B1557985616"/>
        <w:category>
          <w:name w:val="Allmänt"/>
          <w:gallery w:val="placeholder"/>
        </w:category>
        <w:types>
          <w:type w:val="bbPlcHdr"/>
        </w:types>
        <w:behaviors>
          <w:behavior w:val="content"/>
        </w:behaviors>
        <w:guid w:val="{95FFDC7B-256B-45CA-A22D-7A60751B2561}"/>
      </w:docPartPr>
      <w:docPartBody>
        <w:p w:rsidR="00000000" w:rsidRDefault="004E00FF">
          <w:pPr>
            <w:pStyle w:val="49A93A645D014CC0BE878B1557985616"/>
          </w:pPr>
          <w:r w:rsidRPr="006623BA">
            <w:rPr>
              <w:rStyle w:val="Platshllartext"/>
            </w:rPr>
            <w:t>Klicka här för att ange text.</w:t>
          </w:r>
        </w:p>
      </w:docPartBody>
    </w:docPart>
    <w:docPart>
      <w:docPartPr>
        <w:name w:val="3A2EB56C80F34F3CA58226FAE8B05978"/>
        <w:category>
          <w:name w:val="Allmänt"/>
          <w:gallery w:val="placeholder"/>
        </w:category>
        <w:types>
          <w:type w:val="bbPlcHdr"/>
        </w:types>
        <w:behaviors>
          <w:behavior w:val="content"/>
        </w:behaviors>
        <w:guid w:val="{96D96417-BC36-4EC7-A51C-3E8422814BE3}"/>
      </w:docPartPr>
      <w:docPartBody>
        <w:p w:rsidR="00000000" w:rsidRDefault="004E00FF">
          <w:pPr>
            <w:pStyle w:val="3A2EB56C80F34F3CA58226FAE8B05978"/>
          </w:pPr>
          <w:r w:rsidRPr="000354C2">
            <w:rPr>
              <w:rStyle w:val="Platshllartext"/>
            </w:rPr>
            <w:t>Ange eventuella preciseringar av Allmänna villkor som ni vill lägga till i avropet.</w:t>
          </w:r>
        </w:p>
      </w:docPartBody>
    </w:docPart>
    <w:docPart>
      <w:docPartPr>
        <w:name w:val="93DF9BB69659483C8053720F5FBCAFEF"/>
        <w:category>
          <w:name w:val="Allmänt"/>
          <w:gallery w:val="placeholder"/>
        </w:category>
        <w:types>
          <w:type w:val="bbPlcHdr"/>
        </w:types>
        <w:behaviors>
          <w:behavior w:val="content"/>
        </w:behaviors>
        <w:guid w:val="{DCA48096-FF55-4AA5-81DA-C49B16DAF7C7}"/>
      </w:docPartPr>
      <w:docPartBody>
        <w:p w:rsidR="00000000" w:rsidRDefault="004E00FF">
          <w:pPr>
            <w:pStyle w:val="93DF9BB69659483C8053720F5FBCAFEF"/>
          </w:pPr>
          <w:r w:rsidRPr="006623BA">
            <w:rPr>
              <w:rStyle w:val="Platshllartext"/>
            </w:rPr>
            <w:t>Klicka här för att ange text.</w:t>
          </w:r>
        </w:p>
      </w:docPartBody>
    </w:docPart>
    <w:docPart>
      <w:docPartPr>
        <w:name w:val="A666B837487E4DA487308DB6BBD8BF06"/>
        <w:category>
          <w:name w:val="Allmänt"/>
          <w:gallery w:val="placeholder"/>
        </w:category>
        <w:types>
          <w:type w:val="bbPlcHdr"/>
        </w:types>
        <w:behaviors>
          <w:behavior w:val="content"/>
        </w:behaviors>
        <w:guid w:val="{B909827C-E60E-471C-AF19-440C34781C30}"/>
      </w:docPartPr>
      <w:docPartBody>
        <w:p w:rsidR="00000000" w:rsidRDefault="004E00FF">
          <w:pPr>
            <w:pStyle w:val="A666B837487E4DA487308DB6BBD8BF06"/>
          </w:pPr>
          <w:r w:rsidRPr="006623BA">
            <w:rPr>
              <w:rStyle w:val="Platshllartext"/>
            </w:rPr>
            <w:t>Klicka här för att ange text.</w:t>
          </w:r>
        </w:p>
      </w:docPartBody>
    </w:docPart>
    <w:docPart>
      <w:docPartPr>
        <w:name w:val="FF1A327B6F0D499B8AAF3F959AE948D1"/>
        <w:category>
          <w:name w:val="Allmänt"/>
          <w:gallery w:val="placeholder"/>
        </w:category>
        <w:types>
          <w:type w:val="bbPlcHdr"/>
        </w:types>
        <w:behaviors>
          <w:behavior w:val="content"/>
        </w:behaviors>
        <w:guid w:val="{A090A3AC-3191-4F31-AB27-F0EBB9459432}"/>
      </w:docPartPr>
      <w:docPartBody>
        <w:p w:rsidR="00000000" w:rsidRDefault="004E00FF">
          <w:pPr>
            <w:pStyle w:val="FF1A327B6F0D499B8AAF3F959AE948D1"/>
          </w:pPr>
          <w:r w:rsidRPr="000354C2">
            <w:rPr>
              <w:rStyle w:val="Platshllartext"/>
            </w:rPr>
            <w:t>Ange eventuella preciseringar av Allmänna villkor som ni vill lägga till i avropet.</w:t>
          </w:r>
        </w:p>
      </w:docPartBody>
    </w:docPart>
    <w:docPart>
      <w:docPartPr>
        <w:name w:val="0D9F781690B14F2187436C9415EFBCF9"/>
        <w:category>
          <w:name w:val="Allmänt"/>
          <w:gallery w:val="placeholder"/>
        </w:category>
        <w:types>
          <w:type w:val="bbPlcHdr"/>
        </w:types>
        <w:behaviors>
          <w:behavior w:val="content"/>
        </w:behaviors>
        <w:guid w:val="{4FD1120B-1CDB-4ACC-B7BD-F8C0B9C1FA79}"/>
      </w:docPartPr>
      <w:docPartBody>
        <w:p w:rsidR="00000000" w:rsidRDefault="004E00FF">
          <w:pPr>
            <w:pStyle w:val="0D9F781690B14F2187436C9415EFBCF9"/>
          </w:pPr>
          <w:r w:rsidRPr="006623BA">
            <w:rPr>
              <w:rStyle w:val="Platshllartext"/>
            </w:rPr>
            <w:t>Klicka här för att ange text.</w:t>
          </w:r>
        </w:p>
      </w:docPartBody>
    </w:docPart>
    <w:docPart>
      <w:docPartPr>
        <w:name w:val="D2A9BE37E3DC4100BF7602565B63C499"/>
        <w:category>
          <w:name w:val="Allmänt"/>
          <w:gallery w:val="placeholder"/>
        </w:category>
        <w:types>
          <w:type w:val="bbPlcHdr"/>
        </w:types>
        <w:behaviors>
          <w:behavior w:val="content"/>
        </w:behaviors>
        <w:guid w:val="{6F89754E-B1A2-4072-87A1-D0EFD5B823FA}"/>
      </w:docPartPr>
      <w:docPartBody>
        <w:p w:rsidR="00000000" w:rsidRDefault="004E00FF">
          <w:pPr>
            <w:pStyle w:val="D2A9BE37E3DC4100BF7602565B63C499"/>
          </w:pPr>
          <w:r w:rsidRPr="006623BA">
            <w:rPr>
              <w:rStyle w:val="Platshllartext"/>
            </w:rPr>
            <w:t>Klicka här för att ange text.</w:t>
          </w:r>
        </w:p>
      </w:docPartBody>
    </w:docPart>
    <w:docPart>
      <w:docPartPr>
        <w:name w:val="ADE5991C5F3049BC924709E6A1152A12"/>
        <w:category>
          <w:name w:val="Allmänt"/>
          <w:gallery w:val="placeholder"/>
        </w:category>
        <w:types>
          <w:type w:val="bbPlcHdr"/>
        </w:types>
        <w:behaviors>
          <w:behavior w:val="content"/>
        </w:behaviors>
        <w:guid w:val="{75D9C8E1-08F4-4A09-AF3B-F27DA7AF4623}"/>
      </w:docPartPr>
      <w:docPartBody>
        <w:p w:rsidR="00000000" w:rsidRDefault="004E00FF">
          <w:pPr>
            <w:pStyle w:val="ADE5991C5F3049BC924709E6A1152A12"/>
          </w:pPr>
          <w:r w:rsidRPr="000354C2">
            <w:rPr>
              <w:rStyle w:val="Platshllartext"/>
            </w:rPr>
            <w:t>Ange eventuella preciseringar av Allmänna villkor som ni vill lägga till i avropet.</w:t>
          </w:r>
        </w:p>
      </w:docPartBody>
    </w:docPart>
    <w:docPart>
      <w:docPartPr>
        <w:name w:val="1B9C1E2A710E44049C5FEF0D9E29C0D8"/>
        <w:category>
          <w:name w:val="Allmänt"/>
          <w:gallery w:val="placeholder"/>
        </w:category>
        <w:types>
          <w:type w:val="bbPlcHdr"/>
        </w:types>
        <w:behaviors>
          <w:behavior w:val="content"/>
        </w:behaviors>
        <w:guid w:val="{EA336A12-A209-41FA-8314-E5842B8E0073}"/>
      </w:docPartPr>
      <w:docPartBody>
        <w:p w:rsidR="00000000" w:rsidRDefault="004E00FF">
          <w:pPr>
            <w:pStyle w:val="1B9C1E2A710E44049C5FEF0D9E29C0D8"/>
          </w:pPr>
          <w:r w:rsidRPr="006623BA">
            <w:rPr>
              <w:rStyle w:val="Platshllartext"/>
            </w:rPr>
            <w:t>Klicka här för att ange text.</w:t>
          </w:r>
        </w:p>
      </w:docPartBody>
    </w:docPart>
    <w:docPart>
      <w:docPartPr>
        <w:name w:val="FE39D07CE9294673A83504F276920969"/>
        <w:category>
          <w:name w:val="Allmänt"/>
          <w:gallery w:val="placeholder"/>
        </w:category>
        <w:types>
          <w:type w:val="bbPlcHdr"/>
        </w:types>
        <w:behaviors>
          <w:behavior w:val="content"/>
        </w:behaviors>
        <w:guid w:val="{FFB6E14B-3D8F-420F-930B-2DAA43BD364F}"/>
      </w:docPartPr>
      <w:docPartBody>
        <w:p w:rsidR="00000000" w:rsidRDefault="004E00FF">
          <w:pPr>
            <w:pStyle w:val="FE39D07CE9294673A83504F276920969"/>
          </w:pPr>
          <w:r w:rsidRPr="006623BA">
            <w:rPr>
              <w:rStyle w:val="Platshllartext"/>
            </w:rPr>
            <w:t>Klicka här för att ange text.</w:t>
          </w:r>
        </w:p>
      </w:docPartBody>
    </w:docPart>
    <w:docPart>
      <w:docPartPr>
        <w:name w:val="13324CB35D1F47AB93F034EFCD2FC68F"/>
        <w:category>
          <w:name w:val="Allmänt"/>
          <w:gallery w:val="placeholder"/>
        </w:category>
        <w:types>
          <w:type w:val="bbPlcHdr"/>
        </w:types>
        <w:behaviors>
          <w:behavior w:val="content"/>
        </w:behaviors>
        <w:guid w:val="{6C779A7E-28BE-4ABD-9EB1-82B370211B3B}"/>
      </w:docPartPr>
      <w:docPartBody>
        <w:p w:rsidR="00000000" w:rsidRDefault="004E00FF">
          <w:pPr>
            <w:pStyle w:val="13324CB35D1F47AB93F034EFCD2FC68F"/>
          </w:pPr>
          <w:r w:rsidRPr="000354C2">
            <w:rPr>
              <w:rStyle w:val="Platshllartext"/>
            </w:rPr>
            <w:t>Ange eventuella preciseringar av Allmänna villkor som ni vill lägga till i avropet.</w:t>
          </w:r>
        </w:p>
      </w:docPartBody>
    </w:docPart>
    <w:docPart>
      <w:docPartPr>
        <w:name w:val="F02884AA10184E53A22337CF6E25D8BF"/>
        <w:category>
          <w:name w:val="Allmänt"/>
          <w:gallery w:val="placeholder"/>
        </w:category>
        <w:types>
          <w:type w:val="bbPlcHdr"/>
        </w:types>
        <w:behaviors>
          <w:behavior w:val="content"/>
        </w:behaviors>
        <w:guid w:val="{5D26A837-0A82-4A39-BD90-54A8984D86F1}"/>
      </w:docPartPr>
      <w:docPartBody>
        <w:p w:rsidR="00000000" w:rsidRDefault="004E00FF">
          <w:pPr>
            <w:pStyle w:val="F02884AA10184E53A22337CF6E25D8BF"/>
          </w:pPr>
          <w:r w:rsidRPr="006623BA">
            <w:rPr>
              <w:rStyle w:val="Platshllartext"/>
            </w:rPr>
            <w:t>Klicka här för att ange text.</w:t>
          </w:r>
        </w:p>
      </w:docPartBody>
    </w:docPart>
    <w:docPart>
      <w:docPartPr>
        <w:name w:val="1A8C532D0A7046E183948D6DFF197ACC"/>
        <w:category>
          <w:name w:val="Allmänt"/>
          <w:gallery w:val="placeholder"/>
        </w:category>
        <w:types>
          <w:type w:val="bbPlcHdr"/>
        </w:types>
        <w:behaviors>
          <w:behavior w:val="content"/>
        </w:behaviors>
        <w:guid w:val="{F34B93A2-BAF0-4AC5-BEFC-73F8AD567DAA}"/>
      </w:docPartPr>
      <w:docPartBody>
        <w:p w:rsidR="00000000" w:rsidRDefault="004E00FF">
          <w:pPr>
            <w:pStyle w:val="1A8C532D0A7046E183948D6DFF197ACC"/>
          </w:pPr>
          <w:r w:rsidRPr="006623BA">
            <w:rPr>
              <w:rStyle w:val="Platshllartext"/>
            </w:rPr>
            <w:t>Klicka här för att ange text.</w:t>
          </w:r>
        </w:p>
      </w:docPartBody>
    </w:docPart>
    <w:docPart>
      <w:docPartPr>
        <w:name w:val="507C90DAD8464466BE4E688E946E3D01"/>
        <w:category>
          <w:name w:val="Allmänt"/>
          <w:gallery w:val="placeholder"/>
        </w:category>
        <w:types>
          <w:type w:val="bbPlcHdr"/>
        </w:types>
        <w:behaviors>
          <w:behavior w:val="content"/>
        </w:behaviors>
        <w:guid w:val="{8566837F-C553-46CA-92F2-4072C6DE6020}"/>
      </w:docPartPr>
      <w:docPartBody>
        <w:p w:rsidR="00000000" w:rsidRDefault="004E00FF">
          <w:pPr>
            <w:pStyle w:val="507C90DAD8464466BE4E688E946E3D01"/>
          </w:pPr>
          <w:r w:rsidRPr="000354C2">
            <w:rPr>
              <w:rStyle w:val="Platshllartext"/>
            </w:rPr>
            <w:t>Ange eventuella preciseringar av Allmänna villkor som ni vill lägga till i avropet.</w:t>
          </w:r>
        </w:p>
      </w:docPartBody>
    </w:docPart>
    <w:docPart>
      <w:docPartPr>
        <w:name w:val="4B639D828345464BAED2F1FF35B12B35"/>
        <w:category>
          <w:name w:val="Allmänt"/>
          <w:gallery w:val="placeholder"/>
        </w:category>
        <w:types>
          <w:type w:val="bbPlcHdr"/>
        </w:types>
        <w:behaviors>
          <w:behavior w:val="content"/>
        </w:behaviors>
        <w:guid w:val="{9A43064C-0528-4561-B7E6-3E5C8EC58EF1}"/>
      </w:docPartPr>
      <w:docPartBody>
        <w:p w:rsidR="00000000" w:rsidRDefault="004E00FF">
          <w:pPr>
            <w:pStyle w:val="4B639D828345464BAED2F1FF35B12B35"/>
          </w:pPr>
          <w:r w:rsidRPr="006623BA">
            <w:rPr>
              <w:rStyle w:val="Platshllartext"/>
            </w:rPr>
            <w:t>Klicka här för att ange text.</w:t>
          </w:r>
        </w:p>
      </w:docPartBody>
    </w:docPart>
    <w:docPart>
      <w:docPartPr>
        <w:name w:val="4EAF5B5F29204DF182DDFBB0E4F56FD8"/>
        <w:category>
          <w:name w:val="Allmänt"/>
          <w:gallery w:val="placeholder"/>
        </w:category>
        <w:types>
          <w:type w:val="bbPlcHdr"/>
        </w:types>
        <w:behaviors>
          <w:behavior w:val="content"/>
        </w:behaviors>
        <w:guid w:val="{53F1E5EC-51DE-430B-B0C8-931D2C359809}"/>
      </w:docPartPr>
      <w:docPartBody>
        <w:p w:rsidR="00000000" w:rsidRDefault="004E00FF">
          <w:pPr>
            <w:pStyle w:val="4EAF5B5F29204DF182DDFBB0E4F56FD8"/>
          </w:pPr>
          <w:r w:rsidRPr="006623BA">
            <w:rPr>
              <w:rStyle w:val="Platshllartext"/>
            </w:rPr>
            <w:t>Klicka här för att ange text.</w:t>
          </w:r>
        </w:p>
      </w:docPartBody>
    </w:docPart>
    <w:docPart>
      <w:docPartPr>
        <w:name w:val="696E30B937904FEBA468B2CCE1396229"/>
        <w:category>
          <w:name w:val="Allmänt"/>
          <w:gallery w:val="placeholder"/>
        </w:category>
        <w:types>
          <w:type w:val="bbPlcHdr"/>
        </w:types>
        <w:behaviors>
          <w:behavior w:val="content"/>
        </w:behaviors>
        <w:guid w:val="{15C40D51-388C-4D80-A61C-BDB98F149537}"/>
      </w:docPartPr>
      <w:docPartBody>
        <w:p w:rsidR="00000000" w:rsidRDefault="004E00FF">
          <w:pPr>
            <w:pStyle w:val="696E30B937904FEBA468B2CCE1396229"/>
          </w:pPr>
          <w:r w:rsidRPr="000354C2">
            <w:rPr>
              <w:rStyle w:val="Platshllartext"/>
            </w:rPr>
            <w:t>Ange eventuella preciseringar av Allmänna villkor som ni vill lägga till i avropet.</w:t>
          </w:r>
        </w:p>
      </w:docPartBody>
    </w:docPart>
    <w:docPart>
      <w:docPartPr>
        <w:name w:val="93AE96EB666542CF8372637D698DA919"/>
        <w:category>
          <w:name w:val="Allmänt"/>
          <w:gallery w:val="placeholder"/>
        </w:category>
        <w:types>
          <w:type w:val="bbPlcHdr"/>
        </w:types>
        <w:behaviors>
          <w:behavior w:val="content"/>
        </w:behaviors>
        <w:guid w:val="{10C4176D-F45A-4F2B-AEB4-8ADD02E772B1}"/>
      </w:docPartPr>
      <w:docPartBody>
        <w:p w:rsidR="00000000" w:rsidRDefault="004E00FF">
          <w:pPr>
            <w:pStyle w:val="93AE96EB666542CF8372637D698DA919"/>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9126FC7C860E4291872F6D28D83F7021"/>
        <w:category>
          <w:name w:val="Allmänt"/>
          <w:gallery w:val="placeholder"/>
        </w:category>
        <w:types>
          <w:type w:val="bbPlcHdr"/>
        </w:types>
        <w:behaviors>
          <w:behavior w:val="content"/>
        </w:behaviors>
        <w:guid w:val="{D601B23C-1EE1-434C-B8E9-B07F5020C786}"/>
      </w:docPartPr>
      <w:docPartBody>
        <w:p w:rsidR="00000000" w:rsidRDefault="004E00FF">
          <w:pPr>
            <w:pStyle w:val="9126FC7C860E4291872F6D28D83F702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F4A1C27869F442B39A7E8869BECC51B2"/>
        <w:category>
          <w:name w:val="Allmänt"/>
          <w:gallery w:val="placeholder"/>
        </w:category>
        <w:types>
          <w:type w:val="bbPlcHdr"/>
        </w:types>
        <w:behaviors>
          <w:behavior w:val="content"/>
        </w:behaviors>
        <w:guid w:val="{D399C34D-9D4D-4F97-A4B1-F5AFD08CC59C}"/>
      </w:docPartPr>
      <w:docPartBody>
        <w:p w:rsidR="00000000" w:rsidRDefault="004E00FF">
          <w:pPr>
            <w:pStyle w:val="F4A1C27869F442B39A7E8869BECC51B2"/>
          </w:pPr>
          <w:r w:rsidRPr="009B0429">
            <w:rPr>
              <w:rStyle w:val="Platshllartext"/>
            </w:rPr>
            <w:t>Ange t.ex. under vilken tid leverans ska ske och/eller senaste datum för leverans.</w:t>
          </w:r>
        </w:p>
      </w:docPartBody>
    </w:docPart>
    <w:docPart>
      <w:docPartPr>
        <w:name w:val="0724BAA3D4AC4B91AC25E88D741900DB"/>
        <w:category>
          <w:name w:val="Allmänt"/>
          <w:gallery w:val="placeholder"/>
        </w:category>
        <w:types>
          <w:type w:val="bbPlcHdr"/>
        </w:types>
        <w:behaviors>
          <w:behavior w:val="content"/>
        </w:behaviors>
        <w:guid w:val="{2038B6A7-E429-439E-A399-710BBE755324}"/>
      </w:docPartPr>
      <w:docPartBody>
        <w:p w:rsidR="00000000" w:rsidRDefault="004E00FF">
          <w:pPr>
            <w:pStyle w:val="0724BAA3D4AC4B91AC25E88D741900DB"/>
          </w:pPr>
          <w:r w:rsidRPr="009B0429">
            <w:rPr>
              <w:rStyle w:val="Platshllartext"/>
            </w:rPr>
            <w:t>Ange hur ni avser att genomföra leveranskontroll.</w:t>
          </w:r>
        </w:p>
      </w:docPartBody>
    </w:docPart>
    <w:docPart>
      <w:docPartPr>
        <w:name w:val="64140A8642A946A0BD77895C775AAE45"/>
        <w:category>
          <w:name w:val="Allmänt"/>
          <w:gallery w:val="placeholder"/>
        </w:category>
        <w:types>
          <w:type w:val="bbPlcHdr"/>
        </w:types>
        <w:behaviors>
          <w:behavior w:val="content"/>
        </w:behaviors>
        <w:guid w:val="{6699FB87-C596-4C37-97A9-92E75A0DB3D6}"/>
      </w:docPartPr>
      <w:docPartBody>
        <w:p w:rsidR="00000000" w:rsidRDefault="004E00FF">
          <w:pPr>
            <w:pStyle w:val="64140A8642A946A0BD77895C775AAE45"/>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1BDEEFAB2844041A9DF96E7B22A45AD"/>
        <w:category>
          <w:name w:val="Allmänt"/>
          <w:gallery w:val="placeholder"/>
        </w:category>
        <w:types>
          <w:type w:val="bbPlcHdr"/>
        </w:types>
        <w:behaviors>
          <w:behavior w:val="content"/>
        </w:behaviors>
        <w:guid w:val="{4E186439-E5C4-4025-A726-380CF27D8D65}"/>
      </w:docPartPr>
      <w:docPartBody>
        <w:p w:rsidR="00000000" w:rsidRDefault="004E00FF">
          <w:pPr>
            <w:pStyle w:val="51BDEEFAB2844041A9DF96E7B22A45AD"/>
          </w:pPr>
          <w:r w:rsidRPr="009B0429">
            <w:rPr>
              <w:rStyle w:val="Platshllartext"/>
            </w:rPr>
            <w:t>Ange servicenivå och tider för inställelse/åtgärd. Ev. hänvisa till bilaga Servicenivåavtal (SLA)</w:t>
          </w:r>
          <w:r>
            <w:rPr>
              <w:rStyle w:val="Platshllartext"/>
            </w:rPr>
            <w:t>.</w:t>
          </w:r>
        </w:p>
      </w:docPartBody>
    </w:docPart>
    <w:docPart>
      <w:docPartPr>
        <w:name w:val="F2D0D3404A81478F8A3E4F384FCA2DAB"/>
        <w:category>
          <w:name w:val="Allmänt"/>
          <w:gallery w:val="placeholder"/>
        </w:category>
        <w:types>
          <w:type w:val="bbPlcHdr"/>
        </w:types>
        <w:behaviors>
          <w:behavior w:val="content"/>
        </w:behaviors>
        <w:guid w:val="{BD57AC92-A85D-4A0D-848F-F43B37BAE5C0}"/>
      </w:docPartPr>
      <w:docPartBody>
        <w:p w:rsidR="00000000" w:rsidRDefault="004E00FF">
          <w:pPr>
            <w:pStyle w:val="F2D0D3404A81478F8A3E4F384FCA2DAB"/>
          </w:pPr>
          <w:r w:rsidRPr="009B0429">
            <w:rPr>
              <w:rStyle w:val="Platshllartext"/>
            </w:rPr>
            <w:t>Ange ev. krav på statistik frånleverantören</w:t>
          </w:r>
          <w:r w:rsidRPr="00FC538F">
            <w:rPr>
              <w:rStyle w:val="Platshllartext"/>
            </w:rPr>
            <w:t>.</w:t>
          </w:r>
        </w:p>
      </w:docPartBody>
    </w:docPart>
    <w:docPart>
      <w:docPartPr>
        <w:name w:val="2D747056AE25492EA320C786A8FA030A"/>
        <w:category>
          <w:name w:val="Allmänt"/>
          <w:gallery w:val="placeholder"/>
        </w:category>
        <w:types>
          <w:type w:val="bbPlcHdr"/>
        </w:types>
        <w:behaviors>
          <w:behavior w:val="content"/>
        </w:behaviors>
        <w:guid w:val="{BBE0975A-2169-4C59-BAAD-774944D62F4A}"/>
      </w:docPartPr>
      <w:docPartBody>
        <w:p w:rsidR="00000000" w:rsidRDefault="004E00FF">
          <w:pPr>
            <w:pStyle w:val="2D747056AE25492EA320C786A8FA030A"/>
          </w:pPr>
          <w:r w:rsidRPr="001E7E0F">
            <w:rPr>
              <w:rStyle w:val="Platshllartext"/>
            </w:rPr>
            <w:t>Ange om ni har krav på faktureringsrutiner, fakturors specifikation eller andra krav gällande faktureringen. Även krav på e-faktura kan anges.</w:t>
          </w:r>
        </w:p>
      </w:docPartBody>
    </w:docPart>
    <w:docPart>
      <w:docPartPr>
        <w:name w:val="C1F51CB5F02C4885BBCAA2D7A8537229"/>
        <w:category>
          <w:name w:val="Allmänt"/>
          <w:gallery w:val="placeholder"/>
        </w:category>
        <w:types>
          <w:type w:val="bbPlcHdr"/>
        </w:types>
        <w:behaviors>
          <w:behavior w:val="content"/>
        </w:behaviors>
        <w:guid w:val="{2C8E6BC5-03F9-4AEA-969C-F11B76DAC362}"/>
      </w:docPartPr>
      <w:docPartBody>
        <w:p w:rsidR="00000000" w:rsidRDefault="004E00FF">
          <w:pPr>
            <w:pStyle w:val="C1F51CB5F02C4885BBCAA2D7A8537229"/>
          </w:pPr>
          <w:r w:rsidRPr="00FC538F">
            <w:rPr>
              <w:rStyle w:val="Platshllartext"/>
            </w:rPr>
            <w:t>Klicka här för att ange text.</w:t>
          </w:r>
        </w:p>
      </w:docPartBody>
    </w:docPart>
    <w:docPart>
      <w:docPartPr>
        <w:name w:val="4E8F3338F70D466AA8DC5233CC41614B"/>
        <w:category>
          <w:name w:val="Allmänt"/>
          <w:gallery w:val="placeholder"/>
        </w:category>
        <w:types>
          <w:type w:val="bbPlcHdr"/>
        </w:types>
        <w:behaviors>
          <w:behavior w:val="content"/>
        </w:behaviors>
        <w:guid w:val="{521F865A-0B7F-4CF3-91ED-E644A33D60CA}"/>
      </w:docPartPr>
      <w:docPartBody>
        <w:p w:rsidR="00000000" w:rsidRDefault="004E00FF">
          <w:pPr>
            <w:pStyle w:val="4E8F3338F70D466AA8DC5233CC41614B"/>
          </w:pPr>
          <w:r w:rsidRPr="00FC538F">
            <w:rPr>
              <w:rStyle w:val="Platshllartext"/>
            </w:rPr>
            <w:t>Klicka här för att ange text.</w:t>
          </w:r>
        </w:p>
      </w:docPartBody>
    </w:docPart>
    <w:docPart>
      <w:docPartPr>
        <w:name w:val="986C35D9B91A45129DAD6638C114D334"/>
        <w:category>
          <w:name w:val="Allmänt"/>
          <w:gallery w:val="placeholder"/>
        </w:category>
        <w:types>
          <w:type w:val="bbPlcHdr"/>
        </w:types>
        <w:behaviors>
          <w:behavior w:val="content"/>
        </w:behaviors>
        <w:guid w:val="{95E4F672-3A8D-4077-8856-E5E853323E71}"/>
      </w:docPartPr>
      <w:docPartBody>
        <w:p w:rsidR="00000000" w:rsidRDefault="004E00FF">
          <w:pPr>
            <w:pStyle w:val="986C35D9B91A45129DAD6638C114D334"/>
          </w:pPr>
          <w:r w:rsidRPr="00FC538F">
            <w:rPr>
              <w:rStyle w:val="Platshllartext"/>
            </w:rPr>
            <w:t>Klicka här för att ange text.</w:t>
          </w:r>
        </w:p>
      </w:docPartBody>
    </w:docPart>
    <w:docPart>
      <w:docPartPr>
        <w:name w:val="8161DA78AAAD4CF184562BEC9A723D2A"/>
        <w:category>
          <w:name w:val="Allmänt"/>
          <w:gallery w:val="placeholder"/>
        </w:category>
        <w:types>
          <w:type w:val="bbPlcHdr"/>
        </w:types>
        <w:behaviors>
          <w:behavior w:val="content"/>
        </w:behaviors>
        <w:guid w:val="{ECDFF519-B406-4177-A50B-894F7443E58C}"/>
      </w:docPartPr>
      <w:docPartBody>
        <w:p w:rsidR="00000000" w:rsidRDefault="004E00FF">
          <w:pPr>
            <w:pStyle w:val="8161DA78AAAD4CF184562BEC9A723D2A"/>
          </w:pPr>
          <w:r w:rsidRPr="001E7E0F">
            <w:rPr>
              <w:rStyle w:val="Platshllartext"/>
            </w:rPr>
            <w:t>Ange hur ni planerar att uppföljning av kontraktet ska ske, t.ex. genom revision eller krav på någon särskild rapportering.</w:t>
          </w:r>
        </w:p>
      </w:docPartBody>
    </w:docPart>
    <w:docPart>
      <w:docPartPr>
        <w:name w:val="DC8E0CD929BD43E19CCE233796B23E30"/>
        <w:category>
          <w:name w:val="Allmänt"/>
          <w:gallery w:val="placeholder"/>
        </w:category>
        <w:types>
          <w:type w:val="bbPlcHdr"/>
        </w:types>
        <w:behaviors>
          <w:behavior w:val="content"/>
        </w:behaviors>
        <w:guid w:val="{66141DFF-7AA0-4570-9B82-1C4B245D4D75}"/>
      </w:docPartPr>
      <w:docPartBody>
        <w:p w:rsidR="00000000" w:rsidRDefault="004E00FF">
          <w:pPr>
            <w:pStyle w:val="DC8E0CD929BD43E19CCE233796B23E30"/>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63B1142FC63940DDBFAF807A9AE52A5B"/>
        <w:category>
          <w:name w:val="Allmänt"/>
          <w:gallery w:val="placeholder"/>
        </w:category>
        <w:types>
          <w:type w:val="bbPlcHdr"/>
        </w:types>
        <w:behaviors>
          <w:behavior w:val="content"/>
        </w:behaviors>
        <w:guid w:val="{DE6E179A-F6B6-4D76-9F66-37B3F2AB3802}"/>
      </w:docPartPr>
      <w:docPartBody>
        <w:p w:rsidR="00000000" w:rsidRDefault="004E00FF">
          <w:pPr>
            <w:pStyle w:val="63B1142FC63940DDBFAF807A9AE52A5B"/>
          </w:pPr>
          <w:r>
            <w:rPr>
              <w:rStyle w:val="Platshllartext"/>
            </w:rPr>
            <w:t>x</w:t>
          </w:r>
        </w:p>
      </w:docPartBody>
    </w:docPart>
    <w:docPart>
      <w:docPartPr>
        <w:name w:val="DFC555EBF8C04378A959712239289AAD"/>
        <w:category>
          <w:name w:val="Allmänt"/>
          <w:gallery w:val="placeholder"/>
        </w:category>
        <w:types>
          <w:type w:val="bbPlcHdr"/>
        </w:types>
        <w:behaviors>
          <w:behavior w:val="content"/>
        </w:behaviors>
        <w:guid w:val="{78A90D43-2578-491E-8D8D-31A4DB8B1937}"/>
      </w:docPartPr>
      <w:docPartBody>
        <w:p w:rsidR="00000000" w:rsidRDefault="004E00FF">
          <w:pPr>
            <w:pStyle w:val="DFC555EBF8C04378A959712239289AAD"/>
          </w:pPr>
          <w:r>
            <w:rPr>
              <w:rStyle w:val="Platshllartext"/>
            </w:rPr>
            <w:t>x</w:t>
          </w:r>
        </w:p>
      </w:docPartBody>
    </w:docPart>
    <w:docPart>
      <w:docPartPr>
        <w:name w:val="6E38E717579C4AB8AC3EF9D276030F9D"/>
        <w:category>
          <w:name w:val="Allmänt"/>
          <w:gallery w:val="placeholder"/>
        </w:category>
        <w:types>
          <w:type w:val="bbPlcHdr"/>
        </w:types>
        <w:behaviors>
          <w:behavior w:val="content"/>
        </w:behaviors>
        <w:guid w:val="{BC41CF43-4AC4-4735-A3B3-2BE4C1D74AAC}"/>
      </w:docPartPr>
      <w:docPartBody>
        <w:p w:rsidR="00000000" w:rsidRDefault="004E00FF">
          <w:pPr>
            <w:pStyle w:val="6E38E717579C4AB8AC3EF9D276030F9D"/>
          </w:pPr>
          <w:r>
            <w:rPr>
              <w:rStyle w:val="Platshllartext"/>
            </w:rPr>
            <w:t>x</w:t>
          </w:r>
        </w:p>
      </w:docPartBody>
    </w:docPart>
    <w:docPart>
      <w:docPartPr>
        <w:name w:val="A2F6FC57C4654E6C80FB1C9D50089594"/>
        <w:category>
          <w:name w:val="Allmänt"/>
          <w:gallery w:val="placeholder"/>
        </w:category>
        <w:types>
          <w:type w:val="bbPlcHdr"/>
        </w:types>
        <w:behaviors>
          <w:behavior w:val="content"/>
        </w:behaviors>
        <w:guid w:val="{E7EA24F0-A6C0-4FCA-A03A-36977060422C}"/>
      </w:docPartPr>
      <w:docPartBody>
        <w:p w:rsidR="00000000" w:rsidRDefault="004E00FF">
          <w:pPr>
            <w:pStyle w:val="A2F6FC57C4654E6C80FB1C9D50089594"/>
          </w:pPr>
          <w:r>
            <w:rPr>
              <w:rStyle w:val="Platshllartext"/>
            </w:rPr>
            <w:t>x</w:t>
          </w:r>
        </w:p>
      </w:docPartBody>
    </w:docPart>
    <w:docPart>
      <w:docPartPr>
        <w:name w:val="41DD840A70314D71899EA56F80CFBA1F"/>
        <w:category>
          <w:name w:val="Allmänt"/>
          <w:gallery w:val="placeholder"/>
        </w:category>
        <w:types>
          <w:type w:val="bbPlcHdr"/>
        </w:types>
        <w:behaviors>
          <w:behavior w:val="content"/>
        </w:behaviors>
        <w:guid w:val="{B306A2C2-3454-4E40-9FD5-58FD813FBB2F}"/>
      </w:docPartPr>
      <w:docPartBody>
        <w:p w:rsidR="00000000" w:rsidRDefault="004E00FF">
          <w:pPr>
            <w:pStyle w:val="41DD840A70314D71899EA56F80CFBA1F"/>
          </w:pPr>
          <w:r>
            <w:rPr>
              <w:rStyle w:val="Platshllartext"/>
            </w:rPr>
            <w:t>x</w:t>
          </w:r>
        </w:p>
      </w:docPartBody>
    </w:docPart>
    <w:docPart>
      <w:docPartPr>
        <w:name w:val="440930C921FA44E8BBDD911E4D7F87E7"/>
        <w:category>
          <w:name w:val="Allmänt"/>
          <w:gallery w:val="placeholder"/>
        </w:category>
        <w:types>
          <w:type w:val="bbPlcHdr"/>
        </w:types>
        <w:behaviors>
          <w:behavior w:val="content"/>
        </w:behaviors>
        <w:guid w:val="{9B4F15C5-6085-4856-B2AE-67CC1F6450CB}"/>
      </w:docPartPr>
      <w:docPartBody>
        <w:p w:rsidR="00000000" w:rsidRDefault="004E00FF">
          <w:pPr>
            <w:pStyle w:val="440930C921FA44E8BBDD911E4D7F87E7"/>
          </w:pPr>
          <w:r w:rsidRPr="001761F4">
            <w:rPr>
              <w:rStyle w:val="Platshllartext"/>
            </w:rPr>
            <w:t>x, x, x, x, x</w:t>
          </w:r>
        </w:p>
      </w:docPartBody>
    </w:docPart>
    <w:docPart>
      <w:docPartPr>
        <w:name w:val="7AAAB04B4F9548C7932B92CFDE38F55B"/>
        <w:category>
          <w:name w:val="Allmänt"/>
          <w:gallery w:val="placeholder"/>
        </w:category>
        <w:types>
          <w:type w:val="bbPlcHdr"/>
        </w:types>
        <w:behaviors>
          <w:behavior w:val="content"/>
        </w:behaviors>
        <w:guid w:val="{4E857AE4-B5FF-4203-A14A-064ECD5A21CF}"/>
      </w:docPartPr>
      <w:docPartBody>
        <w:p w:rsidR="00000000" w:rsidRDefault="004E00FF">
          <w:pPr>
            <w:pStyle w:val="7AAAB04B4F9548C7932B92CFDE38F55B"/>
          </w:pPr>
          <w:r w:rsidRPr="001761F4">
            <w:rPr>
              <w:rStyle w:val="Platshllartext"/>
            </w:rPr>
            <w:t>x, x, x, x, x</w:t>
          </w:r>
        </w:p>
      </w:docPartBody>
    </w:docPart>
    <w:docPart>
      <w:docPartPr>
        <w:name w:val="2F78590041964D41872CDC8F6B86DF02"/>
        <w:category>
          <w:name w:val="Allmänt"/>
          <w:gallery w:val="placeholder"/>
        </w:category>
        <w:types>
          <w:type w:val="bbPlcHdr"/>
        </w:types>
        <w:behaviors>
          <w:behavior w:val="content"/>
        </w:behaviors>
        <w:guid w:val="{43E3A13C-2588-45BB-B147-9E6168714E81}"/>
      </w:docPartPr>
      <w:docPartBody>
        <w:p w:rsidR="00000000" w:rsidRDefault="004E00FF">
          <w:pPr>
            <w:pStyle w:val="2F78590041964D41872CDC8F6B86DF02"/>
          </w:pPr>
          <w:r>
            <w:rPr>
              <w:rStyle w:val="Platshllartext"/>
            </w:rPr>
            <w:t>x</w:t>
          </w:r>
        </w:p>
      </w:docPartBody>
    </w:docPart>
    <w:docPart>
      <w:docPartPr>
        <w:name w:val="6F01AA07D0714AC692E9531B73F66745"/>
        <w:category>
          <w:name w:val="Allmänt"/>
          <w:gallery w:val="placeholder"/>
        </w:category>
        <w:types>
          <w:type w:val="bbPlcHdr"/>
        </w:types>
        <w:behaviors>
          <w:behavior w:val="content"/>
        </w:behaviors>
        <w:guid w:val="{F7DEBE1E-113C-4B3F-82F9-6C1819B1B7F8}"/>
      </w:docPartPr>
      <w:docPartBody>
        <w:p w:rsidR="00000000" w:rsidRDefault="004E00FF">
          <w:pPr>
            <w:pStyle w:val="6F01AA07D0714AC692E9531B73F66745"/>
          </w:pPr>
          <w:r>
            <w:rPr>
              <w:rStyle w:val="Platshllartext"/>
            </w:rPr>
            <w:t>x</w:t>
          </w:r>
        </w:p>
      </w:docPartBody>
    </w:docPart>
    <w:docPart>
      <w:docPartPr>
        <w:name w:val="15D4F33611204C0DBAC893D9F4514C9B"/>
        <w:category>
          <w:name w:val="Allmänt"/>
          <w:gallery w:val="placeholder"/>
        </w:category>
        <w:types>
          <w:type w:val="bbPlcHdr"/>
        </w:types>
        <w:behaviors>
          <w:behavior w:val="content"/>
        </w:behaviors>
        <w:guid w:val="{2303D556-A9AF-4DBE-9D4F-83C006D423BB}"/>
      </w:docPartPr>
      <w:docPartBody>
        <w:p w:rsidR="00000000" w:rsidRDefault="004E00FF">
          <w:pPr>
            <w:pStyle w:val="15D4F33611204C0DBAC893D9F4514C9B"/>
          </w:pPr>
          <w:r w:rsidRPr="006623BA">
            <w:rPr>
              <w:rStyle w:val="Platshllartext"/>
            </w:rPr>
            <w:t>Klicka här för att ange text.</w:t>
          </w:r>
        </w:p>
      </w:docPartBody>
    </w:docPart>
    <w:docPart>
      <w:docPartPr>
        <w:name w:val="02039ADC284C49E78361947FBB428D77"/>
        <w:category>
          <w:name w:val="Allmänt"/>
          <w:gallery w:val="placeholder"/>
        </w:category>
        <w:types>
          <w:type w:val="bbPlcHdr"/>
        </w:types>
        <w:behaviors>
          <w:behavior w:val="content"/>
        </w:behaviors>
        <w:guid w:val="{C035A89D-902F-4C44-918A-F6D6071A1D8C}"/>
      </w:docPartPr>
      <w:docPartBody>
        <w:p w:rsidR="00000000" w:rsidRDefault="004E00FF">
          <w:pPr>
            <w:pStyle w:val="02039ADC284C49E78361947FBB428D77"/>
          </w:pPr>
          <w:r>
            <w:rPr>
              <w:rStyle w:val="Platshllartext"/>
            </w:rPr>
            <w:t>x</w:t>
          </w:r>
        </w:p>
      </w:docPartBody>
    </w:docPart>
    <w:docPart>
      <w:docPartPr>
        <w:name w:val="A7730C83BA4F45E8874CB31CB2CEA766"/>
        <w:category>
          <w:name w:val="Allmänt"/>
          <w:gallery w:val="placeholder"/>
        </w:category>
        <w:types>
          <w:type w:val="bbPlcHdr"/>
        </w:types>
        <w:behaviors>
          <w:behavior w:val="content"/>
        </w:behaviors>
        <w:guid w:val="{FFA3A376-2656-4059-9468-862999414B24}"/>
      </w:docPartPr>
      <w:docPartBody>
        <w:p w:rsidR="00000000" w:rsidRDefault="004E00FF">
          <w:pPr>
            <w:pStyle w:val="A7730C83BA4F45E8874CB31CB2CEA766"/>
          </w:pPr>
          <w:r w:rsidRPr="006623B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4065028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auto"/>
      <w:sz w:val="20"/>
      <w:bdr w:val="none" w:sz="0" w:space="0" w:color="auto"/>
      <w:shd w:val="clear" w:color="auto" w:fill="FFFF99"/>
    </w:rPr>
  </w:style>
  <w:style w:type="paragraph" w:customStyle="1" w:styleId="C0D5F40C6ADF4594AB8EEDC5A9290937">
    <w:name w:val="C0D5F40C6ADF4594AB8EEDC5A9290937"/>
  </w:style>
  <w:style w:type="paragraph" w:customStyle="1" w:styleId="109BD0FC215D4DA08ED15052092FADDC">
    <w:name w:val="109BD0FC215D4DA08ED15052092FADDC"/>
  </w:style>
  <w:style w:type="paragraph" w:customStyle="1" w:styleId="3485FE1F39CA430584B465B4C77BE44A">
    <w:name w:val="3485FE1F39CA430584B465B4C77BE44A"/>
  </w:style>
  <w:style w:type="paragraph" w:customStyle="1" w:styleId="D0148C53174E48668EE8064CFAE906BA">
    <w:name w:val="D0148C53174E48668EE8064CFAE906BA"/>
  </w:style>
  <w:style w:type="paragraph" w:customStyle="1" w:styleId="64A6B2AD6A19491A8296BF2334550144">
    <w:name w:val="64A6B2AD6A19491A8296BF2334550144"/>
  </w:style>
  <w:style w:type="paragraph" w:customStyle="1" w:styleId="D1233C3B40A74326B25058D27C605B73">
    <w:name w:val="D1233C3B40A74326B25058D27C605B73"/>
  </w:style>
  <w:style w:type="paragraph" w:customStyle="1" w:styleId="C7606E369B7F45AEAC414B12DC339E4F">
    <w:name w:val="C7606E369B7F45AEAC414B12DC339E4F"/>
  </w:style>
  <w:style w:type="paragraph" w:customStyle="1" w:styleId="AB31C61E738648E8B581F2D055AA96E4">
    <w:name w:val="AB31C61E738648E8B581F2D055AA96E4"/>
  </w:style>
  <w:style w:type="paragraph" w:customStyle="1" w:styleId="81BA05F9900044D8A65BC9D745C4260F">
    <w:name w:val="81BA05F9900044D8A65BC9D745C4260F"/>
  </w:style>
  <w:style w:type="paragraph" w:customStyle="1" w:styleId="8D33B120F35845CBA19696D9110DD3A7">
    <w:name w:val="8D33B120F35845CBA19696D9110DD3A7"/>
  </w:style>
  <w:style w:type="paragraph" w:customStyle="1" w:styleId="7C1F7ACF5C7A4DEA9AABCAEE35FB2E1E">
    <w:name w:val="7C1F7ACF5C7A4DEA9AABCAEE35FB2E1E"/>
  </w:style>
  <w:style w:type="paragraph" w:customStyle="1" w:styleId="8864CBE6378B4F6B8C0D801659D97D61">
    <w:name w:val="8864CBE6378B4F6B8C0D801659D97D61"/>
  </w:style>
  <w:style w:type="paragraph" w:customStyle="1" w:styleId="7380FFEB079D4F82A611F970ED4F6C86">
    <w:name w:val="7380FFEB079D4F82A611F970ED4F6C86"/>
  </w:style>
  <w:style w:type="paragraph" w:customStyle="1" w:styleId="24E1D2DAA21B4ABA8AA9E9048502FF0A">
    <w:name w:val="24E1D2DAA21B4ABA8AA9E9048502FF0A"/>
  </w:style>
  <w:style w:type="paragraph" w:customStyle="1" w:styleId="782D67FA196F481F95FC7F351257CDC1">
    <w:name w:val="782D67FA196F481F95FC7F351257CDC1"/>
  </w:style>
  <w:style w:type="paragraph" w:customStyle="1" w:styleId="F512199D8BEA457E81BA3795ABFE0E8A">
    <w:name w:val="F512199D8BEA457E81BA3795ABFE0E8A"/>
  </w:style>
  <w:style w:type="paragraph" w:customStyle="1" w:styleId="F25AB71959CF43C9AD416EA0053E150C">
    <w:name w:val="F25AB71959CF43C9AD416EA0053E150C"/>
  </w:style>
  <w:style w:type="paragraph" w:customStyle="1" w:styleId="B1C0281F82EB4FF1B0D53BF73A210CDB">
    <w:name w:val="B1C0281F82EB4FF1B0D53BF73A210CDB"/>
  </w:style>
  <w:style w:type="paragraph" w:customStyle="1" w:styleId="774CE2C9C18247E0B8D146D06E34B662">
    <w:name w:val="774CE2C9C18247E0B8D146D06E34B662"/>
  </w:style>
  <w:style w:type="paragraph" w:customStyle="1" w:styleId="D85602D796D24D2EB8A20F45ED1D3393">
    <w:name w:val="D85602D796D24D2EB8A20F45ED1D3393"/>
  </w:style>
  <w:style w:type="paragraph" w:customStyle="1" w:styleId="B2A7CEC67EAA4AB2BE8BBC4BDB89AAF8">
    <w:name w:val="B2A7CEC67EAA4AB2BE8BBC4BDB89AAF8"/>
  </w:style>
  <w:style w:type="paragraph" w:customStyle="1" w:styleId="F306E8F3F6924DA7903040A0A8A747E8">
    <w:name w:val="F306E8F3F6924DA7903040A0A8A747E8"/>
  </w:style>
  <w:style w:type="paragraph" w:customStyle="1" w:styleId="52EB1D263886416CADA5062986AED240">
    <w:name w:val="52EB1D263886416CADA5062986AED240"/>
  </w:style>
  <w:style w:type="paragraph" w:customStyle="1" w:styleId="410537A928A14A13A205B7985CB49289">
    <w:name w:val="410537A928A14A13A205B7985CB49289"/>
  </w:style>
  <w:style w:type="paragraph" w:customStyle="1" w:styleId="13DC297C66604BD7995BCDA48643DC4C">
    <w:name w:val="13DC297C66604BD7995BCDA48643DC4C"/>
  </w:style>
  <w:style w:type="paragraph" w:customStyle="1" w:styleId="DBF2DE7E9D5A477CACBC09BEEA915E4D">
    <w:name w:val="DBF2DE7E9D5A477CACBC09BEEA915E4D"/>
  </w:style>
  <w:style w:type="paragraph" w:styleId="Liststycke">
    <w:name w:val="List Paragraph"/>
    <w:basedOn w:val="Normal"/>
    <w:uiPriority w:val="34"/>
    <w:pPr>
      <w:spacing w:after="120" w:line="240" w:lineRule="atLeast"/>
      <w:ind w:left="720"/>
      <w:contextualSpacing/>
    </w:pPr>
    <w:rPr>
      <w:rFonts w:ascii="Arial" w:eastAsiaTheme="minorHAnsi" w:hAnsi="Arial"/>
      <w:kern w:val="0"/>
      <w:sz w:val="20"/>
      <w:szCs w:val="20"/>
      <w:lang w:eastAsia="en-US"/>
      <w14:ligatures w14:val="none"/>
    </w:rPr>
  </w:style>
  <w:style w:type="paragraph" w:customStyle="1" w:styleId="DE19699C9D774795BBEE7DD125B3F78F">
    <w:name w:val="DE19699C9D774795BBEE7DD125B3F78F"/>
  </w:style>
  <w:style w:type="paragraph" w:customStyle="1" w:styleId="AC1C46DE597147D0BFDF08A1078665E6">
    <w:name w:val="AC1C46DE597147D0BFDF08A1078665E6"/>
  </w:style>
  <w:style w:type="paragraph" w:customStyle="1" w:styleId="E51CB9CFD46245BA8F28DE54B8FF8B21">
    <w:name w:val="E51CB9CFD46245BA8F28DE54B8FF8B21"/>
  </w:style>
  <w:style w:type="paragraph" w:customStyle="1" w:styleId="B9E9355314FB4C7687FA5516C9C35F7C">
    <w:name w:val="B9E9355314FB4C7687FA5516C9C35F7C"/>
  </w:style>
  <w:style w:type="paragraph" w:customStyle="1" w:styleId="E8713DD5C9A742649A3F4D47F861804D">
    <w:name w:val="E8713DD5C9A742649A3F4D47F861804D"/>
  </w:style>
  <w:style w:type="paragraph" w:customStyle="1" w:styleId="3E3D7DEF88684D17BD140B8B6FC2B29A">
    <w:name w:val="3E3D7DEF88684D17BD140B8B6FC2B29A"/>
  </w:style>
  <w:style w:type="paragraph" w:customStyle="1" w:styleId="8DB9D26AE44043A8ABDC5762854684B2">
    <w:name w:val="8DB9D26AE44043A8ABDC5762854684B2"/>
  </w:style>
  <w:style w:type="paragraph" w:customStyle="1" w:styleId="327704DF2DAD4DBE8639DC28984DD2A0">
    <w:name w:val="327704DF2DAD4DBE8639DC28984DD2A0"/>
  </w:style>
  <w:style w:type="paragraph" w:customStyle="1" w:styleId="20DC05FCB83C416FAB3186D61CEB0F55">
    <w:name w:val="20DC05FCB83C416FAB3186D61CEB0F55"/>
  </w:style>
  <w:style w:type="paragraph" w:customStyle="1" w:styleId="18E09AA0D7274F99944FB65A2637D7C1">
    <w:name w:val="18E09AA0D7274F99944FB65A2637D7C1"/>
  </w:style>
  <w:style w:type="paragraph" w:customStyle="1" w:styleId="F064B2F516AD49E08FED70575AF7C780">
    <w:name w:val="F064B2F516AD49E08FED70575AF7C780"/>
  </w:style>
  <w:style w:type="paragraph" w:customStyle="1" w:styleId="3F038402A219451EA4D8779E622B1BE7">
    <w:name w:val="3F038402A219451EA4D8779E622B1BE7"/>
  </w:style>
  <w:style w:type="paragraph" w:customStyle="1" w:styleId="38C1A6013CF54ADCBE2F8B758FD4D94A">
    <w:name w:val="38C1A6013CF54ADCBE2F8B758FD4D94A"/>
  </w:style>
  <w:style w:type="paragraph" w:customStyle="1" w:styleId="9DC6D8D6A6484E24A3D91F6F295998A2">
    <w:name w:val="9DC6D8D6A6484E24A3D91F6F295998A2"/>
  </w:style>
  <w:style w:type="paragraph" w:customStyle="1" w:styleId="363CFB8CAD144173A392CE9F59387659">
    <w:name w:val="363CFB8CAD144173A392CE9F59387659"/>
  </w:style>
  <w:style w:type="paragraph" w:customStyle="1" w:styleId="BE58058DEBAE4218B755DC7EE2426CEC">
    <w:name w:val="BE58058DEBAE4218B755DC7EE2426CEC"/>
  </w:style>
  <w:style w:type="paragraph" w:customStyle="1" w:styleId="7DBBCF9D8C50417CB7EC4533D7339D48">
    <w:name w:val="7DBBCF9D8C50417CB7EC4533D7339D48"/>
  </w:style>
  <w:style w:type="paragraph" w:customStyle="1" w:styleId="D703D02A9AC4421480C24A363ED1083E">
    <w:name w:val="D703D02A9AC4421480C24A363ED1083E"/>
  </w:style>
  <w:style w:type="paragraph" w:customStyle="1" w:styleId="BDB2E16D49BD44F3AC0B1D53C0176E38">
    <w:name w:val="BDB2E16D49BD44F3AC0B1D53C0176E38"/>
  </w:style>
  <w:style w:type="paragraph" w:customStyle="1" w:styleId="AD01B910B3C84598824D617C6CD63FDB">
    <w:name w:val="AD01B910B3C84598824D617C6CD63FDB"/>
  </w:style>
  <w:style w:type="paragraph" w:customStyle="1" w:styleId="14777E7A6CC34D3AB465DB3237AA806B">
    <w:name w:val="14777E7A6CC34D3AB465DB3237AA806B"/>
  </w:style>
  <w:style w:type="paragraph" w:customStyle="1" w:styleId="F69D0490408B4C7FAA33422A900BC861">
    <w:name w:val="F69D0490408B4C7FAA33422A900BC861"/>
  </w:style>
  <w:style w:type="paragraph" w:customStyle="1" w:styleId="9AB653F0C11A4D1DB08798875EBB7CA2">
    <w:name w:val="9AB653F0C11A4D1DB08798875EBB7CA2"/>
  </w:style>
  <w:style w:type="paragraph" w:customStyle="1" w:styleId="C7E4F049C98F4B068D465F55CF804A63">
    <w:name w:val="C7E4F049C98F4B068D465F55CF804A63"/>
  </w:style>
  <w:style w:type="paragraph" w:customStyle="1" w:styleId="5FA29C277C664758A1D800FF8071C9C3">
    <w:name w:val="5FA29C277C664758A1D800FF8071C9C3"/>
  </w:style>
  <w:style w:type="paragraph" w:customStyle="1" w:styleId="3BEF567F913B43ADBAAE9B377288DF73">
    <w:name w:val="3BEF567F913B43ADBAAE9B377288DF73"/>
  </w:style>
  <w:style w:type="paragraph" w:customStyle="1" w:styleId="26EB67962B9544619632FA0FB6EB586C">
    <w:name w:val="26EB67962B9544619632FA0FB6EB586C"/>
  </w:style>
  <w:style w:type="paragraph" w:customStyle="1" w:styleId="595A76C6E01C40D8B2DE14E103C63452">
    <w:name w:val="595A76C6E01C40D8B2DE14E103C63452"/>
  </w:style>
  <w:style w:type="paragraph" w:customStyle="1" w:styleId="28CB77136B9A4238B214CA2382F1C924">
    <w:name w:val="28CB77136B9A4238B214CA2382F1C924"/>
  </w:style>
  <w:style w:type="paragraph" w:customStyle="1" w:styleId="794DF5889E904F678143B5CC7DD1E82E">
    <w:name w:val="794DF5889E904F678143B5CC7DD1E82E"/>
  </w:style>
  <w:style w:type="paragraph" w:customStyle="1" w:styleId="49A93A645D014CC0BE878B1557985616">
    <w:name w:val="49A93A645D014CC0BE878B1557985616"/>
  </w:style>
  <w:style w:type="paragraph" w:customStyle="1" w:styleId="3A2EB56C80F34F3CA58226FAE8B05978">
    <w:name w:val="3A2EB56C80F34F3CA58226FAE8B05978"/>
  </w:style>
  <w:style w:type="paragraph" w:customStyle="1" w:styleId="93DF9BB69659483C8053720F5FBCAFEF">
    <w:name w:val="93DF9BB69659483C8053720F5FBCAFEF"/>
  </w:style>
  <w:style w:type="paragraph" w:customStyle="1" w:styleId="A666B837487E4DA487308DB6BBD8BF06">
    <w:name w:val="A666B837487E4DA487308DB6BBD8BF06"/>
  </w:style>
  <w:style w:type="paragraph" w:customStyle="1" w:styleId="FF1A327B6F0D499B8AAF3F959AE948D1">
    <w:name w:val="FF1A327B6F0D499B8AAF3F959AE948D1"/>
  </w:style>
  <w:style w:type="paragraph" w:customStyle="1" w:styleId="0D9F781690B14F2187436C9415EFBCF9">
    <w:name w:val="0D9F781690B14F2187436C9415EFBCF9"/>
  </w:style>
  <w:style w:type="paragraph" w:customStyle="1" w:styleId="D2A9BE37E3DC4100BF7602565B63C499">
    <w:name w:val="D2A9BE37E3DC4100BF7602565B63C499"/>
  </w:style>
  <w:style w:type="paragraph" w:customStyle="1" w:styleId="ADE5991C5F3049BC924709E6A1152A12">
    <w:name w:val="ADE5991C5F3049BC924709E6A1152A12"/>
  </w:style>
  <w:style w:type="paragraph" w:customStyle="1" w:styleId="1B9C1E2A710E44049C5FEF0D9E29C0D8">
    <w:name w:val="1B9C1E2A710E44049C5FEF0D9E29C0D8"/>
  </w:style>
  <w:style w:type="paragraph" w:customStyle="1" w:styleId="FE39D07CE9294673A83504F276920969">
    <w:name w:val="FE39D07CE9294673A83504F276920969"/>
  </w:style>
  <w:style w:type="paragraph" w:customStyle="1" w:styleId="13324CB35D1F47AB93F034EFCD2FC68F">
    <w:name w:val="13324CB35D1F47AB93F034EFCD2FC68F"/>
  </w:style>
  <w:style w:type="paragraph" w:customStyle="1" w:styleId="F02884AA10184E53A22337CF6E25D8BF">
    <w:name w:val="F02884AA10184E53A22337CF6E25D8BF"/>
  </w:style>
  <w:style w:type="paragraph" w:customStyle="1" w:styleId="1A8C532D0A7046E183948D6DFF197ACC">
    <w:name w:val="1A8C532D0A7046E183948D6DFF197ACC"/>
  </w:style>
  <w:style w:type="paragraph" w:customStyle="1" w:styleId="507C90DAD8464466BE4E688E946E3D01">
    <w:name w:val="507C90DAD8464466BE4E688E946E3D01"/>
  </w:style>
  <w:style w:type="paragraph" w:customStyle="1" w:styleId="4B639D828345464BAED2F1FF35B12B35">
    <w:name w:val="4B639D828345464BAED2F1FF35B12B35"/>
  </w:style>
  <w:style w:type="paragraph" w:customStyle="1" w:styleId="4EAF5B5F29204DF182DDFBB0E4F56FD8">
    <w:name w:val="4EAF5B5F29204DF182DDFBB0E4F56FD8"/>
  </w:style>
  <w:style w:type="paragraph" w:customStyle="1" w:styleId="696E30B937904FEBA468B2CCE1396229">
    <w:name w:val="696E30B937904FEBA468B2CCE1396229"/>
  </w:style>
  <w:style w:type="paragraph" w:customStyle="1" w:styleId="93AE96EB666542CF8372637D698DA919">
    <w:name w:val="93AE96EB666542CF8372637D698DA919"/>
  </w:style>
  <w:style w:type="paragraph" w:customStyle="1" w:styleId="9126FC7C860E4291872F6D28D83F7021">
    <w:name w:val="9126FC7C860E4291872F6D28D83F7021"/>
  </w:style>
  <w:style w:type="paragraph" w:customStyle="1" w:styleId="F4A1C27869F442B39A7E8869BECC51B2">
    <w:name w:val="F4A1C27869F442B39A7E8869BECC51B2"/>
  </w:style>
  <w:style w:type="paragraph" w:customStyle="1" w:styleId="0724BAA3D4AC4B91AC25E88D741900DB">
    <w:name w:val="0724BAA3D4AC4B91AC25E88D741900DB"/>
  </w:style>
  <w:style w:type="paragraph" w:customStyle="1" w:styleId="64140A8642A946A0BD77895C775AAE45">
    <w:name w:val="64140A8642A946A0BD77895C775AAE45"/>
  </w:style>
  <w:style w:type="paragraph" w:customStyle="1" w:styleId="51BDEEFAB2844041A9DF96E7B22A45AD">
    <w:name w:val="51BDEEFAB2844041A9DF96E7B22A45AD"/>
  </w:style>
  <w:style w:type="paragraph" w:customStyle="1" w:styleId="F2D0D3404A81478F8A3E4F384FCA2DAB">
    <w:name w:val="F2D0D3404A81478F8A3E4F384FCA2DAB"/>
  </w:style>
  <w:style w:type="paragraph" w:customStyle="1" w:styleId="2D747056AE25492EA320C786A8FA030A">
    <w:name w:val="2D747056AE25492EA320C786A8FA030A"/>
  </w:style>
  <w:style w:type="paragraph" w:customStyle="1" w:styleId="C1F51CB5F02C4885BBCAA2D7A8537229">
    <w:name w:val="C1F51CB5F02C4885BBCAA2D7A8537229"/>
  </w:style>
  <w:style w:type="paragraph" w:customStyle="1" w:styleId="4E8F3338F70D466AA8DC5233CC41614B">
    <w:name w:val="4E8F3338F70D466AA8DC5233CC41614B"/>
  </w:style>
  <w:style w:type="paragraph" w:customStyle="1" w:styleId="986C35D9B91A45129DAD6638C114D334">
    <w:name w:val="986C35D9B91A45129DAD6638C114D334"/>
  </w:style>
  <w:style w:type="paragraph" w:customStyle="1" w:styleId="8161DA78AAAD4CF184562BEC9A723D2A">
    <w:name w:val="8161DA78AAAD4CF184562BEC9A723D2A"/>
  </w:style>
  <w:style w:type="paragraph" w:customStyle="1" w:styleId="DC8E0CD929BD43E19CCE233796B23E30">
    <w:name w:val="DC8E0CD929BD43E19CCE233796B23E30"/>
  </w:style>
  <w:style w:type="paragraph" w:customStyle="1" w:styleId="63B1142FC63940DDBFAF807A9AE52A5B">
    <w:name w:val="63B1142FC63940DDBFAF807A9AE52A5B"/>
  </w:style>
  <w:style w:type="paragraph" w:customStyle="1" w:styleId="DFC555EBF8C04378A959712239289AAD">
    <w:name w:val="DFC555EBF8C04378A959712239289AAD"/>
  </w:style>
  <w:style w:type="paragraph" w:customStyle="1" w:styleId="6E38E717579C4AB8AC3EF9D276030F9D">
    <w:name w:val="6E38E717579C4AB8AC3EF9D276030F9D"/>
  </w:style>
  <w:style w:type="paragraph" w:customStyle="1" w:styleId="A2F6FC57C4654E6C80FB1C9D50089594">
    <w:name w:val="A2F6FC57C4654E6C80FB1C9D50089594"/>
  </w:style>
  <w:style w:type="paragraph" w:customStyle="1" w:styleId="41DD840A70314D71899EA56F80CFBA1F">
    <w:name w:val="41DD840A70314D71899EA56F80CFBA1F"/>
  </w:style>
  <w:style w:type="paragraph" w:customStyle="1" w:styleId="440930C921FA44E8BBDD911E4D7F87E7">
    <w:name w:val="440930C921FA44E8BBDD911E4D7F87E7"/>
  </w:style>
  <w:style w:type="paragraph" w:customStyle="1" w:styleId="7AAAB04B4F9548C7932B92CFDE38F55B">
    <w:name w:val="7AAAB04B4F9548C7932B92CFDE38F55B"/>
  </w:style>
  <w:style w:type="paragraph" w:customStyle="1" w:styleId="2F78590041964D41872CDC8F6B86DF02">
    <w:name w:val="2F78590041964D41872CDC8F6B86DF02"/>
  </w:style>
  <w:style w:type="paragraph" w:customStyle="1" w:styleId="6F01AA07D0714AC692E9531B73F66745">
    <w:name w:val="6F01AA07D0714AC692E9531B73F66745"/>
  </w:style>
  <w:style w:type="paragraph" w:customStyle="1" w:styleId="15D4F33611204C0DBAC893D9F4514C9B">
    <w:name w:val="15D4F33611204C0DBAC893D9F4514C9B"/>
  </w:style>
  <w:style w:type="paragraph" w:customStyle="1" w:styleId="02039ADC284C49E78361947FBB428D77">
    <w:name w:val="02039ADC284C49E78361947FBB428D77"/>
  </w:style>
  <w:style w:type="paragraph" w:customStyle="1" w:styleId="A7730C83BA4F45E8874CB31CB2CEA766">
    <w:name w:val="A7730C83BA4F45E8874CB31CB2CEA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x</Rubrik>
    <Underrubrik>x</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5AC6EBB3-1A13-4EFA-92D2-1FFA776AC98A}">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avropsforfragan-revisions--och-granskningstjanster---mall---2020-07-08-fl.dotx</Template>
  <TotalTime>0</TotalTime>
  <Pages>15</Pages>
  <Words>4037</Words>
  <Characters>21400</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Ekman</dc:creator>
  <cp:lastModifiedBy>Karl Ekman</cp:lastModifiedBy>
  <cp:revision>1</cp:revision>
  <dcterms:created xsi:type="dcterms:W3CDTF">2024-03-25T08:29:00Z</dcterms:created>
  <dcterms:modified xsi:type="dcterms:W3CDTF">2024-03-25T08:30:00Z</dcterms:modified>
</cp:coreProperties>
</file>