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-293"/>
        <w:tblOverlap w:val="never"/>
        <w:tblW w:w="10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1209"/>
        <w:gridCol w:w="2940"/>
        <w:gridCol w:w="90"/>
        <w:gridCol w:w="1885"/>
        <w:gridCol w:w="280"/>
        <w:gridCol w:w="2531"/>
      </w:tblGrid>
      <w:tr w:rsidR="000D0863" w14:paraId="15447079" w14:textId="77777777" w:rsidTr="008F5C8A">
        <w:trPr>
          <w:cantSplit/>
          <w:trHeight w:val="57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0913AC" w14:textId="77777777" w:rsidR="000D0863" w:rsidRDefault="000D0863" w:rsidP="008F5C8A">
            <w:pPr>
              <w:pStyle w:val="Rubrik1"/>
              <w:keepLines w:val="0"/>
              <w:spacing w:before="0" w:after="0"/>
              <w:contextualSpacing w:val="0"/>
            </w:pPr>
            <w:r w:rsidRPr="00A16CCE">
              <w:rPr>
                <w:b/>
                <w:bCs w:val="0"/>
                <w:sz w:val="20"/>
                <w:szCs w:val="18"/>
              </w:rPr>
              <w:t>Beställningsvillkor</w:t>
            </w:r>
            <w:r w:rsidRPr="00A16CCE">
              <w:rPr>
                <w:sz w:val="20"/>
                <w:szCs w:val="18"/>
              </w:rPr>
              <w:t xml:space="preserve"> </w:t>
            </w:r>
            <w:r w:rsidRPr="001D5D28">
              <w:rPr>
                <w:sz w:val="16"/>
                <w:szCs w:val="14"/>
              </w:rPr>
              <w:t>(fylls i av beställare/avropare)</w:t>
            </w:r>
          </w:p>
        </w:tc>
      </w:tr>
      <w:tr w:rsidR="000D0863" w14:paraId="5493EB63" w14:textId="77777777" w:rsidTr="008F5C8A">
        <w:trPr>
          <w:cantSplit/>
          <w:trHeight w:val="57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B9444" w14:textId="77777777" w:rsidR="000D0863" w:rsidRPr="00A16CCE" w:rsidRDefault="000D0863" w:rsidP="00A16CCE">
            <w:pPr>
              <w:pStyle w:val="Rubrik1"/>
              <w:keepLines w:val="0"/>
              <w:spacing w:before="0" w:after="0"/>
              <w:contextualSpacing w:val="0"/>
            </w:pPr>
            <w:r w:rsidRPr="00A16CCE">
              <w:rPr>
                <w:sz w:val="20"/>
                <w:szCs w:val="18"/>
              </w:rPr>
              <w:t xml:space="preserve">Dnr: </w:t>
            </w:r>
            <w:sdt>
              <w:sdtPr>
                <w:rPr>
                  <w:sz w:val="20"/>
                  <w:szCs w:val="18"/>
                </w:rPr>
                <w:id w:val="45574254"/>
                <w:placeholder>
                  <w:docPart w:val="871EF5298B15446EA786DA0AFB5C760F"/>
                </w:placeholder>
                <w:showingPlcHdr/>
                <w:text/>
              </w:sdtPr>
              <w:sdtEndPr/>
              <w:sdtContent>
                <w:r w:rsidRPr="00A16CCE">
                  <w:rPr>
                    <w:sz w:val="20"/>
                    <w:szCs w:val="18"/>
                  </w:rPr>
                  <w:t>Klicka eller tryck här för att ange text.</w:t>
                </w:r>
              </w:sdtContent>
            </w:sdt>
          </w:p>
        </w:tc>
      </w:tr>
      <w:tr w:rsidR="00C22D1C" w14:paraId="60FB0F86" w14:textId="77777777" w:rsidTr="00D340D2">
        <w:trPr>
          <w:trHeight w:val="660"/>
        </w:trPr>
        <w:tc>
          <w:tcPr>
            <w:tcW w:w="1091" w:type="dxa"/>
            <w:tcBorders>
              <w:top w:val="single" w:sz="4" w:space="0" w:color="auto"/>
              <w:bottom w:val="single" w:sz="12" w:space="0" w:color="auto"/>
            </w:tcBorders>
          </w:tcPr>
          <w:p w14:paraId="49BA2A61" w14:textId="77777777" w:rsidR="00C22D1C" w:rsidRDefault="00C22D1C" w:rsidP="008F5C8A">
            <w:pPr>
              <w:rPr>
                <w:sz w:val="16"/>
              </w:rPr>
            </w:pPr>
            <w:r>
              <w:rPr>
                <w:sz w:val="16"/>
              </w:rPr>
              <w:t xml:space="preserve">Sista dag för offert </w:t>
            </w:r>
          </w:p>
          <w:p w14:paraId="05F896EB" w14:textId="77777777" w:rsidR="00C22D1C" w:rsidRDefault="00C22D1C" w:rsidP="008F5C8A">
            <w:pPr>
              <w:rPr>
                <w:sz w:val="16"/>
              </w:rPr>
            </w:pPr>
          </w:p>
          <w:p w14:paraId="2CC27A62" w14:textId="77777777" w:rsidR="00C22D1C" w:rsidRDefault="00056A16" w:rsidP="008F5C8A">
            <w:sdt>
              <w:sdtPr>
                <w:rPr>
                  <w:sz w:val="18"/>
                  <w:szCs w:val="18"/>
                </w:rPr>
                <w:id w:val="-72279531"/>
                <w:placeholder>
                  <w:docPart w:val="265A657C0FB3492B95827FE50E72DAE3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22D1C" w:rsidRPr="000D0863">
                  <w:rPr>
                    <w:sz w:val="18"/>
                    <w:szCs w:val="18"/>
                  </w:rPr>
                  <w:t>Ange datum</w:t>
                </w:r>
              </w:sdtContent>
            </w:sdt>
          </w:p>
        </w:tc>
        <w:tc>
          <w:tcPr>
            <w:tcW w:w="1209" w:type="dxa"/>
            <w:tcBorders>
              <w:top w:val="single" w:sz="4" w:space="0" w:color="auto"/>
              <w:bottom w:val="single" w:sz="12" w:space="0" w:color="auto"/>
            </w:tcBorders>
          </w:tcPr>
          <w:p w14:paraId="3BDDC03E" w14:textId="77777777" w:rsidR="00C22D1C" w:rsidRDefault="00C22D1C" w:rsidP="008F5C8A">
            <w:pPr>
              <w:rPr>
                <w:sz w:val="16"/>
              </w:rPr>
            </w:pPr>
            <w:r>
              <w:rPr>
                <w:sz w:val="16"/>
              </w:rPr>
              <w:t>Offertens giltighetstid</w:t>
            </w:r>
          </w:p>
          <w:p w14:paraId="4524DEAB" w14:textId="77777777" w:rsidR="00C22D1C" w:rsidRDefault="00C22D1C" w:rsidP="008F5C8A">
            <w:pPr>
              <w:rPr>
                <w:sz w:val="16"/>
              </w:rPr>
            </w:pPr>
          </w:p>
          <w:p w14:paraId="327F1F49" w14:textId="77777777" w:rsidR="00C22D1C" w:rsidRDefault="00056A16" w:rsidP="008F5C8A">
            <w:sdt>
              <w:sdtPr>
                <w:rPr>
                  <w:sz w:val="18"/>
                  <w:szCs w:val="18"/>
                </w:rPr>
                <w:id w:val="1646622395"/>
                <w:placeholder>
                  <w:docPart w:val="BE105C1B24BA455EBF030CBDF6B398AA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22D1C" w:rsidRPr="000D0863">
                  <w:rPr>
                    <w:sz w:val="18"/>
                    <w:szCs w:val="18"/>
                  </w:rPr>
                  <w:t>Ange datum</w:t>
                </w:r>
              </w:sdtContent>
            </w:sdt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E01334" w14:textId="77777777" w:rsidR="00C22D1C" w:rsidRDefault="00C22D1C" w:rsidP="008F5C8A">
            <w:pPr>
              <w:rPr>
                <w:sz w:val="16"/>
              </w:rPr>
            </w:pPr>
            <w:r>
              <w:rPr>
                <w:sz w:val="16"/>
              </w:rPr>
              <w:t>Avropets omfattning</w:t>
            </w:r>
          </w:p>
          <w:p w14:paraId="1C4D8A02" w14:textId="77777777" w:rsidR="00C22D1C" w:rsidRDefault="00C22D1C" w:rsidP="008F5C8A">
            <w:pPr>
              <w:rPr>
                <w:sz w:val="16"/>
              </w:rPr>
            </w:pPr>
          </w:p>
          <w:p w14:paraId="65B43994" w14:textId="77777777" w:rsidR="00C22D1C" w:rsidRDefault="00056A16" w:rsidP="008F5C8A">
            <w:pPr>
              <w:rPr>
                <w:sz w:val="16"/>
              </w:rPr>
            </w:pPr>
            <w:sdt>
              <w:sdtPr>
                <w:rPr>
                  <w:sz w:val="18"/>
                </w:rPr>
                <w:id w:val="13341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D1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2D1C">
              <w:rPr>
                <w:sz w:val="18"/>
              </w:rPr>
              <w:t xml:space="preserve"> </w:t>
            </w:r>
            <w:r w:rsidR="00C22D1C" w:rsidRPr="001958D4">
              <w:rPr>
                <w:sz w:val="18"/>
                <w:szCs w:val="22"/>
              </w:rPr>
              <w:t>Enstaka avrop</w:t>
            </w:r>
          </w:p>
          <w:p w14:paraId="4E11CE36" w14:textId="77777777" w:rsidR="00C22D1C" w:rsidRDefault="00C22D1C" w:rsidP="008F5C8A">
            <w:pPr>
              <w:rPr>
                <w:sz w:val="16"/>
              </w:rPr>
            </w:pPr>
          </w:p>
          <w:p w14:paraId="1C20D997" w14:textId="77777777" w:rsidR="00C22D1C" w:rsidRDefault="00056A16" w:rsidP="008F5C8A">
            <w:pPr>
              <w:rPr>
                <w:sz w:val="16"/>
              </w:rPr>
            </w:pPr>
            <w:sdt>
              <w:sdtPr>
                <w:rPr>
                  <w:sz w:val="18"/>
                </w:rPr>
                <w:id w:val="2108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C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2D1C">
              <w:rPr>
                <w:sz w:val="18"/>
              </w:rPr>
              <w:t xml:space="preserve"> Leveransavtal</w:t>
            </w:r>
          </w:p>
          <w:p w14:paraId="334845E1" w14:textId="77777777" w:rsidR="00C22D1C" w:rsidRDefault="00C22D1C" w:rsidP="008F5C8A"/>
        </w:tc>
        <w:tc>
          <w:tcPr>
            <w:tcW w:w="216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ADA246" w14:textId="77777777" w:rsidR="00C22D1C" w:rsidRDefault="00C22D1C" w:rsidP="008F5C8A">
            <w:pPr>
              <w:rPr>
                <w:sz w:val="16"/>
              </w:rPr>
            </w:pPr>
            <w:r>
              <w:rPr>
                <w:sz w:val="16"/>
              </w:rPr>
              <w:t>Leveransavtalets giltighetstid</w:t>
            </w:r>
          </w:p>
          <w:p w14:paraId="7E3759F4" w14:textId="77777777" w:rsidR="00C22D1C" w:rsidRDefault="00C22D1C" w:rsidP="008F5C8A">
            <w:pPr>
              <w:rPr>
                <w:sz w:val="16"/>
              </w:rPr>
            </w:pPr>
          </w:p>
          <w:p w14:paraId="2C82CFAA" w14:textId="77777777" w:rsidR="00C22D1C" w:rsidRDefault="00C22D1C" w:rsidP="008F5C8A">
            <w:pPr>
              <w:rPr>
                <w:sz w:val="16"/>
              </w:rPr>
            </w:pPr>
          </w:p>
          <w:p w14:paraId="3165877F" w14:textId="77777777" w:rsidR="00C22D1C" w:rsidRDefault="00056A16" w:rsidP="008F5C8A">
            <w:pPr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-1115668013"/>
                <w:placeholder>
                  <w:docPart w:val="D664539FEAAC4560931BD2A54AF7EB11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22D1C" w:rsidRPr="000D0863">
                  <w:rPr>
                    <w:sz w:val="18"/>
                    <w:szCs w:val="18"/>
                  </w:rPr>
                  <w:t>Ange datum</w:t>
                </w:r>
              </w:sdtContent>
            </w:sdt>
            <w:r w:rsidR="00C22D1C">
              <w:rPr>
                <w:sz w:val="18"/>
                <w:szCs w:val="18"/>
              </w:rPr>
              <w:t xml:space="preserve"> - </w:t>
            </w:r>
            <w:r w:rsidR="00C22D1C" w:rsidRPr="000D086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3780822"/>
                <w:placeholder>
                  <w:docPart w:val="A94D7A92AF334899939A6A7E4C4C11CF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22D1C" w:rsidRPr="000D0863">
                  <w:rPr>
                    <w:sz w:val="18"/>
                    <w:szCs w:val="18"/>
                  </w:rPr>
                  <w:t>Ange datum</w:t>
                </w:r>
              </w:sdtContent>
            </w:sdt>
          </w:p>
          <w:p w14:paraId="1F0BEBB4" w14:textId="77777777" w:rsidR="00C22D1C" w:rsidRDefault="00C22D1C" w:rsidP="008F5C8A">
            <w:pPr>
              <w:ind w:right="697"/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12" w:space="0" w:color="auto"/>
            </w:tcBorders>
          </w:tcPr>
          <w:p w14:paraId="275E26B1" w14:textId="77777777" w:rsidR="00C22D1C" w:rsidRDefault="00C22D1C" w:rsidP="008F5C8A">
            <w:pPr>
              <w:rPr>
                <w:sz w:val="16"/>
              </w:rPr>
            </w:pPr>
            <w:r>
              <w:rPr>
                <w:sz w:val="16"/>
              </w:rPr>
              <w:t>Uppskattat antal beställningstillfällen från leveransavtal</w:t>
            </w:r>
          </w:p>
          <w:p w14:paraId="61FF2705" w14:textId="77777777" w:rsidR="00C22D1C" w:rsidRDefault="00C22D1C" w:rsidP="008F5C8A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1500696081"/>
              <w:placeholder>
                <w:docPart w:val="73D0B3E1766E475CA7D7F8BDE65A6EEF"/>
              </w:placeholder>
              <w:showingPlcHdr/>
              <w:text/>
            </w:sdtPr>
            <w:sdtEndPr/>
            <w:sdtContent>
              <w:p w14:paraId="1488D90A" w14:textId="77777777" w:rsidR="00C22D1C" w:rsidRDefault="00C22D1C" w:rsidP="008F5C8A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0D0863" w14:paraId="0E098A0A" w14:textId="77777777" w:rsidTr="008F5C8A">
        <w:trPr>
          <w:trHeight w:val="470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1A8F7F0B" w14:textId="77777777" w:rsidR="000D0863" w:rsidRPr="001958D4" w:rsidRDefault="000D0863" w:rsidP="008F5C8A">
            <w:pPr>
              <w:rPr>
                <w:sz w:val="20"/>
              </w:rPr>
            </w:pPr>
            <w:r w:rsidRPr="003C5472">
              <w:rPr>
                <w:b/>
                <w:bCs/>
                <w:sz w:val="16"/>
              </w:rPr>
              <w:t>Utvärdering av anbud</w:t>
            </w:r>
            <w:r>
              <w:rPr>
                <w:sz w:val="20"/>
              </w:rPr>
              <w:br/>
            </w:r>
            <w:r w:rsidRPr="001958D4">
              <w:rPr>
                <w:sz w:val="18"/>
                <w:szCs w:val="22"/>
              </w:rPr>
              <w:t xml:space="preserve">Ange endast ett (1) av alternativen </w:t>
            </w:r>
            <w:proofErr w:type="gramStart"/>
            <w:r w:rsidRPr="001958D4">
              <w:rPr>
                <w:sz w:val="18"/>
                <w:szCs w:val="22"/>
              </w:rPr>
              <w:t>1-3</w:t>
            </w:r>
            <w:proofErr w:type="gramEnd"/>
            <w:r w:rsidRPr="001958D4">
              <w:rPr>
                <w:sz w:val="18"/>
                <w:szCs w:val="22"/>
              </w:rPr>
              <w:t xml:space="preserve"> nedan per blankett</w:t>
            </w:r>
            <w:r>
              <w:rPr>
                <w:sz w:val="18"/>
                <w:szCs w:val="22"/>
              </w:rPr>
              <w:t xml:space="preserve"> genom att klicka i en ruta</w:t>
            </w:r>
            <w:r w:rsidRPr="001958D4">
              <w:rPr>
                <w:sz w:val="18"/>
                <w:szCs w:val="22"/>
              </w:rPr>
              <w:t xml:space="preserve">. </w:t>
            </w:r>
          </w:p>
        </w:tc>
      </w:tr>
      <w:tr w:rsidR="000D0863" w14:paraId="0F3C7B17" w14:textId="77777777" w:rsidTr="008F5C8A">
        <w:trPr>
          <w:trHeight w:val="348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1F014839" w14:textId="77777777" w:rsidR="000D0863" w:rsidRDefault="00056A16" w:rsidP="008F5C8A">
            <w:pPr>
              <w:numPr>
                <w:ilvl w:val="0"/>
                <w:numId w:val="13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6257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863">
              <w:rPr>
                <w:sz w:val="20"/>
              </w:rPr>
              <w:t xml:space="preserve"> Pris: 100 % </w:t>
            </w:r>
          </w:p>
        </w:tc>
      </w:tr>
      <w:tr w:rsidR="000D0863" w14:paraId="3A7FE246" w14:textId="77777777" w:rsidTr="008F5C8A">
        <w:trPr>
          <w:trHeight w:val="337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1E4AE6AB" w14:textId="77777777" w:rsidR="000D0863" w:rsidRPr="000D0863" w:rsidRDefault="00056A16" w:rsidP="008F5C8A">
            <w:pPr>
              <w:numPr>
                <w:ilvl w:val="0"/>
                <w:numId w:val="13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8015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863" w:rsidRPr="001958D4">
              <w:rPr>
                <w:sz w:val="20"/>
              </w:rPr>
              <w:t xml:space="preserve"> Pris:  100 % med viktad(-e) priskorg(-ar)</w:t>
            </w:r>
            <w:r w:rsidR="000D0863">
              <w:rPr>
                <w:sz w:val="20"/>
              </w:rPr>
              <w:t xml:space="preserve">  </w:t>
            </w:r>
          </w:p>
        </w:tc>
      </w:tr>
      <w:tr w:rsidR="000D0863" w14:paraId="5C6B5C04" w14:textId="77777777" w:rsidTr="008F5C8A">
        <w:trPr>
          <w:trHeight w:val="536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57185B17" w14:textId="77777777" w:rsidR="000D0863" w:rsidRDefault="00056A16" w:rsidP="008F5C8A">
            <w:pPr>
              <w:numPr>
                <w:ilvl w:val="0"/>
                <w:numId w:val="13"/>
              </w:numPr>
              <w:rPr>
                <w:sz w:val="20"/>
              </w:rPr>
            </w:pPr>
            <w:sdt>
              <w:sdtPr>
                <w:rPr>
                  <w:sz w:val="20"/>
                </w:rPr>
                <w:id w:val="-12403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D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863">
              <w:rPr>
                <w:sz w:val="20"/>
              </w:rPr>
              <w:t xml:space="preserve"> Ekonomiskt mest fördelaktiga anbud enligt avropsförfrågan. Fler kriterier än pris ligger till grund för tilldelning. Anges i separat bilaga. </w:t>
            </w:r>
          </w:p>
        </w:tc>
      </w:tr>
      <w:tr w:rsidR="00C22D1C" w14:paraId="4C4EAF47" w14:textId="77777777" w:rsidTr="00C22D1C">
        <w:trPr>
          <w:cantSplit/>
          <w:trHeight w:val="1123"/>
        </w:trPr>
        <w:tc>
          <w:tcPr>
            <w:tcW w:w="52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DB5FD6A" w14:textId="77777777" w:rsidR="00C22D1C" w:rsidRDefault="00C22D1C" w:rsidP="00C22D1C">
            <w:pPr>
              <w:rPr>
                <w:sz w:val="18"/>
                <w:szCs w:val="28"/>
              </w:rPr>
            </w:pPr>
            <w:r>
              <w:rPr>
                <w:sz w:val="16"/>
              </w:rPr>
              <w:t xml:space="preserve">Avropare bifogar tryckfärdigt original/underlag Ja  </w:t>
            </w:r>
            <w:sdt>
              <w:sdtPr>
                <w:rPr>
                  <w:sz w:val="18"/>
                  <w:szCs w:val="28"/>
                </w:rPr>
                <w:id w:val="14966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863">
                  <w:rPr>
                    <w:rFonts w:ascii="MS Gothic" w:eastAsia="MS Gothic" w:hAnsi="MS Gothic" w:hint="eastAsia"/>
                    <w:sz w:val="18"/>
                    <w:szCs w:val="28"/>
                  </w:rPr>
                  <w:t>☐</w:t>
                </w:r>
              </w:sdtContent>
            </w:sdt>
          </w:p>
          <w:p w14:paraId="69C79DED" w14:textId="77777777" w:rsidR="00C22D1C" w:rsidRDefault="00C22D1C" w:rsidP="00C22D1C">
            <w:pPr>
              <w:rPr>
                <w:sz w:val="20"/>
                <w:szCs w:val="28"/>
              </w:rPr>
            </w:pPr>
          </w:p>
          <w:p w14:paraId="2A0285CF" w14:textId="77777777" w:rsidR="00C22D1C" w:rsidRPr="00C22D1C" w:rsidRDefault="00C22D1C" w:rsidP="00C22D1C">
            <w:pPr>
              <w:rPr>
                <w:sz w:val="16"/>
              </w:rPr>
            </w:pPr>
            <w:r w:rsidRPr="00C22D1C">
              <w:rPr>
                <w:sz w:val="16"/>
              </w:rPr>
              <w:t xml:space="preserve">Original/underlag skickas till leverantör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86087984"/>
                <w:placeholder>
                  <w:docPart w:val="B1DB4A170FB2416590AE9D3BEA7ADF24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0D0863">
                  <w:rPr>
                    <w:sz w:val="18"/>
                    <w:szCs w:val="18"/>
                  </w:rPr>
                  <w:t>Ange datum</w:t>
                </w:r>
              </w:sdtContent>
            </w:sdt>
          </w:p>
          <w:p w14:paraId="3DD42194" w14:textId="77777777" w:rsidR="00C22D1C" w:rsidRDefault="00C22D1C" w:rsidP="008F5C8A">
            <w:pPr>
              <w:tabs>
                <w:tab w:val="left" w:pos="1843"/>
              </w:tabs>
              <w:rPr>
                <w:sz w:val="16"/>
              </w:rPr>
            </w:pPr>
          </w:p>
          <w:p w14:paraId="0E18FA45" w14:textId="77777777" w:rsidR="00C22D1C" w:rsidRDefault="00C22D1C" w:rsidP="008F5C8A">
            <w:pPr>
              <w:tabs>
                <w:tab w:val="left" w:pos="1843"/>
              </w:tabs>
              <w:ind w:left="-652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CREATEDATE   \* MERGEFORMAT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201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F45D1D3" w14:textId="77777777" w:rsidR="00C22D1C" w:rsidRDefault="00C22D1C" w:rsidP="008F5C8A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Pris på både digital- och offsettryck accepteras</w:t>
            </w:r>
          </w:p>
          <w:p w14:paraId="648F84A9" w14:textId="77777777" w:rsidR="00C22D1C" w:rsidRDefault="00C22D1C" w:rsidP="008F5C8A">
            <w:pPr>
              <w:tabs>
                <w:tab w:val="left" w:pos="1843"/>
              </w:tabs>
              <w:rPr>
                <w:sz w:val="16"/>
              </w:rPr>
            </w:pPr>
          </w:p>
          <w:p w14:paraId="70E12EB8" w14:textId="77777777" w:rsidR="00C22D1C" w:rsidRDefault="00C22D1C" w:rsidP="008F5C8A">
            <w:pPr>
              <w:tabs>
                <w:tab w:val="left" w:pos="1843"/>
              </w:tabs>
              <w:rPr>
                <w:sz w:val="20"/>
              </w:rPr>
            </w:pPr>
            <w:r w:rsidRPr="000D0863">
              <w:rPr>
                <w:sz w:val="18"/>
                <w:szCs w:val="28"/>
              </w:rPr>
              <w:t>Ja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8"/>
                  <w:szCs w:val="28"/>
                </w:rPr>
                <w:id w:val="-3605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863">
                  <w:rPr>
                    <w:rFonts w:ascii="MS Gothic" w:eastAsia="MS Gothic" w:hAnsi="MS Gothic" w:hint="eastAsia"/>
                    <w:sz w:val="1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</w:p>
          <w:p w14:paraId="09CA3532" w14:textId="77777777" w:rsidR="00C22D1C" w:rsidRPr="00FA0FCE" w:rsidRDefault="00C22D1C" w:rsidP="00FA0FCE">
            <w:pPr>
              <w:rPr>
                <w:sz w:val="16"/>
              </w:rPr>
            </w:pPr>
            <w:r>
              <w:rPr>
                <w:sz w:val="16"/>
              </w:rPr>
              <w:t>Nej</w:t>
            </w:r>
            <w:r w:rsidR="00FA0FCE">
              <w:rPr>
                <w:sz w:val="16"/>
              </w:rPr>
              <w:t xml:space="preserve">, bara:  </w:t>
            </w:r>
            <w:sdt>
              <w:sdtPr>
                <w:rPr>
                  <w:sz w:val="16"/>
                </w:rPr>
                <w:id w:val="1981798900"/>
                <w:placeholder>
                  <w:docPart w:val="EC5C4132A57D407E90C8065C402B153C"/>
                </w:placeholder>
                <w:showingPlcHdr/>
                <w:text/>
              </w:sdtPr>
              <w:sdtEndPr/>
              <w:sdtContent>
                <w:r w:rsidR="00FA0FCE"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sdtContent>
            </w:sdt>
          </w:p>
          <w:p w14:paraId="2D676574" w14:textId="77777777" w:rsidR="00C22D1C" w:rsidRDefault="00C22D1C" w:rsidP="008F5C8A">
            <w:pPr>
              <w:tabs>
                <w:tab w:val="left" w:pos="1843"/>
              </w:tabs>
              <w:rPr>
                <w:sz w:val="16"/>
              </w:rPr>
            </w:pPr>
          </w:p>
        </w:tc>
        <w:tc>
          <w:tcPr>
            <w:tcW w:w="281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2ABE602" w14:textId="77777777" w:rsidR="00C22D1C" w:rsidRDefault="00C22D1C" w:rsidP="008F5C8A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Tillkommande tjänster ingår i detta avrop (specificeras i särskild bilaga).</w:t>
            </w:r>
          </w:p>
          <w:p w14:paraId="47A3D6E2" w14:textId="77777777" w:rsidR="00C22D1C" w:rsidRDefault="00C22D1C" w:rsidP="008F5C8A">
            <w:pPr>
              <w:tabs>
                <w:tab w:val="left" w:pos="1843"/>
              </w:tabs>
              <w:rPr>
                <w:sz w:val="16"/>
              </w:rPr>
            </w:pPr>
          </w:p>
          <w:p w14:paraId="73777530" w14:textId="77777777" w:rsidR="00C22D1C" w:rsidRDefault="00C22D1C" w:rsidP="008F5C8A">
            <w:pPr>
              <w:tabs>
                <w:tab w:val="left" w:pos="1843"/>
              </w:tabs>
              <w:rPr>
                <w:sz w:val="20"/>
              </w:rPr>
            </w:pPr>
            <w:r w:rsidRPr="000D0863">
              <w:rPr>
                <w:sz w:val="18"/>
                <w:szCs w:val="28"/>
              </w:rPr>
              <w:t>Ja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8"/>
                  <w:szCs w:val="28"/>
                </w:rPr>
                <w:id w:val="486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863">
                  <w:rPr>
                    <w:rFonts w:ascii="MS Gothic" w:eastAsia="MS Gothic" w:hAnsi="MS Gothic" w:hint="eastAsia"/>
                    <w:sz w:val="1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</w:p>
          <w:p w14:paraId="48D7B184" w14:textId="77777777" w:rsidR="00C22D1C" w:rsidRDefault="00C22D1C" w:rsidP="008F5C8A">
            <w:pPr>
              <w:tabs>
                <w:tab w:val="left" w:pos="1843"/>
              </w:tabs>
              <w:rPr>
                <w:sz w:val="20"/>
              </w:rPr>
            </w:pPr>
            <w:r>
              <w:rPr>
                <w:sz w:val="16"/>
              </w:rPr>
              <w:t xml:space="preserve">Nej </w:t>
            </w:r>
            <w:sdt>
              <w:sdtPr>
                <w:rPr>
                  <w:sz w:val="18"/>
                  <w:szCs w:val="28"/>
                </w:rPr>
                <w:id w:val="-10287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863">
                  <w:rPr>
                    <w:rFonts w:ascii="MS Gothic" w:eastAsia="MS Gothic" w:hAnsi="MS Gothic" w:hint="eastAsia"/>
                    <w:sz w:val="1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</w:p>
          <w:p w14:paraId="15C1F131" w14:textId="77777777" w:rsidR="00C22D1C" w:rsidDel="00C822A8" w:rsidRDefault="00C22D1C" w:rsidP="008F5C8A">
            <w:pPr>
              <w:tabs>
                <w:tab w:val="left" w:pos="1843"/>
              </w:tabs>
              <w:rPr>
                <w:sz w:val="16"/>
              </w:rPr>
            </w:pPr>
          </w:p>
        </w:tc>
      </w:tr>
    </w:tbl>
    <w:p w14:paraId="01A725C4" w14:textId="67169434" w:rsidR="008F5C8A" w:rsidRPr="00E11EED" w:rsidRDefault="008F5C8A" w:rsidP="008F5C8A">
      <w:pPr>
        <w:pStyle w:val="Signatur"/>
        <w:rPr>
          <w:sz w:val="16"/>
          <w:szCs w:val="16"/>
        </w:rPr>
      </w:pPr>
    </w:p>
    <w:p w14:paraId="6840813B" w14:textId="77777777" w:rsidR="000501FE" w:rsidRPr="00E11EED" w:rsidRDefault="000501FE" w:rsidP="008F5C8A">
      <w:pPr>
        <w:pStyle w:val="Signatur"/>
        <w:rPr>
          <w:sz w:val="16"/>
          <w:szCs w:val="16"/>
        </w:rPr>
      </w:pPr>
    </w:p>
    <w:tbl>
      <w:tblPr>
        <w:tblpPr w:leftFromText="141" w:rightFromText="141" w:vertAnchor="text" w:tblpXSpec="center" w:tblpY="-53"/>
        <w:tblOverlap w:val="never"/>
        <w:tblW w:w="10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1453"/>
        <w:gridCol w:w="1453"/>
        <w:gridCol w:w="1340"/>
        <w:gridCol w:w="1518"/>
        <w:gridCol w:w="1519"/>
        <w:gridCol w:w="1520"/>
      </w:tblGrid>
      <w:tr w:rsidR="008F5C8A" w14:paraId="05B6DB3E" w14:textId="77777777" w:rsidTr="008F5C8A">
        <w:trPr>
          <w:cantSplit/>
          <w:trHeight w:val="57"/>
        </w:trPr>
        <w:tc>
          <w:tcPr>
            <w:tcW w:w="10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60840F" w14:textId="77777777" w:rsidR="008F5C8A" w:rsidRDefault="008F5C8A" w:rsidP="008F5C8A">
            <w:pPr>
              <w:pStyle w:val="Rubrik1"/>
              <w:keepLines w:val="0"/>
              <w:spacing w:before="0" w:after="0"/>
              <w:contextualSpacing w:val="0"/>
            </w:pPr>
            <w:r w:rsidRPr="00A16CCE">
              <w:rPr>
                <w:b/>
                <w:bCs w:val="0"/>
                <w:sz w:val="20"/>
                <w:szCs w:val="18"/>
              </w:rPr>
              <w:t>Provtryck</w:t>
            </w:r>
            <w:r w:rsidRPr="008F5C8A">
              <w:rPr>
                <w:sz w:val="20"/>
                <w:szCs w:val="18"/>
              </w:rPr>
              <w:t xml:space="preserve"> </w:t>
            </w:r>
            <w:r w:rsidRPr="008F5C8A">
              <w:rPr>
                <w:sz w:val="16"/>
                <w:szCs w:val="16"/>
              </w:rPr>
              <w:t>(fylls i av beställare/avropare)</w:t>
            </w:r>
          </w:p>
        </w:tc>
      </w:tr>
      <w:tr w:rsidR="008F5C8A" w14:paraId="5E531E33" w14:textId="77777777" w:rsidTr="00BC0FEC">
        <w:trPr>
          <w:trHeight w:val="323"/>
        </w:trPr>
        <w:tc>
          <w:tcPr>
            <w:tcW w:w="5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058371" w14:textId="77777777" w:rsidR="008F5C8A" w:rsidRDefault="008F5C8A" w:rsidP="008F5C8A">
            <w:pPr>
              <w:rPr>
                <w:sz w:val="16"/>
              </w:rPr>
            </w:pPr>
            <w:r w:rsidRPr="00A16CCE">
              <w:rPr>
                <w:sz w:val="16"/>
              </w:rPr>
              <w:t xml:space="preserve">Provtryck ingår i utvärdering av anbud  </w:t>
            </w:r>
            <w:sdt>
              <w:sdtPr>
                <w:rPr>
                  <w:sz w:val="18"/>
                  <w:szCs w:val="28"/>
                </w:rPr>
                <w:id w:val="-67688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863">
                  <w:rPr>
                    <w:rFonts w:ascii="MS Gothic" w:eastAsia="MS Gothic" w:hAnsi="MS Gothic" w:hint="eastAsia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4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905D2C" w14:textId="77777777" w:rsidR="008F5C8A" w:rsidRDefault="008F5C8A" w:rsidP="008F5C8A">
            <w:pPr>
              <w:rPr>
                <w:sz w:val="16"/>
              </w:rPr>
            </w:pPr>
            <w:r w:rsidRPr="00A16CCE">
              <w:rPr>
                <w:sz w:val="16"/>
              </w:rPr>
              <w:t xml:space="preserve">Provtryck ska inkomma innan undertecknande av kontrakt  </w:t>
            </w:r>
            <w:sdt>
              <w:sdtPr>
                <w:rPr>
                  <w:sz w:val="18"/>
                  <w:szCs w:val="28"/>
                </w:rPr>
                <w:id w:val="-127308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0863">
                  <w:rPr>
                    <w:rFonts w:ascii="MS Gothic" w:eastAsia="MS Gothic" w:hAnsi="MS Gothic" w:hint="eastAsia"/>
                    <w:sz w:val="18"/>
                    <w:szCs w:val="28"/>
                  </w:rPr>
                  <w:t>☐</w:t>
                </w:r>
              </w:sdtContent>
            </w:sdt>
          </w:p>
        </w:tc>
      </w:tr>
      <w:tr w:rsidR="00F37303" w14:paraId="44BD30EB" w14:textId="77777777" w:rsidTr="00BC0FEC">
        <w:trPr>
          <w:trHeight w:val="1121"/>
        </w:trPr>
        <w:tc>
          <w:tcPr>
            <w:tcW w:w="5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BA73BA" w14:textId="77777777" w:rsidR="00F37303" w:rsidRDefault="00F37303" w:rsidP="008F5C8A">
            <w:pPr>
              <w:rPr>
                <w:sz w:val="16"/>
              </w:rPr>
            </w:pPr>
            <w:r>
              <w:rPr>
                <w:sz w:val="16"/>
              </w:rPr>
              <w:t>Provtryck</w:t>
            </w:r>
            <w:r w:rsidRPr="00277EA6">
              <w:rPr>
                <w:b/>
                <w:sz w:val="16"/>
              </w:rPr>
              <w:t xml:space="preserve"> ska</w:t>
            </w:r>
            <w:r>
              <w:rPr>
                <w:sz w:val="16"/>
              </w:rPr>
              <w:t xml:space="preserve"> inkluderas i lämnade prisuppgifter och avser provtryck enligt </w:t>
            </w:r>
            <w:proofErr w:type="spellStart"/>
            <w:r>
              <w:rPr>
                <w:sz w:val="16"/>
              </w:rPr>
              <w:t>defintioner</w:t>
            </w:r>
            <w:proofErr w:type="spellEnd"/>
            <w:r>
              <w:rPr>
                <w:sz w:val="16"/>
              </w:rPr>
              <w:t xml:space="preserve"> nedan. Se kostnadsbild nedan.</w:t>
            </w:r>
            <w:r w:rsidR="00C22D1C">
              <w:rPr>
                <w:sz w:val="16"/>
              </w:rPr>
              <w:t xml:space="preserve"> </w:t>
            </w:r>
          </w:p>
          <w:p w14:paraId="4CF6814F" w14:textId="77777777" w:rsidR="00F37303" w:rsidRPr="00F37303" w:rsidRDefault="00F37303" w:rsidP="008F5C8A">
            <w:pPr>
              <w:rPr>
                <w:sz w:val="16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848"/>
              <w:gridCol w:w="848"/>
              <w:gridCol w:w="848"/>
              <w:gridCol w:w="849"/>
              <w:gridCol w:w="849"/>
            </w:tblGrid>
            <w:tr w:rsidR="00F37303" w14:paraId="4605382C" w14:textId="77777777" w:rsidTr="00F37303">
              <w:tc>
                <w:tcPr>
                  <w:tcW w:w="848" w:type="dxa"/>
                  <w:shd w:val="clear" w:color="auto" w:fill="D9D9D9" w:themeFill="background1" w:themeFillShade="D9"/>
                </w:tcPr>
                <w:p w14:paraId="27CB8C44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A</w:t>
                  </w:r>
                </w:p>
              </w:tc>
              <w:tc>
                <w:tcPr>
                  <w:tcW w:w="848" w:type="dxa"/>
                  <w:shd w:val="clear" w:color="auto" w:fill="D9D9D9" w:themeFill="background1" w:themeFillShade="D9"/>
                </w:tcPr>
                <w:p w14:paraId="46D0DB01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B</w:t>
                  </w:r>
                </w:p>
              </w:tc>
              <w:tc>
                <w:tcPr>
                  <w:tcW w:w="848" w:type="dxa"/>
                  <w:shd w:val="clear" w:color="auto" w:fill="D9D9D9" w:themeFill="background1" w:themeFillShade="D9"/>
                </w:tcPr>
                <w:p w14:paraId="556E8815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C</w:t>
                  </w:r>
                </w:p>
              </w:tc>
              <w:tc>
                <w:tcPr>
                  <w:tcW w:w="848" w:type="dxa"/>
                </w:tcPr>
                <w:p w14:paraId="0C677BDA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D</w:t>
                  </w:r>
                </w:p>
              </w:tc>
              <w:tc>
                <w:tcPr>
                  <w:tcW w:w="849" w:type="dxa"/>
                </w:tcPr>
                <w:p w14:paraId="79071516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E</w:t>
                  </w:r>
                </w:p>
              </w:tc>
              <w:tc>
                <w:tcPr>
                  <w:tcW w:w="849" w:type="dxa"/>
                </w:tcPr>
                <w:p w14:paraId="1FC0E45B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F</w:t>
                  </w:r>
                </w:p>
              </w:tc>
            </w:tr>
            <w:tr w:rsidR="00F37303" w14:paraId="49BA990F" w14:textId="77777777" w:rsidTr="00F37303">
              <w:tc>
                <w:tcPr>
                  <w:tcW w:w="848" w:type="dxa"/>
                </w:tcPr>
                <w:p w14:paraId="5148C3E7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-1657519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8" w:type="dxa"/>
                </w:tcPr>
                <w:p w14:paraId="6F905F8A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-2037193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8" w:type="dxa"/>
                </w:tcPr>
                <w:p w14:paraId="10AE1D2F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-730921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8" w:type="dxa"/>
                </w:tcPr>
                <w:p w14:paraId="02A244DB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-904523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9" w:type="dxa"/>
                </w:tcPr>
                <w:p w14:paraId="2638428D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117192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9" w:type="dxa"/>
                </w:tcPr>
                <w:p w14:paraId="575DEF85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921754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68EA2D4" w14:textId="77777777" w:rsidR="00F37303" w:rsidRPr="004C2ACE" w:rsidRDefault="00F37303" w:rsidP="008F5C8A">
            <w:pPr>
              <w:rPr>
                <w:sz w:val="18"/>
                <w:szCs w:val="28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095257" w14:textId="77777777" w:rsidR="00F37303" w:rsidRDefault="00F37303" w:rsidP="00F37303">
            <w:pPr>
              <w:rPr>
                <w:sz w:val="16"/>
              </w:rPr>
            </w:pPr>
            <w:r>
              <w:rPr>
                <w:sz w:val="16"/>
              </w:rPr>
              <w:t xml:space="preserve">Provtryck </w:t>
            </w:r>
            <w:r w:rsidRPr="0063648F">
              <w:rPr>
                <w:b/>
                <w:sz w:val="16"/>
              </w:rPr>
              <w:t>ska inte</w:t>
            </w:r>
            <w:r>
              <w:rPr>
                <w:sz w:val="16"/>
              </w:rPr>
              <w:t xml:space="preserve"> inkluderas i lämnade prisuppgifter utan utvärderas separat enligt </w:t>
            </w:r>
            <w:proofErr w:type="spellStart"/>
            <w:r>
              <w:rPr>
                <w:sz w:val="16"/>
              </w:rPr>
              <w:t>defintioner</w:t>
            </w:r>
            <w:proofErr w:type="spellEnd"/>
            <w:r>
              <w:rPr>
                <w:sz w:val="16"/>
              </w:rPr>
              <w:t xml:space="preserve"> nedan. Se kostnadsbild nedan.</w:t>
            </w:r>
          </w:p>
          <w:p w14:paraId="75A8BDB3" w14:textId="77777777" w:rsidR="00F37303" w:rsidRDefault="00F37303" w:rsidP="00F37303">
            <w:pPr>
              <w:rPr>
                <w:sz w:val="16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34"/>
              <w:gridCol w:w="735"/>
              <w:gridCol w:w="735"/>
              <w:gridCol w:w="735"/>
              <w:gridCol w:w="735"/>
            </w:tblGrid>
            <w:tr w:rsidR="00F37303" w14:paraId="756EE545" w14:textId="77777777" w:rsidTr="00F37303">
              <w:tc>
                <w:tcPr>
                  <w:tcW w:w="772" w:type="dxa"/>
                </w:tcPr>
                <w:p w14:paraId="65828405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A</w:t>
                  </w:r>
                </w:p>
              </w:tc>
              <w:tc>
                <w:tcPr>
                  <w:tcW w:w="772" w:type="dxa"/>
                </w:tcPr>
                <w:p w14:paraId="5B0FA7BB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B</w:t>
                  </w:r>
                </w:p>
              </w:tc>
              <w:tc>
                <w:tcPr>
                  <w:tcW w:w="773" w:type="dxa"/>
                </w:tcPr>
                <w:p w14:paraId="02A28AB4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C</w:t>
                  </w:r>
                </w:p>
              </w:tc>
              <w:tc>
                <w:tcPr>
                  <w:tcW w:w="773" w:type="dxa"/>
                  <w:shd w:val="clear" w:color="auto" w:fill="D9D9D9" w:themeFill="background1" w:themeFillShade="D9"/>
                </w:tcPr>
                <w:p w14:paraId="30AFBFBB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D</w:t>
                  </w:r>
                </w:p>
              </w:tc>
              <w:tc>
                <w:tcPr>
                  <w:tcW w:w="773" w:type="dxa"/>
                  <w:shd w:val="clear" w:color="auto" w:fill="D9D9D9" w:themeFill="background1" w:themeFillShade="D9"/>
                </w:tcPr>
                <w:p w14:paraId="615B4672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E</w:t>
                  </w:r>
                </w:p>
              </w:tc>
              <w:tc>
                <w:tcPr>
                  <w:tcW w:w="773" w:type="dxa"/>
                  <w:shd w:val="clear" w:color="auto" w:fill="D9D9D9" w:themeFill="background1" w:themeFillShade="D9"/>
                </w:tcPr>
                <w:p w14:paraId="05AA6845" w14:textId="77777777" w:rsidR="00F37303" w:rsidRDefault="00F37303" w:rsidP="006E4B46">
                  <w:pPr>
                    <w:framePr w:hSpace="141" w:wrap="around" w:vAnchor="text" w:hAnchor="text" w:xAlign="center" w:y="-53"/>
                    <w:suppressOverlap/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F</w:t>
                  </w:r>
                </w:p>
              </w:tc>
            </w:tr>
            <w:tr w:rsidR="00F37303" w14:paraId="7315A079" w14:textId="77777777" w:rsidTr="00F37303">
              <w:tc>
                <w:tcPr>
                  <w:tcW w:w="772" w:type="dxa"/>
                </w:tcPr>
                <w:p w14:paraId="3A5E8FD6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-1634938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2" w:type="dxa"/>
                </w:tcPr>
                <w:p w14:paraId="58C0E3AD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369491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3" w:type="dxa"/>
                </w:tcPr>
                <w:p w14:paraId="7AEB4301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-10474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3" w:type="dxa"/>
                </w:tcPr>
                <w:p w14:paraId="2E76716E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-1358419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3" w:type="dxa"/>
                </w:tcPr>
                <w:p w14:paraId="10EA4A60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2106614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3" w:type="dxa"/>
                </w:tcPr>
                <w:p w14:paraId="07340E4F" w14:textId="77777777" w:rsidR="00F37303" w:rsidRDefault="00056A16" w:rsidP="006E4B46">
                  <w:pPr>
                    <w:framePr w:hSpace="141" w:wrap="around" w:vAnchor="text" w:hAnchor="text" w:xAlign="center" w:y="-53"/>
                    <w:suppressOverlap/>
                    <w:rPr>
                      <w:sz w:val="18"/>
                      <w:szCs w:val="28"/>
                    </w:rPr>
                  </w:pPr>
                  <w:sdt>
                    <w:sdtPr>
                      <w:rPr>
                        <w:sz w:val="18"/>
                        <w:szCs w:val="28"/>
                      </w:rPr>
                      <w:id w:val="-2037957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7303" w:rsidRPr="000D0863">
                        <w:rPr>
                          <w:rFonts w:ascii="MS Gothic" w:eastAsia="MS Gothic" w:hAnsi="MS Gothic" w:hint="eastAsia"/>
                          <w:sz w:val="1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FBA2F81" w14:textId="77777777" w:rsidR="00F37303" w:rsidRPr="004C2ACE" w:rsidRDefault="00F37303" w:rsidP="008F5C8A">
            <w:pPr>
              <w:rPr>
                <w:sz w:val="18"/>
                <w:szCs w:val="28"/>
              </w:rPr>
            </w:pPr>
          </w:p>
        </w:tc>
      </w:tr>
      <w:tr w:rsidR="00443962" w14:paraId="2ACEC3C9" w14:textId="77777777" w:rsidTr="00C22D1C">
        <w:trPr>
          <w:trHeight w:val="323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290A8508" w14:textId="77777777" w:rsidR="00F37303" w:rsidRDefault="00443962" w:rsidP="00972C9F">
            <w:pPr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139E5FB2" w14:textId="77777777" w:rsidR="00F37303" w:rsidRPr="00C22D1C" w:rsidRDefault="00443962" w:rsidP="00443962">
            <w:pPr>
              <w:jc w:val="center"/>
              <w:rPr>
                <w:sz w:val="16"/>
              </w:rPr>
            </w:pPr>
            <w:r w:rsidRPr="00C22D1C">
              <w:rPr>
                <w:b/>
                <w:bCs/>
                <w:sz w:val="16"/>
              </w:rPr>
              <w:t>A</w:t>
            </w:r>
            <w:r w:rsidRPr="00C22D1C">
              <w:rPr>
                <w:b/>
                <w:bCs/>
                <w:sz w:val="16"/>
              </w:rPr>
              <w:br/>
            </w:r>
            <w:r w:rsidRPr="00C22D1C">
              <w:rPr>
                <w:sz w:val="16"/>
              </w:rPr>
              <w:t>Innehållskorrektur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3DC9F6B2" w14:textId="77777777" w:rsidR="00F37303" w:rsidRPr="00C22D1C" w:rsidRDefault="00443962" w:rsidP="00443962">
            <w:pPr>
              <w:jc w:val="center"/>
              <w:rPr>
                <w:sz w:val="16"/>
              </w:rPr>
            </w:pPr>
            <w:r w:rsidRPr="00C22D1C">
              <w:rPr>
                <w:b/>
                <w:bCs/>
                <w:sz w:val="16"/>
              </w:rPr>
              <w:t>B</w:t>
            </w:r>
            <w:r w:rsidRPr="00C22D1C">
              <w:rPr>
                <w:sz w:val="16"/>
              </w:rPr>
              <w:br/>
              <w:t>Innehållskorrektur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0809EC00" w14:textId="77777777" w:rsidR="00F37303" w:rsidRPr="00C22D1C" w:rsidRDefault="00443962" w:rsidP="00443962">
            <w:pPr>
              <w:jc w:val="center"/>
              <w:rPr>
                <w:sz w:val="16"/>
              </w:rPr>
            </w:pPr>
            <w:r w:rsidRPr="00C22D1C">
              <w:rPr>
                <w:b/>
                <w:bCs/>
                <w:sz w:val="16"/>
              </w:rPr>
              <w:t>C</w:t>
            </w:r>
            <w:r w:rsidRPr="00C22D1C">
              <w:rPr>
                <w:sz w:val="16"/>
              </w:rPr>
              <w:br/>
              <w:t>Innehålls- och färgkorrektur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AF6D99" w14:textId="77777777" w:rsidR="00F37303" w:rsidRPr="00C22D1C" w:rsidRDefault="00443962" w:rsidP="00443962">
            <w:pPr>
              <w:jc w:val="center"/>
              <w:rPr>
                <w:sz w:val="16"/>
              </w:rPr>
            </w:pPr>
            <w:r w:rsidRPr="00C22D1C">
              <w:rPr>
                <w:b/>
                <w:bCs/>
                <w:sz w:val="16"/>
              </w:rPr>
              <w:t>D</w:t>
            </w:r>
            <w:r w:rsidRPr="00C22D1C">
              <w:rPr>
                <w:sz w:val="16"/>
              </w:rPr>
              <w:br/>
              <w:t>Innehålls- och färgkorrektur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080C903B" w14:textId="77777777" w:rsidR="00F37303" w:rsidRPr="00C22D1C" w:rsidRDefault="00443962" w:rsidP="00443962">
            <w:pPr>
              <w:jc w:val="center"/>
              <w:rPr>
                <w:sz w:val="16"/>
              </w:rPr>
            </w:pPr>
            <w:r w:rsidRPr="00C22D1C">
              <w:rPr>
                <w:b/>
                <w:bCs/>
                <w:sz w:val="16"/>
              </w:rPr>
              <w:t>E</w:t>
            </w:r>
            <w:r w:rsidRPr="00C22D1C">
              <w:rPr>
                <w:sz w:val="16"/>
              </w:rPr>
              <w:br/>
              <w:t>Innehålls- och färgkorrektur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6505CE78" w14:textId="77777777" w:rsidR="00F37303" w:rsidRPr="00C22D1C" w:rsidRDefault="00443962" w:rsidP="00443962">
            <w:pPr>
              <w:jc w:val="center"/>
              <w:rPr>
                <w:sz w:val="16"/>
              </w:rPr>
            </w:pPr>
            <w:r w:rsidRPr="00C22D1C">
              <w:rPr>
                <w:b/>
                <w:bCs/>
                <w:sz w:val="16"/>
              </w:rPr>
              <w:t>F</w:t>
            </w:r>
            <w:r w:rsidRPr="00C22D1C">
              <w:rPr>
                <w:sz w:val="16"/>
              </w:rPr>
              <w:br/>
              <w:t>Innehålls- och färgkorrektur</w:t>
            </w:r>
          </w:p>
        </w:tc>
      </w:tr>
      <w:tr w:rsidR="00443962" w14:paraId="3330F987" w14:textId="77777777" w:rsidTr="00C22D1C">
        <w:trPr>
          <w:trHeight w:val="323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5939C8F7" w14:textId="77777777" w:rsidR="00F37303" w:rsidRDefault="00443962" w:rsidP="00972C9F">
            <w:pPr>
              <w:rPr>
                <w:sz w:val="16"/>
              </w:rPr>
            </w:pPr>
            <w:r>
              <w:rPr>
                <w:sz w:val="16"/>
              </w:rPr>
              <w:t>Provtryck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18DF887F" w14:textId="77777777" w:rsidR="00F37303" w:rsidRPr="00C22D1C" w:rsidRDefault="00443962" w:rsidP="00972C9F">
            <w:pPr>
              <w:rPr>
                <w:b/>
                <w:bCs/>
                <w:sz w:val="16"/>
              </w:rPr>
            </w:pPr>
            <w:r w:rsidRPr="00C22D1C">
              <w:rPr>
                <w:b/>
                <w:bCs/>
                <w:sz w:val="16"/>
              </w:rPr>
              <w:t>PDF-filer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52841EAB" w14:textId="77777777" w:rsidR="00F37303" w:rsidRPr="00C22D1C" w:rsidRDefault="00443962" w:rsidP="00972C9F">
            <w:pPr>
              <w:rPr>
                <w:b/>
                <w:bCs/>
                <w:sz w:val="16"/>
              </w:rPr>
            </w:pPr>
            <w:r w:rsidRPr="00C22D1C">
              <w:rPr>
                <w:b/>
                <w:bCs/>
                <w:sz w:val="16"/>
              </w:rPr>
              <w:t>Laserutskrift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3199583E" w14:textId="77777777" w:rsidR="00F37303" w:rsidRPr="00C22D1C" w:rsidRDefault="00443962" w:rsidP="00972C9F">
            <w:pPr>
              <w:rPr>
                <w:b/>
                <w:bCs/>
                <w:sz w:val="16"/>
              </w:rPr>
            </w:pPr>
            <w:r w:rsidRPr="00C22D1C">
              <w:rPr>
                <w:b/>
                <w:bCs/>
                <w:sz w:val="16"/>
              </w:rPr>
              <w:t>Skärmprovtryck; PDF-filer på kalibrerad skärm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DB1F5C" w14:textId="77777777" w:rsidR="00F37303" w:rsidRPr="00C22D1C" w:rsidRDefault="00443962" w:rsidP="00972C9F">
            <w:pPr>
              <w:rPr>
                <w:b/>
                <w:bCs/>
                <w:sz w:val="16"/>
              </w:rPr>
            </w:pPr>
            <w:r w:rsidRPr="00C22D1C">
              <w:rPr>
                <w:b/>
                <w:bCs/>
                <w:sz w:val="16"/>
              </w:rPr>
              <w:t>Tryckanpassat färgprovtryck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0B4EE84A" w14:textId="77777777" w:rsidR="00F37303" w:rsidRPr="00C22D1C" w:rsidRDefault="00443962" w:rsidP="00972C9F">
            <w:pPr>
              <w:rPr>
                <w:b/>
                <w:bCs/>
                <w:sz w:val="16"/>
              </w:rPr>
            </w:pPr>
            <w:r w:rsidRPr="00C22D1C">
              <w:rPr>
                <w:b/>
                <w:bCs/>
                <w:sz w:val="16"/>
              </w:rPr>
              <w:t>Digitalt pressprovtryck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6D320684" w14:textId="77777777" w:rsidR="00F37303" w:rsidRPr="00C22D1C" w:rsidRDefault="00443962" w:rsidP="00972C9F">
            <w:pPr>
              <w:rPr>
                <w:b/>
                <w:bCs/>
                <w:sz w:val="16"/>
              </w:rPr>
            </w:pPr>
            <w:r w:rsidRPr="00C22D1C">
              <w:rPr>
                <w:b/>
                <w:bCs/>
                <w:sz w:val="16"/>
              </w:rPr>
              <w:t>Offset-pressprovtryck</w:t>
            </w:r>
          </w:p>
        </w:tc>
      </w:tr>
      <w:tr w:rsidR="00BC0FEC" w14:paraId="5580850F" w14:textId="77777777" w:rsidTr="00C22D1C">
        <w:trPr>
          <w:trHeight w:val="323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78E18861" w14:textId="77777777" w:rsidR="00BC0FEC" w:rsidRDefault="00BC0FEC" w:rsidP="00972C9F">
            <w:pPr>
              <w:rPr>
                <w:sz w:val="16"/>
              </w:rPr>
            </w:pPr>
            <w:r>
              <w:rPr>
                <w:sz w:val="16"/>
              </w:rPr>
              <w:t>Egenskap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9F75B" w14:textId="77777777" w:rsidR="00BC0FEC" w:rsidRDefault="00BC0FEC" w:rsidP="00972C9F">
            <w:pPr>
              <w:rPr>
                <w:sz w:val="16"/>
              </w:rPr>
            </w:pPr>
            <w:r w:rsidRPr="00443962">
              <w:rPr>
                <w:sz w:val="16"/>
              </w:rPr>
              <w:t>Snabbt och billigt. Bra som</w:t>
            </w:r>
            <w:r>
              <w:rPr>
                <w:sz w:val="16"/>
              </w:rPr>
              <w:t xml:space="preserve"> </w:t>
            </w:r>
            <w:r w:rsidRPr="00443962">
              <w:rPr>
                <w:sz w:val="16"/>
              </w:rPr>
              <w:t>komplement innan slutligt förprovtryck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6DD363A7" w14:textId="77777777" w:rsidR="00BC0FEC" w:rsidRDefault="00BC0FEC" w:rsidP="00972C9F">
            <w:pPr>
              <w:rPr>
                <w:sz w:val="16"/>
              </w:rPr>
            </w:pPr>
            <w:r w:rsidRPr="00BC0FEC">
              <w:rPr>
                <w:sz w:val="16"/>
              </w:rPr>
              <w:t>Snabbt. Mer komplicerat om det görs hos Beställare. Enklare om det görs hos Leverantör.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A2F8C6" w14:textId="77777777" w:rsidR="00BC0FEC" w:rsidRDefault="00BC0FEC" w:rsidP="00972C9F">
            <w:pPr>
              <w:rPr>
                <w:sz w:val="16"/>
              </w:rPr>
            </w:pPr>
            <w:r w:rsidRPr="00BC0FEC">
              <w:rPr>
                <w:sz w:val="16"/>
              </w:rPr>
              <w:t>Det vanligaste och mest säkra förfarandet. Ofta i komb. med A och/eller C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442EAE8D" w14:textId="77777777" w:rsidR="00BC0FEC" w:rsidRDefault="00BC0FEC" w:rsidP="00972C9F">
            <w:pPr>
              <w:rPr>
                <w:sz w:val="16"/>
              </w:rPr>
            </w:pPr>
            <w:r w:rsidRPr="00BC0FEC">
              <w:rPr>
                <w:sz w:val="16"/>
              </w:rPr>
              <w:t>Vid osäkerhet kring kvalitet. Ofta dyrare än förprovtryck (D).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DEB4345" w14:textId="77777777" w:rsidR="00BC0FEC" w:rsidRDefault="00BC0FEC" w:rsidP="00972C9F">
            <w:pPr>
              <w:rPr>
                <w:sz w:val="16"/>
              </w:rPr>
            </w:pPr>
            <w:r w:rsidRPr="00BC0FEC">
              <w:rPr>
                <w:sz w:val="16"/>
              </w:rPr>
              <w:t>Mycket ovanligt och kostsamt.</w:t>
            </w:r>
          </w:p>
        </w:tc>
      </w:tr>
      <w:tr w:rsidR="00BC0FEC" w14:paraId="6DAE6F9F" w14:textId="77777777" w:rsidTr="00C22D1C">
        <w:trPr>
          <w:trHeight w:val="323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E7D65DE" w14:textId="77777777" w:rsidR="00BC0FEC" w:rsidRDefault="00BC0FEC" w:rsidP="00BC0FEC">
            <w:pPr>
              <w:rPr>
                <w:sz w:val="16"/>
              </w:rPr>
            </w:pPr>
            <w:r>
              <w:rPr>
                <w:sz w:val="16"/>
              </w:rPr>
              <w:t>Kostnad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D22F" w14:textId="77777777" w:rsidR="00BC0FEC" w:rsidRPr="00BC0FEC" w:rsidRDefault="00BC0FEC" w:rsidP="00BC0FEC">
            <w:pPr>
              <w:jc w:val="center"/>
              <w:rPr>
                <w:sz w:val="16"/>
              </w:rPr>
            </w:pPr>
            <w:r w:rsidRPr="00BC0FEC">
              <w:rPr>
                <w:sz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3B6D" w14:textId="77777777" w:rsidR="00BC0FEC" w:rsidRPr="00BC0FEC" w:rsidRDefault="00BC0FEC" w:rsidP="00BC0FEC">
            <w:pPr>
              <w:jc w:val="center"/>
              <w:rPr>
                <w:sz w:val="16"/>
              </w:rPr>
            </w:pPr>
            <w:r w:rsidRPr="00BC0FEC">
              <w:rPr>
                <w:sz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A33B" w14:textId="77777777" w:rsidR="00BC0FEC" w:rsidRPr="00BC0FEC" w:rsidRDefault="00BC0FEC" w:rsidP="00BC0FEC">
            <w:pPr>
              <w:jc w:val="center"/>
              <w:rPr>
                <w:sz w:val="16"/>
              </w:rPr>
            </w:pPr>
            <w:r w:rsidRPr="00BC0FEC">
              <w:rPr>
                <w:sz w:val="16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FF814" w14:textId="77777777" w:rsidR="00BC0FEC" w:rsidRPr="00BC0FEC" w:rsidRDefault="00BC0FEC" w:rsidP="00BC0FEC">
            <w:pPr>
              <w:jc w:val="center"/>
              <w:rPr>
                <w:sz w:val="16"/>
              </w:rPr>
            </w:pPr>
            <w:proofErr w:type="gramStart"/>
            <w:r w:rsidRPr="00BC0FEC">
              <w:rPr>
                <w:sz w:val="16"/>
              </w:rPr>
              <w:t>2-3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1BD1" w14:textId="77777777" w:rsidR="00BC0FEC" w:rsidRPr="00BC0FEC" w:rsidRDefault="00BC0FEC" w:rsidP="00BC0FEC">
            <w:pPr>
              <w:jc w:val="center"/>
              <w:rPr>
                <w:sz w:val="16"/>
              </w:rPr>
            </w:pPr>
            <w:proofErr w:type="gramStart"/>
            <w:r w:rsidRPr="00BC0FEC">
              <w:rPr>
                <w:sz w:val="16"/>
              </w:rPr>
              <w:t>3-4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E0D8" w14:textId="77777777" w:rsidR="00BC0FEC" w:rsidRPr="00BC0FEC" w:rsidRDefault="00BC0FEC" w:rsidP="00BC0FEC">
            <w:pPr>
              <w:jc w:val="center"/>
              <w:rPr>
                <w:sz w:val="16"/>
              </w:rPr>
            </w:pPr>
            <w:r w:rsidRPr="00BC0FEC">
              <w:rPr>
                <w:sz w:val="16"/>
              </w:rPr>
              <w:t>5</w:t>
            </w:r>
          </w:p>
        </w:tc>
      </w:tr>
    </w:tbl>
    <w:tbl>
      <w:tblPr>
        <w:tblW w:w="10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544"/>
        <w:gridCol w:w="3085"/>
      </w:tblGrid>
      <w:tr w:rsidR="001D5D28" w14:paraId="20F2DB59" w14:textId="77777777" w:rsidTr="00CE2E95">
        <w:trPr>
          <w:trHeight w:val="57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FD0698" w14:textId="77777777" w:rsidR="001D5D28" w:rsidRDefault="001D5D28" w:rsidP="00CE2E95">
            <w:pPr>
              <w:pStyle w:val="Rubrik1"/>
              <w:keepLines w:val="0"/>
              <w:tabs>
                <w:tab w:val="left" w:pos="8302"/>
              </w:tabs>
              <w:spacing w:before="0" w:after="0"/>
              <w:contextualSpacing w:val="0"/>
            </w:pPr>
            <w:r>
              <w:rPr>
                <w:b/>
                <w:bCs w:val="0"/>
                <w:sz w:val="20"/>
                <w:szCs w:val="18"/>
              </w:rPr>
              <w:lastRenderedPageBreak/>
              <w:t>Uppgifter om beställare</w:t>
            </w:r>
            <w:r w:rsidRPr="00A16CCE">
              <w:rPr>
                <w:sz w:val="20"/>
                <w:szCs w:val="18"/>
              </w:rPr>
              <w:t xml:space="preserve"> </w:t>
            </w:r>
            <w:r w:rsidRPr="001D5D28">
              <w:rPr>
                <w:sz w:val="16"/>
                <w:szCs w:val="14"/>
              </w:rPr>
              <w:t>(fylls i av beställare/avropare)</w:t>
            </w:r>
            <w:r w:rsidR="00CE2E95">
              <w:rPr>
                <w:sz w:val="16"/>
                <w:szCs w:val="14"/>
              </w:rPr>
              <w:tab/>
            </w:r>
          </w:p>
        </w:tc>
      </w:tr>
      <w:tr w:rsidR="001D5D28" w14:paraId="004B9208" w14:textId="77777777" w:rsidTr="00CE2E95">
        <w:trPr>
          <w:trHeight w:val="458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FD5AEEA" w14:textId="77777777" w:rsidR="001D5D28" w:rsidRDefault="001D5D28" w:rsidP="00CE2E95">
            <w:pPr>
              <w:rPr>
                <w:sz w:val="16"/>
                <w:szCs w:val="16"/>
              </w:rPr>
            </w:pPr>
            <w:r w:rsidRPr="001D5D28">
              <w:rPr>
                <w:sz w:val="16"/>
                <w:szCs w:val="16"/>
              </w:rPr>
              <w:t>Myndighet/organisation</w:t>
            </w:r>
          </w:p>
          <w:sdt>
            <w:sdtPr>
              <w:rPr>
                <w:sz w:val="16"/>
              </w:rPr>
              <w:id w:val="607621428"/>
              <w:placeholder>
                <w:docPart w:val="9BC4B58A3B7C4A9E94921DC74F777C03"/>
              </w:placeholder>
              <w:showingPlcHdr/>
              <w:text/>
            </w:sdtPr>
            <w:sdtEndPr/>
            <w:sdtContent>
              <w:p w14:paraId="63A408B8" w14:textId="77777777" w:rsidR="001D5D28" w:rsidRPr="001D5D28" w:rsidRDefault="001D5D28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6EF6026" w14:textId="77777777" w:rsidR="001D5D28" w:rsidRDefault="001D5D28" w:rsidP="00CE2E95">
            <w:pPr>
              <w:rPr>
                <w:sz w:val="16"/>
                <w:szCs w:val="16"/>
              </w:rPr>
            </w:pPr>
            <w:r w:rsidRPr="001D5D28">
              <w:rPr>
                <w:sz w:val="16"/>
                <w:szCs w:val="16"/>
              </w:rPr>
              <w:t>Avdelning</w:t>
            </w:r>
          </w:p>
          <w:sdt>
            <w:sdtPr>
              <w:rPr>
                <w:sz w:val="16"/>
              </w:rPr>
              <w:id w:val="-1379694824"/>
              <w:placeholder>
                <w:docPart w:val="E33C4E3635C14C54944C5FBDCB1E8779"/>
              </w:placeholder>
              <w:showingPlcHdr/>
              <w:text/>
            </w:sdtPr>
            <w:sdtEndPr/>
            <w:sdtContent>
              <w:p w14:paraId="48485B76" w14:textId="77777777" w:rsidR="001D5D28" w:rsidRPr="001D5D28" w:rsidRDefault="001D5D28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1AE9868D" w14:textId="77777777" w:rsidR="001D5D28" w:rsidRDefault="001D5D28" w:rsidP="00CE2E95">
            <w:pPr>
              <w:rPr>
                <w:sz w:val="16"/>
                <w:szCs w:val="16"/>
              </w:rPr>
            </w:pPr>
            <w:r w:rsidRPr="001D5D28"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16"/>
              </w:rPr>
              <w:id w:val="-1942297831"/>
              <w:placeholder>
                <w:docPart w:val="33208F140D804043AD6DF79055B0423D"/>
              </w:placeholder>
              <w:showingPlcHdr/>
              <w:text/>
            </w:sdtPr>
            <w:sdtEndPr/>
            <w:sdtContent>
              <w:p w14:paraId="0BDB8A0B" w14:textId="77777777" w:rsidR="001D5D28" w:rsidRPr="001D5D28" w:rsidRDefault="001D5D28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1D5D28" w14:paraId="0617CE3D" w14:textId="77777777" w:rsidTr="00CE2E95">
        <w:trPr>
          <w:trHeight w:val="421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E2DDBB3" w14:textId="77777777" w:rsidR="001D5D28" w:rsidRDefault="001D5D28" w:rsidP="00CE2E95">
            <w:pPr>
              <w:rPr>
                <w:sz w:val="16"/>
                <w:szCs w:val="16"/>
              </w:rPr>
            </w:pPr>
            <w:r w:rsidRPr="001D5D28">
              <w:rPr>
                <w:sz w:val="16"/>
                <w:szCs w:val="16"/>
              </w:rPr>
              <w:t>Telefon</w:t>
            </w:r>
          </w:p>
          <w:sdt>
            <w:sdtPr>
              <w:rPr>
                <w:sz w:val="16"/>
              </w:rPr>
              <w:id w:val="599074375"/>
              <w:placeholder>
                <w:docPart w:val="5141E521EA164D5A86CC85DCBDA6DBB3"/>
              </w:placeholder>
              <w:showingPlcHdr/>
              <w:text/>
            </w:sdtPr>
            <w:sdtEndPr/>
            <w:sdtContent>
              <w:p w14:paraId="705254F7" w14:textId="77777777" w:rsidR="001D5D28" w:rsidRPr="001D5D28" w:rsidRDefault="001D5D28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1928862" w14:textId="77777777" w:rsidR="001D5D28" w:rsidRDefault="001D5D28" w:rsidP="00CE2E95">
            <w:pPr>
              <w:rPr>
                <w:sz w:val="16"/>
                <w:szCs w:val="16"/>
              </w:rPr>
            </w:pPr>
            <w:r w:rsidRPr="001D5D28">
              <w:rPr>
                <w:sz w:val="16"/>
                <w:szCs w:val="16"/>
              </w:rPr>
              <w:t>Fax</w:t>
            </w:r>
          </w:p>
          <w:sdt>
            <w:sdtPr>
              <w:rPr>
                <w:sz w:val="16"/>
              </w:rPr>
              <w:id w:val="611485188"/>
              <w:placeholder>
                <w:docPart w:val="63570B5CF370479FB68A37D33C6601EA"/>
              </w:placeholder>
              <w:showingPlcHdr/>
              <w:text/>
            </w:sdtPr>
            <w:sdtEndPr/>
            <w:sdtContent>
              <w:p w14:paraId="0D86ECCC" w14:textId="77777777" w:rsidR="001D5D28" w:rsidRPr="001D5D28" w:rsidRDefault="001D5D28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0C3715BF" w14:textId="77777777" w:rsidR="001D5D28" w:rsidRDefault="001D5D28" w:rsidP="00CE2E95">
            <w:pPr>
              <w:rPr>
                <w:sz w:val="16"/>
                <w:szCs w:val="16"/>
              </w:rPr>
            </w:pPr>
            <w:r w:rsidRPr="001D5D28">
              <w:rPr>
                <w:sz w:val="16"/>
                <w:szCs w:val="16"/>
              </w:rPr>
              <w:t>E-post</w:t>
            </w:r>
          </w:p>
          <w:sdt>
            <w:sdtPr>
              <w:rPr>
                <w:sz w:val="16"/>
              </w:rPr>
              <w:id w:val="46273098"/>
              <w:placeholder>
                <w:docPart w:val="CE4EB9872E0A4869B724BACB564053FF"/>
              </w:placeholder>
              <w:showingPlcHdr/>
              <w:text/>
            </w:sdtPr>
            <w:sdtEndPr/>
            <w:sdtContent>
              <w:p w14:paraId="3849E660" w14:textId="77777777" w:rsidR="001D5D28" w:rsidRPr="001D5D28" w:rsidRDefault="001D5D28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CE2E95" w14:paraId="3FA2426B" w14:textId="77777777" w:rsidTr="00CE2E95">
        <w:trPr>
          <w:trHeight w:val="272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FBA13" w14:textId="77777777" w:rsidR="00CE2E95" w:rsidRPr="001D5D28" w:rsidRDefault="00CE2E95" w:rsidP="00CE2E95">
            <w:pPr>
              <w:pStyle w:val="Rubrik1"/>
              <w:keepLines w:val="0"/>
              <w:tabs>
                <w:tab w:val="left" w:pos="8302"/>
              </w:tabs>
              <w:spacing w:before="0" w:after="0"/>
              <w:contextualSpacing w:val="0"/>
              <w:rPr>
                <w:sz w:val="16"/>
                <w:szCs w:val="16"/>
              </w:rPr>
            </w:pPr>
            <w:r>
              <w:rPr>
                <w:b/>
                <w:bCs w:val="0"/>
                <w:sz w:val="20"/>
                <w:szCs w:val="18"/>
              </w:rPr>
              <w:t xml:space="preserve">Leveransadress </w:t>
            </w:r>
            <w:r w:rsidRPr="001D5D28">
              <w:rPr>
                <w:sz w:val="16"/>
                <w:szCs w:val="14"/>
              </w:rPr>
              <w:t>(fylls i av beställare/avropare)</w:t>
            </w:r>
          </w:p>
        </w:tc>
      </w:tr>
      <w:tr w:rsidR="00CE2E95" w14:paraId="5B908260" w14:textId="77777777" w:rsidTr="00CE2E95">
        <w:trPr>
          <w:trHeight w:val="421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EDAE2B4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Myndighet/Organisation</w:t>
            </w:r>
          </w:p>
          <w:sdt>
            <w:sdtPr>
              <w:rPr>
                <w:sz w:val="16"/>
              </w:rPr>
              <w:id w:val="-1011377033"/>
              <w:placeholder>
                <w:docPart w:val="62E15186FFA2491A85A525342667641C"/>
              </w:placeholder>
              <w:showingPlcHdr/>
              <w:text/>
            </w:sdtPr>
            <w:sdtEndPr/>
            <w:sdtContent>
              <w:p w14:paraId="3E37F972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4694D07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Avdelning</w:t>
            </w:r>
          </w:p>
          <w:sdt>
            <w:sdtPr>
              <w:rPr>
                <w:sz w:val="16"/>
              </w:rPr>
              <w:id w:val="-1044829306"/>
              <w:placeholder>
                <w:docPart w:val="DFA93D4839E1431AAE7C7FAE42FC2D41"/>
              </w:placeholder>
              <w:showingPlcHdr/>
              <w:text/>
            </w:sdtPr>
            <w:sdtEndPr/>
            <w:sdtContent>
              <w:p w14:paraId="56BCCB60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23D306CE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16"/>
              </w:rPr>
              <w:id w:val="1554350054"/>
              <w:placeholder>
                <w:docPart w:val="488EF5E6A16D41BB82C8F9CED5D7298C"/>
              </w:placeholder>
              <w:showingPlcHdr/>
              <w:text/>
            </w:sdtPr>
            <w:sdtEndPr/>
            <w:sdtContent>
              <w:p w14:paraId="71B8DA02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CE2E95" w14:paraId="00DBDB8D" w14:textId="77777777" w:rsidTr="00CE2E95">
        <w:trPr>
          <w:trHeight w:val="421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1E67C42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Adress</w:t>
            </w:r>
          </w:p>
          <w:sdt>
            <w:sdtPr>
              <w:rPr>
                <w:sz w:val="16"/>
              </w:rPr>
              <w:id w:val="561606015"/>
              <w:placeholder>
                <w:docPart w:val="60E3CAF03757457FBE61846B64B2AECC"/>
              </w:placeholder>
              <w:showingPlcHdr/>
              <w:text/>
            </w:sdtPr>
            <w:sdtEndPr/>
            <w:sdtContent>
              <w:p w14:paraId="1239D296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507977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Postnummer</w:t>
            </w:r>
          </w:p>
          <w:sdt>
            <w:sdtPr>
              <w:rPr>
                <w:sz w:val="16"/>
              </w:rPr>
              <w:id w:val="-1942056132"/>
              <w:placeholder>
                <w:docPart w:val="1CA406BC5C434305BEA50632A169EB1A"/>
              </w:placeholder>
              <w:showingPlcHdr/>
              <w:text/>
            </w:sdtPr>
            <w:sdtEndPr/>
            <w:sdtContent>
              <w:p w14:paraId="5D50B42D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7C1D1C67" w14:textId="77777777" w:rsid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Ort</w:t>
            </w:r>
          </w:p>
          <w:sdt>
            <w:sdtPr>
              <w:rPr>
                <w:sz w:val="16"/>
              </w:rPr>
              <w:id w:val="-121929031"/>
              <w:placeholder>
                <w:docPart w:val="3169FB285C494E5B9303C456EDC28E2A"/>
              </w:placeholder>
              <w:showingPlcHdr/>
              <w:text/>
            </w:sdtPr>
            <w:sdtEndPr/>
            <w:sdtContent>
              <w:p w14:paraId="03D79781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CE2E95" w14:paraId="1B0E6795" w14:textId="77777777" w:rsidTr="00CE2E95">
        <w:trPr>
          <w:trHeight w:val="421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0D825FBB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Telefon</w:t>
            </w:r>
          </w:p>
          <w:sdt>
            <w:sdtPr>
              <w:rPr>
                <w:sz w:val="16"/>
              </w:rPr>
              <w:id w:val="782231547"/>
              <w:placeholder>
                <w:docPart w:val="CBFB61E7B24F4FCDB8EE9744A1EDF82B"/>
              </w:placeholder>
              <w:showingPlcHdr/>
              <w:text/>
            </w:sdtPr>
            <w:sdtEndPr/>
            <w:sdtContent>
              <w:p w14:paraId="5D9F428E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1C91AB7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Fax</w:t>
            </w:r>
          </w:p>
          <w:sdt>
            <w:sdtPr>
              <w:rPr>
                <w:sz w:val="16"/>
              </w:rPr>
              <w:id w:val="-2113731027"/>
              <w:placeholder>
                <w:docPart w:val="AE9D3CA0715942FFA90157ABE93B03F8"/>
              </w:placeholder>
              <w:showingPlcHdr/>
              <w:text/>
            </w:sdtPr>
            <w:sdtEndPr/>
            <w:sdtContent>
              <w:p w14:paraId="5B12A776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75AF308E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E-post</w:t>
            </w:r>
          </w:p>
          <w:sdt>
            <w:sdtPr>
              <w:rPr>
                <w:sz w:val="16"/>
              </w:rPr>
              <w:id w:val="861782703"/>
              <w:placeholder>
                <w:docPart w:val="8B770F71A93B43C59BFE3E89267205C8"/>
              </w:placeholder>
              <w:showingPlcHdr/>
              <w:text/>
            </w:sdtPr>
            <w:sdtEndPr/>
            <w:sdtContent>
              <w:p w14:paraId="5CE6BDDB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CE2E95" w14:paraId="64E802F8" w14:textId="77777777" w:rsidTr="00E11EED">
        <w:trPr>
          <w:trHeight w:val="70"/>
          <w:jc w:val="center"/>
        </w:trPr>
        <w:tc>
          <w:tcPr>
            <w:tcW w:w="10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A87D9F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18"/>
              </w:rPr>
              <w:t xml:space="preserve">Fakturaadress </w:t>
            </w:r>
            <w:r w:rsidRPr="001D5D28">
              <w:rPr>
                <w:sz w:val="16"/>
                <w:szCs w:val="14"/>
              </w:rPr>
              <w:t>(fylls i av beställare/avropare)</w:t>
            </w:r>
          </w:p>
        </w:tc>
      </w:tr>
      <w:tr w:rsidR="00CE2E95" w14:paraId="6B813497" w14:textId="77777777" w:rsidTr="00CE2E95">
        <w:trPr>
          <w:trHeight w:val="421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3C6C580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Myndighet/Organisation</w:t>
            </w:r>
          </w:p>
          <w:sdt>
            <w:sdtPr>
              <w:rPr>
                <w:sz w:val="16"/>
              </w:rPr>
              <w:id w:val="815768137"/>
              <w:placeholder>
                <w:docPart w:val="B7EE2D13E9E6480780DAEBFD2F365402"/>
              </w:placeholder>
              <w:showingPlcHdr/>
              <w:text/>
            </w:sdtPr>
            <w:sdtEndPr/>
            <w:sdtContent>
              <w:p w14:paraId="6B939E6F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31E77C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Avdelning</w:t>
            </w:r>
          </w:p>
          <w:sdt>
            <w:sdtPr>
              <w:rPr>
                <w:sz w:val="16"/>
              </w:rPr>
              <w:id w:val="2027127171"/>
              <w:placeholder>
                <w:docPart w:val="8812414C3D074291B47C638620839475"/>
              </w:placeholder>
              <w:showingPlcHdr/>
              <w:text/>
            </w:sdtPr>
            <w:sdtEndPr/>
            <w:sdtContent>
              <w:p w14:paraId="2A8A4DE6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16DB3FD5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Fakturareferens</w:t>
            </w:r>
          </w:p>
          <w:sdt>
            <w:sdtPr>
              <w:rPr>
                <w:sz w:val="16"/>
              </w:rPr>
              <w:id w:val="-646513904"/>
              <w:placeholder>
                <w:docPart w:val="1ED01A4A20C948019C790058CC176CA6"/>
              </w:placeholder>
              <w:showingPlcHdr/>
              <w:text/>
            </w:sdtPr>
            <w:sdtEndPr/>
            <w:sdtContent>
              <w:p w14:paraId="742C8898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CE2E95" w14:paraId="0ECB43F2" w14:textId="77777777" w:rsidTr="00CE2E95">
        <w:trPr>
          <w:trHeight w:val="421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6CB6AFB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Adress</w:t>
            </w:r>
          </w:p>
          <w:sdt>
            <w:sdtPr>
              <w:rPr>
                <w:sz w:val="16"/>
              </w:rPr>
              <w:id w:val="-216128169"/>
              <w:placeholder>
                <w:docPart w:val="675117304E204609A5150673D139EDE9"/>
              </w:placeholder>
              <w:showingPlcHdr/>
              <w:text/>
            </w:sdtPr>
            <w:sdtEndPr/>
            <w:sdtContent>
              <w:p w14:paraId="54D40F33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580692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Postnummer</w:t>
            </w:r>
          </w:p>
          <w:sdt>
            <w:sdtPr>
              <w:rPr>
                <w:sz w:val="16"/>
              </w:rPr>
              <w:id w:val="26306802"/>
              <w:placeholder>
                <w:docPart w:val="C06808A71A4F4BE08302D48945181776"/>
              </w:placeholder>
              <w:showingPlcHdr/>
              <w:text/>
            </w:sdtPr>
            <w:sdtEndPr/>
            <w:sdtContent>
              <w:p w14:paraId="5A00F038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710C84BC" w14:textId="77777777" w:rsidR="00CE2E95" w:rsidRPr="00CE2E95" w:rsidRDefault="00CE2E95" w:rsidP="00CE2E95">
            <w:pPr>
              <w:rPr>
                <w:sz w:val="16"/>
                <w:szCs w:val="16"/>
              </w:rPr>
            </w:pPr>
            <w:r w:rsidRPr="00CE2E95">
              <w:rPr>
                <w:sz w:val="16"/>
                <w:szCs w:val="16"/>
              </w:rPr>
              <w:t>Ort</w:t>
            </w:r>
          </w:p>
          <w:sdt>
            <w:sdtPr>
              <w:rPr>
                <w:sz w:val="16"/>
              </w:rPr>
              <w:id w:val="-2135395954"/>
              <w:placeholder>
                <w:docPart w:val="F1059ECBC2D64DDAB24AEB4069FB76E3"/>
              </w:placeholder>
              <w:showingPlcHdr/>
              <w:text/>
            </w:sdtPr>
            <w:sdtEndPr/>
            <w:sdtContent>
              <w:p w14:paraId="084D0BD3" w14:textId="77777777" w:rsidR="00CE2E95" w:rsidRPr="00CE2E95" w:rsidRDefault="00CE2E95" w:rsidP="00CE2E95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0501FE" w14:paraId="10699BC6" w14:textId="77777777" w:rsidTr="00CE2E95">
        <w:trPr>
          <w:trHeight w:val="421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0EACC4B" w14:textId="77777777" w:rsidR="000501FE" w:rsidRDefault="000501FE" w:rsidP="000501F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Adressuppgifter </w:t>
            </w:r>
            <w:proofErr w:type="spellStart"/>
            <w:r>
              <w:rPr>
                <w:sz w:val="16"/>
                <w:szCs w:val="16"/>
              </w:rPr>
              <w:t>Svefaktura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4E87931" w14:textId="489DC21C" w:rsidR="000501FE" w:rsidRDefault="000501FE" w:rsidP="000501F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BuyerParty.ID (GLN) </w:t>
            </w:r>
          </w:p>
          <w:p w14:paraId="03C57172" w14:textId="77777777" w:rsidR="000501FE" w:rsidRDefault="00056A16" w:rsidP="000501FE">
            <w:pPr>
              <w:pStyle w:val="Default"/>
              <w:rPr>
                <w:sz w:val="16"/>
              </w:rPr>
            </w:pPr>
            <w:sdt>
              <w:sdtPr>
                <w:rPr>
                  <w:sz w:val="16"/>
                </w:rPr>
                <w:id w:val="-282117859"/>
                <w:placeholder>
                  <w:docPart w:val="AD63F3EA910440E89BC1E94CC72977C8"/>
                </w:placeholder>
                <w:showingPlcHdr/>
                <w:text/>
              </w:sdtPr>
              <w:sdtEndPr/>
              <w:sdtContent>
                <w:r w:rsidR="000501FE" w:rsidRPr="000D0863">
                  <w:rPr>
                    <w:rStyle w:val="Platshllartext"/>
                    <w:sz w:val="14"/>
                    <w:szCs w:val="14"/>
                  </w:rPr>
                  <w:t>Klicka eller tryck här för att ange text.</w:t>
                </w:r>
              </w:sdtContent>
            </w:sdt>
          </w:p>
          <w:p w14:paraId="1C1169C9" w14:textId="77777777" w:rsidR="000501FE" w:rsidRDefault="000501FE" w:rsidP="000501F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</w:t>
            </w:r>
          </w:p>
          <w:p w14:paraId="0CB3AF8E" w14:textId="755624BD" w:rsidR="000501FE" w:rsidRDefault="00056A16" w:rsidP="000501FE">
            <w:pPr>
              <w:pStyle w:val="Default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799721475"/>
                <w:placeholder>
                  <w:docPart w:val="3C19FF84C9794359881FB163AAD963D8"/>
                </w:placeholder>
                <w:showingPlcHdr/>
                <w:text/>
              </w:sdtPr>
              <w:sdtEndPr/>
              <w:sdtContent>
                <w:r w:rsidR="000501FE" w:rsidRPr="000D0863">
                  <w:rPr>
                    <w:rStyle w:val="Platshllartext"/>
                    <w:sz w:val="14"/>
                    <w:szCs w:val="14"/>
                  </w:rPr>
                  <w:t>Klicka eller tryck här för att ange text.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786388A" w14:textId="77777777" w:rsidR="000501FE" w:rsidRDefault="000501FE" w:rsidP="000501F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Adressuppgifter PEPPOL </w:t>
            </w:r>
          </w:p>
          <w:p w14:paraId="339A743D" w14:textId="7333F373" w:rsidR="000501FE" w:rsidRPr="00CE2E95" w:rsidRDefault="000501FE" w:rsidP="00050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PEPPOL-adress</w:t>
            </w:r>
          </w:p>
          <w:sdt>
            <w:sdtPr>
              <w:rPr>
                <w:sz w:val="16"/>
              </w:rPr>
              <w:id w:val="749092549"/>
              <w:placeholder>
                <w:docPart w:val="3B03C73061E94A0D9A998917566DF552"/>
              </w:placeholder>
              <w:showingPlcHdr/>
              <w:text/>
            </w:sdtPr>
            <w:sdtEndPr/>
            <w:sdtContent>
              <w:p w14:paraId="6462976D" w14:textId="476A28E4" w:rsidR="000501FE" w:rsidRDefault="000501FE" w:rsidP="000501FE">
                <w:pPr>
                  <w:pStyle w:val="Default"/>
                  <w:rPr>
                    <w:sz w:val="16"/>
                    <w:szCs w:val="16"/>
                  </w:rPr>
                </w:pPr>
                <w:r w:rsidRPr="000D0863">
                  <w:rPr>
                    <w:rStyle w:val="Platshllartext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1EC6A1F3" w14:textId="77777777" w:rsidR="000501FE" w:rsidRDefault="000501FE" w:rsidP="00050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 e-faktura</w:t>
            </w:r>
          </w:p>
          <w:p w14:paraId="2A5579FF" w14:textId="63989E88" w:rsidR="000501FE" w:rsidRPr="000501FE" w:rsidRDefault="00056A16" w:rsidP="000501F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744185016"/>
                <w:placeholder>
                  <w:docPart w:val="0EDDA997983B4E6BB26BD415A91AA4C5"/>
                </w:placeholder>
                <w:showingPlcHdr/>
                <w:text/>
              </w:sdtPr>
              <w:sdtEndPr/>
              <w:sdtContent>
                <w:r w:rsidR="000501FE"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sdtContent>
            </w:sdt>
          </w:p>
          <w:p w14:paraId="508A457D" w14:textId="77777777" w:rsidR="000501FE" w:rsidRDefault="000501FE" w:rsidP="00050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e-post </w:t>
            </w:r>
          </w:p>
          <w:p w14:paraId="2C3606E7" w14:textId="7106A43D" w:rsidR="000501FE" w:rsidRPr="000501FE" w:rsidRDefault="00056A16" w:rsidP="000501FE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250386520"/>
                <w:placeholder>
                  <w:docPart w:val="713CD20A5411490EB0144810647A2C95"/>
                </w:placeholder>
                <w:showingPlcHdr/>
                <w:text/>
              </w:sdtPr>
              <w:sdtEndPr/>
              <w:sdtContent>
                <w:r w:rsidR="000501FE"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sdtContent>
            </w:sdt>
          </w:p>
          <w:p w14:paraId="77DCBBD2" w14:textId="2FB38889" w:rsidR="000501FE" w:rsidRPr="00CE2E95" w:rsidRDefault="000501FE" w:rsidP="00050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16"/>
              </w:rPr>
              <w:id w:val="-1937055863"/>
              <w:placeholder>
                <w:docPart w:val="09C85B860F3E4C62BE921E22611EA60B"/>
              </w:placeholder>
              <w:showingPlcHdr/>
              <w:text/>
            </w:sdtPr>
            <w:sdtEndPr/>
            <w:sdtContent>
              <w:p w14:paraId="35581D52" w14:textId="6A1E6A7C" w:rsidR="000501FE" w:rsidRDefault="000501FE" w:rsidP="000501FE"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</w:tbl>
    <w:p w14:paraId="26FA476C" w14:textId="77777777" w:rsidR="000647A6" w:rsidRPr="00E11EED" w:rsidRDefault="000647A6" w:rsidP="008F5C8A">
      <w:pPr>
        <w:pStyle w:val="Signatur"/>
        <w:rPr>
          <w:sz w:val="16"/>
          <w:szCs w:val="16"/>
        </w:rPr>
      </w:pPr>
    </w:p>
    <w:tbl>
      <w:tblPr>
        <w:tblW w:w="10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6"/>
      </w:tblGrid>
      <w:tr w:rsidR="00CE2E95" w14:paraId="1D43758F" w14:textId="77777777" w:rsidTr="00972C9F">
        <w:trPr>
          <w:trHeight w:val="57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92D006" w14:textId="77777777" w:rsidR="00CE2E95" w:rsidRDefault="00A344E6" w:rsidP="00972C9F">
            <w:pPr>
              <w:pStyle w:val="Rubrik1"/>
              <w:keepLines w:val="0"/>
              <w:tabs>
                <w:tab w:val="left" w:pos="8302"/>
              </w:tabs>
              <w:spacing w:before="0" w:after="0"/>
              <w:contextualSpacing w:val="0"/>
            </w:pPr>
            <w:r w:rsidRPr="00A344E6">
              <w:rPr>
                <w:b/>
                <w:bCs w:val="0"/>
                <w:sz w:val="20"/>
                <w:szCs w:val="18"/>
              </w:rPr>
              <w:t>Avtalspart/leverantör</w:t>
            </w:r>
            <w:r w:rsidR="00CE2E95" w:rsidRPr="00A16CCE">
              <w:rPr>
                <w:sz w:val="20"/>
                <w:szCs w:val="18"/>
              </w:rPr>
              <w:t xml:space="preserve"> </w:t>
            </w:r>
            <w:r w:rsidR="00CE2E95" w:rsidRPr="001D5D28">
              <w:rPr>
                <w:sz w:val="16"/>
                <w:szCs w:val="14"/>
              </w:rPr>
              <w:t xml:space="preserve">(fylls i av </w:t>
            </w:r>
            <w:r>
              <w:rPr>
                <w:sz w:val="16"/>
                <w:szCs w:val="14"/>
              </w:rPr>
              <w:t>leverantör</w:t>
            </w:r>
            <w:r w:rsidR="00CE2E95" w:rsidRPr="001D5D28">
              <w:rPr>
                <w:sz w:val="16"/>
                <w:szCs w:val="14"/>
              </w:rPr>
              <w:t>)</w:t>
            </w:r>
            <w:r w:rsidR="00CE2E95">
              <w:rPr>
                <w:sz w:val="16"/>
                <w:szCs w:val="14"/>
              </w:rPr>
              <w:tab/>
            </w:r>
          </w:p>
        </w:tc>
      </w:tr>
      <w:tr w:rsidR="006129D4" w:rsidRPr="006129D4" w14:paraId="0D6021A6" w14:textId="77777777" w:rsidTr="006129D4">
        <w:trPr>
          <w:trHeight w:val="366"/>
          <w:jc w:val="center"/>
        </w:trPr>
        <w:tc>
          <w:tcPr>
            <w:tcW w:w="10026" w:type="dxa"/>
            <w:tcBorders>
              <w:top w:val="single" w:sz="4" w:space="0" w:color="auto"/>
              <w:bottom w:val="single" w:sz="4" w:space="0" w:color="auto"/>
            </w:tcBorders>
          </w:tcPr>
          <w:p w14:paraId="2379A949" w14:textId="28F5E515" w:rsidR="006129D4" w:rsidRPr="006129D4" w:rsidRDefault="00056A16" w:rsidP="00972C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2192070"/>
                <w:placeholder>
                  <w:docPart w:val="680EDCF028144B9B8FE46F2912CB6CA4"/>
                </w:placeholder>
                <w:showingPlcHdr/>
                <w:comboBox>
                  <w:listItem w:value="Välj ett objekt."/>
                  <w:listItem w:displayText="Arkitektkopia Aktiebolag  556072-1127" w:value="Arkitektkopia Aktiebolag  556072-1127"/>
                  <w:listItem w:displayText="DanagårdLiTHO AB   556201-5585" w:value="DanagårdLiTHO AB   556201-5585"/>
                  <w:listItem w:displayText="Elanders Sverige AB   556262-1689" w:value="Elanders Sverige AB   556262-1689"/>
                  <w:listItem w:displayText="Exakta Print AB   556364-1595" w:value="Exakta Print AB   556364-1595"/>
                  <w:listItem w:displayText="Kalmar Kuvert Sweden AB   556547-2726" w:value="Kalmar Kuvert Sweden AB   556547-2726"/>
                  <w:listItem w:displayText="Ljungbergs Tryckeri i Klippan AB   556884-2511" w:value="Ljungbergs Tryckeri i Klippan AB   556884-2511"/>
                  <w:listItem w:displayText="Stema Specialtryck AB   556297-6497" w:value="Stema Specialtryck AB   556297-6497"/>
                  <w:listItem w:displayText="Stibo Graphic AS   CVR:37120928" w:value="Stibo Graphic AS   CVR:37120928"/>
                  <w:listItem w:displayText="Tabergs Media Group AB   556600-6648" w:value="Tabergs Media Group AB   556600-6648"/>
                  <w:listItem w:displayText="Scandinavian Print Group Sweden AB 556323-6776" w:value="Scandinavian Print Group Sweden AB 556323-6776"/>
                </w:comboBox>
              </w:sdtPr>
              <w:sdtEndPr/>
              <w:sdtContent>
                <w:r w:rsidR="006E4B46" w:rsidRPr="004D4CA7">
                  <w:rPr>
                    <w:rStyle w:val="Platshllartext"/>
                    <w:rFonts w:eastAsiaTheme="minorEastAsia"/>
                    <w:sz w:val="20"/>
                    <w:szCs w:val="20"/>
                  </w:rPr>
                  <w:t>Välj ett objekt.</w:t>
                </w:r>
              </w:sdtContent>
            </w:sdt>
            <w:r w:rsidR="006129D4" w:rsidRPr="006129D4">
              <w:rPr>
                <w:sz w:val="20"/>
                <w:szCs w:val="20"/>
              </w:rPr>
              <w:t xml:space="preserve"> </w:t>
            </w:r>
          </w:p>
        </w:tc>
      </w:tr>
    </w:tbl>
    <w:p w14:paraId="41CAFB61" w14:textId="77777777" w:rsidR="000647A6" w:rsidRPr="00E11EED" w:rsidRDefault="000647A6" w:rsidP="008F5C8A">
      <w:pPr>
        <w:pStyle w:val="Signatur"/>
        <w:rPr>
          <w:sz w:val="16"/>
          <w:szCs w:val="16"/>
        </w:rPr>
      </w:pPr>
    </w:p>
    <w:tbl>
      <w:tblPr>
        <w:tblW w:w="100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914"/>
        <w:gridCol w:w="2421"/>
        <w:gridCol w:w="2343"/>
      </w:tblGrid>
      <w:tr w:rsidR="00A344E6" w14:paraId="4F4B84F4" w14:textId="77777777" w:rsidTr="00A344E6">
        <w:trPr>
          <w:trHeight w:val="48"/>
          <w:jc w:val="center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1A9ED1" w14:textId="77777777" w:rsidR="00A344E6" w:rsidRDefault="00A344E6" w:rsidP="00972C9F">
            <w:pPr>
              <w:pStyle w:val="Rubrik1"/>
              <w:keepLines w:val="0"/>
              <w:tabs>
                <w:tab w:val="left" w:pos="8302"/>
              </w:tabs>
              <w:spacing w:before="0" w:after="0"/>
              <w:contextualSpacing w:val="0"/>
            </w:pPr>
            <w:r>
              <w:rPr>
                <w:b/>
                <w:bCs w:val="0"/>
                <w:sz w:val="20"/>
                <w:szCs w:val="18"/>
              </w:rPr>
              <w:t>Kontaktuppgifter leverantör</w:t>
            </w:r>
            <w:r w:rsidRPr="00A16CCE">
              <w:rPr>
                <w:sz w:val="20"/>
                <w:szCs w:val="18"/>
              </w:rPr>
              <w:t xml:space="preserve"> </w:t>
            </w:r>
            <w:r w:rsidRPr="001D5D28">
              <w:rPr>
                <w:sz w:val="16"/>
                <w:szCs w:val="14"/>
              </w:rPr>
              <w:t xml:space="preserve">(fylls i av </w:t>
            </w:r>
            <w:r>
              <w:rPr>
                <w:sz w:val="16"/>
                <w:szCs w:val="14"/>
              </w:rPr>
              <w:t>leverantör</w:t>
            </w:r>
            <w:r w:rsidRPr="001D5D28">
              <w:rPr>
                <w:sz w:val="16"/>
                <w:szCs w:val="14"/>
              </w:rPr>
              <w:t>)</w:t>
            </w:r>
            <w:r>
              <w:rPr>
                <w:sz w:val="16"/>
                <w:szCs w:val="14"/>
              </w:rPr>
              <w:tab/>
            </w:r>
          </w:p>
        </w:tc>
      </w:tr>
      <w:tr w:rsidR="00A344E6" w14:paraId="7661E228" w14:textId="77777777" w:rsidTr="00A344E6">
        <w:trPr>
          <w:trHeight w:val="387"/>
          <w:jc w:val="center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1F3853FE" w14:textId="77777777" w:rsidR="00A344E6" w:rsidRDefault="00A344E6" w:rsidP="00972C9F">
            <w:pPr>
              <w:rPr>
                <w:sz w:val="16"/>
                <w:szCs w:val="16"/>
              </w:rPr>
            </w:pPr>
            <w:r w:rsidRPr="00A344E6">
              <w:rPr>
                <w:sz w:val="16"/>
                <w:szCs w:val="16"/>
              </w:rPr>
              <w:t>Namn</w:t>
            </w:r>
          </w:p>
          <w:sdt>
            <w:sdtPr>
              <w:rPr>
                <w:sz w:val="16"/>
              </w:rPr>
              <w:id w:val="-1846243835"/>
              <w:placeholder>
                <w:docPart w:val="950B2EAC57524E4EBC5725DCC6F0EF76"/>
              </w:placeholder>
              <w:showingPlcHdr/>
              <w:text/>
            </w:sdtPr>
            <w:sdtEndPr/>
            <w:sdtContent>
              <w:p w14:paraId="4EFAF876" w14:textId="77777777" w:rsidR="00A344E6" w:rsidRDefault="00A344E6" w:rsidP="00A344E6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  <w:p w14:paraId="0D1AA1C2" w14:textId="77777777" w:rsidR="00A344E6" w:rsidRPr="00A344E6" w:rsidRDefault="00A344E6" w:rsidP="00972C9F">
            <w:pPr>
              <w:rPr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14:paraId="51BC4F9D" w14:textId="77777777" w:rsidR="00A344E6" w:rsidRDefault="00A344E6" w:rsidP="00972C9F">
            <w:pPr>
              <w:rPr>
                <w:sz w:val="16"/>
                <w:szCs w:val="16"/>
              </w:rPr>
            </w:pPr>
            <w:r w:rsidRPr="00A344E6"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16"/>
              </w:rPr>
              <w:id w:val="-201091476"/>
              <w:placeholder>
                <w:docPart w:val="B9841A7FB5024DEF9E580400DF818568"/>
              </w:placeholder>
              <w:showingPlcHdr/>
              <w:text/>
            </w:sdtPr>
            <w:sdtEndPr/>
            <w:sdtContent>
              <w:p w14:paraId="40472675" w14:textId="77777777" w:rsidR="00A344E6" w:rsidRDefault="00A344E6" w:rsidP="00A344E6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  <w:p w14:paraId="049B29FA" w14:textId="77777777" w:rsidR="00A344E6" w:rsidRPr="00A344E6" w:rsidRDefault="00A344E6" w:rsidP="00972C9F">
            <w:pPr>
              <w:rPr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14:paraId="4FA61CA2" w14:textId="77777777" w:rsidR="00A344E6" w:rsidRDefault="00A344E6" w:rsidP="00972C9F">
            <w:pPr>
              <w:rPr>
                <w:sz w:val="16"/>
                <w:szCs w:val="16"/>
              </w:rPr>
            </w:pPr>
            <w:r w:rsidRPr="00A344E6">
              <w:rPr>
                <w:sz w:val="16"/>
                <w:szCs w:val="16"/>
              </w:rPr>
              <w:t>Telefon</w:t>
            </w:r>
          </w:p>
          <w:sdt>
            <w:sdtPr>
              <w:rPr>
                <w:sz w:val="16"/>
              </w:rPr>
              <w:id w:val="168304939"/>
              <w:placeholder>
                <w:docPart w:val="3E2087B074314A1BBAC75897079C3DDF"/>
              </w:placeholder>
              <w:showingPlcHdr/>
              <w:text/>
            </w:sdtPr>
            <w:sdtEndPr/>
            <w:sdtContent>
              <w:p w14:paraId="32A55143" w14:textId="77777777" w:rsidR="00A344E6" w:rsidRDefault="00A344E6" w:rsidP="00A344E6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  <w:p w14:paraId="0B2B4C16" w14:textId="77777777" w:rsidR="00A344E6" w:rsidRPr="00A344E6" w:rsidRDefault="00A344E6" w:rsidP="00972C9F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14:paraId="1712AC2E" w14:textId="77777777" w:rsidR="00A344E6" w:rsidRDefault="00A344E6" w:rsidP="00972C9F">
            <w:pPr>
              <w:rPr>
                <w:sz w:val="16"/>
                <w:szCs w:val="16"/>
              </w:rPr>
            </w:pPr>
            <w:r w:rsidRPr="00A344E6">
              <w:rPr>
                <w:sz w:val="16"/>
                <w:szCs w:val="16"/>
              </w:rPr>
              <w:t>E-post</w:t>
            </w:r>
          </w:p>
          <w:sdt>
            <w:sdtPr>
              <w:rPr>
                <w:sz w:val="16"/>
              </w:rPr>
              <w:id w:val="336282243"/>
              <w:placeholder>
                <w:docPart w:val="0DD4A8B4C48946C69619FC73FEA8F3E5"/>
              </w:placeholder>
              <w:showingPlcHdr/>
              <w:text/>
            </w:sdtPr>
            <w:sdtEndPr/>
            <w:sdtContent>
              <w:p w14:paraId="42641F6D" w14:textId="77777777" w:rsidR="00A344E6" w:rsidRDefault="00A344E6" w:rsidP="00A344E6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  <w:p w14:paraId="161673B7" w14:textId="77777777" w:rsidR="00A344E6" w:rsidRPr="00A344E6" w:rsidRDefault="00A344E6" w:rsidP="00972C9F">
            <w:pPr>
              <w:rPr>
                <w:sz w:val="16"/>
                <w:szCs w:val="16"/>
              </w:rPr>
            </w:pPr>
          </w:p>
        </w:tc>
      </w:tr>
    </w:tbl>
    <w:p w14:paraId="242E1EF4" w14:textId="77777777" w:rsidR="00A344E6" w:rsidRPr="00E11EED" w:rsidRDefault="00A344E6" w:rsidP="008F5C8A">
      <w:pPr>
        <w:pStyle w:val="Signatur"/>
        <w:rPr>
          <w:sz w:val="16"/>
          <w:szCs w:val="16"/>
        </w:rPr>
      </w:pPr>
    </w:p>
    <w:tbl>
      <w:tblPr>
        <w:tblW w:w="100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6"/>
        <w:gridCol w:w="4764"/>
      </w:tblGrid>
      <w:tr w:rsidR="00A344E6" w14:paraId="2766D927" w14:textId="77777777" w:rsidTr="00972C9F">
        <w:trPr>
          <w:trHeight w:val="48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664B63" w14:textId="77777777" w:rsidR="00A344E6" w:rsidRDefault="00A344E6" w:rsidP="00972C9F">
            <w:pPr>
              <w:pStyle w:val="Rubrik1"/>
              <w:keepLines w:val="0"/>
              <w:tabs>
                <w:tab w:val="left" w:pos="8302"/>
              </w:tabs>
              <w:spacing w:before="0" w:after="0"/>
              <w:contextualSpacing w:val="0"/>
            </w:pPr>
            <w:r>
              <w:rPr>
                <w:b/>
                <w:bCs w:val="0"/>
                <w:sz w:val="20"/>
                <w:szCs w:val="18"/>
              </w:rPr>
              <w:t xml:space="preserve">Adress </w:t>
            </w:r>
            <w:r w:rsidRPr="00A344E6">
              <w:rPr>
                <w:b/>
                <w:bCs w:val="0"/>
                <w:sz w:val="20"/>
                <w:szCs w:val="18"/>
              </w:rPr>
              <w:t>om produkt ska hämtas av beställare/avropare</w:t>
            </w:r>
            <w:r>
              <w:rPr>
                <w:sz w:val="20"/>
                <w:szCs w:val="18"/>
              </w:rPr>
              <w:t xml:space="preserve"> </w:t>
            </w:r>
            <w:r w:rsidRPr="001D5D28">
              <w:rPr>
                <w:sz w:val="16"/>
                <w:szCs w:val="14"/>
              </w:rPr>
              <w:t xml:space="preserve">(fylls i av </w:t>
            </w:r>
            <w:r>
              <w:rPr>
                <w:sz w:val="16"/>
                <w:szCs w:val="14"/>
              </w:rPr>
              <w:t>leverantör</w:t>
            </w:r>
            <w:r w:rsidRPr="001D5D28">
              <w:rPr>
                <w:sz w:val="16"/>
                <w:szCs w:val="14"/>
              </w:rPr>
              <w:t>)</w:t>
            </w:r>
            <w:r>
              <w:rPr>
                <w:sz w:val="16"/>
                <w:szCs w:val="14"/>
              </w:rPr>
              <w:tab/>
            </w:r>
          </w:p>
        </w:tc>
      </w:tr>
      <w:tr w:rsidR="00A344E6" w14:paraId="519BA9A0" w14:textId="77777777" w:rsidTr="001234A2">
        <w:trPr>
          <w:trHeight w:val="387"/>
          <w:jc w:val="center"/>
        </w:trPr>
        <w:tc>
          <w:tcPr>
            <w:tcW w:w="5266" w:type="dxa"/>
            <w:tcBorders>
              <w:top w:val="single" w:sz="4" w:space="0" w:color="auto"/>
              <w:bottom w:val="single" w:sz="4" w:space="0" w:color="auto"/>
            </w:tcBorders>
          </w:tcPr>
          <w:p w14:paraId="2FA56BE2" w14:textId="77777777" w:rsidR="00A344E6" w:rsidRDefault="00A344E6" w:rsidP="00972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sdt>
            <w:sdtPr>
              <w:rPr>
                <w:sz w:val="16"/>
              </w:rPr>
              <w:id w:val="-1780177967"/>
              <w:placeholder>
                <w:docPart w:val="72B40B34C0454A3AA86EF75DC7D8866F"/>
              </w:placeholder>
              <w:showingPlcHdr/>
              <w:text/>
            </w:sdtPr>
            <w:sdtEndPr/>
            <w:sdtContent>
              <w:p w14:paraId="78289836" w14:textId="77777777" w:rsidR="00A344E6" w:rsidRPr="00A344E6" w:rsidRDefault="00A344E6" w:rsidP="00972C9F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14:paraId="48644B06" w14:textId="77777777" w:rsidR="00A344E6" w:rsidRDefault="00A344E6" w:rsidP="00972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sdt>
            <w:sdtPr>
              <w:rPr>
                <w:sz w:val="16"/>
              </w:rPr>
              <w:id w:val="-169646850"/>
              <w:placeholder>
                <w:docPart w:val="9458F35910A94B1C877E5779E5AC15C5"/>
              </w:placeholder>
              <w:showingPlcHdr/>
              <w:text/>
            </w:sdtPr>
            <w:sdtEndPr/>
            <w:sdtContent>
              <w:p w14:paraId="4A9F0550" w14:textId="77777777" w:rsidR="00A344E6" w:rsidRPr="00A344E6" w:rsidRDefault="00A344E6" w:rsidP="00972C9F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</w:tbl>
    <w:p w14:paraId="5BC7379D" w14:textId="77777777" w:rsidR="00A344E6" w:rsidRPr="00E11EED" w:rsidRDefault="00A344E6" w:rsidP="008F5C8A">
      <w:pPr>
        <w:pStyle w:val="Signatur"/>
        <w:rPr>
          <w:sz w:val="16"/>
          <w:szCs w:val="16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1530"/>
        <w:gridCol w:w="1413"/>
        <w:gridCol w:w="1414"/>
        <w:gridCol w:w="1276"/>
        <w:gridCol w:w="1276"/>
        <w:gridCol w:w="1417"/>
        <w:gridCol w:w="992"/>
      </w:tblGrid>
      <w:tr w:rsidR="00AB2B7A" w14:paraId="0CA42FC7" w14:textId="77777777" w:rsidTr="00E11EED">
        <w:trPr>
          <w:trHeight w:val="57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AD6FBC" w14:textId="1768C898" w:rsidR="00AB2B7A" w:rsidRDefault="00AB2B7A" w:rsidP="00972C9F">
            <w:pPr>
              <w:pStyle w:val="Rubrik1"/>
              <w:keepLines w:val="0"/>
              <w:tabs>
                <w:tab w:val="left" w:pos="8302"/>
              </w:tabs>
              <w:spacing w:before="0" w:after="0"/>
              <w:contextualSpacing w:val="0"/>
            </w:pPr>
            <w:r>
              <w:rPr>
                <w:b/>
                <w:bCs w:val="0"/>
                <w:sz w:val="20"/>
                <w:szCs w:val="18"/>
              </w:rPr>
              <w:t>Beställning</w:t>
            </w:r>
            <w:r>
              <w:rPr>
                <w:sz w:val="20"/>
                <w:szCs w:val="18"/>
              </w:rPr>
              <w:t xml:space="preserve"> </w:t>
            </w:r>
            <w:r w:rsidRPr="001D5D28">
              <w:rPr>
                <w:sz w:val="16"/>
                <w:szCs w:val="14"/>
              </w:rPr>
              <w:t>(fylls i av</w:t>
            </w:r>
            <w:r>
              <w:rPr>
                <w:sz w:val="16"/>
                <w:szCs w:val="14"/>
              </w:rPr>
              <w:t xml:space="preserve"> beställare/avropare och</w:t>
            </w:r>
            <w:r w:rsidRPr="001D5D28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leverantör</w:t>
            </w:r>
            <w:r w:rsidRPr="001D5D28">
              <w:rPr>
                <w:sz w:val="16"/>
                <w:szCs w:val="14"/>
              </w:rPr>
              <w:t>)</w:t>
            </w:r>
          </w:p>
        </w:tc>
      </w:tr>
      <w:tr w:rsidR="00E11EED" w14:paraId="3DAC6A77" w14:textId="77777777" w:rsidTr="004D4CA7">
        <w:trPr>
          <w:trHeight w:val="45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A35D5B9" w14:textId="1CC56223" w:rsidR="00AB2B7A" w:rsidRDefault="00AB2B7A" w:rsidP="00AB2B7A">
            <w:pPr>
              <w:rPr>
                <w:sz w:val="16"/>
              </w:rPr>
            </w:pPr>
            <w:r>
              <w:rPr>
                <w:sz w:val="16"/>
              </w:rPr>
              <w:t>Typ av vara/tjänst</w:t>
            </w:r>
          </w:p>
          <w:p w14:paraId="38D14852" w14:textId="77777777" w:rsidR="00AB2B7A" w:rsidRDefault="00AB2B7A" w:rsidP="00972C9F">
            <w:pPr>
              <w:rPr>
                <w:b/>
                <w:bCs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1C9ACC7" w14:textId="346C464A" w:rsidR="00AB2B7A" w:rsidRPr="000E44CB" w:rsidRDefault="00AB2B7A" w:rsidP="00972C9F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Kort beskrivning av vara/tjänst </w:t>
            </w:r>
            <w:r>
              <w:rPr>
                <w:sz w:val="16"/>
              </w:rPr>
              <w:t>(fylls i av beställare/avropare)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0F60CB6" w14:textId="77777777" w:rsidR="00AB2B7A" w:rsidRPr="006C7262" w:rsidRDefault="00AB2B7A" w:rsidP="00972C9F">
            <w:pPr>
              <w:rPr>
                <w:sz w:val="16"/>
              </w:rPr>
            </w:pPr>
            <w:r w:rsidRPr="000E44CB">
              <w:rPr>
                <w:b/>
                <w:bCs/>
                <w:sz w:val="16"/>
              </w:rPr>
              <w:t>Antal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(fylls i av beställare/avropare)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7A52615A" w14:textId="77777777" w:rsidR="00AB2B7A" w:rsidRPr="006C7262" w:rsidRDefault="00AB2B7A" w:rsidP="00972C9F">
            <w:pPr>
              <w:rPr>
                <w:sz w:val="16"/>
              </w:rPr>
            </w:pPr>
            <w:r w:rsidRPr="000E44CB">
              <w:rPr>
                <w:b/>
                <w:bCs/>
                <w:sz w:val="16"/>
              </w:rPr>
              <w:t>Distribution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(fylls i av beställare/avropare)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6DC596" w14:textId="77777777" w:rsidR="00AB2B7A" w:rsidRPr="000E44CB" w:rsidRDefault="00AB2B7A" w:rsidP="00972C9F">
            <w:pPr>
              <w:rPr>
                <w:b/>
                <w:bCs/>
                <w:sz w:val="16"/>
              </w:rPr>
            </w:pPr>
            <w:r w:rsidRPr="000E44CB">
              <w:rPr>
                <w:b/>
                <w:bCs/>
                <w:sz w:val="16"/>
              </w:rPr>
              <w:t>Lagring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(fylls i av beställare/avropare)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41F5AB" w14:textId="77777777" w:rsidR="00AB2B7A" w:rsidRPr="000E44CB" w:rsidRDefault="00AB2B7A" w:rsidP="00972C9F">
            <w:pPr>
              <w:rPr>
                <w:sz w:val="16"/>
              </w:rPr>
            </w:pPr>
            <w:r w:rsidRPr="000E44CB">
              <w:rPr>
                <w:b/>
                <w:bCs/>
                <w:sz w:val="16"/>
              </w:rPr>
              <w:t>Prisuppgift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(fylls i av leverantör)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7A635C" w14:textId="77777777" w:rsidR="00AB2B7A" w:rsidRPr="001D5D28" w:rsidRDefault="00AB2B7A" w:rsidP="00972C9F">
            <w:pPr>
              <w:rPr>
                <w:sz w:val="16"/>
              </w:rPr>
            </w:pPr>
            <w:r w:rsidRPr="000E44CB">
              <w:rPr>
                <w:b/>
                <w:bCs/>
                <w:sz w:val="16"/>
              </w:rPr>
              <w:t>Senast datum/tid för leverans</w:t>
            </w:r>
            <w:r>
              <w:rPr>
                <w:sz w:val="16"/>
              </w:rPr>
              <w:t xml:space="preserve"> (fylls i av beställare/avropare)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4289C7" w14:textId="77777777" w:rsidR="00AB2B7A" w:rsidRPr="001D5D28" w:rsidRDefault="00AB2B7A" w:rsidP="00972C9F">
            <w:pPr>
              <w:rPr>
                <w:sz w:val="16"/>
              </w:rPr>
            </w:pPr>
            <w:r w:rsidRPr="000E44CB">
              <w:rPr>
                <w:b/>
                <w:bCs/>
                <w:sz w:val="16"/>
              </w:rPr>
              <w:t>Datum/tid för leverans</w:t>
            </w:r>
            <w:r>
              <w:rPr>
                <w:sz w:val="16"/>
              </w:rPr>
              <w:t xml:space="preserve"> (fylls i av leverantör)</w:t>
            </w:r>
          </w:p>
        </w:tc>
      </w:tr>
      <w:tr w:rsidR="00E11EED" w14:paraId="7DDE14CB" w14:textId="77777777" w:rsidTr="004D4CA7">
        <w:trPr>
          <w:trHeight w:val="45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024DAA87" w14:textId="38879758" w:rsidR="00AB2B7A" w:rsidRPr="006129D4" w:rsidRDefault="00AB2B7A" w:rsidP="00AB2B7A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alias w:val="Välj vara/tjänst"/>
              <w:tag w:val="Välj vara/tjänst"/>
              <w:id w:val="192432243"/>
              <w:placeholder>
                <w:docPart w:val="1E07232FC6A54119B564043FA0BC9B55"/>
              </w:placeholder>
              <w:showingPlcHdr/>
              <w:comboBox>
                <w:listItem w:value="Välj ett objekt."/>
                <w:listItem w:displayText="Visitkort" w:value="Visitkort"/>
                <w:listItem w:displayText="kolegieblock" w:value="kolegieblock"/>
                <w:listItem w:displayText="Brevpapper" w:value="Brevpapper"/>
                <w:listItem w:displayText="Kuvert" w:value="Kuvert"/>
                <w:listItem w:displayText="Säkerhetskuvert" w:value="Säkerhetskuvert"/>
                <w:listItem w:displayText="Korspodanskort" w:value="Korspodanskort"/>
                <w:listItem w:displayText="pappersmapp" w:value="pappersmapp"/>
                <w:listItem w:displayText="Broschyrer" w:value="Broschyrer"/>
                <w:listItem w:displayText="folders" w:value="folders"/>
                <w:listItem w:displayText="Statligt tryck" w:value="Statligt tryck"/>
                <w:listItem w:displayText="Rapport" w:value="Rapport"/>
                <w:listItem w:displayText="katalog" w:value="katalog"/>
                <w:listItem w:displayText="Roll up" w:value="Roll up"/>
                <w:listItem w:displayText="Affiser och storformat" w:value="Affiser och storformat"/>
                <w:listItem w:displayText="Ateljétjänster" w:value="Ateljétjänster"/>
              </w:comboBox>
            </w:sdtPr>
            <w:sdtEndPr/>
            <w:sdtContent>
              <w:p w14:paraId="6554C072" w14:textId="7941AAE5" w:rsidR="00AB2B7A" w:rsidRPr="006129D4" w:rsidRDefault="004D4CA7" w:rsidP="00AB2B7A">
                <w:pPr>
                  <w:rPr>
                    <w:sz w:val="16"/>
                    <w:szCs w:val="16"/>
                  </w:rPr>
                </w:pPr>
                <w:r w:rsidRPr="004D4CA7">
                  <w:rPr>
                    <w:rStyle w:val="Platshllartext"/>
                    <w:rFonts w:eastAsiaTheme="minorEastAsia"/>
                    <w:sz w:val="16"/>
                    <w:szCs w:val="16"/>
                  </w:rPr>
                  <w:t>Välj ett objekt.</w:t>
                </w:r>
              </w:p>
            </w:sdtContent>
          </w:sdt>
          <w:p w14:paraId="01EFD3D3" w14:textId="77777777" w:rsidR="00AB2B7A" w:rsidRPr="006129D4" w:rsidRDefault="00AB2B7A" w:rsidP="006C726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723557338"/>
              <w:placeholder>
                <w:docPart w:val="E327DBCE58514DA3B035BADBE1D3A6AE"/>
              </w:placeholder>
              <w:showingPlcHdr/>
              <w:text/>
            </w:sdtPr>
            <w:sdtEndPr/>
            <w:sdtContent>
              <w:p w14:paraId="1A7D2289" w14:textId="4FD0378C" w:rsidR="00AB2B7A" w:rsidRDefault="00AB2B7A" w:rsidP="006C7262">
                <w:pPr>
                  <w:rPr>
                    <w:sz w:val="16"/>
                  </w:rPr>
                </w:pPr>
                <w:r w:rsidRPr="000D0863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  <w:p w14:paraId="4DA2AA4D" w14:textId="77777777" w:rsidR="00AB2B7A" w:rsidRPr="001D5D28" w:rsidRDefault="00AB2B7A" w:rsidP="006C7262">
            <w:pPr>
              <w:rPr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2100746480"/>
              <w:placeholder>
                <w:docPart w:val="17774F76148F4D5EA55E07EED4E4B062"/>
              </w:placeholder>
              <w:showingPlcHdr/>
              <w:text/>
            </w:sdtPr>
            <w:sdtEndPr/>
            <w:sdtContent>
              <w:p w14:paraId="746C1F37" w14:textId="77777777" w:rsidR="00AB2B7A" w:rsidRDefault="00AB2B7A" w:rsidP="006C7262">
                <w:r w:rsidRPr="002977A1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577350681"/>
              <w:placeholder>
                <w:docPart w:val="CD4A14D015534F49AB46FD168B26F718"/>
              </w:placeholder>
              <w:showingPlcHdr/>
              <w:text/>
            </w:sdtPr>
            <w:sdtEndPr/>
            <w:sdtContent>
              <w:p w14:paraId="72F6799D" w14:textId="77777777" w:rsidR="00AB2B7A" w:rsidRDefault="00AB2B7A" w:rsidP="006C7262">
                <w:r w:rsidRPr="002977A1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286004613"/>
              <w:placeholder>
                <w:docPart w:val="E4290CE4074F4C5AA11D571CD695E7E9"/>
              </w:placeholder>
              <w:showingPlcHdr/>
              <w:text/>
            </w:sdtPr>
            <w:sdtEndPr/>
            <w:sdtContent>
              <w:p w14:paraId="74A466F4" w14:textId="77777777" w:rsidR="00AB2B7A" w:rsidRDefault="00AB2B7A" w:rsidP="006C7262">
                <w:r w:rsidRPr="002977A1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917749373"/>
              <w:placeholder>
                <w:docPart w:val="20EC5A1AA83148CEBDC6D3C4F2F37F87"/>
              </w:placeholder>
              <w:showingPlcHdr/>
              <w:text/>
            </w:sdtPr>
            <w:sdtEndPr/>
            <w:sdtContent>
              <w:p w14:paraId="620EA6A2" w14:textId="77777777" w:rsidR="00AB2B7A" w:rsidRDefault="00AB2B7A" w:rsidP="006C7262">
                <w:r w:rsidRPr="002977A1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660961347"/>
              <w:placeholder>
                <w:docPart w:val="442520E0C2CC46249EAD85746D707346"/>
              </w:placeholder>
              <w:showingPlcHdr/>
              <w:text/>
            </w:sdtPr>
            <w:sdtEndPr/>
            <w:sdtContent>
              <w:p w14:paraId="671B88C3" w14:textId="77777777" w:rsidR="00AB2B7A" w:rsidRDefault="00AB2B7A" w:rsidP="006C7262">
                <w:r w:rsidRPr="002977A1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278374893"/>
              <w:placeholder>
                <w:docPart w:val="29560FBA8C10477C9F7619E11A5ABAEE"/>
              </w:placeholder>
              <w:showingPlcHdr/>
              <w:text/>
            </w:sdtPr>
            <w:sdtEndPr/>
            <w:sdtContent>
              <w:p w14:paraId="265AA0F8" w14:textId="77777777" w:rsidR="00AB2B7A" w:rsidRDefault="00AB2B7A" w:rsidP="006C7262">
                <w:r w:rsidRPr="002977A1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E11EED" w14:paraId="3ADABE1C" w14:textId="77777777" w:rsidTr="004D4CA7">
        <w:trPr>
          <w:trHeight w:val="45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Välj vara/tjänst"/>
              <w:tag w:val="Välj vara/tjänst"/>
              <w:id w:val="-1207480155"/>
              <w:placeholder>
                <w:docPart w:val="F5AE3B01A58941ADA55C9C27158CD1B1"/>
              </w:placeholder>
              <w:showingPlcHdr/>
              <w:comboBox>
                <w:listItem w:value="Välj ett objekt."/>
                <w:listItem w:displayText="Visitkort" w:value="Visitkort"/>
                <w:listItem w:displayText="kolegieblock" w:value="kolegieblock"/>
                <w:listItem w:displayText="Brevpapper" w:value="Brevpapper"/>
                <w:listItem w:displayText="Kuvert" w:value="Kuvert"/>
                <w:listItem w:displayText="Säkerhetskuvert" w:value="Säkerhetskuvert"/>
                <w:listItem w:displayText="Korspodanskort" w:value="Korspodanskort"/>
                <w:listItem w:displayText="pappersmapp" w:value="pappersmapp"/>
                <w:listItem w:displayText="Broschyrer" w:value="Broschyrer"/>
                <w:listItem w:displayText="folders" w:value="folders"/>
                <w:listItem w:displayText="Statligt tryck" w:value="Statligt tryck"/>
                <w:listItem w:displayText="Rapport" w:value="Rapport"/>
                <w:listItem w:displayText="katalog" w:value="katalog"/>
                <w:listItem w:displayText="Roll up" w:value="Roll up"/>
                <w:listItem w:displayText="Affiser och storformat" w:value="Affiser och storformat"/>
                <w:listItem w:displayText="Ateljétjänster" w:value="Ateljétjänster"/>
              </w:comboBox>
            </w:sdtPr>
            <w:sdtEndPr/>
            <w:sdtContent>
              <w:p w14:paraId="0E428488" w14:textId="77777777" w:rsidR="00AB2B7A" w:rsidRPr="006129D4" w:rsidRDefault="00AB2B7A" w:rsidP="00AB2B7A">
                <w:pPr>
                  <w:rPr>
                    <w:sz w:val="16"/>
                    <w:szCs w:val="16"/>
                  </w:rPr>
                </w:pPr>
                <w:r w:rsidRPr="006129D4">
                  <w:rPr>
                    <w:rStyle w:val="Platshllartext"/>
                    <w:rFonts w:eastAsiaTheme="minorEastAsia"/>
                    <w:sz w:val="16"/>
                    <w:szCs w:val="16"/>
                  </w:rPr>
                  <w:t>Välj ett objekt.</w:t>
                </w:r>
              </w:p>
            </w:sdtContent>
          </w:sdt>
          <w:p w14:paraId="0E238769" w14:textId="77777777" w:rsidR="00AB2B7A" w:rsidRPr="006129D4" w:rsidRDefault="00AB2B7A" w:rsidP="006C726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2119362675"/>
              <w:placeholder>
                <w:docPart w:val="0BF33F5D1CE94BCF9B124561A7440823"/>
              </w:placeholder>
              <w:showingPlcHdr/>
              <w:text/>
            </w:sdtPr>
            <w:sdtEndPr/>
            <w:sdtContent>
              <w:p w14:paraId="4BD0B39F" w14:textId="689DF096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2034686839"/>
              <w:placeholder>
                <w:docPart w:val="DBA7BA6A9DEF4C309D90C45EE086C670"/>
              </w:placeholder>
              <w:showingPlcHdr/>
              <w:text/>
            </w:sdtPr>
            <w:sdtEndPr/>
            <w:sdtContent>
              <w:p w14:paraId="2087A89D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416754974"/>
              <w:placeholder>
                <w:docPart w:val="94F1A8D97ED34B01A5BE19265DBA3B1F"/>
              </w:placeholder>
              <w:showingPlcHdr/>
              <w:text/>
            </w:sdtPr>
            <w:sdtEndPr/>
            <w:sdtContent>
              <w:p w14:paraId="0F5C5E50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440478746"/>
              <w:placeholder>
                <w:docPart w:val="B06B382E363D4A55B7CC1F590DD15DB1"/>
              </w:placeholder>
              <w:showingPlcHdr/>
              <w:text/>
            </w:sdtPr>
            <w:sdtEndPr/>
            <w:sdtContent>
              <w:p w14:paraId="659ADD48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561123332"/>
              <w:placeholder>
                <w:docPart w:val="6F4E88BD56644112AB1C8285C2B48B8E"/>
              </w:placeholder>
              <w:showingPlcHdr/>
              <w:text/>
            </w:sdtPr>
            <w:sdtEndPr/>
            <w:sdtContent>
              <w:p w14:paraId="0127F22B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48885873"/>
              <w:placeholder>
                <w:docPart w:val="A7AD2FF659A140679718D35BECBBC59E"/>
              </w:placeholder>
              <w:showingPlcHdr/>
              <w:text/>
            </w:sdtPr>
            <w:sdtEndPr/>
            <w:sdtContent>
              <w:p w14:paraId="74821B62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356043902"/>
              <w:placeholder>
                <w:docPart w:val="B1AB5F9CB70E4DE3BEA9CE59A222ACFD"/>
              </w:placeholder>
              <w:showingPlcHdr/>
              <w:text/>
            </w:sdtPr>
            <w:sdtEndPr/>
            <w:sdtContent>
              <w:p w14:paraId="3E616E8C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E11EED" w14:paraId="03F6933E" w14:textId="77777777" w:rsidTr="004D4CA7">
        <w:trPr>
          <w:trHeight w:val="45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Välj vara/tjänst"/>
              <w:tag w:val="Välj vara/tjänst"/>
              <w:id w:val="-1444448338"/>
              <w:placeholder>
                <w:docPart w:val="F9502B36A0AE4241A14D419BC55969D5"/>
              </w:placeholder>
              <w:showingPlcHdr/>
              <w:comboBox>
                <w:listItem w:value="Välj ett objekt."/>
                <w:listItem w:displayText="Visitkort" w:value="Visitkort"/>
                <w:listItem w:displayText="kolegieblock" w:value="kolegieblock"/>
                <w:listItem w:displayText="Brevpapper" w:value="Brevpapper"/>
                <w:listItem w:displayText="Kuvert" w:value="Kuvert"/>
                <w:listItem w:displayText="Säkerhetskuvert" w:value="Säkerhetskuvert"/>
                <w:listItem w:displayText="Korspodanskort" w:value="Korspodanskort"/>
                <w:listItem w:displayText="pappersmapp" w:value="pappersmapp"/>
                <w:listItem w:displayText="Broschyrer" w:value="Broschyrer"/>
                <w:listItem w:displayText="folders" w:value="folders"/>
                <w:listItem w:displayText="Statligt tryck" w:value="Statligt tryck"/>
                <w:listItem w:displayText="Rapport" w:value="Rapport"/>
                <w:listItem w:displayText="katalog" w:value="katalog"/>
                <w:listItem w:displayText="Roll up" w:value="Roll up"/>
                <w:listItem w:displayText="Affiser och storformat" w:value="Affiser och storformat"/>
                <w:listItem w:displayText="Ateljétjänster" w:value="Ateljétjänster"/>
              </w:comboBox>
            </w:sdtPr>
            <w:sdtEndPr/>
            <w:sdtContent>
              <w:p w14:paraId="59483A1E" w14:textId="77777777" w:rsidR="00AB2B7A" w:rsidRPr="006129D4" w:rsidRDefault="00AB2B7A" w:rsidP="00AB2B7A">
                <w:pPr>
                  <w:rPr>
                    <w:sz w:val="16"/>
                    <w:szCs w:val="16"/>
                  </w:rPr>
                </w:pPr>
                <w:r w:rsidRPr="006129D4">
                  <w:rPr>
                    <w:rStyle w:val="Platshllartext"/>
                    <w:rFonts w:eastAsiaTheme="minorEastAsia"/>
                    <w:sz w:val="16"/>
                    <w:szCs w:val="16"/>
                  </w:rPr>
                  <w:t>Välj ett objekt.</w:t>
                </w:r>
              </w:p>
            </w:sdtContent>
          </w:sdt>
          <w:p w14:paraId="398EA26D" w14:textId="77777777" w:rsidR="00AB2B7A" w:rsidRPr="006129D4" w:rsidRDefault="00AB2B7A" w:rsidP="006C726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805904901"/>
              <w:placeholder>
                <w:docPart w:val="C3303B06BFE74F86A629576E007095D4"/>
              </w:placeholder>
              <w:showingPlcHdr/>
              <w:text/>
            </w:sdtPr>
            <w:sdtEndPr/>
            <w:sdtContent>
              <w:p w14:paraId="74BC1C6C" w14:textId="040E7441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609730337"/>
              <w:placeholder>
                <w:docPart w:val="FD7374AC46AB41458F8348EE640AEA6A"/>
              </w:placeholder>
              <w:showingPlcHdr/>
              <w:text/>
            </w:sdtPr>
            <w:sdtEndPr/>
            <w:sdtContent>
              <w:p w14:paraId="6F9B5CC8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532846906"/>
              <w:placeholder>
                <w:docPart w:val="B8A47BA75E60472CB2172DD6EDF2E0F8"/>
              </w:placeholder>
              <w:showingPlcHdr/>
              <w:text/>
            </w:sdtPr>
            <w:sdtEndPr/>
            <w:sdtContent>
              <w:p w14:paraId="3643671B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948387729"/>
              <w:placeholder>
                <w:docPart w:val="1190CCF32F264415A373E662DED461F1"/>
              </w:placeholder>
              <w:showingPlcHdr/>
              <w:text/>
            </w:sdtPr>
            <w:sdtEndPr/>
            <w:sdtContent>
              <w:p w14:paraId="52D759CA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489932092"/>
              <w:placeholder>
                <w:docPart w:val="627303A2E80647919FD251AEE091CE8B"/>
              </w:placeholder>
              <w:showingPlcHdr/>
              <w:text/>
            </w:sdtPr>
            <w:sdtEndPr/>
            <w:sdtContent>
              <w:p w14:paraId="2A9C7233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866597746"/>
              <w:placeholder>
                <w:docPart w:val="8357D4DD191A495386AFC26716D68E14"/>
              </w:placeholder>
              <w:showingPlcHdr/>
              <w:text/>
            </w:sdtPr>
            <w:sdtEndPr/>
            <w:sdtContent>
              <w:p w14:paraId="4ED5E3DF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624031191"/>
              <w:placeholder>
                <w:docPart w:val="B3934ED334F14C12A704150D0D30D51C"/>
              </w:placeholder>
              <w:showingPlcHdr/>
              <w:text/>
            </w:sdtPr>
            <w:sdtEndPr/>
            <w:sdtContent>
              <w:p w14:paraId="7E93B794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E11EED" w14:paraId="710E1C38" w14:textId="77777777" w:rsidTr="004D4CA7">
        <w:trPr>
          <w:trHeight w:val="45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Välj vara/tjänst"/>
              <w:tag w:val="Välj vara/tjänst"/>
              <w:id w:val="144860861"/>
              <w:placeholder>
                <w:docPart w:val="D9A8598A0453463FB696882034477C2C"/>
              </w:placeholder>
              <w:showingPlcHdr/>
              <w:comboBox>
                <w:listItem w:value="Välj ett objekt."/>
                <w:listItem w:displayText="Visitkort" w:value="Visitkort"/>
                <w:listItem w:displayText="kolegieblock" w:value="kolegieblock"/>
                <w:listItem w:displayText="Brevpapper" w:value="Brevpapper"/>
                <w:listItem w:displayText="Kuvert" w:value="Kuvert"/>
                <w:listItem w:displayText="Säkerhetskuvert" w:value="Säkerhetskuvert"/>
                <w:listItem w:displayText="Korspodanskort" w:value="Korspodanskort"/>
                <w:listItem w:displayText="pappersmapp" w:value="pappersmapp"/>
                <w:listItem w:displayText="Broschyrer" w:value="Broschyrer"/>
                <w:listItem w:displayText="folders" w:value="folders"/>
                <w:listItem w:displayText="Statligt tryck" w:value="Statligt tryck"/>
                <w:listItem w:displayText="Rapport" w:value="Rapport"/>
                <w:listItem w:displayText="katalog" w:value="katalog"/>
                <w:listItem w:displayText="Roll up" w:value="Roll up"/>
                <w:listItem w:displayText="Affiser och storformat" w:value="Affiser och storformat"/>
                <w:listItem w:displayText="Ateljétjänster" w:value="Ateljétjänster"/>
              </w:comboBox>
            </w:sdtPr>
            <w:sdtEndPr/>
            <w:sdtContent>
              <w:p w14:paraId="5A352E50" w14:textId="77777777" w:rsidR="00AB2B7A" w:rsidRPr="006129D4" w:rsidRDefault="00AB2B7A" w:rsidP="00AB2B7A">
                <w:pPr>
                  <w:rPr>
                    <w:sz w:val="16"/>
                    <w:szCs w:val="16"/>
                  </w:rPr>
                </w:pPr>
                <w:r w:rsidRPr="006129D4">
                  <w:rPr>
                    <w:rStyle w:val="Platshllartext"/>
                    <w:rFonts w:eastAsiaTheme="minorEastAsia"/>
                    <w:sz w:val="16"/>
                    <w:szCs w:val="16"/>
                  </w:rPr>
                  <w:t>Välj ett objekt.</w:t>
                </w:r>
              </w:p>
            </w:sdtContent>
          </w:sdt>
          <w:p w14:paraId="26F83779" w14:textId="77777777" w:rsidR="00AB2B7A" w:rsidRPr="006129D4" w:rsidRDefault="00AB2B7A" w:rsidP="006C726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647111334"/>
              <w:placeholder>
                <w:docPart w:val="62DAE3E253124C25A41134B994904309"/>
              </w:placeholder>
              <w:showingPlcHdr/>
              <w:text/>
            </w:sdtPr>
            <w:sdtEndPr/>
            <w:sdtContent>
              <w:p w14:paraId="257B6959" w14:textId="2FFA0E02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646111898"/>
              <w:placeholder>
                <w:docPart w:val="A7988DACA1D04B9D979EA93BD35B2388"/>
              </w:placeholder>
              <w:showingPlcHdr/>
              <w:text/>
            </w:sdtPr>
            <w:sdtEndPr/>
            <w:sdtContent>
              <w:p w14:paraId="0A853B2D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584757009"/>
              <w:placeholder>
                <w:docPart w:val="1658746E351A47ACB314B609E8528DAC"/>
              </w:placeholder>
              <w:showingPlcHdr/>
              <w:text/>
            </w:sdtPr>
            <w:sdtEndPr/>
            <w:sdtContent>
              <w:p w14:paraId="343BD789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716857234"/>
              <w:placeholder>
                <w:docPart w:val="A1F1C7917C334488AC3B91BC5CC094E0"/>
              </w:placeholder>
              <w:showingPlcHdr/>
              <w:text/>
            </w:sdtPr>
            <w:sdtEndPr/>
            <w:sdtContent>
              <w:p w14:paraId="76C8605C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255054190"/>
              <w:placeholder>
                <w:docPart w:val="D0AA7BD0E4AD4D849BBC4896D400A74B"/>
              </w:placeholder>
              <w:showingPlcHdr/>
              <w:text/>
            </w:sdtPr>
            <w:sdtEndPr/>
            <w:sdtContent>
              <w:p w14:paraId="00258F1B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350376279"/>
              <w:placeholder>
                <w:docPart w:val="52741B044BC049F885A6CDDE2599A358"/>
              </w:placeholder>
              <w:showingPlcHdr/>
              <w:text/>
            </w:sdtPr>
            <w:sdtEndPr/>
            <w:sdtContent>
              <w:p w14:paraId="3BEF9EA7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979064867"/>
              <w:placeholder>
                <w:docPart w:val="68C4E14F693045F683FAD91728D83BF9"/>
              </w:placeholder>
              <w:showingPlcHdr/>
              <w:text/>
            </w:sdtPr>
            <w:sdtEndPr/>
            <w:sdtContent>
              <w:p w14:paraId="72A64E13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  <w:tr w:rsidR="00E11EED" w14:paraId="6FCA646D" w14:textId="77777777" w:rsidTr="004D4CA7">
        <w:trPr>
          <w:trHeight w:val="458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  <w:szCs w:val="16"/>
              </w:rPr>
              <w:alias w:val="Välj vara/tjänst"/>
              <w:tag w:val="Välj vara/tjänst"/>
              <w:id w:val="-1663460887"/>
              <w:placeholder>
                <w:docPart w:val="FED925DF01E64D35B269D0075373842D"/>
              </w:placeholder>
              <w:showingPlcHdr/>
              <w:comboBox>
                <w:listItem w:value="Välj ett objekt."/>
                <w:listItem w:displayText="Visitkort" w:value="Visitkort"/>
                <w:listItem w:displayText="kolegieblock" w:value="kolegieblock"/>
                <w:listItem w:displayText="Brevpapper" w:value="Brevpapper"/>
                <w:listItem w:displayText="Kuvert" w:value="Kuvert"/>
                <w:listItem w:displayText="Säkerhetskuvert" w:value="Säkerhetskuvert"/>
                <w:listItem w:displayText="Korspodanskort" w:value="Korspodanskort"/>
                <w:listItem w:displayText="pappersmapp" w:value="pappersmapp"/>
                <w:listItem w:displayText="Broschyrer" w:value="Broschyrer"/>
                <w:listItem w:displayText="folders" w:value="folders"/>
                <w:listItem w:displayText="Statligt tryck" w:value="Statligt tryck"/>
                <w:listItem w:displayText="Rapport" w:value="Rapport"/>
                <w:listItem w:displayText="katalog" w:value="katalog"/>
                <w:listItem w:displayText="Roll up" w:value="Roll up"/>
                <w:listItem w:displayText="Affiser och storformat" w:value="Affiser och storformat"/>
                <w:listItem w:displayText="Ateljétjänster" w:value="Ateljétjänster"/>
              </w:comboBox>
            </w:sdtPr>
            <w:sdtEndPr/>
            <w:sdtContent>
              <w:p w14:paraId="66A516BE" w14:textId="77777777" w:rsidR="00AB2B7A" w:rsidRPr="006129D4" w:rsidRDefault="00AB2B7A" w:rsidP="00AB2B7A">
                <w:pPr>
                  <w:rPr>
                    <w:sz w:val="16"/>
                    <w:szCs w:val="16"/>
                  </w:rPr>
                </w:pPr>
                <w:r w:rsidRPr="006129D4">
                  <w:rPr>
                    <w:rStyle w:val="Platshllartext"/>
                    <w:rFonts w:eastAsiaTheme="minorEastAsia"/>
                    <w:sz w:val="16"/>
                    <w:szCs w:val="16"/>
                  </w:rPr>
                  <w:t>Välj ett objekt.</w:t>
                </w:r>
              </w:p>
            </w:sdtContent>
          </w:sdt>
          <w:p w14:paraId="6DEE0727" w14:textId="77777777" w:rsidR="00AB2B7A" w:rsidRPr="006129D4" w:rsidRDefault="00AB2B7A" w:rsidP="006C726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443755067"/>
              <w:placeholder>
                <w:docPart w:val="D45B6833FBC841FBB07D14670B1BCC29"/>
              </w:placeholder>
              <w:showingPlcHdr/>
              <w:text/>
            </w:sdtPr>
            <w:sdtEndPr/>
            <w:sdtContent>
              <w:p w14:paraId="455D9125" w14:textId="1B74E125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757053782"/>
              <w:placeholder>
                <w:docPart w:val="4B23BE58F6DE4F49B6D88D908F479EF6"/>
              </w:placeholder>
              <w:showingPlcHdr/>
              <w:text/>
            </w:sdtPr>
            <w:sdtEndPr/>
            <w:sdtContent>
              <w:p w14:paraId="31961B93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378810153"/>
              <w:placeholder>
                <w:docPart w:val="C98179972F5F47958D2AEED07ACF01EF"/>
              </w:placeholder>
              <w:showingPlcHdr/>
              <w:text/>
            </w:sdtPr>
            <w:sdtEndPr/>
            <w:sdtContent>
              <w:p w14:paraId="66AC95CA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311241815"/>
              <w:placeholder>
                <w:docPart w:val="E99BCE216EFE494BA777C6C940AB87D0"/>
              </w:placeholder>
              <w:showingPlcHdr/>
              <w:text/>
            </w:sdtPr>
            <w:sdtEndPr/>
            <w:sdtContent>
              <w:p w14:paraId="05FB59DA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59310660"/>
              <w:placeholder>
                <w:docPart w:val="711ED1508B0F401CA1D36D7CCE952F83"/>
              </w:placeholder>
              <w:showingPlcHdr/>
              <w:text/>
            </w:sdtPr>
            <w:sdtEndPr/>
            <w:sdtContent>
              <w:p w14:paraId="16B2B027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592237263"/>
              <w:placeholder>
                <w:docPart w:val="D58F7F7FFC7D437A998BE39FF6455848"/>
              </w:placeholder>
              <w:showingPlcHdr/>
              <w:text/>
            </w:sdtPr>
            <w:sdtEndPr/>
            <w:sdtContent>
              <w:p w14:paraId="601C853C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-1618220996"/>
              <w:placeholder>
                <w:docPart w:val="CF4157B12626408694CA2E8AA672E1FC"/>
              </w:placeholder>
              <w:showingPlcHdr/>
              <w:text/>
            </w:sdtPr>
            <w:sdtEndPr/>
            <w:sdtContent>
              <w:p w14:paraId="41302A0F" w14:textId="77777777" w:rsidR="00AB2B7A" w:rsidRDefault="00AB2B7A" w:rsidP="006C7262"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</w:tc>
      </w:tr>
    </w:tbl>
    <w:p w14:paraId="427BA7C7" w14:textId="77777777" w:rsidR="006C7262" w:rsidRPr="00E11EED" w:rsidRDefault="006C7262" w:rsidP="008F5C8A">
      <w:pPr>
        <w:pStyle w:val="Signatur"/>
        <w:rPr>
          <w:sz w:val="16"/>
          <w:szCs w:val="16"/>
        </w:rPr>
      </w:pPr>
    </w:p>
    <w:tbl>
      <w:tblPr>
        <w:tblW w:w="100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6C7262" w14:paraId="64CF0CC8" w14:textId="77777777" w:rsidTr="00972C9F">
        <w:trPr>
          <w:trHeight w:val="48"/>
          <w:jc w:val="center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E052A4" w14:textId="77777777" w:rsidR="006C7262" w:rsidRDefault="006C7262" w:rsidP="00972C9F">
            <w:pPr>
              <w:pStyle w:val="Rubrik1"/>
              <w:keepLines w:val="0"/>
              <w:tabs>
                <w:tab w:val="left" w:pos="8302"/>
              </w:tabs>
              <w:spacing w:before="0" w:after="0"/>
              <w:contextualSpacing w:val="0"/>
            </w:pPr>
            <w:r>
              <w:rPr>
                <w:b/>
                <w:bCs w:val="0"/>
                <w:sz w:val="20"/>
                <w:szCs w:val="18"/>
              </w:rPr>
              <w:t>Övrig information och bilagor</w:t>
            </w:r>
            <w:r>
              <w:rPr>
                <w:sz w:val="16"/>
                <w:szCs w:val="14"/>
              </w:rPr>
              <w:tab/>
            </w:r>
          </w:p>
        </w:tc>
      </w:tr>
      <w:tr w:rsidR="006C7262" w14:paraId="0E17A552" w14:textId="77777777" w:rsidTr="00E56B85">
        <w:trPr>
          <w:trHeight w:val="387"/>
          <w:jc w:val="center"/>
        </w:trPr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16"/>
              </w:rPr>
              <w:id w:val="1359150864"/>
              <w:placeholder>
                <w:docPart w:val="2D1AF3D91F7D4AF485B7C7063C2AB9A0"/>
              </w:placeholder>
              <w:showingPlcHdr/>
              <w:text/>
            </w:sdtPr>
            <w:sdtEndPr/>
            <w:sdtContent>
              <w:p w14:paraId="762A3F20" w14:textId="77777777" w:rsidR="006C7262" w:rsidRDefault="006C7262" w:rsidP="006C7262">
                <w:pPr>
                  <w:rPr>
                    <w:sz w:val="16"/>
                  </w:rPr>
                </w:pPr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  <w:p w14:paraId="4DC4B319" w14:textId="77777777" w:rsidR="006C7262" w:rsidRPr="00A344E6" w:rsidRDefault="006C7262" w:rsidP="00972C9F">
            <w:pPr>
              <w:rPr>
                <w:sz w:val="16"/>
              </w:rPr>
            </w:pPr>
          </w:p>
        </w:tc>
      </w:tr>
    </w:tbl>
    <w:p w14:paraId="3F5EE619" w14:textId="28D42AA3" w:rsidR="00A55A80" w:rsidRDefault="00A55A80" w:rsidP="006C7262">
      <w:pPr>
        <w:rPr>
          <w:sz w:val="16"/>
        </w:rPr>
      </w:pPr>
    </w:p>
    <w:tbl>
      <w:tblPr>
        <w:tblW w:w="100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5015"/>
      </w:tblGrid>
      <w:tr w:rsidR="006C7262" w14:paraId="5E8E49CF" w14:textId="77777777" w:rsidTr="00E11EED">
        <w:trPr>
          <w:trHeight w:val="70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54214C" w14:textId="77777777" w:rsidR="006C7262" w:rsidRDefault="006C7262" w:rsidP="00972C9F">
            <w:pPr>
              <w:pStyle w:val="Rubrik1"/>
              <w:keepLines w:val="0"/>
              <w:tabs>
                <w:tab w:val="left" w:pos="8302"/>
              </w:tabs>
              <w:spacing w:before="0" w:after="0"/>
              <w:contextualSpacing w:val="0"/>
            </w:pPr>
            <w:r>
              <w:rPr>
                <w:b/>
                <w:bCs w:val="0"/>
                <w:sz w:val="20"/>
                <w:szCs w:val="18"/>
              </w:rPr>
              <w:t>Undertecknande</w:t>
            </w:r>
            <w:r>
              <w:rPr>
                <w:sz w:val="16"/>
                <w:szCs w:val="14"/>
              </w:rPr>
              <w:tab/>
            </w:r>
          </w:p>
        </w:tc>
      </w:tr>
      <w:tr w:rsidR="006C7262" w14:paraId="63750A8D" w14:textId="77777777" w:rsidTr="0002707A">
        <w:trPr>
          <w:trHeight w:val="1942"/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14:paraId="13B264F1" w14:textId="3AB962EF" w:rsidR="006C7262" w:rsidRPr="00D45EF8" w:rsidRDefault="006C7262" w:rsidP="00D45EF8">
            <w:pPr>
              <w:pStyle w:val="Brdtext"/>
              <w:spacing w:line="259" w:lineRule="auto"/>
            </w:pPr>
            <w:r w:rsidRPr="006C7262">
              <w:rPr>
                <w:szCs w:val="16"/>
              </w:rPr>
              <w:t xml:space="preserve">Underskrift och datum </w:t>
            </w:r>
            <w:r>
              <w:rPr>
                <w:szCs w:val="16"/>
              </w:rPr>
              <w:t>(Skrivs under av beställare/avropare efter att utvärdering har skett</w:t>
            </w:r>
            <w:r w:rsidR="00D45EF8">
              <w:rPr>
                <w:szCs w:val="16"/>
              </w:rPr>
              <w:t>,</w:t>
            </w:r>
            <w:r w:rsidR="00D45EF8">
              <w:t xml:space="preserve"> fysisk underskrift alternativ digital hantering</w:t>
            </w:r>
            <w:r>
              <w:rPr>
                <w:szCs w:val="16"/>
              </w:rPr>
              <w:t>)</w:t>
            </w:r>
          </w:p>
          <w:p w14:paraId="3DD723C1" w14:textId="77777777" w:rsidR="006C7262" w:rsidRDefault="006C7262" w:rsidP="006C7262">
            <w:pPr>
              <w:rPr>
                <w:sz w:val="16"/>
                <w:szCs w:val="16"/>
              </w:rPr>
            </w:pPr>
          </w:p>
          <w:p w14:paraId="0183716B" w14:textId="77777777" w:rsidR="006C7262" w:rsidRDefault="006C7262" w:rsidP="006C7262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568260951"/>
              <w:placeholder>
                <w:docPart w:val="2B96C0C466494BC0B67373E3030471F9"/>
              </w:placeholder>
              <w:showingPlcHdr/>
              <w:text/>
            </w:sdtPr>
            <w:sdtEndPr/>
            <w:sdtContent>
              <w:p w14:paraId="2AA2C23B" w14:textId="77777777" w:rsidR="006C7262" w:rsidRDefault="006C7262" w:rsidP="006C7262">
                <w:pPr>
                  <w:rPr>
                    <w:sz w:val="16"/>
                  </w:rPr>
                </w:pPr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  <w:p w14:paraId="4102194B" w14:textId="77777777" w:rsidR="006C7262" w:rsidRDefault="006C7262" w:rsidP="006C7262">
            <w:pPr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  <w:p w14:paraId="089118A5" w14:textId="77777777" w:rsidR="006C7262" w:rsidRDefault="006C7262" w:rsidP="006C7262">
            <w:pPr>
              <w:rPr>
                <w:sz w:val="16"/>
              </w:rPr>
            </w:pPr>
          </w:p>
          <w:p w14:paraId="416B2B30" w14:textId="77777777" w:rsidR="006C7262" w:rsidRDefault="00056A16" w:rsidP="006C7262">
            <w:pPr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166131833"/>
                <w:placeholder>
                  <w:docPart w:val="C845D4349DF0412CB7C0A44A0B3BD54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C7262" w:rsidRPr="000D0863">
                  <w:rPr>
                    <w:sz w:val="18"/>
                    <w:szCs w:val="18"/>
                  </w:rPr>
                  <w:t>Ange datum</w:t>
                </w:r>
              </w:sdtContent>
            </w:sdt>
          </w:p>
          <w:p w14:paraId="4764A196" w14:textId="77777777" w:rsidR="006C7262" w:rsidRPr="00A344E6" w:rsidRDefault="006C7262" w:rsidP="006C7262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14:paraId="7A97C677" w14:textId="43689FE4" w:rsidR="006C7262" w:rsidRDefault="006C7262" w:rsidP="006C7262">
            <w:pPr>
              <w:rPr>
                <w:sz w:val="16"/>
              </w:rPr>
            </w:pPr>
            <w:r>
              <w:rPr>
                <w:sz w:val="16"/>
              </w:rPr>
              <w:t>Underskrift och datum (Skrivs under av leverantör i samband med inlämnande av avropssvar</w:t>
            </w:r>
            <w:r w:rsidR="00D45EF8" w:rsidRPr="00D45EF8">
              <w:rPr>
                <w:sz w:val="16"/>
              </w:rPr>
              <w:t>, fysisk underskrift alternativ digital hantering)</w:t>
            </w:r>
          </w:p>
          <w:p w14:paraId="2BA5AE4E" w14:textId="77777777" w:rsidR="006C7262" w:rsidRDefault="006C7262" w:rsidP="006C7262">
            <w:pPr>
              <w:rPr>
                <w:sz w:val="16"/>
              </w:rPr>
            </w:pPr>
          </w:p>
          <w:p w14:paraId="0E1CAF8B" w14:textId="77777777" w:rsidR="006C7262" w:rsidRDefault="006C7262" w:rsidP="006C7262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313911355"/>
              <w:placeholder>
                <w:docPart w:val="03ED155C28C0496082BF09C46FB51E17"/>
              </w:placeholder>
              <w:showingPlcHdr/>
              <w:text/>
            </w:sdtPr>
            <w:sdtEndPr/>
            <w:sdtContent>
              <w:p w14:paraId="7D872CBA" w14:textId="77777777" w:rsidR="006C7262" w:rsidRDefault="006C7262" w:rsidP="006C7262">
                <w:pPr>
                  <w:rPr>
                    <w:sz w:val="16"/>
                  </w:rPr>
                </w:pPr>
                <w:r w:rsidRPr="00470466">
                  <w:rPr>
                    <w:rStyle w:val="Platshllartext"/>
                    <w:rFonts w:eastAsiaTheme="minorEastAsia"/>
                    <w:sz w:val="14"/>
                    <w:szCs w:val="14"/>
                  </w:rPr>
                  <w:t>Klicka eller tryck här för att ange text.</w:t>
                </w:r>
              </w:p>
            </w:sdtContent>
          </w:sdt>
          <w:p w14:paraId="45CBD57B" w14:textId="77777777" w:rsidR="006C7262" w:rsidRDefault="006C7262" w:rsidP="006C7262">
            <w:pPr>
              <w:rPr>
                <w:sz w:val="16"/>
              </w:rPr>
            </w:pPr>
            <w:r>
              <w:rPr>
                <w:sz w:val="16"/>
              </w:rPr>
              <w:t>Namnförtydligande</w:t>
            </w:r>
          </w:p>
          <w:p w14:paraId="37C9978A" w14:textId="77777777" w:rsidR="006C7262" w:rsidRDefault="006C7262" w:rsidP="006C7262">
            <w:pPr>
              <w:rPr>
                <w:sz w:val="16"/>
              </w:rPr>
            </w:pPr>
          </w:p>
          <w:p w14:paraId="4BC76A64" w14:textId="77777777" w:rsidR="006C7262" w:rsidRDefault="00056A16" w:rsidP="006C7262">
            <w:pPr>
              <w:rPr>
                <w:sz w:val="16"/>
              </w:rPr>
            </w:pPr>
            <w:sdt>
              <w:sdtPr>
                <w:rPr>
                  <w:sz w:val="18"/>
                  <w:szCs w:val="18"/>
                </w:rPr>
                <w:id w:val="77179185"/>
                <w:placeholder>
                  <w:docPart w:val="8EECF89749A540D385BCB843B44ED1D4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C7262" w:rsidRPr="000D0863">
                  <w:rPr>
                    <w:sz w:val="18"/>
                    <w:szCs w:val="18"/>
                  </w:rPr>
                  <w:t>Ange datum</w:t>
                </w:r>
              </w:sdtContent>
            </w:sdt>
          </w:p>
          <w:p w14:paraId="3C494F53" w14:textId="77777777" w:rsidR="006C7262" w:rsidRPr="00A344E6" w:rsidRDefault="006C7262" w:rsidP="006C7262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</w:tbl>
    <w:p w14:paraId="03FB61C1" w14:textId="05DE2CAD" w:rsidR="00591519" w:rsidRPr="00E11EED" w:rsidRDefault="00591519" w:rsidP="001D213A">
      <w:pPr>
        <w:rPr>
          <w:rFonts w:ascii="Calibri" w:hAnsi="Calibri" w:cs="Calibri"/>
          <w:color w:val="000000"/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</w:p>
    <w:sectPr w:rsidR="00591519" w:rsidRPr="00E11EED" w:rsidSect="00E11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142" w:left="720" w:header="7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05F5" w14:textId="77777777" w:rsidR="004A46D3" w:rsidRDefault="004A46D3" w:rsidP="0005368C">
      <w:r>
        <w:separator/>
      </w:r>
    </w:p>
  </w:endnote>
  <w:endnote w:type="continuationSeparator" w:id="0">
    <w:p w14:paraId="76BFE458" w14:textId="77777777" w:rsidR="004A46D3" w:rsidRDefault="004A46D3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288D" w14:textId="77777777" w:rsidR="00341682" w:rsidRDefault="003416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729"/>
      <w:gridCol w:w="2729"/>
      <w:gridCol w:w="2729"/>
    </w:tblGrid>
    <w:tr w:rsidR="00CC6914" w:rsidRPr="00927336" w14:paraId="1426D674" w14:textId="77777777" w:rsidTr="00A72A74">
      <w:tc>
        <w:tcPr>
          <w:tcW w:w="2729" w:type="dxa"/>
        </w:tcPr>
        <w:p w14:paraId="54567AFC" w14:textId="77777777" w:rsidR="000A4FC8" w:rsidRPr="00927336" w:rsidRDefault="000A4FC8" w:rsidP="00CC6914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14B8FD67" w14:textId="77777777" w:rsidR="00CC6914" w:rsidRPr="00927336" w:rsidRDefault="00CC6914" w:rsidP="00CC6914">
          <w:pPr>
            <w:pStyle w:val="Sidfot"/>
          </w:pPr>
        </w:p>
      </w:tc>
      <w:tc>
        <w:tcPr>
          <w:tcW w:w="2729" w:type="dxa"/>
        </w:tcPr>
        <w:p w14:paraId="17DE0275" w14:textId="77777777" w:rsidR="00CC6914" w:rsidRPr="00927336" w:rsidRDefault="00CC6914" w:rsidP="00927336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3B10F229" w14:textId="77777777" w:rsidR="00CC6914" w:rsidRPr="00927336" w:rsidRDefault="00CC6914" w:rsidP="00927336">
          <w:pPr>
            <w:pStyle w:val="Sidfot"/>
          </w:pPr>
        </w:p>
      </w:tc>
    </w:tr>
    <w:tr w:rsidR="00CC6914" w:rsidRPr="00A224D0" w14:paraId="029BB5E2" w14:textId="77777777" w:rsidTr="00A72A74">
      <w:tc>
        <w:tcPr>
          <w:tcW w:w="2729" w:type="dxa"/>
        </w:tcPr>
        <w:p w14:paraId="30FDE587" w14:textId="77777777" w:rsidR="00CC6914" w:rsidRPr="00A224D0" w:rsidRDefault="00CC6914" w:rsidP="000A4FC8">
          <w:pPr>
            <w:pStyle w:val="Sidfot"/>
            <w:rPr>
              <w:rFonts w:asciiTheme="minorHAnsi" w:hAnsiTheme="minorHAnsi"/>
              <w:sz w:val="20"/>
              <w:lang w:val="en-US"/>
            </w:rPr>
          </w:pPr>
        </w:p>
      </w:tc>
      <w:tc>
        <w:tcPr>
          <w:tcW w:w="2729" w:type="dxa"/>
        </w:tcPr>
        <w:p w14:paraId="175B272A" w14:textId="77777777" w:rsidR="000A4FC8" w:rsidRPr="00927336" w:rsidRDefault="000A4FC8" w:rsidP="00CC6914">
          <w:pPr>
            <w:pStyle w:val="Sidfot"/>
          </w:pPr>
        </w:p>
      </w:tc>
      <w:tc>
        <w:tcPr>
          <w:tcW w:w="2729" w:type="dxa"/>
        </w:tcPr>
        <w:p w14:paraId="1EFA35CD" w14:textId="77777777" w:rsidR="000A4FC8" w:rsidRPr="00927336" w:rsidRDefault="000A4FC8" w:rsidP="00927336">
          <w:pPr>
            <w:pStyle w:val="Sidfot"/>
            <w:rPr>
              <w:lang w:val="en-US"/>
            </w:rPr>
          </w:pPr>
        </w:p>
      </w:tc>
      <w:tc>
        <w:tcPr>
          <w:tcW w:w="2729" w:type="dxa"/>
        </w:tcPr>
        <w:p w14:paraId="7FEEAE25" w14:textId="77777777" w:rsidR="000A4FC8" w:rsidRPr="00927336" w:rsidRDefault="000A4FC8" w:rsidP="00CC6914">
          <w:pPr>
            <w:pStyle w:val="Sidfot"/>
            <w:rPr>
              <w:lang w:val="en-US"/>
            </w:rPr>
          </w:pPr>
        </w:p>
      </w:tc>
    </w:tr>
  </w:tbl>
  <w:p w14:paraId="2A9D5D12" w14:textId="77777777" w:rsidR="00D558F8" w:rsidRPr="00927336" w:rsidRDefault="00D558F8" w:rsidP="001D213A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77D1" w14:textId="77777777" w:rsidR="00341682" w:rsidRDefault="003416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1940" w14:textId="77777777" w:rsidR="004A46D3" w:rsidRDefault="004A46D3" w:rsidP="0005368C">
      <w:r>
        <w:separator/>
      </w:r>
    </w:p>
  </w:footnote>
  <w:footnote w:type="continuationSeparator" w:id="0">
    <w:p w14:paraId="3B6ED0EC" w14:textId="77777777" w:rsidR="004A46D3" w:rsidRDefault="004A46D3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0B61" w14:textId="77777777" w:rsidR="00341682" w:rsidRDefault="003416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1984"/>
    </w:tblGrid>
    <w:tr w:rsidR="002B6C99" w:rsidRPr="002B6C99" w14:paraId="2863FD73" w14:textId="77777777" w:rsidTr="0015704F">
      <w:tc>
        <w:tcPr>
          <w:tcW w:w="4111" w:type="dxa"/>
          <w:vMerge w:val="restart"/>
        </w:tcPr>
        <w:p w14:paraId="6F2D98A3" w14:textId="77777777" w:rsidR="002B6C99" w:rsidRPr="002B6C99" w:rsidRDefault="00056A16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2113924352"/>
              <w:placeholder>
                <w:docPart w:val="60CA4072C37E45B88029AF053AF6B203"/>
              </w:placeholder>
            </w:sdtPr>
            <w:sdtEndPr/>
            <w:sdtContent>
              <w:r w:rsidR="000D0863">
                <w:rPr>
                  <w:noProof/>
                </w:rPr>
                <w:drawing>
                  <wp:inline distT="0" distB="0" distL="0" distR="0" wp14:anchorId="64EDCD2C" wp14:editId="11E5099F">
                    <wp:extent cx="2610485" cy="509270"/>
                    <wp:effectExtent l="0" t="0" r="0" b="5080"/>
                    <wp:docPr id="10" name="Bildobjekt 10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10485" cy="5092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4345A737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622CC883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984" w:type="dxa"/>
          <w:vAlign w:val="bottom"/>
        </w:tcPr>
        <w:p w14:paraId="6B153A21" w14:textId="77777777" w:rsidR="002B6C99" w:rsidRP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A224D0"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fldSimple w:instr="NUMPAGES  \* Arabic  \* MERGEFORMAT">
            <w:r w:rsidR="00A224D0">
              <w:rPr>
                <w:noProof/>
              </w:rPr>
              <w:t>2</w:t>
            </w:r>
          </w:fldSimple>
          <w:r w:rsidRPr="002B6C99">
            <w:t>)</w:t>
          </w:r>
        </w:p>
      </w:tc>
    </w:tr>
    <w:tr w:rsidR="002B6C99" w:rsidRPr="002B6C99" w14:paraId="12032429" w14:textId="77777777" w:rsidTr="0015704F">
      <w:tc>
        <w:tcPr>
          <w:tcW w:w="4111" w:type="dxa"/>
          <w:vMerge/>
        </w:tcPr>
        <w:p w14:paraId="1EFEE930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3444AA0F" w14:textId="77777777" w:rsidR="002B6C99" w:rsidRPr="002B6C99" w:rsidRDefault="002B6C99" w:rsidP="00FE0A3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93CD033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984" w:type="dxa"/>
        </w:tcPr>
        <w:p w14:paraId="3D0C0AB2" w14:textId="77777777" w:rsidR="002B6C99" w:rsidRPr="002B6C99" w:rsidRDefault="002B6C99" w:rsidP="0080100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Dnr </w:t>
          </w:r>
          <w:sdt>
            <w:sdtPr>
              <w:alias w:val="Diarienummer"/>
              <w:tag w:val="cntDnr"/>
              <w:id w:val="1799869574"/>
              <w:placeholder>
                <w:docPart w:val="B9166BAA1A4A456F92965595D85E4804"/>
              </w:placeholder>
            </w:sdtPr>
            <w:sdtEndPr/>
            <w:sdtContent>
              <w:r w:rsidR="000D0863">
                <w:t>23.5-7931-20</w:t>
              </w:r>
            </w:sdtContent>
          </w:sdt>
        </w:p>
      </w:tc>
    </w:tr>
    <w:tr w:rsidR="002B6C99" w:rsidRPr="002B6C99" w14:paraId="3D8A07DB" w14:textId="77777777" w:rsidTr="0015704F">
      <w:tc>
        <w:tcPr>
          <w:tcW w:w="4111" w:type="dxa"/>
          <w:vMerge/>
        </w:tcPr>
        <w:p w14:paraId="1D8EF60A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10819981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56EAA25C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984" w:type="dxa"/>
        </w:tcPr>
        <w:p w14:paraId="02637B9E" w14:textId="77777777" w:rsidR="00196235" w:rsidRPr="002B6C99" w:rsidRDefault="00196235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2B6C99" w14:paraId="4ADF67A8" w14:textId="77777777" w:rsidTr="0015704F">
      <w:tc>
        <w:tcPr>
          <w:tcW w:w="4111" w:type="dxa"/>
          <w:vMerge/>
        </w:tcPr>
        <w:p w14:paraId="735C43E2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35A53874" w14:textId="77777777"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1E737DA7" w14:textId="08A365FA" w:rsidR="00CE2E95" w:rsidRDefault="000D0863" w:rsidP="00AC669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r>
            <w:t>Avrop</w:t>
          </w:r>
          <w:r w:rsidR="001D213A">
            <w:t xml:space="preserve"> genom förnyad konkurrensutsättning </w:t>
          </w:r>
          <w:r>
            <w:t>Tryckeritjänster</w:t>
          </w:r>
        </w:p>
        <w:p w14:paraId="4FA83C65" w14:textId="77777777" w:rsidR="008F5C8A" w:rsidRDefault="008F5C8A" w:rsidP="00AC669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  <w:p w14:paraId="0421C889" w14:textId="77777777" w:rsidR="008F5C8A" w:rsidRPr="002B6C99" w:rsidRDefault="008F5C8A" w:rsidP="00AC669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984" w:type="dxa"/>
        </w:tcPr>
        <w:p w14:paraId="1F16DB15" w14:textId="77777777" w:rsid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77986641" w14:textId="77777777" w:rsidR="00F27B33" w:rsidRDefault="00F27B33" w:rsidP="002B6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078E" w14:textId="77777777" w:rsidR="00341682" w:rsidRDefault="003416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0C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1105F"/>
    <w:multiLevelType w:val="hybridMultilevel"/>
    <w:tmpl w:val="FB6E6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2D90"/>
    <w:multiLevelType w:val="hybridMultilevel"/>
    <w:tmpl w:val="FB6E6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A4398"/>
    <w:multiLevelType w:val="hybridMultilevel"/>
    <w:tmpl w:val="FB6E6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36875">
    <w:abstractNumId w:val="9"/>
  </w:num>
  <w:num w:numId="2" w16cid:durableId="1198926580">
    <w:abstractNumId w:val="7"/>
  </w:num>
  <w:num w:numId="3" w16cid:durableId="780296593">
    <w:abstractNumId w:val="6"/>
  </w:num>
  <w:num w:numId="4" w16cid:durableId="515271656">
    <w:abstractNumId w:val="5"/>
  </w:num>
  <w:num w:numId="5" w16cid:durableId="1109162773">
    <w:abstractNumId w:val="4"/>
  </w:num>
  <w:num w:numId="6" w16cid:durableId="896093399">
    <w:abstractNumId w:val="8"/>
  </w:num>
  <w:num w:numId="7" w16cid:durableId="387921070">
    <w:abstractNumId w:val="3"/>
  </w:num>
  <w:num w:numId="8" w16cid:durableId="1529024892">
    <w:abstractNumId w:val="2"/>
  </w:num>
  <w:num w:numId="9" w16cid:durableId="1628850652">
    <w:abstractNumId w:val="1"/>
  </w:num>
  <w:num w:numId="10" w16cid:durableId="12345516">
    <w:abstractNumId w:val="0"/>
  </w:num>
  <w:num w:numId="11" w16cid:durableId="1160393055">
    <w:abstractNumId w:val="8"/>
    <w:lvlOverride w:ilvl="0">
      <w:startOverride w:val="1"/>
    </w:lvlOverride>
  </w:num>
  <w:num w:numId="12" w16cid:durableId="1558396039">
    <w:abstractNumId w:val="8"/>
    <w:lvlOverride w:ilvl="0">
      <w:startOverride w:val="1"/>
    </w:lvlOverride>
  </w:num>
  <w:num w:numId="13" w16cid:durableId="2017884803">
    <w:abstractNumId w:val="12"/>
  </w:num>
  <w:num w:numId="14" w16cid:durableId="1101682142">
    <w:abstractNumId w:val="10"/>
  </w:num>
  <w:num w:numId="15" w16cid:durableId="1804231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0D0863"/>
    <w:rsid w:val="00010362"/>
    <w:rsid w:val="00033A7B"/>
    <w:rsid w:val="00042014"/>
    <w:rsid w:val="000501FE"/>
    <w:rsid w:val="0005104C"/>
    <w:rsid w:val="0005368C"/>
    <w:rsid w:val="00056A16"/>
    <w:rsid w:val="000647A6"/>
    <w:rsid w:val="0006557C"/>
    <w:rsid w:val="00072497"/>
    <w:rsid w:val="00073FF1"/>
    <w:rsid w:val="00095950"/>
    <w:rsid w:val="000A4FC8"/>
    <w:rsid w:val="000A4FE4"/>
    <w:rsid w:val="000B7913"/>
    <w:rsid w:val="000C4808"/>
    <w:rsid w:val="000D0157"/>
    <w:rsid w:val="000D0863"/>
    <w:rsid w:val="000D5555"/>
    <w:rsid w:val="000E3610"/>
    <w:rsid w:val="000E44CB"/>
    <w:rsid w:val="000F30B9"/>
    <w:rsid w:val="0010264E"/>
    <w:rsid w:val="001133A1"/>
    <w:rsid w:val="00114CAA"/>
    <w:rsid w:val="0012452B"/>
    <w:rsid w:val="001271E3"/>
    <w:rsid w:val="00142026"/>
    <w:rsid w:val="0015704F"/>
    <w:rsid w:val="00164136"/>
    <w:rsid w:val="00166173"/>
    <w:rsid w:val="00167702"/>
    <w:rsid w:val="001804D1"/>
    <w:rsid w:val="001836A4"/>
    <w:rsid w:val="00196235"/>
    <w:rsid w:val="001A0697"/>
    <w:rsid w:val="001D213A"/>
    <w:rsid w:val="001D47DE"/>
    <w:rsid w:val="001D5D28"/>
    <w:rsid w:val="001E6111"/>
    <w:rsid w:val="00201099"/>
    <w:rsid w:val="002067B2"/>
    <w:rsid w:val="0023609B"/>
    <w:rsid w:val="0023736E"/>
    <w:rsid w:val="00240B27"/>
    <w:rsid w:val="0025671D"/>
    <w:rsid w:val="00260EA4"/>
    <w:rsid w:val="0026253A"/>
    <w:rsid w:val="0026604B"/>
    <w:rsid w:val="00293095"/>
    <w:rsid w:val="002A07A9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41682"/>
    <w:rsid w:val="00344D11"/>
    <w:rsid w:val="00345AE0"/>
    <w:rsid w:val="003802BD"/>
    <w:rsid w:val="003C0935"/>
    <w:rsid w:val="0040311F"/>
    <w:rsid w:val="004101D0"/>
    <w:rsid w:val="004118F9"/>
    <w:rsid w:val="00411F53"/>
    <w:rsid w:val="00443962"/>
    <w:rsid w:val="00452499"/>
    <w:rsid w:val="004575A9"/>
    <w:rsid w:val="004763A1"/>
    <w:rsid w:val="004813AC"/>
    <w:rsid w:val="0048673B"/>
    <w:rsid w:val="004A46D3"/>
    <w:rsid w:val="004B46D4"/>
    <w:rsid w:val="004B5F2A"/>
    <w:rsid w:val="004D154B"/>
    <w:rsid w:val="004D4832"/>
    <w:rsid w:val="004D4CA7"/>
    <w:rsid w:val="004E5139"/>
    <w:rsid w:val="00505BCD"/>
    <w:rsid w:val="00523B75"/>
    <w:rsid w:val="005417B6"/>
    <w:rsid w:val="005649CC"/>
    <w:rsid w:val="00591119"/>
    <w:rsid w:val="00591519"/>
    <w:rsid w:val="005C5628"/>
    <w:rsid w:val="005E5DAD"/>
    <w:rsid w:val="005E604A"/>
    <w:rsid w:val="006129D4"/>
    <w:rsid w:val="00613B55"/>
    <w:rsid w:val="00626B93"/>
    <w:rsid w:val="00647096"/>
    <w:rsid w:val="00647DAE"/>
    <w:rsid w:val="00657D8E"/>
    <w:rsid w:val="0066074C"/>
    <w:rsid w:val="006711CB"/>
    <w:rsid w:val="00692DE4"/>
    <w:rsid w:val="006B149A"/>
    <w:rsid w:val="006C7262"/>
    <w:rsid w:val="006D7606"/>
    <w:rsid w:val="006E4B46"/>
    <w:rsid w:val="006F3A7E"/>
    <w:rsid w:val="0072098F"/>
    <w:rsid w:val="00744FDA"/>
    <w:rsid w:val="00764422"/>
    <w:rsid w:val="00795F64"/>
    <w:rsid w:val="007A0868"/>
    <w:rsid w:val="007B20F9"/>
    <w:rsid w:val="007C4C92"/>
    <w:rsid w:val="007D44AC"/>
    <w:rsid w:val="007F27A5"/>
    <w:rsid w:val="00801009"/>
    <w:rsid w:val="0080757A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E49D0"/>
    <w:rsid w:val="008E536F"/>
    <w:rsid w:val="008F5C8A"/>
    <w:rsid w:val="009141AA"/>
    <w:rsid w:val="00922560"/>
    <w:rsid w:val="00927336"/>
    <w:rsid w:val="00981CB5"/>
    <w:rsid w:val="00984FD7"/>
    <w:rsid w:val="009909F3"/>
    <w:rsid w:val="009A1EA3"/>
    <w:rsid w:val="009F6DE8"/>
    <w:rsid w:val="00A05F79"/>
    <w:rsid w:val="00A16CCE"/>
    <w:rsid w:val="00A224D0"/>
    <w:rsid w:val="00A242D0"/>
    <w:rsid w:val="00A3420D"/>
    <w:rsid w:val="00A344E6"/>
    <w:rsid w:val="00A4160C"/>
    <w:rsid w:val="00A45A46"/>
    <w:rsid w:val="00A5476F"/>
    <w:rsid w:val="00A55A80"/>
    <w:rsid w:val="00A72A74"/>
    <w:rsid w:val="00A76172"/>
    <w:rsid w:val="00A92275"/>
    <w:rsid w:val="00A95F05"/>
    <w:rsid w:val="00AB2B7A"/>
    <w:rsid w:val="00AC13DF"/>
    <w:rsid w:val="00AC6698"/>
    <w:rsid w:val="00AD4E3E"/>
    <w:rsid w:val="00AD54BE"/>
    <w:rsid w:val="00AD7513"/>
    <w:rsid w:val="00B05D9A"/>
    <w:rsid w:val="00B07913"/>
    <w:rsid w:val="00B07D96"/>
    <w:rsid w:val="00B23ADC"/>
    <w:rsid w:val="00B27362"/>
    <w:rsid w:val="00B407A1"/>
    <w:rsid w:val="00B87047"/>
    <w:rsid w:val="00B8726A"/>
    <w:rsid w:val="00BC0FEC"/>
    <w:rsid w:val="00BC2BB4"/>
    <w:rsid w:val="00BF68B9"/>
    <w:rsid w:val="00C05894"/>
    <w:rsid w:val="00C05F5B"/>
    <w:rsid w:val="00C115DF"/>
    <w:rsid w:val="00C1635F"/>
    <w:rsid w:val="00C22D1C"/>
    <w:rsid w:val="00C31864"/>
    <w:rsid w:val="00C34E95"/>
    <w:rsid w:val="00C57F8C"/>
    <w:rsid w:val="00C83A83"/>
    <w:rsid w:val="00C92486"/>
    <w:rsid w:val="00C972F7"/>
    <w:rsid w:val="00CA7BE4"/>
    <w:rsid w:val="00CB5CB3"/>
    <w:rsid w:val="00CC6624"/>
    <w:rsid w:val="00CC6914"/>
    <w:rsid w:val="00CE2E95"/>
    <w:rsid w:val="00D03E87"/>
    <w:rsid w:val="00D06A9A"/>
    <w:rsid w:val="00D1278D"/>
    <w:rsid w:val="00D16E37"/>
    <w:rsid w:val="00D17A69"/>
    <w:rsid w:val="00D32F4C"/>
    <w:rsid w:val="00D45026"/>
    <w:rsid w:val="00D45EF8"/>
    <w:rsid w:val="00D558F8"/>
    <w:rsid w:val="00D65A17"/>
    <w:rsid w:val="00D977FD"/>
    <w:rsid w:val="00DA47F7"/>
    <w:rsid w:val="00DC114D"/>
    <w:rsid w:val="00DC4856"/>
    <w:rsid w:val="00E022AF"/>
    <w:rsid w:val="00E11EED"/>
    <w:rsid w:val="00E17F01"/>
    <w:rsid w:val="00E21757"/>
    <w:rsid w:val="00E229CD"/>
    <w:rsid w:val="00E27EC6"/>
    <w:rsid w:val="00E3583F"/>
    <w:rsid w:val="00E41D75"/>
    <w:rsid w:val="00E51F5E"/>
    <w:rsid w:val="00E81218"/>
    <w:rsid w:val="00E916F2"/>
    <w:rsid w:val="00E92715"/>
    <w:rsid w:val="00E9292A"/>
    <w:rsid w:val="00E95D53"/>
    <w:rsid w:val="00EB2540"/>
    <w:rsid w:val="00EC15BB"/>
    <w:rsid w:val="00ED52AA"/>
    <w:rsid w:val="00EF661B"/>
    <w:rsid w:val="00F26B44"/>
    <w:rsid w:val="00F27B33"/>
    <w:rsid w:val="00F31913"/>
    <w:rsid w:val="00F37303"/>
    <w:rsid w:val="00F506B3"/>
    <w:rsid w:val="00F576E8"/>
    <w:rsid w:val="00F73147"/>
    <w:rsid w:val="00F73AB3"/>
    <w:rsid w:val="00FA0FCE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7B49B"/>
  <w15:docId w15:val="{59900BEF-5AE9-4C54-8E83-A75EC97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line="220" w:lineRule="atLeast"/>
    </w:pPr>
    <w:rPr>
      <w:rFonts w:asciiTheme="majorHAnsi" w:eastAsiaTheme="majorEastAsia" w:hAnsiTheme="majorHAnsi" w:cstheme="majorBidi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657D8E"/>
    <w:pPr>
      <w:tabs>
        <w:tab w:val="num" w:pos="360"/>
      </w:tabs>
      <w:ind w:left="360" w:hanging="360"/>
      <w:contextualSpacing/>
    </w:pPr>
  </w:style>
  <w:style w:type="paragraph" w:styleId="Brdtext">
    <w:name w:val="Body Text"/>
    <w:basedOn w:val="Normal"/>
    <w:link w:val="BrdtextChar"/>
    <w:rsid w:val="006C7262"/>
    <w:pPr>
      <w:tabs>
        <w:tab w:val="left" w:pos="360"/>
        <w:tab w:val="left" w:pos="540"/>
      </w:tabs>
    </w:pPr>
    <w:rPr>
      <w:sz w:val="16"/>
    </w:rPr>
  </w:style>
  <w:style w:type="character" w:customStyle="1" w:styleId="BrdtextChar">
    <w:name w:val="Brödtext Char"/>
    <w:basedOn w:val="Standardstycketeckensnitt"/>
    <w:link w:val="Brdtext"/>
    <w:rsid w:val="006C7262"/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Default">
    <w:name w:val="Default"/>
    <w:rsid w:val="00050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gren\AppData\Roaming\Microsoft\Mallar\Beslu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CA4072C37E45B88029AF053AF6B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C80FF-1E3B-4B95-936D-86BC608FA48B}"/>
      </w:docPartPr>
      <w:docPartBody>
        <w:p w:rsidR="00F74D59" w:rsidRDefault="00D73835">
          <w:pPr>
            <w:pStyle w:val="60CA4072C37E45B88029AF053AF6B203"/>
          </w:pPr>
          <w:r w:rsidRPr="00046F2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166BAA1A4A456F92965595D85E4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30665-B7E7-4CB8-B7D9-E82051279C8F}"/>
      </w:docPartPr>
      <w:docPartBody>
        <w:p w:rsidR="00F74D59" w:rsidRDefault="00D73835">
          <w:pPr>
            <w:pStyle w:val="B9166BAA1A4A456F92965595D85E4804"/>
          </w:pPr>
          <w:r w:rsidRPr="00046F2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1EF5298B15446EA786DA0AFB5C7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60416-58DE-49A8-9C03-B3E582E67806}"/>
      </w:docPartPr>
      <w:docPartBody>
        <w:p w:rsidR="00F74D59" w:rsidRDefault="009B3767" w:rsidP="009B3767">
          <w:pPr>
            <w:pStyle w:val="871EF5298B15446EA786DA0AFB5C760F"/>
          </w:pPr>
          <w:r w:rsidRPr="00A16CCE">
            <w:rPr>
              <w:sz w:val="20"/>
              <w:szCs w:val="18"/>
            </w:rPr>
            <w:t>Klicka eller tryck här för att ange text.</w:t>
          </w:r>
        </w:p>
      </w:docPartBody>
    </w:docPart>
    <w:docPart>
      <w:docPartPr>
        <w:name w:val="9BC4B58A3B7C4A9E94921DC74F777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BDC27-E2F3-4ED6-A14A-CCD9E4449019}"/>
      </w:docPartPr>
      <w:docPartBody>
        <w:p w:rsidR="00F74D59" w:rsidRDefault="009B3767" w:rsidP="009B3767">
          <w:pPr>
            <w:pStyle w:val="9BC4B58A3B7C4A9E94921DC74F777C03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E33C4E3635C14C54944C5FBDCB1E8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20161-895B-4A16-8456-F10CDE9C0A1D}"/>
      </w:docPartPr>
      <w:docPartBody>
        <w:p w:rsidR="00F74D59" w:rsidRDefault="009B3767" w:rsidP="009B3767">
          <w:pPr>
            <w:pStyle w:val="E33C4E3635C14C54944C5FBDCB1E8779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33208F140D804043AD6DF79055B04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94570-2171-4B10-8373-E3A838211D53}"/>
      </w:docPartPr>
      <w:docPartBody>
        <w:p w:rsidR="00F74D59" w:rsidRDefault="009B3767" w:rsidP="009B3767">
          <w:pPr>
            <w:pStyle w:val="33208F140D804043AD6DF79055B0423D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5141E521EA164D5A86CC85DCBDA6D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AF5A7-9D40-4361-82BD-F17CF6EA77C1}"/>
      </w:docPartPr>
      <w:docPartBody>
        <w:p w:rsidR="00F74D59" w:rsidRDefault="009B3767" w:rsidP="009B3767">
          <w:pPr>
            <w:pStyle w:val="5141E521EA164D5A86CC85DCBDA6DBB3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63570B5CF370479FB68A37D33C660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07CA7-5A78-4874-8B0E-C45979897141}"/>
      </w:docPartPr>
      <w:docPartBody>
        <w:p w:rsidR="00F74D59" w:rsidRDefault="009B3767" w:rsidP="009B3767">
          <w:pPr>
            <w:pStyle w:val="63570B5CF370479FB68A37D33C6601EA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CE4EB9872E0A4869B724BACB56405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F8191-F4AC-451E-B8C5-CC9AE696E11E}"/>
      </w:docPartPr>
      <w:docPartBody>
        <w:p w:rsidR="00F74D59" w:rsidRDefault="009B3767" w:rsidP="009B3767">
          <w:pPr>
            <w:pStyle w:val="CE4EB9872E0A4869B724BACB564053FF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62E15186FFA2491A85A52534266764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EB63F-27B4-4950-A8F8-797D418753A8}"/>
      </w:docPartPr>
      <w:docPartBody>
        <w:p w:rsidR="00F74D59" w:rsidRDefault="009B3767" w:rsidP="009B3767">
          <w:pPr>
            <w:pStyle w:val="62E15186FFA2491A85A525342667641C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DFA93D4839E1431AAE7C7FAE42FC2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E9F36-0889-4F93-B649-A49EDB5248FF}"/>
      </w:docPartPr>
      <w:docPartBody>
        <w:p w:rsidR="00F74D59" w:rsidRDefault="009B3767" w:rsidP="009B3767">
          <w:pPr>
            <w:pStyle w:val="DFA93D4839E1431AAE7C7FAE42FC2D41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488EF5E6A16D41BB82C8F9CED5D72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B5E7E-F237-4A2F-813B-159EFD7C0E63}"/>
      </w:docPartPr>
      <w:docPartBody>
        <w:p w:rsidR="00F74D59" w:rsidRDefault="009B3767" w:rsidP="009B3767">
          <w:pPr>
            <w:pStyle w:val="488EF5E6A16D41BB82C8F9CED5D7298C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60E3CAF03757457FBE61846B64B2A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2A51B-7B49-4133-A962-6FA42408D31E}"/>
      </w:docPartPr>
      <w:docPartBody>
        <w:p w:rsidR="00F74D59" w:rsidRDefault="009B3767" w:rsidP="009B3767">
          <w:pPr>
            <w:pStyle w:val="60E3CAF03757457FBE61846B64B2AECC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1CA406BC5C434305BEA50632A169E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C64F1-646A-4200-B666-BC581EFBA8D4}"/>
      </w:docPartPr>
      <w:docPartBody>
        <w:p w:rsidR="00F74D59" w:rsidRDefault="009B3767" w:rsidP="009B3767">
          <w:pPr>
            <w:pStyle w:val="1CA406BC5C434305BEA50632A169EB1A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3169FB285C494E5B9303C456EDC28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9BDC9-1BCE-490D-826E-CACBAED3D5A4}"/>
      </w:docPartPr>
      <w:docPartBody>
        <w:p w:rsidR="00F74D59" w:rsidRDefault="009B3767" w:rsidP="009B3767">
          <w:pPr>
            <w:pStyle w:val="3169FB285C494E5B9303C456EDC28E2A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CBFB61E7B24F4FCDB8EE9744A1EDF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07383-A314-4AB4-A9D5-2EC290739721}"/>
      </w:docPartPr>
      <w:docPartBody>
        <w:p w:rsidR="00F74D59" w:rsidRDefault="009B3767" w:rsidP="009B3767">
          <w:pPr>
            <w:pStyle w:val="CBFB61E7B24F4FCDB8EE9744A1EDF82B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AE9D3CA0715942FFA90157ABE93B0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5313A-8D14-4EE4-85B4-E3E08CA60A8B}"/>
      </w:docPartPr>
      <w:docPartBody>
        <w:p w:rsidR="00F74D59" w:rsidRDefault="009B3767" w:rsidP="009B3767">
          <w:pPr>
            <w:pStyle w:val="AE9D3CA0715942FFA90157ABE93B03F8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8B770F71A93B43C59BFE3E8926720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89408-0FC3-4AC6-B02B-E4CDBA0DE51E}"/>
      </w:docPartPr>
      <w:docPartBody>
        <w:p w:rsidR="00F74D59" w:rsidRDefault="009B3767" w:rsidP="009B3767">
          <w:pPr>
            <w:pStyle w:val="8B770F71A93B43C59BFE3E89267205C8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B7EE2D13E9E6480780DAEBFD2F365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BFF7B-9ED2-40BC-9437-A5EC2EAA8DA5}"/>
      </w:docPartPr>
      <w:docPartBody>
        <w:p w:rsidR="00F74D59" w:rsidRDefault="009B3767" w:rsidP="009B3767">
          <w:pPr>
            <w:pStyle w:val="B7EE2D13E9E6480780DAEBFD2F365402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675117304E204609A5150673D139E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D4B1A-D945-4FD9-867E-23A598773AD3}"/>
      </w:docPartPr>
      <w:docPartBody>
        <w:p w:rsidR="00F74D59" w:rsidRDefault="009B3767" w:rsidP="009B3767">
          <w:pPr>
            <w:pStyle w:val="675117304E204609A5150673D139EDE9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8812414C3D074291B47C638620839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6DB6D-509B-48D7-A091-BEB255550F54}"/>
      </w:docPartPr>
      <w:docPartBody>
        <w:p w:rsidR="00F74D59" w:rsidRDefault="009B3767" w:rsidP="009B3767">
          <w:pPr>
            <w:pStyle w:val="8812414C3D074291B47C638620839475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C06808A71A4F4BE08302D48945181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4B218-DD23-4439-9184-528E1C1C12A8}"/>
      </w:docPartPr>
      <w:docPartBody>
        <w:p w:rsidR="00F74D59" w:rsidRDefault="009B3767" w:rsidP="009B3767">
          <w:pPr>
            <w:pStyle w:val="C06808A71A4F4BE08302D48945181776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F1059ECBC2D64DDAB24AEB4069FB7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316AE-2B5D-4DDE-9D8C-78CBBBBBCD1D}"/>
      </w:docPartPr>
      <w:docPartBody>
        <w:p w:rsidR="00F74D59" w:rsidRDefault="009B3767" w:rsidP="009B3767">
          <w:pPr>
            <w:pStyle w:val="F1059ECBC2D64DDAB24AEB4069FB76E3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1ED01A4A20C948019C790058CC176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5C03B-E4B4-49C9-BA90-BED9996A9132}"/>
      </w:docPartPr>
      <w:docPartBody>
        <w:p w:rsidR="00F74D59" w:rsidRDefault="009B3767" w:rsidP="009B3767">
          <w:pPr>
            <w:pStyle w:val="1ED01A4A20C948019C790058CC176CA6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950B2EAC57524E4EBC5725DCC6F0E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EF227-B232-4F0C-B34D-E5F3370A6E9B}"/>
      </w:docPartPr>
      <w:docPartBody>
        <w:p w:rsidR="00F74D59" w:rsidRDefault="009B3767" w:rsidP="009B3767">
          <w:pPr>
            <w:pStyle w:val="950B2EAC57524E4EBC5725DCC6F0EF76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B9841A7FB5024DEF9E580400DF818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8D664-0538-44D0-A113-5ACDDA9AFFB1}"/>
      </w:docPartPr>
      <w:docPartBody>
        <w:p w:rsidR="00F74D59" w:rsidRDefault="009B3767" w:rsidP="009B3767">
          <w:pPr>
            <w:pStyle w:val="B9841A7FB5024DEF9E580400DF818568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3E2087B074314A1BBAC75897079C3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BE7DD-27D2-496F-90A2-3FE32ED6403E}"/>
      </w:docPartPr>
      <w:docPartBody>
        <w:p w:rsidR="00F74D59" w:rsidRDefault="009B3767" w:rsidP="009B3767">
          <w:pPr>
            <w:pStyle w:val="3E2087B074314A1BBAC75897079C3DDF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0DD4A8B4C48946C69619FC73FEA8F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8F29F-B99C-4B2B-B8A8-9CA3593A98FA}"/>
      </w:docPartPr>
      <w:docPartBody>
        <w:p w:rsidR="00F74D59" w:rsidRDefault="009B3767" w:rsidP="009B3767">
          <w:pPr>
            <w:pStyle w:val="0DD4A8B4C48946C69619FC73FEA8F3E5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72B40B34C0454A3AA86EF75DC7D88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94D46-F75C-480C-B1E9-3C692945AFE2}"/>
      </w:docPartPr>
      <w:docPartBody>
        <w:p w:rsidR="00F74D59" w:rsidRDefault="009B3767" w:rsidP="009B3767">
          <w:pPr>
            <w:pStyle w:val="72B40B34C0454A3AA86EF75DC7D8866F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9458F35910A94B1C877E5779E5AC1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E6E9C-D7FA-41F1-8566-CC21495D130B}"/>
      </w:docPartPr>
      <w:docPartBody>
        <w:p w:rsidR="00F74D59" w:rsidRDefault="009B3767" w:rsidP="009B3767">
          <w:pPr>
            <w:pStyle w:val="9458F35910A94B1C877E5779E5AC15C5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2D1AF3D91F7D4AF485B7C7063C2AB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84B77-0C43-451D-9EEA-A854B2A4E244}"/>
      </w:docPartPr>
      <w:docPartBody>
        <w:p w:rsidR="00F74D59" w:rsidRDefault="009B3767" w:rsidP="009B3767">
          <w:pPr>
            <w:pStyle w:val="2D1AF3D91F7D4AF485B7C7063C2AB9A0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2B96C0C466494BC0B67373E303047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C947A-03F8-4001-8605-D48C5193250D}"/>
      </w:docPartPr>
      <w:docPartBody>
        <w:p w:rsidR="00F74D59" w:rsidRDefault="009B3767" w:rsidP="009B3767">
          <w:pPr>
            <w:pStyle w:val="2B96C0C466494BC0B67373E3030471F9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C845D4349DF0412CB7C0A44A0B3BD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8F5FE-8CF5-4280-BECD-650C0A064494}"/>
      </w:docPartPr>
      <w:docPartBody>
        <w:p w:rsidR="00F74D59" w:rsidRDefault="00D73835" w:rsidP="00D73835">
          <w:pPr>
            <w:pStyle w:val="C845D4349DF0412CB7C0A44A0B3BD549"/>
          </w:pPr>
          <w:r w:rsidRPr="002102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03ED155C28C0496082BF09C46FB51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EAF7F-51E2-4D75-9618-62BE6F400257}"/>
      </w:docPartPr>
      <w:docPartBody>
        <w:p w:rsidR="00F74D59" w:rsidRDefault="009B3767" w:rsidP="009B3767">
          <w:pPr>
            <w:pStyle w:val="03ED155C28C0496082BF09C46FB51E17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8EECF89749A540D385BCB843B44ED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1F729-32B4-4F13-AA03-4A349EAA94FF}"/>
      </w:docPartPr>
      <w:docPartBody>
        <w:p w:rsidR="00F74D59" w:rsidRDefault="00D73835" w:rsidP="00D73835">
          <w:pPr>
            <w:pStyle w:val="8EECF89749A540D385BCB843B44ED1D4"/>
          </w:pPr>
          <w:r w:rsidRPr="002102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265A657C0FB3492B95827FE50E72D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68EEA-836B-45EE-A7CF-9767903FBCCF}"/>
      </w:docPartPr>
      <w:docPartBody>
        <w:p w:rsidR="009A5B36" w:rsidRDefault="00F74D59" w:rsidP="00F74D59">
          <w:pPr>
            <w:pStyle w:val="265A657C0FB3492B95827FE50E72DAE3"/>
          </w:pPr>
          <w:r w:rsidRPr="002102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E105C1B24BA455EBF030CBDF6B39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D070D-8E37-49C2-A1CC-8493D88C8D0E}"/>
      </w:docPartPr>
      <w:docPartBody>
        <w:p w:rsidR="009A5B36" w:rsidRDefault="00F74D59" w:rsidP="00F74D59">
          <w:pPr>
            <w:pStyle w:val="BE105C1B24BA455EBF030CBDF6B398AA"/>
          </w:pPr>
          <w:r w:rsidRPr="002102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664539FEAAC4560931BD2A54AF7E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5C3E9-AC17-48FE-8D7F-0D9ED851B1E3}"/>
      </w:docPartPr>
      <w:docPartBody>
        <w:p w:rsidR="009A5B36" w:rsidRDefault="00F74D59" w:rsidP="00F74D59">
          <w:pPr>
            <w:pStyle w:val="D664539FEAAC4560931BD2A54AF7EB11"/>
          </w:pPr>
          <w:r w:rsidRPr="002102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94D7A92AF334899939A6A7E4C4C1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15EB8-8704-462F-82E7-540C037EEA9D}"/>
      </w:docPartPr>
      <w:docPartBody>
        <w:p w:rsidR="009A5B36" w:rsidRDefault="00F74D59" w:rsidP="00F74D59">
          <w:pPr>
            <w:pStyle w:val="A94D7A92AF334899939A6A7E4C4C11CF"/>
          </w:pPr>
          <w:r w:rsidRPr="002102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3D0B3E1766E475CA7D7F8BDE65A6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49649-ED69-4BFF-9053-024163B4DE9C}"/>
      </w:docPartPr>
      <w:docPartBody>
        <w:p w:rsidR="009A5B36" w:rsidRDefault="009B3767" w:rsidP="009B3767">
          <w:pPr>
            <w:pStyle w:val="73D0B3E1766E475CA7D7F8BDE65A6EEF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B1DB4A170FB2416590AE9D3BEA7AD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FAB95-65EF-4C9A-80DF-C9DC91097086}"/>
      </w:docPartPr>
      <w:docPartBody>
        <w:p w:rsidR="009A5B36" w:rsidRDefault="00F74D59" w:rsidP="00F74D59">
          <w:pPr>
            <w:pStyle w:val="B1DB4A170FB2416590AE9D3BEA7ADF24"/>
          </w:pPr>
          <w:r w:rsidRPr="002102C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C5C4132A57D407E90C8065C402B1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966E4-1847-4518-B3B8-C4FB1CB3636B}"/>
      </w:docPartPr>
      <w:docPartBody>
        <w:p w:rsidR="009A5B36" w:rsidRDefault="009B3767" w:rsidP="009B3767">
          <w:pPr>
            <w:pStyle w:val="EC5C4132A57D407E90C8065C402B153C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AD63F3EA910440E89BC1E94CC7297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68DCC-522A-4313-AFF3-2411F87D492F}"/>
      </w:docPartPr>
      <w:docPartBody>
        <w:p w:rsidR="00C5713F" w:rsidRDefault="009B3767" w:rsidP="009B3767">
          <w:pPr>
            <w:pStyle w:val="AD63F3EA910440E89BC1E94CC72977C8"/>
          </w:pPr>
          <w:r w:rsidRPr="000D0863">
            <w:rPr>
              <w:rStyle w:val="Platshllartext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3B03C73061E94A0D9A998917566DF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1C63E-409C-4175-876B-6F8099DBFCC1}"/>
      </w:docPartPr>
      <w:docPartBody>
        <w:p w:rsidR="00C5713F" w:rsidRDefault="009B3767" w:rsidP="009B3767">
          <w:pPr>
            <w:pStyle w:val="3B03C73061E94A0D9A998917566DF552"/>
          </w:pPr>
          <w:r w:rsidRPr="000D0863">
            <w:rPr>
              <w:rStyle w:val="Platshllartext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09C85B860F3E4C62BE921E22611EA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3B169-9A42-4CF4-834E-BB45869CB2B9}"/>
      </w:docPartPr>
      <w:docPartBody>
        <w:p w:rsidR="00C5713F" w:rsidRDefault="009B3767" w:rsidP="009B3767">
          <w:pPr>
            <w:pStyle w:val="09C85B860F3E4C62BE921E22611EA60B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3C19FF84C9794359881FB163AAD96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5A2A1-C351-4BC4-958B-18171C306884}"/>
      </w:docPartPr>
      <w:docPartBody>
        <w:p w:rsidR="00C5713F" w:rsidRDefault="009B3767" w:rsidP="009B3767">
          <w:pPr>
            <w:pStyle w:val="3C19FF84C9794359881FB163AAD963D8"/>
          </w:pPr>
          <w:r w:rsidRPr="000D0863">
            <w:rPr>
              <w:rStyle w:val="Platshllartext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713CD20A5411490EB0144810647A2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0ED67-4D4F-4A80-80C3-BC3D00C8BCBC}"/>
      </w:docPartPr>
      <w:docPartBody>
        <w:p w:rsidR="00C5713F" w:rsidRDefault="009B3767" w:rsidP="009B3767">
          <w:pPr>
            <w:pStyle w:val="713CD20A5411490EB0144810647A2C95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0EDDA997983B4E6BB26BD415A91AA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77877-25ED-4267-BB16-57C98C243E86}"/>
      </w:docPartPr>
      <w:docPartBody>
        <w:p w:rsidR="00C5713F" w:rsidRDefault="009B3767" w:rsidP="009B3767">
          <w:pPr>
            <w:pStyle w:val="0EDDA997983B4E6BB26BD415A91AA4C5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E327DBCE58514DA3B035BADBE1D3A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84D1-06EE-4CCA-B5E4-522C17D4018A}"/>
      </w:docPartPr>
      <w:docPartBody>
        <w:p w:rsidR="009F78AA" w:rsidRDefault="009B3767" w:rsidP="009B3767">
          <w:pPr>
            <w:pStyle w:val="E327DBCE58514DA3B035BADBE1D3A6AE1"/>
          </w:pPr>
          <w:r w:rsidRPr="000D0863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17774F76148F4D5EA55E07EED4E4B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AA39E-4F04-4F23-A75D-BC6E7A44CEB3}"/>
      </w:docPartPr>
      <w:docPartBody>
        <w:p w:rsidR="009F78AA" w:rsidRDefault="009B3767" w:rsidP="009B3767">
          <w:pPr>
            <w:pStyle w:val="17774F76148F4D5EA55E07EED4E4B0621"/>
          </w:pPr>
          <w:r w:rsidRPr="002977A1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CD4A14D015534F49AB46FD168B26F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B958B-C34B-4ABC-8DF9-51BFFA7A171C}"/>
      </w:docPartPr>
      <w:docPartBody>
        <w:p w:rsidR="009F78AA" w:rsidRDefault="009B3767" w:rsidP="009B3767">
          <w:pPr>
            <w:pStyle w:val="CD4A14D015534F49AB46FD168B26F7181"/>
          </w:pPr>
          <w:r w:rsidRPr="002977A1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E4290CE4074F4C5AA11D571CD695E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FCAD9-04B7-465D-9026-9FDC8B6BE8E0}"/>
      </w:docPartPr>
      <w:docPartBody>
        <w:p w:rsidR="009F78AA" w:rsidRDefault="009B3767" w:rsidP="009B3767">
          <w:pPr>
            <w:pStyle w:val="E4290CE4074F4C5AA11D571CD695E7E91"/>
          </w:pPr>
          <w:r w:rsidRPr="002977A1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20EC5A1AA83148CEBDC6D3C4F2F37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95159-E396-4CC5-8145-A25B489623CB}"/>
      </w:docPartPr>
      <w:docPartBody>
        <w:p w:rsidR="009F78AA" w:rsidRDefault="009B3767" w:rsidP="009B3767">
          <w:pPr>
            <w:pStyle w:val="20EC5A1AA83148CEBDC6D3C4F2F37F871"/>
          </w:pPr>
          <w:r w:rsidRPr="002977A1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442520E0C2CC46249EAD85746D707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814D8-463D-4C0C-80B1-045E7F7359F4}"/>
      </w:docPartPr>
      <w:docPartBody>
        <w:p w:rsidR="009F78AA" w:rsidRDefault="009B3767" w:rsidP="009B3767">
          <w:pPr>
            <w:pStyle w:val="442520E0C2CC46249EAD85746D7073461"/>
          </w:pPr>
          <w:r w:rsidRPr="002977A1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29560FBA8C10477C9F7619E11A5AB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02616-B688-4A51-8A7B-769A69402C1C}"/>
      </w:docPartPr>
      <w:docPartBody>
        <w:p w:rsidR="009F78AA" w:rsidRDefault="009B3767" w:rsidP="009B3767">
          <w:pPr>
            <w:pStyle w:val="29560FBA8C10477C9F7619E11A5ABAEE1"/>
          </w:pPr>
          <w:r w:rsidRPr="002977A1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0BF33F5D1CE94BCF9B124561A7440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5ED97-ED7F-4AD3-8630-3FEBD3E52596}"/>
      </w:docPartPr>
      <w:docPartBody>
        <w:p w:rsidR="009F78AA" w:rsidRDefault="009B3767" w:rsidP="009B3767">
          <w:pPr>
            <w:pStyle w:val="0BF33F5D1CE94BCF9B124561A7440823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DBA7BA6A9DEF4C309D90C45EE086C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1D8CE-6877-4BE4-9F35-2C16648383E8}"/>
      </w:docPartPr>
      <w:docPartBody>
        <w:p w:rsidR="009F78AA" w:rsidRDefault="009B3767" w:rsidP="009B3767">
          <w:pPr>
            <w:pStyle w:val="DBA7BA6A9DEF4C309D90C45EE086C670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94F1A8D97ED34B01A5BE19265DBA3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EBB79-2243-4465-AB1F-2A717AF80BB4}"/>
      </w:docPartPr>
      <w:docPartBody>
        <w:p w:rsidR="009F78AA" w:rsidRDefault="009B3767" w:rsidP="009B3767">
          <w:pPr>
            <w:pStyle w:val="94F1A8D97ED34B01A5BE19265DBA3B1F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B06B382E363D4A55B7CC1F590DD15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3C08D-6399-4F5A-9C5D-21FED04829C4}"/>
      </w:docPartPr>
      <w:docPartBody>
        <w:p w:rsidR="009F78AA" w:rsidRDefault="009B3767" w:rsidP="009B3767">
          <w:pPr>
            <w:pStyle w:val="B06B382E363D4A55B7CC1F590DD15DB1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6F4E88BD56644112AB1C8285C2B48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D1A98-B558-4732-8C2A-5754E8F2BC7D}"/>
      </w:docPartPr>
      <w:docPartBody>
        <w:p w:rsidR="009F78AA" w:rsidRDefault="009B3767" w:rsidP="009B3767">
          <w:pPr>
            <w:pStyle w:val="6F4E88BD56644112AB1C8285C2B48B8E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A7AD2FF659A140679718D35BECBBC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A41E5-D0E7-4544-9027-BD3105DCC551}"/>
      </w:docPartPr>
      <w:docPartBody>
        <w:p w:rsidR="009F78AA" w:rsidRDefault="009B3767" w:rsidP="009B3767">
          <w:pPr>
            <w:pStyle w:val="A7AD2FF659A140679718D35BECBBC59E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B1AB5F9CB70E4DE3BEA9CE59A222A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F29CB-5DF1-45A3-9E44-B93CA07938EF}"/>
      </w:docPartPr>
      <w:docPartBody>
        <w:p w:rsidR="009F78AA" w:rsidRDefault="009B3767" w:rsidP="009B3767">
          <w:pPr>
            <w:pStyle w:val="B1AB5F9CB70E4DE3BEA9CE59A222ACFD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C3303B06BFE74F86A629576E00709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0F45F-93E9-4E6A-85D0-74EE26BBDDDA}"/>
      </w:docPartPr>
      <w:docPartBody>
        <w:p w:rsidR="009F78AA" w:rsidRDefault="009B3767" w:rsidP="009B3767">
          <w:pPr>
            <w:pStyle w:val="C3303B06BFE74F86A629576E007095D4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FD7374AC46AB41458F8348EE640AE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586D8-1E98-42EC-9E59-D72ACA740F98}"/>
      </w:docPartPr>
      <w:docPartBody>
        <w:p w:rsidR="009F78AA" w:rsidRDefault="009B3767" w:rsidP="009B3767">
          <w:pPr>
            <w:pStyle w:val="FD7374AC46AB41458F8348EE640AEA6A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B8A47BA75E60472CB2172DD6EDF2E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454B8-2F76-49E0-AC7B-F1DB18F3CED6}"/>
      </w:docPartPr>
      <w:docPartBody>
        <w:p w:rsidR="009F78AA" w:rsidRDefault="009B3767" w:rsidP="009B3767">
          <w:pPr>
            <w:pStyle w:val="B8A47BA75E60472CB2172DD6EDF2E0F8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1190CCF32F264415A373E662DED46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8E873-9C7F-4ADD-9F7F-66D392B4D653}"/>
      </w:docPartPr>
      <w:docPartBody>
        <w:p w:rsidR="009F78AA" w:rsidRDefault="009B3767" w:rsidP="009B3767">
          <w:pPr>
            <w:pStyle w:val="1190CCF32F264415A373E662DED461F1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627303A2E80647919FD251AEE091C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0D188-C3EA-4FF5-A59B-3AE0A504C422}"/>
      </w:docPartPr>
      <w:docPartBody>
        <w:p w:rsidR="009F78AA" w:rsidRDefault="009B3767" w:rsidP="009B3767">
          <w:pPr>
            <w:pStyle w:val="627303A2E80647919FD251AEE091CE8B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8357D4DD191A495386AFC26716D68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8AA9D-6029-45A0-A611-B8B925964F95}"/>
      </w:docPartPr>
      <w:docPartBody>
        <w:p w:rsidR="009F78AA" w:rsidRDefault="009B3767" w:rsidP="009B3767">
          <w:pPr>
            <w:pStyle w:val="8357D4DD191A495386AFC26716D68E14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B3934ED334F14C12A704150D0D30D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B0038-395F-42A4-B861-AE1A4BDA9BB3}"/>
      </w:docPartPr>
      <w:docPartBody>
        <w:p w:rsidR="009F78AA" w:rsidRDefault="009B3767" w:rsidP="009B3767">
          <w:pPr>
            <w:pStyle w:val="B3934ED334F14C12A704150D0D30D51C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62DAE3E253124C25A41134B994904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27744-0FBF-414E-89AA-6BBD77DF2183}"/>
      </w:docPartPr>
      <w:docPartBody>
        <w:p w:rsidR="009F78AA" w:rsidRDefault="009B3767" w:rsidP="009B3767">
          <w:pPr>
            <w:pStyle w:val="62DAE3E253124C25A41134B994904309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A7988DACA1D04B9D979EA93BD35B2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8F690-5EF8-4968-9F57-6592376E69E3}"/>
      </w:docPartPr>
      <w:docPartBody>
        <w:p w:rsidR="009F78AA" w:rsidRDefault="009B3767" w:rsidP="009B3767">
          <w:pPr>
            <w:pStyle w:val="A7988DACA1D04B9D979EA93BD35B2388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1658746E351A47ACB314B609E8528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6BA9B8-6415-4D9F-80BE-359C926974D2}"/>
      </w:docPartPr>
      <w:docPartBody>
        <w:p w:rsidR="009F78AA" w:rsidRDefault="009B3767" w:rsidP="009B3767">
          <w:pPr>
            <w:pStyle w:val="1658746E351A47ACB314B609E8528DAC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A1F1C7917C334488AC3B91BC5CC09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0FDDE-47FE-4B81-A29C-C4B0F237DF55}"/>
      </w:docPartPr>
      <w:docPartBody>
        <w:p w:rsidR="009F78AA" w:rsidRDefault="009B3767" w:rsidP="009B3767">
          <w:pPr>
            <w:pStyle w:val="A1F1C7917C334488AC3B91BC5CC094E0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D0AA7BD0E4AD4D849BBC4896D400A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72016-6680-48E5-992A-B49029F7185E}"/>
      </w:docPartPr>
      <w:docPartBody>
        <w:p w:rsidR="009F78AA" w:rsidRDefault="009B3767" w:rsidP="009B3767">
          <w:pPr>
            <w:pStyle w:val="D0AA7BD0E4AD4D849BBC4896D400A74B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52741B044BC049F885A6CDDE2599A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B50AF-806A-4D3A-80B3-1F08970F7400}"/>
      </w:docPartPr>
      <w:docPartBody>
        <w:p w:rsidR="009F78AA" w:rsidRDefault="009B3767" w:rsidP="009B3767">
          <w:pPr>
            <w:pStyle w:val="52741B044BC049F885A6CDDE2599A358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68C4E14F693045F683FAD91728D83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789D4-0679-4EBD-BA5A-37368D261A0F}"/>
      </w:docPartPr>
      <w:docPartBody>
        <w:p w:rsidR="009F78AA" w:rsidRDefault="009B3767" w:rsidP="009B3767">
          <w:pPr>
            <w:pStyle w:val="68C4E14F693045F683FAD91728D83BF9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D45B6833FBC841FBB07D14670B1BC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BD9CA-5C51-4B9E-B2ED-9CDCCA6E7116}"/>
      </w:docPartPr>
      <w:docPartBody>
        <w:p w:rsidR="009F78AA" w:rsidRDefault="009B3767" w:rsidP="009B3767">
          <w:pPr>
            <w:pStyle w:val="D45B6833FBC841FBB07D14670B1BCC29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4B23BE58F6DE4F49B6D88D908F479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8AECA-345B-4CBE-8AA9-A6430E0FD3A7}"/>
      </w:docPartPr>
      <w:docPartBody>
        <w:p w:rsidR="009F78AA" w:rsidRDefault="009B3767" w:rsidP="009B3767">
          <w:pPr>
            <w:pStyle w:val="4B23BE58F6DE4F49B6D88D908F479EF6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C98179972F5F47958D2AEED07ACF0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097C5-A692-4FD6-A09E-7B2B01E74FA1}"/>
      </w:docPartPr>
      <w:docPartBody>
        <w:p w:rsidR="009F78AA" w:rsidRDefault="009B3767" w:rsidP="009B3767">
          <w:pPr>
            <w:pStyle w:val="C98179972F5F47958D2AEED07ACF01EF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E99BCE216EFE494BA777C6C940AB8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8B622-6129-4D38-9ADC-CA099C63B92A}"/>
      </w:docPartPr>
      <w:docPartBody>
        <w:p w:rsidR="009F78AA" w:rsidRDefault="009B3767" w:rsidP="009B3767">
          <w:pPr>
            <w:pStyle w:val="E99BCE216EFE494BA777C6C940AB87D0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711ED1508B0F401CA1D36D7CCE952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2CED8-1130-40A7-BD27-F45FCEC1F81A}"/>
      </w:docPartPr>
      <w:docPartBody>
        <w:p w:rsidR="009F78AA" w:rsidRDefault="009B3767" w:rsidP="009B3767">
          <w:pPr>
            <w:pStyle w:val="711ED1508B0F401CA1D36D7CCE952F83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D58F7F7FFC7D437A998BE39FF6455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6694C-1F84-4F1C-87E2-D4EB11CD747C}"/>
      </w:docPartPr>
      <w:docPartBody>
        <w:p w:rsidR="009F78AA" w:rsidRDefault="009B3767" w:rsidP="009B3767">
          <w:pPr>
            <w:pStyle w:val="D58F7F7FFC7D437A998BE39FF6455848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CF4157B12626408694CA2E8AA672E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5B159-1F22-4A04-BCDA-FBE0ADF36581}"/>
      </w:docPartPr>
      <w:docPartBody>
        <w:p w:rsidR="009F78AA" w:rsidRDefault="009B3767" w:rsidP="009B3767">
          <w:pPr>
            <w:pStyle w:val="CF4157B12626408694CA2E8AA672E1FC1"/>
          </w:pPr>
          <w:r w:rsidRPr="00470466">
            <w:rPr>
              <w:rStyle w:val="Platshllartext"/>
              <w:rFonts w:eastAsiaTheme="minorEastAsia"/>
              <w:sz w:val="14"/>
              <w:szCs w:val="14"/>
            </w:rPr>
            <w:t>Klicka eller tryck här för att ange text.</w:t>
          </w:r>
        </w:p>
      </w:docPartBody>
    </w:docPart>
    <w:docPart>
      <w:docPartPr>
        <w:name w:val="F5AE3B01A58941ADA55C9C27158CD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9D32C-F93F-42B4-9DCC-9605A826B20D}"/>
      </w:docPartPr>
      <w:docPartBody>
        <w:p w:rsidR="009F78AA" w:rsidRDefault="009B3767" w:rsidP="009B3767">
          <w:pPr>
            <w:pStyle w:val="F5AE3B01A58941ADA55C9C27158CD1B11"/>
          </w:pPr>
          <w:r w:rsidRPr="006129D4">
            <w:rPr>
              <w:rStyle w:val="Platshllartext"/>
              <w:rFonts w:eastAsiaTheme="minorEastAsia"/>
              <w:sz w:val="16"/>
              <w:szCs w:val="16"/>
            </w:rPr>
            <w:t>Välj ett objekt.</w:t>
          </w:r>
        </w:p>
      </w:docPartBody>
    </w:docPart>
    <w:docPart>
      <w:docPartPr>
        <w:name w:val="1E07232FC6A54119B564043FA0BC9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FC8F5-3F12-4FDA-B633-C0C49AA47EF4}"/>
      </w:docPartPr>
      <w:docPartBody>
        <w:p w:rsidR="009F78AA" w:rsidRDefault="009B3767" w:rsidP="009B3767">
          <w:pPr>
            <w:pStyle w:val="1E07232FC6A54119B564043FA0BC9B551"/>
          </w:pPr>
          <w:r w:rsidRPr="004D4CA7">
            <w:rPr>
              <w:rStyle w:val="Platshllartext"/>
              <w:rFonts w:eastAsiaTheme="minorEastAsia"/>
              <w:sz w:val="16"/>
              <w:szCs w:val="16"/>
            </w:rPr>
            <w:t>Välj ett objekt.</w:t>
          </w:r>
        </w:p>
      </w:docPartBody>
    </w:docPart>
    <w:docPart>
      <w:docPartPr>
        <w:name w:val="F9502B36A0AE4241A14D419BC5596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880EA-5BE4-491D-81B8-C2D49B03FEAF}"/>
      </w:docPartPr>
      <w:docPartBody>
        <w:p w:rsidR="009F78AA" w:rsidRDefault="009B3767" w:rsidP="009B3767">
          <w:pPr>
            <w:pStyle w:val="F9502B36A0AE4241A14D419BC55969D51"/>
          </w:pPr>
          <w:r w:rsidRPr="006129D4">
            <w:rPr>
              <w:rStyle w:val="Platshllartext"/>
              <w:rFonts w:eastAsiaTheme="minorEastAsia"/>
              <w:sz w:val="16"/>
              <w:szCs w:val="16"/>
            </w:rPr>
            <w:t>Välj ett objekt.</w:t>
          </w:r>
        </w:p>
      </w:docPartBody>
    </w:docPart>
    <w:docPart>
      <w:docPartPr>
        <w:name w:val="D9A8598A0453463FB696882034477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90870-DC34-4A5B-BCEA-4802C160876C}"/>
      </w:docPartPr>
      <w:docPartBody>
        <w:p w:rsidR="009F78AA" w:rsidRDefault="009B3767" w:rsidP="009B3767">
          <w:pPr>
            <w:pStyle w:val="D9A8598A0453463FB696882034477C2C1"/>
          </w:pPr>
          <w:r w:rsidRPr="006129D4">
            <w:rPr>
              <w:rStyle w:val="Platshllartext"/>
              <w:rFonts w:eastAsiaTheme="minorEastAsia"/>
              <w:sz w:val="16"/>
              <w:szCs w:val="16"/>
            </w:rPr>
            <w:t>Välj ett objekt.</w:t>
          </w:r>
        </w:p>
      </w:docPartBody>
    </w:docPart>
    <w:docPart>
      <w:docPartPr>
        <w:name w:val="FED925DF01E64D35B269D00753738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A374C-7074-477D-9447-160987E0ADB9}"/>
      </w:docPartPr>
      <w:docPartBody>
        <w:p w:rsidR="009F78AA" w:rsidRDefault="009B3767" w:rsidP="009B3767">
          <w:pPr>
            <w:pStyle w:val="FED925DF01E64D35B269D0075373842D1"/>
          </w:pPr>
          <w:r w:rsidRPr="006129D4">
            <w:rPr>
              <w:rStyle w:val="Platshllartext"/>
              <w:rFonts w:eastAsiaTheme="minorEastAsia"/>
              <w:sz w:val="16"/>
              <w:szCs w:val="16"/>
            </w:rPr>
            <w:t>Välj ett objekt.</w:t>
          </w:r>
        </w:p>
      </w:docPartBody>
    </w:docPart>
    <w:docPart>
      <w:docPartPr>
        <w:name w:val="680EDCF028144B9B8FE46F2912CB6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60426-C6D7-4FF3-A3AC-A777D954C168}"/>
      </w:docPartPr>
      <w:docPartBody>
        <w:p w:rsidR="009F78AA" w:rsidRDefault="009B3767" w:rsidP="009B3767">
          <w:pPr>
            <w:pStyle w:val="680EDCF028144B9B8FE46F2912CB6CA41"/>
          </w:pPr>
          <w:r w:rsidRPr="004D4CA7">
            <w:rPr>
              <w:rStyle w:val="Platshllartext"/>
              <w:rFonts w:eastAsiaTheme="minorEastAsia"/>
              <w:sz w:val="20"/>
              <w:szCs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35"/>
    <w:rsid w:val="002F4FE7"/>
    <w:rsid w:val="00710D3B"/>
    <w:rsid w:val="00947E7F"/>
    <w:rsid w:val="009A5B36"/>
    <w:rsid w:val="009B3767"/>
    <w:rsid w:val="009F78AA"/>
    <w:rsid w:val="00A758E8"/>
    <w:rsid w:val="00C5713F"/>
    <w:rsid w:val="00D73835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9B3767"/>
    <w:rPr>
      <w:color w:val="808080"/>
    </w:rPr>
  </w:style>
  <w:style w:type="paragraph" w:customStyle="1" w:styleId="871EF5298B15446EA786DA0AFB5C760F">
    <w:name w:val="871EF5298B15446EA786DA0AFB5C760F"/>
    <w:rsid w:val="009B3767"/>
    <w:pPr>
      <w:keepNext/>
      <w:keepLines/>
      <w:spacing w:before="520" w:after="12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customStyle="1" w:styleId="73D0B3E1766E475CA7D7F8BDE65A6EEF">
    <w:name w:val="73D0B3E1766E475CA7D7F8BDE65A6EEF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C4132A57D407E90C8065C402B153C">
    <w:name w:val="EC5C4132A57D407E90C8065C402B153C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4B58A3B7C4A9E94921DC74F777C03">
    <w:name w:val="9BC4B58A3B7C4A9E94921DC74F777C03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C4E3635C14C54944C5FBDCB1E8779">
    <w:name w:val="E33C4E3635C14C54944C5FBDCB1E8779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08F140D804043AD6DF79055B0423D">
    <w:name w:val="33208F140D804043AD6DF79055B0423D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1E521EA164D5A86CC85DCBDA6DBB3">
    <w:name w:val="5141E521EA164D5A86CC85DCBDA6DBB3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70B5CF370479FB68A37D33C6601EA">
    <w:name w:val="63570B5CF370479FB68A37D33C6601EA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B9872E0A4869B724BACB564053FF">
    <w:name w:val="CE4EB9872E0A4869B724BACB564053FF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4072C37E45B88029AF053AF6B203">
    <w:name w:val="60CA4072C37E45B88029AF053AF6B203"/>
  </w:style>
  <w:style w:type="paragraph" w:customStyle="1" w:styleId="B9166BAA1A4A456F92965595D85E4804">
    <w:name w:val="B9166BAA1A4A456F92965595D85E4804"/>
  </w:style>
  <w:style w:type="paragraph" w:customStyle="1" w:styleId="62E15186FFA2491A85A525342667641C">
    <w:name w:val="62E15186FFA2491A85A525342667641C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D4839E1431AAE7C7FAE42FC2D41">
    <w:name w:val="DFA93D4839E1431AAE7C7FAE42FC2D4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F5E6A16D41BB82C8F9CED5D7298C">
    <w:name w:val="488EF5E6A16D41BB82C8F9CED5D7298C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3CAF03757457FBE61846B64B2AECC">
    <w:name w:val="60E3CAF03757457FBE61846B64B2AECC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406BC5C434305BEA50632A169EB1A">
    <w:name w:val="1CA406BC5C434305BEA50632A169EB1A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FB285C494E5B9303C456EDC28E2A">
    <w:name w:val="3169FB285C494E5B9303C456EDC28E2A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B61E7B24F4FCDB8EE9744A1EDF82B">
    <w:name w:val="CBFB61E7B24F4FCDB8EE9744A1EDF82B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D3CA0715942FFA90157ABE93B03F8">
    <w:name w:val="AE9D3CA0715942FFA90157ABE93B03F8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70F71A93B43C59BFE3E89267205C8">
    <w:name w:val="8B770F71A93B43C59BFE3E89267205C8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2D13E9E6480780DAEBFD2F365402">
    <w:name w:val="B7EE2D13E9E6480780DAEBFD2F365402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2414C3D074291B47C638620839475">
    <w:name w:val="8812414C3D074291B47C638620839475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01A4A20C948019C790058CC176CA6">
    <w:name w:val="1ED01A4A20C948019C790058CC176CA6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17304E204609A5150673D139EDE9">
    <w:name w:val="675117304E204609A5150673D139EDE9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808A71A4F4BE08302D48945181776">
    <w:name w:val="C06808A71A4F4BE08302D48945181776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59ECBC2D64DDAB24AEB4069FB76E3">
    <w:name w:val="F1059ECBC2D64DDAB24AEB4069FB76E3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F3EA910440E89BC1E94CC72977C8">
    <w:name w:val="AD63F3EA910440E89BC1E94CC72977C8"/>
    <w:rsid w:val="009B3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3C19FF84C9794359881FB163AAD963D8">
    <w:name w:val="3C19FF84C9794359881FB163AAD963D8"/>
    <w:rsid w:val="009B3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3B03C73061E94A0D9A998917566DF552">
    <w:name w:val="3B03C73061E94A0D9A998917566DF552"/>
    <w:rsid w:val="009B3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0EDDA997983B4E6BB26BD415A91AA4C5">
    <w:name w:val="0EDDA997983B4E6BB26BD415A91AA4C5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CD20A5411490EB0144810647A2C95">
    <w:name w:val="713CD20A5411490EB0144810647A2C95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85B860F3E4C62BE921E22611EA60B">
    <w:name w:val="09C85B860F3E4C62BE921E22611EA60B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EDCF028144B9B8FE46F2912CB6CA41">
    <w:name w:val="680EDCF028144B9B8FE46F2912CB6CA4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2EAC57524E4EBC5725DCC6F0EF76">
    <w:name w:val="950B2EAC57524E4EBC5725DCC6F0EF76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1A7FB5024DEF9E580400DF818568">
    <w:name w:val="B9841A7FB5024DEF9E580400DF818568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087B074314A1BBAC75897079C3DDF">
    <w:name w:val="3E2087B074314A1BBAC75897079C3DDF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4A8B4C48946C69619FC73FEA8F3E5">
    <w:name w:val="0DD4A8B4C48946C69619FC73FEA8F3E5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40B34C0454A3AA86EF75DC7D8866F">
    <w:name w:val="72B40B34C0454A3AA86EF75DC7D8866F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F35910A94B1C877E5779E5AC15C5">
    <w:name w:val="9458F35910A94B1C877E5779E5AC15C5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7232FC6A54119B564043FA0BC9B551">
    <w:name w:val="1E07232FC6A54119B564043FA0BC9B55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7DBCE58514DA3B035BADBE1D3A6AE1">
    <w:name w:val="E327DBCE58514DA3B035BADBE1D3A6AE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74F76148F4D5EA55E07EED4E4B0621">
    <w:name w:val="17774F76148F4D5EA55E07EED4E4B062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A14D015534F49AB46FD168B26F7181">
    <w:name w:val="CD4A14D015534F49AB46FD168B26F718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90CE4074F4C5AA11D571CD695E7E91">
    <w:name w:val="E4290CE4074F4C5AA11D571CD695E7E9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C5A1AA83148CEBDC6D3C4F2F37F871">
    <w:name w:val="20EC5A1AA83148CEBDC6D3C4F2F37F87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20E0C2CC46249EAD85746D7073461">
    <w:name w:val="442520E0C2CC46249EAD85746D707346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0FBA8C10477C9F7619E11A5ABAEE1">
    <w:name w:val="29560FBA8C10477C9F7619E11A5ABAEE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E3B01A58941ADA55C9C27158CD1B11">
    <w:name w:val="F5AE3B01A58941ADA55C9C27158CD1B1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33F5D1CE94BCF9B124561A74408231">
    <w:name w:val="0BF33F5D1CE94BCF9B124561A7440823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7BA6A9DEF4C309D90C45EE086C6701">
    <w:name w:val="DBA7BA6A9DEF4C309D90C45EE086C670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1A8D97ED34B01A5BE19265DBA3B1F1">
    <w:name w:val="94F1A8D97ED34B01A5BE19265DBA3B1F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382E363D4A55B7CC1F590DD15DB11">
    <w:name w:val="B06B382E363D4A55B7CC1F590DD15DB1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E88BD56644112AB1C8285C2B48B8E1">
    <w:name w:val="6F4E88BD56644112AB1C8285C2B48B8E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2FF659A140679718D35BECBBC59E1">
    <w:name w:val="A7AD2FF659A140679718D35BECBBC59E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B5F9CB70E4DE3BEA9CE59A222ACFD1">
    <w:name w:val="B1AB5F9CB70E4DE3BEA9CE59A222ACFD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02B36A0AE4241A14D419BC55969D51">
    <w:name w:val="F9502B36A0AE4241A14D419BC55969D5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03B06BFE74F86A629576E007095D41">
    <w:name w:val="C3303B06BFE74F86A629576E007095D4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374AC46AB41458F8348EE640AEA6A1">
    <w:name w:val="FD7374AC46AB41458F8348EE640AEA6A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47BA75E60472CB2172DD6EDF2E0F81">
    <w:name w:val="B8A47BA75E60472CB2172DD6EDF2E0F8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CCF32F264415A373E662DED461F11">
    <w:name w:val="1190CCF32F264415A373E662DED461F1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03A2E80647919FD251AEE091CE8B1">
    <w:name w:val="627303A2E80647919FD251AEE091CE8B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D4DD191A495386AFC26716D68E141">
    <w:name w:val="8357D4DD191A495386AFC26716D68E14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34ED334F14C12A704150D0D30D51C1">
    <w:name w:val="B3934ED334F14C12A704150D0D30D51C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8598A0453463FB696882034477C2C1">
    <w:name w:val="D9A8598A0453463FB696882034477C2C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AE3E253124C25A41134B9949043091">
    <w:name w:val="62DAE3E253124C25A41134B994904309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DACA1D04B9D979EA93BD35B23881">
    <w:name w:val="A7988DACA1D04B9D979EA93BD35B2388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8746E351A47ACB314B609E8528DAC1">
    <w:name w:val="1658746E351A47ACB314B609E8528DAC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1C7917C334488AC3B91BC5CC094E01">
    <w:name w:val="A1F1C7917C334488AC3B91BC5CC094E0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A7BD0E4AD4D849BBC4896D400A74B1">
    <w:name w:val="D0AA7BD0E4AD4D849BBC4896D400A74B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1B044BC049F885A6CDDE2599A3581">
    <w:name w:val="52741B044BC049F885A6CDDE2599A358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4E14F693045F683FAD91728D83BF91">
    <w:name w:val="68C4E14F693045F683FAD91728D83BF9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925DF01E64D35B269D0075373842D1">
    <w:name w:val="FED925DF01E64D35B269D0075373842D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833FBC841FBB07D14670B1BCC291">
    <w:name w:val="D45B6833FBC841FBB07D14670B1BCC29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BE58F6DE4F49B6D88D908F479EF61">
    <w:name w:val="4B23BE58F6DE4F49B6D88D908F479EF6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179972F5F47958D2AEED07ACF01EF1">
    <w:name w:val="C98179972F5F47958D2AEED07ACF01EF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CE216EFE494BA777C6C940AB87D01">
    <w:name w:val="E99BCE216EFE494BA777C6C940AB87D0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D1508B0F401CA1D36D7CCE952F831">
    <w:name w:val="711ED1508B0F401CA1D36D7CCE952F83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F7F7FFC7D437A998BE39FF64558481">
    <w:name w:val="D58F7F7FFC7D437A998BE39FF6455848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157B12626408694CA2E8AA672E1FC1">
    <w:name w:val="CF4157B12626408694CA2E8AA672E1FC1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AF3D91F7D4AF485B7C7063C2AB9A0">
    <w:name w:val="2D1AF3D91F7D4AF485B7C7063C2AB9A0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6C0C466494BC0B67373E3030471F9">
    <w:name w:val="2B96C0C466494BC0B67373E3030471F9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155C28C0496082BF09C46FB51E17">
    <w:name w:val="03ED155C28C0496082BF09C46FB51E17"/>
    <w:rsid w:val="009B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5D4349DF0412CB7C0A44A0B3BD549">
    <w:name w:val="C845D4349DF0412CB7C0A44A0B3BD549"/>
    <w:rsid w:val="00D73835"/>
  </w:style>
  <w:style w:type="paragraph" w:customStyle="1" w:styleId="8EECF89749A540D385BCB843B44ED1D4">
    <w:name w:val="8EECF89749A540D385BCB843B44ED1D4"/>
    <w:rsid w:val="00D73835"/>
  </w:style>
  <w:style w:type="paragraph" w:customStyle="1" w:styleId="265A657C0FB3492B95827FE50E72DAE3">
    <w:name w:val="265A657C0FB3492B95827FE50E72DAE3"/>
    <w:rsid w:val="00F74D59"/>
  </w:style>
  <w:style w:type="paragraph" w:customStyle="1" w:styleId="BE105C1B24BA455EBF030CBDF6B398AA">
    <w:name w:val="BE105C1B24BA455EBF030CBDF6B398AA"/>
    <w:rsid w:val="00F74D59"/>
  </w:style>
  <w:style w:type="paragraph" w:customStyle="1" w:styleId="D664539FEAAC4560931BD2A54AF7EB11">
    <w:name w:val="D664539FEAAC4560931BD2A54AF7EB11"/>
    <w:rsid w:val="00F74D59"/>
  </w:style>
  <w:style w:type="paragraph" w:customStyle="1" w:styleId="A94D7A92AF334899939A6A7E4C4C11CF">
    <w:name w:val="A94D7A92AF334899939A6A7E4C4C11CF"/>
    <w:rsid w:val="00F74D59"/>
  </w:style>
  <w:style w:type="paragraph" w:customStyle="1" w:styleId="B1DB4A170FB2416590AE9D3BEA7ADF24">
    <w:name w:val="B1DB4A170FB2416590AE9D3BEA7ADF24"/>
    <w:rsid w:val="00F74D59"/>
  </w:style>
  <w:style w:type="paragraph" w:customStyle="1" w:styleId="871EF5298B15446EA786DA0AFB5C760F1">
    <w:name w:val="871EF5298B15446EA786DA0AFB5C760F1"/>
    <w:rsid w:val="002F4FE7"/>
    <w:pPr>
      <w:keepNext/>
      <w:keepLines/>
      <w:spacing w:before="520" w:after="12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customStyle="1" w:styleId="73D0B3E1766E475CA7D7F8BDE65A6EEF1">
    <w:name w:val="73D0B3E1766E475CA7D7F8BDE65A6EEF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C4132A57D407E90C8065C402B153C1">
    <w:name w:val="EC5C4132A57D407E90C8065C402B153C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4B58A3B7C4A9E94921DC74F777C031">
    <w:name w:val="9BC4B58A3B7C4A9E94921DC74F777C03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C4E3635C14C54944C5FBDCB1E87791">
    <w:name w:val="E33C4E3635C14C54944C5FBDCB1E8779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08F140D804043AD6DF79055B0423D1">
    <w:name w:val="33208F140D804043AD6DF79055B0423D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1E521EA164D5A86CC85DCBDA6DBB31">
    <w:name w:val="5141E521EA164D5A86CC85DCBDA6DBB3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70B5CF370479FB68A37D33C6601EA1">
    <w:name w:val="63570B5CF370479FB68A37D33C6601EA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EB9872E0A4869B724BACB564053FF1">
    <w:name w:val="CE4EB9872E0A4869B724BACB564053FF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15186FFA2491A85A525342667641C1">
    <w:name w:val="62E15186FFA2491A85A525342667641C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93D4839E1431AAE7C7FAE42FC2D411">
    <w:name w:val="DFA93D4839E1431AAE7C7FAE42FC2D41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F5E6A16D41BB82C8F9CED5D7298C1">
    <w:name w:val="488EF5E6A16D41BB82C8F9CED5D7298C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3CAF03757457FBE61846B64B2AECC1">
    <w:name w:val="60E3CAF03757457FBE61846B64B2AECC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406BC5C434305BEA50632A169EB1A1">
    <w:name w:val="1CA406BC5C434305BEA50632A169EB1A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9FB285C494E5B9303C456EDC28E2A1">
    <w:name w:val="3169FB285C494E5B9303C456EDC28E2A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B61E7B24F4FCDB8EE9744A1EDF82B1">
    <w:name w:val="CBFB61E7B24F4FCDB8EE9744A1EDF82B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D3CA0715942FFA90157ABE93B03F81">
    <w:name w:val="AE9D3CA0715942FFA90157ABE93B03F8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70F71A93B43C59BFE3E89267205C81">
    <w:name w:val="8B770F71A93B43C59BFE3E89267205C8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E2D13E9E6480780DAEBFD2F3654021">
    <w:name w:val="B7EE2D13E9E6480780DAEBFD2F365402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2414C3D074291B47C6386208394751">
    <w:name w:val="8812414C3D074291B47C638620839475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01A4A20C948019C790058CC176CA61">
    <w:name w:val="1ED01A4A20C948019C790058CC176CA6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17304E204609A5150673D139EDE91">
    <w:name w:val="675117304E204609A5150673D139EDE9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808A71A4F4BE08302D489451817761">
    <w:name w:val="C06808A71A4F4BE08302D48945181776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59ECBC2D64DDAB24AEB4069FB76E31">
    <w:name w:val="F1059ECBC2D64DDAB24AEB4069FB76E3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3F3EA910440E89BC1E94CC72977C81">
    <w:name w:val="AD63F3EA910440E89BC1E94CC72977C81"/>
    <w:rsid w:val="002F4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3C19FF84C9794359881FB163AAD963D81">
    <w:name w:val="3C19FF84C9794359881FB163AAD963D81"/>
    <w:rsid w:val="002F4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3B03C73061E94A0D9A998917566DF5521">
    <w:name w:val="3B03C73061E94A0D9A998917566DF5521"/>
    <w:rsid w:val="002F4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0EDDA997983B4E6BB26BD415A91AA4C51">
    <w:name w:val="0EDDA997983B4E6BB26BD415A91AA4C5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CD20A5411490EB0144810647A2C951">
    <w:name w:val="713CD20A5411490EB0144810647A2C95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85B860F3E4C62BE921E22611EA60B1">
    <w:name w:val="09C85B860F3E4C62BE921E22611EA60B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EDCF028144B9B8FE46F2912CB6CA4">
    <w:name w:val="680EDCF028144B9B8FE46F2912CB6CA4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2EAC57524E4EBC5725DCC6F0EF761">
    <w:name w:val="950B2EAC57524E4EBC5725DCC6F0EF76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41A7FB5024DEF9E580400DF8185681">
    <w:name w:val="B9841A7FB5024DEF9E580400DF818568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087B074314A1BBAC75897079C3DDF1">
    <w:name w:val="3E2087B074314A1BBAC75897079C3DDF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4A8B4C48946C69619FC73FEA8F3E51">
    <w:name w:val="0DD4A8B4C48946C69619FC73FEA8F3E5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40B34C0454A3AA86EF75DC7D8866F1">
    <w:name w:val="72B40B34C0454A3AA86EF75DC7D8866F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F35910A94B1C877E5779E5AC15C51">
    <w:name w:val="9458F35910A94B1C877E5779E5AC15C5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7232FC6A54119B564043FA0BC9B55">
    <w:name w:val="1E07232FC6A54119B564043FA0BC9B55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7DBCE58514DA3B035BADBE1D3A6AE">
    <w:name w:val="E327DBCE58514DA3B035BADBE1D3A6AE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74F76148F4D5EA55E07EED4E4B062">
    <w:name w:val="17774F76148F4D5EA55E07EED4E4B062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A14D015534F49AB46FD168B26F718">
    <w:name w:val="CD4A14D015534F49AB46FD168B26F718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90CE4074F4C5AA11D571CD695E7E9">
    <w:name w:val="E4290CE4074F4C5AA11D571CD695E7E9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C5A1AA83148CEBDC6D3C4F2F37F87">
    <w:name w:val="20EC5A1AA83148CEBDC6D3C4F2F37F87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20E0C2CC46249EAD85746D707346">
    <w:name w:val="442520E0C2CC46249EAD85746D707346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60FBA8C10477C9F7619E11A5ABAEE">
    <w:name w:val="29560FBA8C10477C9F7619E11A5ABAEE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E3B01A58941ADA55C9C27158CD1B1">
    <w:name w:val="F5AE3B01A58941ADA55C9C27158CD1B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33F5D1CE94BCF9B124561A7440823">
    <w:name w:val="0BF33F5D1CE94BCF9B124561A7440823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7BA6A9DEF4C309D90C45EE086C670">
    <w:name w:val="DBA7BA6A9DEF4C309D90C45EE086C670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1A8D97ED34B01A5BE19265DBA3B1F">
    <w:name w:val="94F1A8D97ED34B01A5BE19265DBA3B1F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B382E363D4A55B7CC1F590DD15DB1">
    <w:name w:val="B06B382E363D4A55B7CC1F590DD15DB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E88BD56644112AB1C8285C2B48B8E">
    <w:name w:val="6F4E88BD56644112AB1C8285C2B48B8E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2FF659A140679718D35BECBBC59E">
    <w:name w:val="A7AD2FF659A140679718D35BECBBC59E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B5F9CB70E4DE3BEA9CE59A222ACFD">
    <w:name w:val="B1AB5F9CB70E4DE3BEA9CE59A222ACFD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02B36A0AE4241A14D419BC55969D5">
    <w:name w:val="F9502B36A0AE4241A14D419BC55969D5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03B06BFE74F86A629576E007095D4">
    <w:name w:val="C3303B06BFE74F86A629576E007095D4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374AC46AB41458F8348EE640AEA6A">
    <w:name w:val="FD7374AC46AB41458F8348EE640AEA6A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47BA75E60472CB2172DD6EDF2E0F8">
    <w:name w:val="B8A47BA75E60472CB2172DD6EDF2E0F8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0CCF32F264415A373E662DED461F1">
    <w:name w:val="1190CCF32F264415A373E662DED461F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03A2E80647919FD251AEE091CE8B">
    <w:name w:val="627303A2E80647919FD251AEE091CE8B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7D4DD191A495386AFC26716D68E14">
    <w:name w:val="8357D4DD191A495386AFC26716D68E14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34ED334F14C12A704150D0D30D51C">
    <w:name w:val="B3934ED334F14C12A704150D0D30D51C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8598A0453463FB696882034477C2C">
    <w:name w:val="D9A8598A0453463FB696882034477C2C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AE3E253124C25A41134B994904309">
    <w:name w:val="62DAE3E253124C25A41134B994904309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88DACA1D04B9D979EA93BD35B2388">
    <w:name w:val="A7988DACA1D04B9D979EA93BD35B2388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8746E351A47ACB314B609E8528DAC">
    <w:name w:val="1658746E351A47ACB314B609E8528DAC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1C7917C334488AC3B91BC5CC094E0">
    <w:name w:val="A1F1C7917C334488AC3B91BC5CC094E0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A7BD0E4AD4D849BBC4896D400A74B">
    <w:name w:val="D0AA7BD0E4AD4D849BBC4896D400A74B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1B044BC049F885A6CDDE2599A358">
    <w:name w:val="52741B044BC049F885A6CDDE2599A358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4E14F693045F683FAD91728D83BF9">
    <w:name w:val="68C4E14F693045F683FAD91728D83BF9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925DF01E64D35B269D0075373842D">
    <w:name w:val="FED925DF01E64D35B269D0075373842D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833FBC841FBB07D14670B1BCC29">
    <w:name w:val="D45B6833FBC841FBB07D14670B1BCC29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3BE58F6DE4F49B6D88D908F479EF6">
    <w:name w:val="4B23BE58F6DE4F49B6D88D908F479EF6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179972F5F47958D2AEED07ACF01EF">
    <w:name w:val="C98179972F5F47958D2AEED07ACF01EF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CE216EFE494BA777C6C940AB87D0">
    <w:name w:val="E99BCE216EFE494BA777C6C940AB87D0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ED1508B0F401CA1D36D7CCE952F83">
    <w:name w:val="711ED1508B0F401CA1D36D7CCE952F83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F7F7FFC7D437A998BE39FF6455848">
    <w:name w:val="D58F7F7FFC7D437A998BE39FF6455848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157B12626408694CA2E8AA672E1FC">
    <w:name w:val="CF4157B12626408694CA2E8AA672E1FC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AF3D91F7D4AF485B7C7063C2AB9A01">
    <w:name w:val="2D1AF3D91F7D4AF485B7C7063C2AB9A0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6C0C466494BC0B67373E3030471F91">
    <w:name w:val="2B96C0C466494BC0B67373E3030471F9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155C28C0496082BF09C46FB51E171">
    <w:name w:val="03ED155C28C0496082BF09C46FB51E171"/>
    <w:rsid w:val="002F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Form>
  <Settings>
    <NoControls>9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</Controls>
</CustomForm>
</file>

<file path=customXml/itemProps1.xml><?xml version="1.0" encoding="utf-8"?>
<ds:datastoreItem xmlns:ds="http://schemas.openxmlformats.org/officeDocument/2006/customXml" ds:itemID="{FBCCCB96-F767-4ED8-B863-94A451C23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93345-1F30-4C98-BDC8-C620E966A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Beslut.dotx</Template>
  <TotalTime>0</TotalTime>
  <Pages>2</Pages>
  <Words>1126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Friberg</dc:creator>
  <cp:lastModifiedBy>Johannes Ågren</cp:lastModifiedBy>
  <cp:revision>2</cp:revision>
  <cp:lastPrinted>2015-06-15T12:51:00Z</cp:lastPrinted>
  <dcterms:created xsi:type="dcterms:W3CDTF">2024-03-25T12:40:00Z</dcterms:created>
  <dcterms:modified xsi:type="dcterms:W3CDTF">2024-03-25T12:40:00Z</dcterms:modified>
</cp:coreProperties>
</file>